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CB" w:rsidRDefault="00D14ACB" w:rsidP="00D14ACB">
      <w:pPr>
        <w:rPr>
          <w:rFonts w:ascii="IranNastaliq" w:hAnsi="IranNastaliq" w:cs="IranNastaliq"/>
          <w:sz w:val="52"/>
          <w:szCs w:val="52"/>
        </w:rPr>
      </w:pPr>
      <w:r>
        <w:rPr>
          <w:rFonts w:ascii="IranNastaliq" w:hAnsi="IranNastaliq" w:cs="IranNastaliq" w:hint="cs"/>
          <w:sz w:val="52"/>
          <w:szCs w:val="52"/>
          <w:rtl/>
        </w:rPr>
        <w:t xml:space="preserve">                                                                                                                                                                                   </w:t>
      </w:r>
      <w:r>
        <w:rPr>
          <w:rFonts w:ascii="IranNastaliq" w:hAnsi="IranNastaliq" w:cs="IranNastaliq"/>
          <w:sz w:val="52"/>
          <w:szCs w:val="52"/>
          <w:rtl/>
        </w:rPr>
        <w:t>به نام خداوند بی همتا</w:t>
      </w:r>
    </w:p>
    <w:p w:rsidR="009A236D" w:rsidRPr="009A236D" w:rsidRDefault="00B97414" w:rsidP="009A236D">
      <w:pPr>
        <w:rPr>
          <w:rtl/>
        </w:rPr>
      </w:pPr>
      <w:r>
        <w:rPr>
          <w:rFonts w:ascii="IranNastaliq" w:hAnsi="IranNastaliq" w:cs="IranNastaliq"/>
          <w:noProof/>
          <w:sz w:val="52"/>
          <w:szCs w:val="52"/>
          <w:rtl/>
        </w:rPr>
        <w:object w:dxaOrig="1440" w:dyaOrig="1440">
          <v:rect id="_x0000_s1113" style="position:absolute;left:0;text-align:left;margin-left:187.1pt;margin-top:18.15pt;width:101.7pt;height:118.05pt;z-index:251663360" o:preferrelative="t" filled="f" stroked="f" insetpen="t" o:cliptowrap="t">
            <v:imagedata r:id="rId12" o:title=""/>
            <v:path o:extrusionok="f"/>
            <o:lock v:ext="edit" aspectratio="t"/>
          </v:rect>
          <o:OLEObject Type="Embed" ProgID="Word.Picture.8" ShapeID="_x0000_s1113" DrawAspect="Content" ObjectID="_1777011365" r:id="rId13"/>
        </w:object>
      </w:r>
      <w:r w:rsidR="00D14ACB">
        <w:rPr>
          <w:noProof/>
          <w:lang w:bidi="ar-SA"/>
        </w:rPr>
        <w:drawing>
          <wp:anchor distT="0" distB="0" distL="114300" distR="114300" simplePos="0" relativeHeight="251661312" behindDoc="1" locked="0" layoutInCell="1" allowOverlap="1" wp14:anchorId="4D64A312" wp14:editId="28D0B72B">
            <wp:simplePos x="0" y="0"/>
            <wp:positionH relativeFrom="column">
              <wp:posOffset>-797442</wp:posOffset>
            </wp:positionH>
            <wp:positionV relativeFrom="paragraph">
              <wp:posOffset>314739</wp:posOffset>
            </wp:positionV>
            <wp:extent cx="7569835" cy="5369442"/>
            <wp:effectExtent l="0" t="0" r="0" b="3175"/>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9A236D" w:rsidRPr="009A236D" w:rsidRDefault="009A236D" w:rsidP="009A236D">
      <w:pPr>
        <w:rPr>
          <w:rtl/>
        </w:rPr>
      </w:pPr>
    </w:p>
    <w:p w:rsidR="009A236D" w:rsidRDefault="009A236D" w:rsidP="009A236D">
      <w:pPr>
        <w:tabs>
          <w:tab w:val="left" w:pos="6341"/>
        </w:tabs>
        <w:rPr>
          <w:rtl/>
        </w:rPr>
      </w:pPr>
      <w:r>
        <w:rPr>
          <w:rtl/>
        </w:rPr>
        <w:tab/>
      </w:r>
    </w:p>
    <w:tbl>
      <w:tblPr>
        <w:tblpPr w:leftFromText="180" w:rightFromText="180" w:bottomFromText="160" w:vertAnchor="text" w:horzAnchor="margin" w:tblpXSpec="center" w:tblpY="7555"/>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9A236D" w:rsidTr="009A236D">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A236D" w:rsidRDefault="009A236D" w:rsidP="009A236D">
            <w:pPr>
              <w:spacing w:after="0"/>
              <w:rPr>
                <w:rFonts w:cs="B Titr"/>
              </w:rPr>
            </w:pPr>
            <w:r>
              <w:rPr>
                <w:rFonts w:cs="B Titr" w:hint="cs"/>
                <w:rtl/>
              </w:rPr>
              <w:t xml:space="preserve">شماره ستاد:  </w:t>
            </w:r>
          </w:p>
        </w:tc>
      </w:tr>
      <w:tr w:rsidR="009A236D" w:rsidTr="009A236D">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A236D" w:rsidRDefault="009A236D" w:rsidP="009A236D">
            <w:pPr>
              <w:spacing w:after="0"/>
              <w:rPr>
                <w:rFonts w:cs="B Titr"/>
                <w:rtl/>
              </w:rPr>
            </w:pPr>
            <w:r>
              <w:rPr>
                <w:rFonts w:cs="B Titr" w:hint="cs"/>
                <w:rtl/>
              </w:rPr>
              <w:t xml:space="preserve">شماره یکتا مناقصه:  </w:t>
            </w:r>
          </w:p>
        </w:tc>
      </w:tr>
      <w:tr w:rsidR="009A236D" w:rsidTr="009A236D">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A236D" w:rsidRDefault="009A236D" w:rsidP="009A236D">
            <w:pPr>
              <w:spacing w:after="0"/>
              <w:rPr>
                <w:rFonts w:cs="B Titr"/>
                <w:rtl/>
              </w:rPr>
            </w:pPr>
            <w:r>
              <w:rPr>
                <w:rFonts w:cs="B Titr" w:hint="cs"/>
                <w:rtl/>
              </w:rPr>
              <w:t xml:space="preserve">شماره دبیرخانه: </w:t>
            </w:r>
          </w:p>
        </w:tc>
      </w:tr>
      <w:tr w:rsidR="009A236D" w:rsidTr="009A236D">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9A236D" w:rsidRDefault="009A236D" w:rsidP="009A236D">
            <w:pPr>
              <w:spacing w:after="0"/>
              <w:rPr>
                <w:rFonts w:cs="B Titr"/>
                <w:rtl/>
              </w:rPr>
            </w:pPr>
            <w:r>
              <w:rPr>
                <w:rFonts w:cs="B Titr" w:hint="cs"/>
                <w:rtl/>
              </w:rPr>
              <w:t xml:space="preserve">تاریخ دبیرخانه: </w:t>
            </w:r>
          </w:p>
        </w:tc>
      </w:tr>
    </w:tbl>
    <w:p w:rsidR="00480B6F" w:rsidRPr="009A236D" w:rsidRDefault="009A236D" w:rsidP="009A236D">
      <w:pPr>
        <w:tabs>
          <w:tab w:val="center" w:pos="4513"/>
        </w:tabs>
        <w:rPr>
          <w:rtl/>
        </w:rPr>
        <w:sectPr w:rsidR="00480B6F" w:rsidRPr="009A236D" w:rsidSect="00D14AC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bidi/>
          <w:rtlGutter/>
          <w:docGrid w:linePitch="360"/>
        </w:sectPr>
      </w:pPr>
      <w:r>
        <w:rPr>
          <w:rtl/>
        </w:rPr>
        <w:tab/>
      </w: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561E8" w:rsidTr="00EC0BCF">
        <w:trPr>
          <w:trHeight w:val="11737"/>
        </w:trPr>
        <w:tc>
          <w:tcPr>
            <w:tcW w:w="11032" w:type="dxa"/>
            <w:tcBorders>
              <w:top w:val="nil"/>
              <w:left w:val="nil"/>
              <w:bottom w:val="nil"/>
              <w:right w:val="nil"/>
            </w:tcBorders>
          </w:tcPr>
          <w:p w:rsidR="001B1203" w:rsidRPr="001B1203" w:rsidRDefault="001B1203" w:rsidP="00E96EAE">
            <w:pPr>
              <w:spacing w:after="0" w:line="180" w:lineRule="exact"/>
              <w:jc w:val="center"/>
              <w:rPr>
                <w:rFonts w:ascii="Times New Roman" w:eastAsia="Times New Roman" w:hAnsi="Times New Roman" w:cs="B Zar"/>
                <w:b/>
                <w:bCs/>
                <w:color w:val="000000"/>
                <w:rtl/>
              </w:rPr>
            </w:pPr>
            <w:r w:rsidRPr="001B1203">
              <w:rPr>
                <w:rFonts w:ascii="Times New Roman" w:eastAsia="Times New Roman" w:hAnsi="Times New Roman" w:cs="B Zar" w:hint="cs"/>
                <w:b/>
                <w:bCs/>
                <w:color w:val="000000"/>
                <w:rtl/>
              </w:rPr>
              <w:lastRenderedPageBreak/>
              <w:t>باسمه تعالی</w:t>
            </w:r>
          </w:p>
          <w:p w:rsidR="0011431E" w:rsidRPr="002E5F6E" w:rsidRDefault="0011431E" w:rsidP="0011431E">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t xml:space="preserve">*دانشگاه علوم پزشکی اصفهان  درنظر دارد </w:t>
            </w:r>
            <w:r>
              <w:rPr>
                <w:rFonts w:ascii="Times New Roman Bold" w:hAnsi="Times New Roman Bold" w:cs="B Nazanin" w:hint="cs"/>
                <w:b/>
                <w:bCs/>
                <w:color w:val="000000"/>
                <w:spacing w:val="-8"/>
                <w:sz w:val="20"/>
                <w:szCs w:val="20"/>
                <w:rtl/>
              </w:rPr>
              <w:t xml:space="preserve">محل </w:t>
            </w:r>
            <w:r w:rsidRPr="002E5F6E">
              <w:rPr>
                <w:rFonts w:ascii="Times New Roman Bold" w:hAnsi="Times New Roman Bold" w:cs="B Nazanin" w:hint="cs"/>
                <w:b/>
                <w:bCs/>
                <w:color w:val="000000"/>
                <w:spacing w:val="-8"/>
                <w:sz w:val="20"/>
                <w:szCs w:val="20"/>
                <w:rtl/>
              </w:rPr>
              <w:t xml:space="preserve"> </w:t>
            </w:r>
            <w:r>
              <w:rPr>
                <w:rFonts w:ascii="Times New Roman Bold" w:hAnsi="Times New Roman Bold" w:cs="B Nazanin" w:hint="cs"/>
                <w:b/>
                <w:bCs/>
                <w:color w:val="000000"/>
                <w:spacing w:val="-8"/>
                <w:sz w:val="20"/>
                <w:szCs w:val="20"/>
                <w:rtl/>
              </w:rPr>
              <w:t>................................................</w:t>
            </w:r>
            <w:r w:rsidRPr="002E5F6E">
              <w:rPr>
                <w:rFonts w:ascii="Times New Roman Bold" w:hAnsi="Times New Roman Bold" w:cs="B Nazanin" w:hint="cs"/>
                <w:b/>
                <w:bCs/>
                <w:color w:val="000000"/>
                <w:spacing w:val="-8"/>
                <w:sz w:val="20"/>
                <w:szCs w:val="20"/>
                <w:rtl/>
              </w:rPr>
              <w:t xml:space="preserve">  مرکز ......................</w:t>
            </w:r>
            <w:r>
              <w:rPr>
                <w:rFonts w:ascii="Times New Roman Bold" w:hAnsi="Times New Roman Bold" w:cs="B Nazanin" w:hint="cs"/>
                <w:b/>
                <w:bCs/>
                <w:color w:val="000000"/>
                <w:spacing w:val="-8"/>
                <w:sz w:val="20"/>
                <w:szCs w:val="20"/>
                <w:rtl/>
              </w:rPr>
              <w:t>.............</w:t>
            </w:r>
            <w:r w:rsidRPr="002E5F6E">
              <w:rPr>
                <w:rFonts w:ascii="Times New Roman Bold" w:hAnsi="Times New Roman Bold" w:cs="B Nazanin" w:hint="cs"/>
                <w:b/>
                <w:bCs/>
                <w:color w:val="000000"/>
                <w:spacing w:val="-8"/>
                <w:sz w:val="20"/>
                <w:szCs w:val="20"/>
                <w:rtl/>
              </w:rPr>
              <w:t>.....</w:t>
            </w:r>
            <w:r>
              <w:rPr>
                <w:rFonts w:ascii="Times New Roman Bold" w:hAnsi="Times New Roman Bold" w:cs="B Nazanin" w:hint="cs"/>
                <w:b/>
                <w:bCs/>
                <w:color w:val="000000"/>
                <w:spacing w:val="-8"/>
                <w:sz w:val="20"/>
                <w:szCs w:val="20"/>
                <w:rtl/>
              </w:rPr>
              <w:t xml:space="preserve"> </w:t>
            </w:r>
            <w:r w:rsidRPr="002E5F6E">
              <w:rPr>
                <w:rFonts w:ascii="Times New Roman Bold" w:hAnsi="Times New Roman Bold" w:cs="B Nazanin" w:hint="cs"/>
                <w:b/>
                <w:bCs/>
                <w:color w:val="000000"/>
                <w:spacing w:val="-8"/>
                <w:sz w:val="20"/>
                <w:szCs w:val="20"/>
                <w:rtl/>
              </w:rPr>
              <w:t xml:space="preserve">را با شرايط ذيل از طريق برگزاری </w:t>
            </w:r>
            <w:r w:rsidR="00901919">
              <w:rPr>
                <w:rFonts w:ascii="Times New Roman Bold" w:hAnsi="Times New Roman Bold" w:cs="B Nazanin" w:hint="cs"/>
                <w:b/>
                <w:bCs/>
                <w:color w:val="000000"/>
                <w:spacing w:val="-8"/>
                <w:sz w:val="20"/>
                <w:szCs w:val="20"/>
                <w:rtl/>
              </w:rPr>
              <w:t>استعلام</w:t>
            </w:r>
            <w:r w:rsidRPr="002E5F6E">
              <w:rPr>
                <w:rFonts w:ascii="Times New Roman Bold" w:hAnsi="Times New Roman Bold" w:cs="B Nazanin" w:hint="cs"/>
                <w:b/>
                <w:bCs/>
                <w:color w:val="000000"/>
                <w:spacing w:val="-8"/>
                <w:sz w:val="20"/>
                <w:szCs w:val="20"/>
                <w:rtl/>
              </w:rPr>
              <w:t xml:space="preserve"> به صورت اجاره بهای ماهیانه به يكي از متقاضیان حقيقي یا حقوقي واجد شرایط  و اگذار نمايد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*متقاضيان بايد مدارک و اسناد خود را از طریق سامانه تدارکات الکترونیکی دولت به آدرس </w:t>
            </w:r>
            <w:r w:rsidR="00A5466E">
              <w:fldChar w:fldCharType="begin"/>
            </w:r>
            <w:r w:rsidR="00A5466E">
              <w:instrText xml:space="preserve"> HYPERLINK "http://www.setadiran.ir" </w:instrText>
            </w:r>
            <w:r w:rsidR="00A5466E">
              <w:fldChar w:fldCharType="separate"/>
            </w:r>
            <w:r w:rsidRPr="002049C0">
              <w:rPr>
                <w:rFonts w:cs="B Nazanin"/>
                <w:b/>
                <w:bCs/>
                <w:color w:val="0563C1"/>
                <w:sz w:val="20"/>
                <w:szCs w:val="20"/>
              </w:rPr>
              <w:t>http://www.setadiran.ir</w:t>
            </w:r>
            <w:r w:rsidR="00A5466E">
              <w:rPr>
                <w:rFonts w:cs="B Nazanin"/>
                <w:b/>
                <w:bCs/>
                <w:color w:val="0563C1"/>
                <w:sz w:val="20"/>
                <w:szCs w:val="20"/>
              </w:rPr>
              <w:fldChar w:fldCharType="end"/>
            </w:r>
            <w:r w:rsidRPr="001B1203">
              <w:rPr>
                <w:rFonts w:cs="B Nazanin" w:hint="cs"/>
                <w:b/>
                <w:bCs/>
                <w:sz w:val="20"/>
                <w:szCs w:val="20"/>
                <w:rtl/>
              </w:rPr>
              <w:t xml:space="preserve"> بارگذاری نمایند .</w:t>
            </w:r>
          </w:p>
          <w:p w:rsidR="006854DA" w:rsidRDefault="006854DA" w:rsidP="006854DA">
            <w:pPr>
              <w:spacing w:after="0" w:line="240" w:lineRule="auto"/>
              <w:jc w:val="lowKashida"/>
              <w:rPr>
                <w:rFonts w:ascii="Times New Roman Bold" w:hAnsi="Times New Roman Bold" w:cs="B Nazanin"/>
                <w:b/>
                <w:bCs/>
                <w:spacing w:val="-6"/>
                <w:sz w:val="20"/>
                <w:szCs w:val="20"/>
              </w:rPr>
            </w:pPr>
            <w:r>
              <w:rPr>
                <w:rFonts w:ascii="Times New Roman Bold" w:hAnsi="Times New Roman Bold" w:cs="B Nazanin" w:hint="cs"/>
                <w:b/>
                <w:bCs/>
                <w:spacing w:val="-6"/>
                <w:sz w:val="20"/>
                <w:szCs w:val="20"/>
                <w:rtl/>
              </w:rPr>
              <w:t xml:space="preserve">*لازم به ذکر است که  اصل فیش واریزی ( یا اصل ضمانت نامه)  بابت سپرده شرکت در استعلام  را به صورت پاکت در بسته حداکثرتا 4 روز قبل از آخرین روز مهلت ارسال پیشنهادات به آدرس ----------------------------------------------- دبیرخانه ------------- ،کد پستی -------------------------------- از طریق پست پیشتاز ارسال نمایند و یا به صورت حضوری تا پايان وقت اداري آخرین روز مهلت ارسال پیشنهادات به نشانی مذکور تحویل نمایند.  </w:t>
            </w:r>
          </w:p>
          <w:p w:rsidR="006854DA" w:rsidRDefault="006854DA" w:rsidP="006854DA">
            <w:pPr>
              <w:spacing w:after="0" w:line="240" w:lineRule="auto"/>
              <w:jc w:val="lowKashida"/>
              <w:rPr>
                <w:rFonts w:cs="B Nazanin"/>
                <w:b/>
                <w:bCs/>
                <w:sz w:val="20"/>
                <w:szCs w:val="20"/>
                <w:rtl/>
              </w:rPr>
            </w:pPr>
            <w:r>
              <w:rPr>
                <w:rFonts w:cs="B Nazanin" w:hint="cs"/>
                <w:b/>
                <w:bCs/>
                <w:i/>
                <w:iCs/>
                <w:sz w:val="20"/>
                <w:szCs w:val="20"/>
                <w:rtl/>
              </w:rPr>
              <w:t>تذکر</w:t>
            </w:r>
            <w:r>
              <w:rPr>
                <w:rFonts w:cs="B Nazanin" w:hint="cs"/>
                <w:b/>
                <w:bCs/>
                <w:sz w:val="20"/>
                <w:szCs w:val="20"/>
                <w:rtl/>
              </w:rPr>
              <w:t xml:space="preserve">: روی پاکت عبارت مربوط به « استعلام -------------------------  مرکز --------------- » قیدگردد. </w:t>
            </w:r>
          </w:p>
          <w:p w:rsidR="006854DA" w:rsidRDefault="006854DA" w:rsidP="006854DA">
            <w:pPr>
              <w:spacing w:after="0" w:line="240" w:lineRule="auto"/>
              <w:jc w:val="lowKashida"/>
              <w:rPr>
                <w:rFonts w:cs="B Nazanin"/>
                <w:b/>
                <w:bCs/>
                <w:color w:val="000000"/>
                <w:sz w:val="20"/>
                <w:szCs w:val="20"/>
                <w:rtl/>
              </w:rPr>
            </w:pPr>
            <w:r>
              <w:rPr>
                <w:rFonts w:cs="B Nazanin" w:hint="cs"/>
                <w:b/>
                <w:bCs/>
                <w:color w:val="000000"/>
                <w:sz w:val="20"/>
                <w:szCs w:val="20"/>
                <w:rtl/>
              </w:rPr>
              <w:t>تبصره: به پيشنهادهای مبهم، مشروط، مخدوش وفاقد سپرده وپيشنهادهایی كه پس ازموعد مقرر واصل گردد، ترتيب اثرداده نخواهد شد.</w:t>
            </w:r>
          </w:p>
          <w:p w:rsidR="006854DA" w:rsidRDefault="006854DA" w:rsidP="006854DA">
            <w:pPr>
              <w:spacing w:after="0" w:line="240" w:lineRule="auto"/>
              <w:jc w:val="lowKashida"/>
              <w:rPr>
                <w:rFonts w:cs="B Titr"/>
                <w:b/>
                <w:bCs/>
                <w:sz w:val="20"/>
                <w:szCs w:val="20"/>
                <w:rtl/>
              </w:rPr>
            </w:pPr>
            <w:r>
              <w:rPr>
                <w:rFonts w:cs="B Titr" w:hint="cs"/>
                <w:b/>
                <w:bCs/>
                <w:sz w:val="20"/>
                <w:szCs w:val="20"/>
                <w:rtl/>
              </w:rPr>
              <w:t xml:space="preserve">مدارک مورد نیاز شرکت در استعلام  : </w:t>
            </w:r>
          </w:p>
          <w:p w:rsidR="006854DA" w:rsidRDefault="006854DA" w:rsidP="006854DA">
            <w:pPr>
              <w:spacing w:after="0" w:line="240" w:lineRule="auto"/>
              <w:rPr>
                <w:rFonts w:cs="B Titr"/>
                <w:b/>
                <w:bCs/>
                <w:sz w:val="18"/>
                <w:szCs w:val="18"/>
                <w:rtl/>
              </w:rPr>
            </w:pPr>
            <w:r>
              <w:rPr>
                <w:rFonts w:cs="B Titr" w:hint="cs"/>
                <w:b/>
                <w:bCs/>
                <w:sz w:val="20"/>
                <w:szCs w:val="20"/>
                <w:rtl/>
              </w:rPr>
              <w:t>پاکت الف :</w:t>
            </w:r>
          </w:p>
          <w:p w:rsidR="006854DA" w:rsidRDefault="006854DA" w:rsidP="006854DA">
            <w:pPr>
              <w:spacing w:after="0" w:line="240" w:lineRule="auto"/>
              <w:jc w:val="lowKashida"/>
              <w:rPr>
                <w:rFonts w:ascii="Times New Roman Bold" w:hAnsi="Times New Roman Bold" w:cs="B Nazanin"/>
                <w:b/>
                <w:bCs/>
                <w:spacing w:val="-4"/>
                <w:sz w:val="20"/>
                <w:szCs w:val="20"/>
              </w:rPr>
            </w:pPr>
            <w:r>
              <w:rPr>
                <w:rFonts w:ascii="Times New Roman Bold" w:hAnsi="Times New Roman Bold" w:cs="B Nazanin" w:hint="cs"/>
                <w:b/>
                <w:bCs/>
                <w:spacing w:val="-4"/>
                <w:sz w:val="20"/>
                <w:szCs w:val="20"/>
                <w:rtl/>
              </w:rPr>
              <w:t>1-سپرده شركت در استعلام فوق به مبلغ ........................... ريال فقط به صورت اصل فيش واريزي سه نسخه ای (نسخه صاحب حساب)یا ضمانتنامه معتبر بانکی با مدت اعتبار سه ماهه و قابل تمدید به شرح مشخصات ذیل مورد قبول است (توضيح اينكه هر گونه چك اعم از حامل، بين بانكي و... يا هرگونه تأیيد مطالبات مالي از دانشگاه قابل قبول نمي باشد.)</w:t>
            </w:r>
          </w:p>
          <w:p w:rsidR="006854DA" w:rsidRDefault="006854DA" w:rsidP="006854DA">
            <w:pPr>
              <w:spacing w:after="0" w:line="240" w:lineRule="auto"/>
              <w:jc w:val="both"/>
              <w:rPr>
                <w:rFonts w:cs="B Nazanin"/>
                <w:b/>
                <w:bCs/>
                <w:sz w:val="20"/>
                <w:szCs w:val="20"/>
              </w:rPr>
            </w:pPr>
            <w:r>
              <w:rPr>
                <w:rFonts w:cs="B Nazanin" w:hint="cs"/>
                <w:b/>
                <w:bCs/>
                <w:color w:val="000000"/>
                <w:sz w:val="20"/>
                <w:szCs w:val="20"/>
                <w:rtl/>
              </w:rPr>
              <w:t>اطلاعات مورد نیاز جهت سپرده شرکت در استعلام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6854DA" w:rsidTr="006854DA">
              <w:trPr>
                <w:trHeight w:val="317"/>
                <w:jc w:val="center"/>
              </w:trPr>
              <w:tc>
                <w:tcPr>
                  <w:tcW w:w="1865" w:type="dxa"/>
                  <w:tcBorders>
                    <w:top w:val="single" w:sz="12" w:space="0" w:color="auto"/>
                    <w:left w:val="single" w:sz="12" w:space="0" w:color="auto"/>
                    <w:bottom w:val="single" w:sz="12" w:space="0" w:color="auto"/>
                    <w:right w:val="single" w:sz="12" w:space="0" w:color="auto"/>
                  </w:tcBorders>
                  <w:vAlign w:val="center"/>
                  <w:hideMark/>
                </w:tcPr>
                <w:p w:rsidR="006854DA" w:rsidRDefault="006854DA" w:rsidP="008F5D7A">
                  <w:pPr>
                    <w:framePr w:hSpace="180" w:wrap="around" w:vAnchor="text" w:hAnchor="text" w:xAlign="center" w:y="1"/>
                    <w:spacing w:after="0"/>
                    <w:suppressOverlap/>
                    <w:jc w:val="center"/>
                    <w:rPr>
                      <w:rFonts w:cs="B Nazanin"/>
                      <w:b/>
                      <w:bCs/>
                      <w:sz w:val="20"/>
                      <w:szCs w:val="20"/>
                      <w:rtl/>
                    </w:rPr>
                  </w:pPr>
                  <w:r>
                    <w:rPr>
                      <w:rFonts w:cs="B Nazanin" w:hint="cs"/>
                      <w:b/>
                      <w:bCs/>
                      <w:sz w:val="20"/>
                      <w:szCs w:val="20"/>
                      <w:rtl/>
                    </w:rPr>
                    <w:t>کد اقتصادی واحد</w:t>
                  </w:r>
                </w:p>
              </w:tc>
              <w:tc>
                <w:tcPr>
                  <w:tcW w:w="2551" w:type="dxa"/>
                  <w:tcBorders>
                    <w:top w:val="single" w:sz="12" w:space="0" w:color="auto"/>
                    <w:left w:val="single" w:sz="12" w:space="0" w:color="auto"/>
                    <w:bottom w:val="single" w:sz="12" w:space="0" w:color="auto"/>
                    <w:right w:val="single" w:sz="12" w:space="0" w:color="auto"/>
                  </w:tcBorders>
                  <w:vAlign w:val="center"/>
                  <w:hideMark/>
                </w:tcPr>
                <w:p w:rsidR="006854DA" w:rsidRDefault="006854DA" w:rsidP="008F5D7A">
                  <w:pPr>
                    <w:framePr w:hSpace="180" w:wrap="around" w:vAnchor="text" w:hAnchor="text" w:xAlign="center" w:y="1"/>
                    <w:suppressOverlap/>
                    <w:rPr>
                      <w:rFonts w:cs="B Nazanin"/>
                      <w:b/>
                      <w:bCs/>
                      <w:sz w:val="20"/>
                      <w:szCs w:val="20"/>
                    </w:rPr>
                  </w:pPr>
                </w:p>
              </w:tc>
              <w:tc>
                <w:tcPr>
                  <w:tcW w:w="1700" w:type="dxa"/>
                  <w:tcBorders>
                    <w:top w:val="single" w:sz="12" w:space="0" w:color="auto"/>
                    <w:left w:val="single" w:sz="12" w:space="0" w:color="auto"/>
                    <w:bottom w:val="single" w:sz="12" w:space="0" w:color="auto"/>
                    <w:right w:val="single" w:sz="12" w:space="0" w:color="auto"/>
                  </w:tcBorders>
                  <w:vAlign w:val="center"/>
                  <w:hideMark/>
                </w:tcPr>
                <w:p w:rsidR="006854DA" w:rsidRDefault="006854DA" w:rsidP="008F5D7A">
                  <w:pPr>
                    <w:framePr w:hSpace="180" w:wrap="around" w:vAnchor="text" w:hAnchor="text" w:xAlign="center" w:y="1"/>
                    <w:spacing w:after="0"/>
                    <w:suppressOverlap/>
                    <w:jc w:val="center"/>
                    <w:rPr>
                      <w:rFonts w:cs="B Nazanin"/>
                      <w:b/>
                      <w:bCs/>
                      <w:sz w:val="20"/>
                      <w:szCs w:val="20"/>
                    </w:rPr>
                  </w:pPr>
                  <w:r>
                    <w:rPr>
                      <w:rFonts w:cs="B Nazanin" w:hint="cs"/>
                      <w:b/>
                      <w:bCs/>
                      <w:sz w:val="20"/>
                      <w:szCs w:val="20"/>
                      <w:rtl/>
                    </w:rPr>
                    <w:t>شناسه ملی واحد</w:t>
                  </w:r>
                </w:p>
              </w:tc>
              <w:tc>
                <w:tcPr>
                  <w:tcW w:w="3403" w:type="dxa"/>
                  <w:tcBorders>
                    <w:top w:val="single" w:sz="12" w:space="0" w:color="auto"/>
                    <w:left w:val="single" w:sz="12" w:space="0" w:color="auto"/>
                    <w:bottom w:val="single" w:sz="12" w:space="0" w:color="auto"/>
                    <w:right w:val="single" w:sz="12" w:space="0" w:color="auto"/>
                  </w:tcBorders>
                  <w:vAlign w:val="center"/>
                </w:tcPr>
                <w:p w:rsidR="006854DA" w:rsidRDefault="006854DA" w:rsidP="008F5D7A">
                  <w:pPr>
                    <w:framePr w:hSpace="180" w:wrap="around" w:vAnchor="text" w:hAnchor="text" w:xAlign="center" w:y="1"/>
                    <w:spacing w:after="0"/>
                    <w:suppressOverlap/>
                    <w:jc w:val="center"/>
                    <w:rPr>
                      <w:rFonts w:cs="B Nazanin"/>
                      <w:b/>
                      <w:bCs/>
                      <w:sz w:val="20"/>
                      <w:szCs w:val="20"/>
                    </w:rPr>
                  </w:pPr>
                </w:p>
              </w:tc>
            </w:tr>
            <w:tr w:rsidR="006854DA" w:rsidTr="006854DA">
              <w:trPr>
                <w:jc w:val="center"/>
              </w:trPr>
              <w:tc>
                <w:tcPr>
                  <w:tcW w:w="1865" w:type="dxa"/>
                  <w:tcBorders>
                    <w:top w:val="single" w:sz="12" w:space="0" w:color="auto"/>
                    <w:left w:val="single" w:sz="12" w:space="0" w:color="auto"/>
                    <w:bottom w:val="single" w:sz="12" w:space="0" w:color="auto"/>
                    <w:right w:val="single" w:sz="12" w:space="0" w:color="auto"/>
                  </w:tcBorders>
                  <w:hideMark/>
                </w:tcPr>
                <w:p w:rsidR="006854DA" w:rsidRDefault="006854DA" w:rsidP="008F5D7A">
                  <w:pPr>
                    <w:framePr w:hSpace="180" w:wrap="around" w:vAnchor="text" w:hAnchor="text" w:xAlign="center" w:y="1"/>
                    <w:spacing w:after="0" w:line="240" w:lineRule="auto"/>
                    <w:suppressOverlap/>
                    <w:jc w:val="lowKashida"/>
                    <w:rPr>
                      <w:rFonts w:cs="B Nazanin"/>
                      <w:b/>
                      <w:bCs/>
                      <w:sz w:val="20"/>
                      <w:szCs w:val="20"/>
                    </w:rPr>
                  </w:pPr>
                  <w:r>
                    <w:rPr>
                      <w:rFonts w:cs="B Nazanin" w:hint="cs"/>
                      <w:b/>
                      <w:bCs/>
                      <w:sz w:val="20"/>
                      <w:szCs w:val="20"/>
                      <w:rtl/>
                    </w:rPr>
                    <w:t>حساب سپرده جاري</w:t>
                  </w:r>
                </w:p>
              </w:tc>
              <w:tc>
                <w:tcPr>
                  <w:tcW w:w="7654" w:type="dxa"/>
                  <w:gridSpan w:val="3"/>
                  <w:tcBorders>
                    <w:top w:val="single" w:sz="12" w:space="0" w:color="auto"/>
                    <w:left w:val="single" w:sz="12" w:space="0" w:color="auto"/>
                    <w:bottom w:val="single" w:sz="12" w:space="0" w:color="auto"/>
                    <w:right w:val="single" w:sz="12" w:space="0" w:color="auto"/>
                  </w:tcBorders>
                  <w:hideMark/>
                </w:tcPr>
                <w:p w:rsidR="006854DA" w:rsidRDefault="006854DA" w:rsidP="008F5D7A">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  -------------  نزد بانك ---- شعبه ----------------</w:t>
                  </w:r>
                </w:p>
              </w:tc>
            </w:tr>
            <w:tr w:rsidR="006854DA" w:rsidTr="006854DA">
              <w:trPr>
                <w:jc w:val="center"/>
              </w:trPr>
              <w:tc>
                <w:tcPr>
                  <w:tcW w:w="1865" w:type="dxa"/>
                  <w:tcBorders>
                    <w:top w:val="single" w:sz="12" w:space="0" w:color="auto"/>
                    <w:left w:val="single" w:sz="12" w:space="0" w:color="auto"/>
                    <w:bottom w:val="single" w:sz="12" w:space="0" w:color="auto"/>
                    <w:right w:val="single" w:sz="12" w:space="0" w:color="auto"/>
                  </w:tcBorders>
                  <w:hideMark/>
                </w:tcPr>
                <w:p w:rsidR="006854DA" w:rsidRDefault="006854DA" w:rsidP="008F5D7A">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شبا سپرده جاری</w:t>
                  </w:r>
                </w:p>
              </w:tc>
              <w:tc>
                <w:tcPr>
                  <w:tcW w:w="7654" w:type="dxa"/>
                  <w:gridSpan w:val="3"/>
                  <w:tcBorders>
                    <w:top w:val="single" w:sz="12" w:space="0" w:color="auto"/>
                    <w:left w:val="single" w:sz="12" w:space="0" w:color="auto"/>
                    <w:bottom w:val="single" w:sz="12" w:space="0" w:color="auto"/>
                    <w:right w:val="single" w:sz="12" w:space="0" w:color="auto"/>
                  </w:tcBorders>
                  <w:hideMark/>
                </w:tcPr>
                <w:p w:rsidR="006854DA" w:rsidRDefault="006854DA" w:rsidP="008F5D7A">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6854DA" w:rsidRDefault="006854DA" w:rsidP="006854DA">
            <w:pPr>
              <w:spacing w:after="0" w:line="240" w:lineRule="auto"/>
              <w:jc w:val="lowKashida"/>
              <w:rPr>
                <w:rFonts w:cs="B Nazanin"/>
                <w:b/>
                <w:bCs/>
                <w:sz w:val="20"/>
                <w:szCs w:val="20"/>
                <w:rtl/>
              </w:rPr>
            </w:pPr>
            <w:r>
              <w:rPr>
                <w:rFonts w:cs="B Nazanin" w:hint="cs"/>
                <w:b/>
                <w:bCs/>
                <w:sz w:val="20"/>
                <w:szCs w:val="20"/>
                <w:rtl/>
              </w:rPr>
              <w:t>*تذکر1: ضمانتنامه شرکت در استعلام جهت متقاضیان  حقوقي حتما به نام شرکت باشد .</w:t>
            </w:r>
          </w:p>
          <w:p w:rsidR="006854DA" w:rsidRDefault="006854DA" w:rsidP="006854DA">
            <w:pPr>
              <w:spacing w:after="0" w:line="240" w:lineRule="auto"/>
              <w:jc w:val="lowKashida"/>
              <w:rPr>
                <w:rFonts w:ascii="Times New Roman Bold" w:hAnsi="Times New Roman Bold" w:cs="B Nazanin"/>
                <w:b/>
                <w:bCs/>
                <w:spacing w:val="-8"/>
                <w:sz w:val="20"/>
                <w:szCs w:val="20"/>
              </w:rPr>
            </w:pPr>
            <w:r>
              <w:rPr>
                <w:rFonts w:ascii="Times New Roman Bold" w:hAnsi="Times New Roman Bold" w:cs="B Nazanin" w:hint="cs"/>
                <w:b/>
                <w:bCs/>
                <w:spacing w:val="-8"/>
                <w:sz w:val="20"/>
                <w:szCs w:val="20"/>
                <w:rtl/>
              </w:rPr>
              <w:t xml:space="preserve">*تذکر2: متقاضی موظف است در صورت واریز نقدی </w:t>
            </w:r>
            <w:r>
              <w:rPr>
                <w:rFonts w:ascii="Times New Roman Bold" w:hAnsi="Times New Roman Bold" w:cs="B Nazanin" w:hint="cs"/>
                <w:b/>
                <w:bCs/>
                <w:spacing w:val="-8"/>
                <w:sz w:val="20"/>
                <w:szCs w:val="20"/>
                <w:highlight w:val="lightGray"/>
                <w:u w:val="single"/>
                <w:rtl/>
              </w:rPr>
              <w:t>نسخه اعلامیه صاحب حساب</w:t>
            </w:r>
            <w:r>
              <w:rPr>
                <w:rFonts w:ascii="Times New Roman Bold" w:hAnsi="Times New Roman Bold" w:cs="B Nazanin" w:hint="cs"/>
                <w:b/>
                <w:bCs/>
                <w:spacing w:val="-8"/>
                <w:sz w:val="20"/>
                <w:szCs w:val="20"/>
                <w:rtl/>
              </w:rPr>
              <w:t xml:space="preserve"> فیش واریزی را داخل پاکت الف قراردهد در غیر این صورت مبلغ سپرده قابل برگشت ‌نخواهد بود.</w:t>
            </w:r>
          </w:p>
          <w:p w:rsidR="0011431E" w:rsidRPr="008C5E82" w:rsidRDefault="0011431E" w:rsidP="0011431E">
            <w:pPr>
              <w:spacing w:after="0" w:line="240" w:lineRule="auto"/>
              <w:jc w:val="lowKashida"/>
              <w:rPr>
                <w:rFonts w:cs="B Titr"/>
                <w:b/>
                <w:bCs/>
                <w:rtl/>
              </w:rPr>
            </w:pPr>
            <w:r w:rsidRPr="008C5E82">
              <w:rPr>
                <w:rFonts w:cs="B Titr" w:hint="cs"/>
                <w:b/>
                <w:bCs/>
                <w:rtl/>
              </w:rPr>
              <w:t xml:space="preserve">پاکت ب : </w:t>
            </w:r>
          </w:p>
          <w:p w:rsidR="0011431E"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901919">
              <w:rPr>
                <w:rFonts w:cs="B Nazanin" w:hint="cs"/>
                <w:b/>
                <w:bCs/>
                <w:sz w:val="20"/>
                <w:szCs w:val="20"/>
                <w:rtl/>
              </w:rPr>
              <w:t>استعلام</w:t>
            </w:r>
            <w:r w:rsidRPr="001B1203">
              <w:rPr>
                <w:rFonts w:cs="B Nazanin" w:hint="cs"/>
                <w:b/>
                <w:bCs/>
                <w:sz w:val="20"/>
                <w:szCs w:val="20"/>
                <w:rtl/>
              </w:rPr>
              <w:t xml:space="preserve"> موضوع فوق ( که از سامانه ستاد دریافت می شود) ممهور به اصل مهر و امضاي</w:t>
            </w:r>
            <w:r>
              <w:rPr>
                <w:rFonts w:cs="B Nazanin" w:hint="cs"/>
                <w:b/>
                <w:bCs/>
                <w:sz w:val="20"/>
                <w:szCs w:val="20"/>
                <w:rtl/>
              </w:rPr>
              <w:t xml:space="preserve"> تعهد آور</w:t>
            </w:r>
            <w:r w:rsidRPr="001B1203">
              <w:rPr>
                <w:rFonts w:cs="B Nazanin" w:hint="cs"/>
                <w:b/>
                <w:bCs/>
                <w:sz w:val="20"/>
                <w:szCs w:val="20"/>
                <w:rtl/>
              </w:rPr>
              <w:t xml:space="preserve"> متقاضیان (</w:t>
            </w:r>
            <w:r>
              <w:rPr>
                <w:rFonts w:cs="B Nazanin" w:hint="cs"/>
                <w:b/>
                <w:bCs/>
                <w:sz w:val="20"/>
                <w:szCs w:val="20"/>
                <w:rtl/>
              </w:rPr>
              <w:t xml:space="preserve"> در خصوص متقاضیان حقوقی، صرفاً امضای افرادی که بر اساس مفاد اساسنامه شرکت دارای حق امضاء می باشند، مورد قبول است.</w:t>
            </w:r>
            <w:r w:rsidRPr="001B1203">
              <w:rPr>
                <w:rFonts w:cs="B Nazanin" w:hint="cs"/>
                <w:b/>
                <w:bCs/>
                <w:sz w:val="20"/>
                <w:szCs w:val="20"/>
                <w:rtl/>
              </w:rPr>
              <w:t xml:space="preserve">)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Pr>
                <w:rFonts w:cs="B Nazanin" w:hint="cs"/>
                <w:b/>
                <w:bCs/>
                <w:sz w:val="20"/>
                <w:szCs w:val="20"/>
                <w:rtl/>
              </w:rPr>
              <w:t>.... )می باشد.</w:t>
            </w:r>
          </w:p>
          <w:p w:rsidR="0004488A" w:rsidRDefault="0004488A" w:rsidP="0004488A">
            <w:pPr>
              <w:spacing w:after="0" w:line="240" w:lineRule="auto"/>
              <w:jc w:val="lowKashida"/>
              <w:rPr>
                <w:rFonts w:cs="B Nazanin"/>
                <w:b/>
                <w:bCs/>
                <w:sz w:val="20"/>
                <w:szCs w:val="20"/>
                <w:rtl/>
              </w:rPr>
            </w:pPr>
            <w:r>
              <w:rPr>
                <w:rFonts w:cs="B Zar" w:hint="cs"/>
                <w:b/>
                <w:bCs/>
                <w:sz w:val="20"/>
                <w:szCs w:val="20"/>
                <w:rtl/>
              </w:rPr>
              <w:t>2- ت</w:t>
            </w:r>
            <w:r w:rsidRPr="00BF3CC2">
              <w:rPr>
                <w:rFonts w:cs="B Zar" w:hint="cs"/>
                <w:b/>
                <w:bCs/>
                <w:sz w:val="20"/>
                <w:szCs w:val="20"/>
                <w:rtl/>
              </w:rPr>
              <w:t>صوير تائيد صلاحيت از معاونت غذا و</w:t>
            </w:r>
            <w:r>
              <w:rPr>
                <w:rFonts w:cs="B Zar" w:hint="cs"/>
                <w:b/>
                <w:bCs/>
                <w:sz w:val="20"/>
                <w:szCs w:val="20"/>
                <w:rtl/>
              </w:rPr>
              <w:t xml:space="preserve"> </w:t>
            </w:r>
            <w:r w:rsidRPr="00BF3CC2">
              <w:rPr>
                <w:rFonts w:cs="B Zar" w:hint="cs"/>
                <w:b/>
                <w:bCs/>
                <w:sz w:val="20"/>
                <w:szCs w:val="20"/>
                <w:rtl/>
              </w:rPr>
              <w:t xml:space="preserve">دارو </w:t>
            </w:r>
            <w:r>
              <w:rPr>
                <w:rFonts w:cs="B Zar" w:hint="cs"/>
                <w:b/>
                <w:bCs/>
                <w:sz w:val="20"/>
                <w:szCs w:val="20"/>
                <w:rtl/>
              </w:rPr>
              <w:t>دانشگاه</w:t>
            </w:r>
            <w:r w:rsidRPr="00BF3CC2">
              <w:rPr>
                <w:rFonts w:cs="B Zar" w:hint="cs"/>
                <w:b/>
                <w:bCs/>
                <w:sz w:val="20"/>
                <w:szCs w:val="20"/>
                <w:rtl/>
              </w:rPr>
              <w:t xml:space="preserve"> (کمیسیون ماده 20)</w:t>
            </w:r>
          </w:p>
          <w:p w:rsidR="0011431E" w:rsidRPr="00CF1A7B" w:rsidRDefault="0011431E" w:rsidP="0011431E">
            <w:pPr>
              <w:spacing w:after="0" w:line="240" w:lineRule="auto"/>
              <w:ind w:left="357"/>
              <w:jc w:val="lowKashida"/>
              <w:rPr>
                <w:rFonts w:cs="B Zar"/>
                <w:b/>
                <w:bCs/>
                <w:sz w:val="18"/>
                <w:szCs w:val="18"/>
              </w:rPr>
            </w:pPr>
            <w:r w:rsidRPr="00113E35">
              <w:rPr>
                <w:rFonts w:cs="B Titr" w:hint="cs"/>
                <w:b/>
                <w:bCs/>
                <w:sz w:val="18"/>
                <w:szCs w:val="18"/>
                <w:rtl/>
              </w:rPr>
              <w:t>متقاضیان  حقوقي:</w:t>
            </w:r>
          </w:p>
          <w:p w:rsidR="0011431E" w:rsidRPr="00D83E5C" w:rsidRDefault="0004488A" w:rsidP="008A0371">
            <w:pPr>
              <w:spacing w:after="0" w:line="240" w:lineRule="auto"/>
              <w:jc w:val="lowKashida"/>
              <w:rPr>
                <w:rFonts w:cs="B Nazanin"/>
                <w:b/>
                <w:bCs/>
                <w:sz w:val="20"/>
                <w:szCs w:val="20"/>
              </w:rPr>
            </w:pPr>
            <w:r>
              <w:rPr>
                <w:rFonts w:cs="B Nazanin" w:hint="cs"/>
                <w:b/>
                <w:bCs/>
                <w:sz w:val="20"/>
                <w:szCs w:val="20"/>
                <w:rtl/>
              </w:rPr>
              <w:t>3</w:t>
            </w:r>
            <w:r w:rsidR="0011431E" w:rsidRPr="00D83E5C">
              <w:rPr>
                <w:rFonts w:cs="B Nazanin" w:hint="cs"/>
                <w:b/>
                <w:bCs/>
                <w:sz w:val="20"/>
                <w:szCs w:val="20"/>
                <w:rtl/>
              </w:rPr>
              <w:t>-تصوير اساسنامه شركت (</w:t>
            </w:r>
            <w:r>
              <w:rPr>
                <w:rFonts w:cs="B Nazanin" w:hint="cs"/>
                <w:b/>
                <w:bCs/>
                <w:sz w:val="20"/>
                <w:szCs w:val="20"/>
                <w:rtl/>
              </w:rPr>
              <w:t xml:space="preserve"> </w:t>
            </w:r>
            <w:r w:rsidRPr="008A0371">
              <w:rPr>
                <w:rFonts w:cs="B Nazanin" w:hint="cs"/>
                <w:b/>
                <w:bCs/>
                <w:sz w:val="20"/>
                <w:szCs w:val="20"/>
                <w:rtl/>
              </w:rPr>
              <w:t>باید در موضوع اساسنامه فعالیت های داروئی و تجهیزاتی و خدمات داروئی و بیمارستانی ذکر شده باشد)</w:t>
            </w:r>
          </w:p>
          <w:p w:rsidR="0011431E" w:rsidRPr="00D83E5C" w:rsidRDefault="0004488A" w:rsidP="008A0371">
            <w:pPr>
              <w:spacing w:after="0" w:line="240" w:lineRule="auto"/>
              <w:jc w:val="lowKashida"/>
              <w:rPr>
                <w:rFonts w:cs="B Nazanin"/>
                <w:b/>
                <w:bCs/>
                <w:sz w:val="20"/>
                <w:szCs w:val="20"/>
              </w:rPr>
            </w:pPr>
            <w:r>
              <w:rPr>
                <w:rFonts w:cs="B Nazanin" w:hint="cs"/>
                <w:b/>
                <w:bCs/>
                <w:sz w:val="20"/>
                <w:szCs w:val="20"/>
                <w:rtl/>
              </w:rPr>
              <w:t>4</w:t>
            </w:r>
            <w:r w:rsidR="0011431E" w:rsidRPr="00D83E5C">
              <w:rPr>
                <w:rFonts w:cs="B Nazanin" w:hint="cs"/>
                <w:b/>
                <w:bCs/>
                <w:sz w:val="20"/>
                <w:szCs w:val="20"/>
                <w:rtl/>
              </w:rPr>
              <w:t>-تصویر آگهی تأسیس شرکت در روزنامه رسمی</w:t>
            </w:r>
          </w:p>
          <w:p w:rsidR="0011431E" w:rsidRDefault="0004488A" w:rsidP="008A0371">
            <w:pPr>
              <w:spacing w:after="0" w:line="240" w:lineRule="auto"/>
              <w:jc w:val="lowKashida"/>
              <w:rPr>
                <w:rFonts w:cs="B Nazanin"/>
                <w:b/>
                <w:bCs/>
                <w:sz w:val="20"/>
                <w:szCs w:val="20"/>
                <w:rtl/>
              </w:rPr>
            </w:pPr>
            <w:r>
              <w:rPr>
                <w:rFonts w:cs="B Nazanin" w:hint="cs"/>
                <w:b/>
                <w:bCs/>
                <w:sz w:val="20"/>
                <w:szCs w:val="20"/>
                <w:rtl/>
              </w:rPr>
              <w:t>5</w:t>
            </w:r>
            <w:r w:rsidR="0011431E" w:rsidRPr="00D83E5C">
              <w:rPr>
                <w:rFonts w:cs="B Nazanin" w:hint="cs"/>
                <w:b/>
                <w:bCs/>
                <w:sz w:val="20"/>
                <w:szCs w:val="20"/>
                <w:rtl/>
              </w:rPr>
              <w:t>-تصویرآخرین آگهی تغییرات شرکت در روزنامه رسمی</w:t>
            </w:r>
          </w:p>
          <w:p w:rsidR="0011431E" w:rsidRDefault="0011431E" w:rsidP="008A0371">
            <w:pPr>
              <w:spacing w:after="0" w:line="240" w:lineRule="auto"/>
              <w:ind w:left="357"/>
              <w:jc w:val="lowKashida"/>
              <w:rPr>
                <w:rFonts w:cs="B Zar"/>
                <w:b/>
                <w:bCs/>
                <w:sz w:val="18"/>
                <w:szCs w:val="18"/>
                <w:rtl/>
              </w:rPr>
            </w:pPr>
            <w:r>
              <w:rPr>
                <w:rFonts w:cs="B Titr" w:hint="cs"/>
                <w:b/>
                <w:bCs/>
                <w:sz w:val="18"/>
                <w:szCs w:val="18"/>
                <w:rtl/>
              </w:rPr>
              <w:t>متقاضیان</w:t>
            </w:r>
            <w:r w:rsidRPr="00F91E51">
              <w:rPr>
                <w:rFonts w:cs="B Titr" w:hint="cs"/>
                <w:b/>
                <w:bCs/>
                <w:sz w:val="18"/>
                <w:szCs w:val="18"/>
                <w:rtl/>
              </w:rPr>
              <w:t xml:space="preserve"> حقيقي:</w:t>
            </w:r>
          </w:p>
          <w:p w:rsidR="0004488A" w:rsidRDefault="0004488A" w:rsidP="008A0371">
            <w:pPr>
              <w:spacing w:after="0" w:line="240" w:lineRule="auto"/>
              <w:ind w:left="360"/>
              <w:jc w:val="lowKashida"/>
              <w:rPr>
                <w:rFonts w:cs="B Zar"/>
                <w:b/>
                <w:bCs/>
                <w:sz w:val="20"/>
                <w:szCs w:val="20"/>
              </w:rPr>
            </w:pPr>
            <w:r>
              <w:rPr>
                <w:rFonts w:cs="B Zar" w:hint="cs"/>
                <w:b/>
                <w:bCs/>
                <w:sz w:val="20"/>
                <w:szCs w:val="20"/>
                <w:rtl/>
              </w:rPr>
              <w:t>4-</w:t>
            </w:r>
            <w:r w:rsidRPr="00BF3CC2">
              <w:rPr>
                <w:rFonts w:cs="B Zar" w:hint="cs"/>
                <w:b/>
                <w:bCs/>
                <w:sz w:val="20"/>
                <w:szCs w:val="20"/>
                <w:rtl/>
              </w:rPr>
              <w:t xml:space="preserve">تصویر شناسنامه و مدرک دکترای داروسازی </w:t>
            </w:r>
          </w:p>
          <w:p w:rsidR="0004488A" w:rsidRDefault="0004488A" w:rsidP="008A0371">
            <w:pPr>
              <w:spacing w:after="0" w:line="240" w:lineRule="auto"/>
              <w:ind w:left="360"/>
              <w:jc w:val="lowKashida"/>
              <w:rPr>
                <w:rFonts w:cs="B Zar"/>
                <w:b/>
                <w:bCs/>
                <w:sz w:val="20"/>
                <w:szCs w:val="20"/>
              </w:rPr>
            </w:pPr>
            <w:r>
              <w:rPr>
                <w:rFonts w:cs="B Zar" w:hint="cs"/>
                <w:b/>
                <w:bCs/>
                <w:sz w:val="20"/>
                <w:szCs w:val="20"/>
                <w:rtl/>
              </w:rPr>
              <w:t>5-تصویر پروانه دایم داروسازی</w:t>
            </w:r>
          </w:p>
          <w:p w:rsidR="0004488A" w:rsidRPr="00CD5A5A" w:rsidRDefault="0004488A" w:rsidP="008A0371">
            <w:pPr>
              <w:spacing w:after="0" w:line="240" w:lineRule="auto"/>
              <w:ind w:left="360"/>
              <w:jc w:val="lowKashida"/>
              <w:rPr>
                <w:rFonts w:cs="B Nazanin"/>
                <w:b/>
                <w:bCs/>
                <w:sz w:val="20"/>
                <w:szCs w:val="20"/>
              </w:rPr>
            </w:pPr>
            <w:r>
              <w:rPr>
                <w:rFonts w:cs="B Nazanin" w:hint="cs"/>
                <w:b/>
                <w:bCs/>
                <w:sz w:val="20"/>
                <w:szCs w:val="20"/>
                <w:rtl/>
              </w:rPr>
              <w:t>6-</w:t>
            </w:r>
            <w:r w:rsidRPr="00CD5A5A">
              <w:rPr>
                <w:rFonts w:cs="B Nazanin" w:hint="cs"/>
                <w:b/>
                <w:bCs/>
                <w:sz w:val="20"/>
                <w:szCs w:val="20"/>
                <w:rtl/>
              </w:rPr>
              <w:t xml:space="preserve"> تصویر کارت ملی و صفحه اول شناسنامه و کارت پایان خدمت (جهت آقایان) </w:t>
            </w:r>
          </w:p>
          <w:p w:rsidR="00822143" w:rsidRPr="008C5E82" w:rsidRDefault="00EC0BCF" w:rsidP="004E5DBE">
            <w:pPr>
              <w:spacing w:after="0" w:line="240" w:lineRule="auto"/>
              <w:jc w:val="lowKashida"/>
              <w:rPr>
                <w:rFonts w:cs="B Titr"/>
                <w:b/>
                <w:bCs/>
                <w:rtl/>
              </w:rPr>
            </w:pPr>
            <w:r w:rsidRPr="008C5E82">
              <w:rPr>
                <w:rFonts w:cs="B Titr" w:hint="cs"/>
                <w:b/>
                <w:bCs/>
                <w:rtl/>
              </w:rPr>
              <w:t>پاکت ج :</w:t>
            </w:r>
          </w:p>
          <w:p w:rsidR="001B1203" w:rsidRDefault="001B1203" w:rsidP="001B1203">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ممهور به اصل مهر و امضای متقاضی </w:t>
            </w:r>
          </w:p>
          <w:p w:rsidR="00FD42B9" w:rsidRDefault="00FD42B9" w:rsidP="001B1203">
            <w:pPr>
              <w:spacing w:after="0" w:line="240" w:lineRule="auto"/>
              <w:ind w:left="357"/>
              <w:jc w:val="lowKashida"/>
              <w:rPr>
                <w:rFonts w:ascii="Times New Roman" w:eastAsia="Times New Roman" w:hAnsi="Times New Roman" w:cs="B Nazanin"/>
                <w:b/>
                <w:bCs/>
                <w:sz w:val="20"/>
                <w:szCs w:val="20"/>
                <w:rtl/>
              </w:rPr>
            </w:pPr>
          </w:p>
          <w:p w:rsidR="008A0371" w:rsidRDefault="008A0371" w:rsidP="001B1203">
            <w:pPr>
              <w:spacing w:after="0" w:line="240" w:lineRule="auto"/>
              <w:ind w:left="357"/>
              <w:jc w:val="lowKashida"/>
              <w:rPr>
                <w:rFonts w:ascii="Times New Roman" w:eastAsia="Times New Roman" w:hAnsi="Times New Roman" w:cs="B Nazanin"/>
                <w:b/>
                <w:bCs/>
                <w:sz w:val="20"/>
                <w:szCs w:val="20"/>
                <w:rtl/>
              </w:rPr>
            </w:pPr>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w:lastRenderedPageBreak/>
              <mc:AlternateContent>
                <mc:Choice Requires="wps">
                  <w:drawing>
                    <wp:anchor distT="0" distB="0" distL="114300" distR="114300" simplePos="0" relativeHeight="251652096"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495B89" w:rsidRPr="002D030E" w:rsidRDefault="00495B89"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495B89" w:rsidRPr="002D030E" w:rsidRDefault="00495B89"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446729" w:rsidRPr="00446729" w:rsidRDefault="00446729" w:rsidP="000303C6">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sidR="00901919">
              <w:rPr>
                <w:rFonts w:ascii="Times New Roman" w:eastAsia="Times New Roman" w:hAnsi="Times New Roman" w:cs="B Nazanin" w:hint="cs"/>
                <w:b/>
                <w:bCs/>
                <w:sz w:val="20"/>
                <w:szCs w:val="20"/>
                <w:rtl/>
              </w:rPr>
              <w:t>استعلام</w:t>
            </w:r>
            <w:r w:rsidRPr="00446729">
              <w:rPr>
                <w:rFonts w:ascii="Times New Roman" w:eastAsia="Times New Roman" w:hAnsi="Times New Roman" w:cs="B Nazanin" w:hint="cs"/>
                <w:b/>
                <w:bCs/>
                <w:sz w:val="20"/>
                <w:szCs w:val="20"/>
                <w:rtl/>
              </w:rPr>
              <w:t xml:space="preserve"> و آخرین مهلت  بارگذاری اسناد توسط </w:t>
            </w:r>
            <w:r w:rsidR="00901919">
              <w:rPr>
                <w:rFonts w:ascii="Times New Roman" w:eastAsia="Times New Roman" w:hAnsi="Times New Roman" w:cs="B Nazanin" w:hint="cs"/>
                <w:b/>
                <w:bCs/>
                <w:sz w:val="20"/>
                <w:szCs w:val="20"/>
                <w:rtl/>
              </w:rPr>
              <w:t>استعلام</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r w:rsidR="00A5466E">
              <w:fldChar w:fldCharType="begin"/>
            </w:r>
            <w:r w:rsidR="00A5466E">
              <w:instrText xml:space="preserve"> HYPERLINK "http://www.setadiran.ir" </w:instrText>
            </w:r>
            <w:r w:rsidR="00A5466E">
              <w:fldChar w:fldCharType="separate"/>
            </w:r>
            <w:r w:rsidRPr="00FF4F17">
              <w:rPr>
                <w:rFonts w:ascii="Times New Roman" w:eastAsia="Times New Roman" w:hAnsi="Times New Roman" w:cs="B Nazanin"/>
                <w:b/>
                <w:bCs/>
                <w:color w:val="0563C1"/>
                <w:sz w:val="20"/>
                <w:szCs w:val="20"/>
              </w:rPr>
              <w:t>http://www.setadiran.ir</w:t>
            </w:r>
            <w:r w:rsidR="00A5466E">
              <w:rPr>
                <w:rFonts w:ascii="Times New Roman" w:eastAsia="Times New Roman" w:hAnsi="Times New Roman" w:cs="B Nazanin"/>
                <w:b/>
                <w:bCs/>
                <w:color w:val="0563C1"/>
                <w:sz w:val="20"/>
                <w:szCs w:val="20"/>
              </w:rPr>
              <w:fldChar w:fldCharType="end"/>
            </w:r>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446729" w:rsidRPr="00446729" w:rsidRDefault="00446729" w:rsidP="000303C6">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sidR="00901919">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w:t>
            </w:r>
            <w:r w:rsidR="008A0371">
              <w:rPr>
                <w:rFonts w:ascii="Times New Roman" w:eastAsia="Times New Roman" w:hAnsi="Times New Roman" w:cs="B Nazanin"/>
                <w:b/>
                <w:bCs/>
                <w:color w:val="000000"/>
                <w:sz w:val="20"/>
                <w:szCs w:val="20"/>
                <w:rtl/>
              </w:rPr>
              <w:br/>
            </w:r>
            <w:r w:rsidRPr="00446729">
              <w:rPr>
                <w:rFonts w:ascii="Times New Roman" w:eastAsia="Times New Roman" w:hAnsi="Times New Roman" w:cs="B Nazanin" w:hint="cs"/>
                <w:b/>
                <w:bCs/>
                <w:color w:val="000000"/>
                <w:sz w:val="20"/>
                <w:szCs w:val="20"/>
                <w:rtl/>
              </w:rPr>
              <w:t xml:space="preserve">می گردد و شركت كنندگان در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446729" w:rsidRPr="00446729" w:rsidRDefault="00446729" w:rsidP="00FF4F17">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باشد .</w:t>
            </w:r>
          </w:p>
          <w:p w:rsidR="00446729" w:rsidRPr="00446729" w:rsidRDefault="00446729" w:rsidP="008A0371">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sidR="00FF4F17">
              <w:rPr>
                <w:rFonts w:ascii="Times New Roman" w:eastAsia="Times New Roman" w:hAnsi="Times New Roman" w:cs="B Nazanin" w:hint="cs"/>
                <w:b/>
                <w:bCs/>
                <w:color w:val="000000"/>
                <w:sz w:val="20"/>
                <w:szCs w:val="20"/>
                <w:rtl/>
              </w:rPr>
              <w:t>40</w:t>
            </w:r>
            <w:r w:rsidRPr="00446729">
              <w:rPr>
                <w:rFonts w:ascii="Times New Roman" w:eastAsia="Times New Roman" w:hAnsi="Times New Roman" w:cs="B Nazanin" w:hint="cs"/>
                <w:b/>
                <w:bCs/>
                <w:color w:val="000000"/>
                <w:sz w:val="20"/>
                <w:szCs w:val="20"/>
                <w:rtl/>
              </w:rPr>
              <w:t xml:space="preserve">% مبلغ کل </w:t>
            </w:r>
            <w:r w:rsidR="00FF4F17">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او ضبط و مراتب به نفر دوم  ابلاغ</w:t>
            </w:r>
            <w:r w:rsidR="008A0371">
              <w:rPr>
                <w:rFonts w:ascii="Times New Roman" w:eastAsia="Times New Roman" w:hAnsi="Times New Roman" w:cs="B Nazanin"/>
                <w:b/>
                <w:bCs/>
                <w:color w:val="000000"/>
                <w:sz w:val="20"/>
                <w:szCs w:val="20"/>
                <w:rtl/>
              </w:rPr>
              <w:br/>
            </w:r>
            <w:r w:rsidRPr="00446729">
              <w:rPr>
                <w:rFonts w:ascii="Times New Roman" w:eastAsia="Times New Roman" w:hAnsi="Times New Roman" w:cs="B Nazanin" w:hint="cs"/>
                <w:b/>
                <w:bCs/>
                <w:color w:val="000000"/>
                <w:sz w:val="20"/>
                <w:szCs w:val="20"/>
                <w:rtl/>
              </w:rPr>
              <w:t xml:space="preserve">مي گردد . اگر نفر دوم هم به ترتيب فوق عمل ننمايد سپرده وي به نفع واحد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ضبط خواهد شد.</w:t>
            </w:r>
          </w:p>
          <w:p w:rsidR="00446729" w:rsidRPr="00446729" w:rsidRDefault="00446729" w:rsidP="000303C6">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446729" w:rsidRPr="00446729" w:rsidRDefault="00446729" w:rsidP="009A5723">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موظف است در صورت ن</w:t>
            </w:r>
            <w:r w:rsidR="000E0A50">
              <w:rPr>
                <w:rFonts w:ascii="Times New Roman" w:eastAsia="Times New Roman" w:hAnsi="Times New Roman" w:cs="B Nazanin" w:hint="cs"/>
                <w:b/>
                <w:bCs/>
                <w:color w:val="000000"/>
                <w:sz w:val="20"/>
                <w:szCs w:val="20"/>
                <w:rtl/>
              </w:rPr>
              <w:t xml:space="preserve">یاز واحد </w:t>
            </w:r>
            <w:r w:rsidR="00901919">
              <w:rPr>
                <w:rFonts w:ascii="Times New Roman" w:eastAsia="Times New Roman" w:hAnsi="Times New Roman" w:cs="B Nazanin" w:hint="cs"/>
                <w:b/>
                <w:bCs/>
                <w:color w:val="000000"/>
                <w:sz w:val="20"/>
                <w:szCs w:val="20"/>
                <w:rtl/>
              </w:rPr>
              <w:t>استعلام</w:t>
            </w:r>
            <w:r w:rsidR="000E0A50">
              <w:rPr>
                <w:rFonts w:ascii="Times New Roman" w:eastAsia="Times New Roman" w:hAnsi="Times New Roman" w:cs="B Nazanin" w:hint="cs"/>
                <w:b/>
                <w:bCs/>
                <w:color w:val="000000"/>
                <w:sz w:val="20"/>
                <w:szCs w:val="20"/>
                <w:rtl/>
              </w:rPr>
              <w:t xml:space="preserve">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اصل كليه مدارك مورد نياز </w:t>
            </w:r>
            <w:r w:rsidR="008A0371">
              <w:rPr>
                <w:rFonts w:ascii="Times New Roman" w:eastAsia="Times New Roman" w:hAnsi="Times New Roman" w:cs="B Nazanin"/>
                <w:b/>
                <w:bCs/>
                <w:color w:val="000000"/>
                <w:sz w:val="20"/>
                <w:szCs w:val="20"/>
                <w:rtl/>
              </w:rPr>
              <w:br/>
            </w:r>
            <w:r w:rsidRPr="00446729">
              <w:rPr>
                <w:rFonts w:ascii="Times New Roman" w:eastAsia="Times New Roman" w:hAnsi="Times New Roman" w:cs="B Nazanin" w:hint="cs"/>
                <w:b/>
                <w:bCs/>
                <w:color w:val="000000"/>
                <w:sz w:val="20"/>
                <w:szCs w:val="20"/>
                <w:rtl/>
              </w:rPr>
              <w:t>در پاكت «ب»</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sidR="009A5723">
              <w:rPr>
                <w:rFonts w:ascii="Times New Roman" w:eastAsia="Times New Roman" w:hAnsi="Times New Roman" w:cs="B Nazanin" w:hint="cs"/>
                <w:b/>
                <w:bCs/>
                <w:color w:val="000000"/>
                <w:sz w:val="20"/>
                <w:szCs w:val="20"/>
                <w:rtl/>
              </w:rPr>
              <w:t>و</w:t>
            </w:r>
            <w:r w:rsidRPr="00446729">
              <w:rPr>
                <w:rFonts w:ascii="Times New Roman" w:eastAsia="Times New Roman" w:hAnsi="Times New Roman" w:cs="B Nazanin" w:hint="cs"/>
                <w:b/>
                <w:bCs/>
                <w:color w:val="000000"/>
                <w:sz w:val="20"/>
                <w:szCs w:val="20"/>
                <w:rtl/>
              </w:rPr>
              <w:t xml:space="preserve"> سپرده شركت در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ضبط خواهد شد. </w:t>
            </w:r>
          </w:p>
          <w:p w:rsidR="00446729" w:rsidRPr="00446729" w:rsidRDefault="00446729" w:rsidP="00E642DF">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sidR="00E642DF">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1-9)</w:t>
            </w:r>
            <w:r w:rsidRPr="00446729">
              <w:rPr>
                <w:rFonts w:ascii="Times New Roman" w:eastAsia="Times New Roman" w:hAnsi="Times New Roman" w:cs="B Nazanin" w:hint="cs"/>
                <w:b/>
                <w:bCs/>
                <w:color w:val="000000"/>
                <w:sz w:val="20"/>
                <w:szCs w:val="20"/>
                <w:rtl/>
              </w:rPr>
              <w:t xml:space="preserve">شركت هاي وابسته ،تعاوني كاركنان و صندوق هاي بازنشستگي زیر مجموعه وزارت بهداشت مجاز به شرکت در این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نمی باشند.</w:t>
            </w:r>
          </w:p>
          <w:p w:rsidR="00446729" w:rsidRPr="00446729" w:rsidRDefault="00446729" w:rsidP="003D06CC">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1-</w:t>
            </w:r>
            <w:r w:rsidR="003D06CC" w:rsidRPr="003D06CC">
              <w:rPr>
                <w:rFonts w:ascii="Times New Roman" w:eastAsia="Times New Roman" w:hAnsi="Times New Roman" w:cs="B Nazanin" w:hint="cs"/>
                <w:b/>
                <w:bCs/>
                <w:sz w:val="20"/>
                <w:szCs w:val="20"/>
                <w:rtl/>
              </w:rPr>
              <w:t>10</w:t>
            </w:r>
            <w:r w:rsidRPr="003D06CC">
              <w:rPr>
                <w:rFonts w:ascii="Times New Roman" w:eastAsia="Times New Roman" w:hAnsi="Times New Roman" w:cs="B Nazanin" w:hint="cs"/>
                <w:b/>
                <w:bCs/>
                <w:sz w:val="20"/>
                <w:szCs w:val="20"/>
                <w:rtl/>
              </w:rPr>
              <w:t xml:space="preserve">)مدت انجام ارایه خدمات موضوع </w:t>
            </w:r>
            <w:r w:rsidR="00901919">
              <w:rPr>
                <w:rFonts w:ascii="Times New Roman" w:eastAsia="Times New Roman" w:hAnsi="Times New Roman" w:cs="B Nazanin" w:hint="cs"/>
                <w:b/>
                <w:bCs/>
                <w:sz w:val="20"/>
                <w:szCs w:val="20"/>
                <w:rtl/>
              </w:rPr>
              <w:t>استعلام</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w:t>
            </w:r>
            <w:r w:rsidR="00257BB9" w:rsidRPr="003D06CC">
              <w:rPr>
                <w:rFonts w:ascii="Times New Roman" w:eastAsia="Times New Roman" w:hAnsi="Times New Roman" w:cs="B Nazanin" w:hint="cs"/>
                <w:b/>
                <w:bCs/>
                <w:sz w:val="20"/>
                <w:szCs w:val="20"/>
                <w:rtl/>
              </w:rPr>
              <w:t xml:space="preserve"> </w:t>
            </w:r>
            <w:r w:rsidRPr="003D06CC">
              <w:rPr>
                <w:rFonts w:ascii="Times New Roman" w:eastAsia="Times New Roman" w:hAnsi="Times New Roman" w:cs="B Nazanin" w:hint="cs"/>
                <w:b/>
                <w:bCs/>
                <w:sz w:val="20"/>
                <w:szCs w:val="20"/>
                <w:rtl/>
              </w:rPr>
              <w:t>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sidR="00901919">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به برنده توسط </w:t>
            </w:r>
            <w:r w:rsidR="00901919">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گزار و تحویل عین محل واگذاری و شروع قرارداد به منزله قبول کلیه تعهدات مندرج در مفاد شرایط و قرارداد بوده و برنده </w:t>
            </w:r>
            <w:r w:rsidR="00901919">
              <w:rPr>
                <w:rFonts w:ascii="Times New Roman" w:eastAsia="Times New Roman" w:hAnsi="Times New Roman" w:cs="B Nazanin" w:hint="cs"/>
                <w:b/>
                <w:bCs/>
                <w:color w:val="000000"/>
                <w:sz w:val="20"/>
                <w:szCs w:val="20"/>
                <w:rtl/>
                <w:lang w:bidi="ar-SA"/>
              </w:rPr>
              <w:t>استعلام</w:t>
            </w:r>
            <w:r w:rsidRPr="003D06CC">
              <w:rPr>
                <w:rFonts w:ascii="Times New Roman" w:eastAsia="Times New Roman" w:hAnsi="Times New Roman" w:cs="B Nazanin" w:hint="cs"/>
                <w:b/>
                <w:bCs/>
                <w:color w:val="000000"/>
                <w:sz w:val="20"/>
                <w:szCs w:val="20"/>
                <w:rtl/>
                <w:lang w:bidi="ar-SA"/>
              </w:rPr>
              <w:t xml:space="preserve"> </w:t>
            </w:r>
            <w:r w:rsidR="008A0371">
              <w:rPr>
                <w:rFonts w:ascii="Times New Roman" w:eastAsia="Times New Roman" w:hAnsi="Times New Roman" w:cs="B Nazanin"/>
                <w:b/>
                <w:bCs/>
                <w:color w:val="000000"/>
                <w:sz w:val="20"/>
                <w:szCs w:val="20"/>
                <w:rtl/>
                <w:lang w:bidi="ar-SA"/>
              </w:rPr>
              <w:br/>
            </w:r>
            <w:r w:rsidRPr="003D06CC">
              <w:rPr>
                <w:rFonts w:ascii="Times New Roman" w:eastAsia="Times New Roman" w:hAnsi="Times New Roman" w:cs="B Nazanin" w:hint="cs"/>
                <w:b/>
                <w:bCs/>
                <w:color w:val="000000"/>
                <w:sz w:val="20"/>
                <w:szCs w:val="20"/>
                <w:rtl/>
                <w:lang w:bidi="ar-SA"/>
              </w:rPr>
              <w:t>( مستاجر) به لحاظ استنکاف از امضای قرارداد مبری از مسؤولیت های ناشی از قرارداد نخواهد بود.</w:t>
            </w:r>
          </w:p>
          <w:p w:rsidR="00446729" w:rsidRPr="00446729" w:rsidRDefault="00446729" w:rsidP="003D06CC">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sidR="003D06CC">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برنده </w:t>
            </w:r>
            <w:r w:rsidR="00901919">
              <w:rPr>
                <w:rFonts w:ascii="Times New Roman" w:eastAsia="Times New Roman" w:hAnsi="Times New Roman" w:cs="B Nazanin" w:hint="cs"/>
                <w:b/>
                <w:bCs/>
                <w:color w:val="000000"/>
                <w:sz w:val="20"/>
                <w:szCs w:val="20"/>
                <w:rtl/>
              </w:rPr>
              <w:t>استعلام</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sidR="00257BB9">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sidR="00257BB9">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446729" w:rsidRPr="00446729" w:rsidRDefault="00446729" w:rsidP="00AB60E1">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sidR="003D06CC">
              <w:rPr>
                <w:rFonts w:ascii="Times New Roman" w:eastAsia="Times New Roman" w:hAnsi="Times New Roman" w:cs="B Nazanin" w:hint="cs"/>
                <w:b/>
                <w:bCs/>
                <w:sz w:val="20"/>
                <w:szCs w:val="20"/>
                <w:rtl/>
              </w:rPr>
              <w:t>12</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sidR="00901919">
              <w:rPr>
                <w:rFonts w:ascii="Times New Roman" w:eastAsia="Times New Roman" w:hAnsi="Times New Roman" w:cs="B Nazanin" w:hint="cs"/>
                <w:b/>
                <w:bCs/>
                <w:sz w:val="20"/>
                <w:szCs w:val="20"/>
                <w:rtl/>
                <w:lang w:bidi="ar-SA"/>
              </w:rPr>
              <w:t>استعلام</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sidR="00901919">
              <w:rPr>
                <w:rFonts w:ascii="Times New Roman" w:eastAsia="Times New Roman" w:hAnsi="Times New Roman" w:cs="B Nazanin" w:hint="cs"/>
                <w:b/>
                <w:bCs/>
                <w:sz w:val="20"/>
                <w:szCs w:val="20"/>
                <w:rtl/>
                <w:lang w:bidi="ar-SA"/>
              </w:rPr>
              <w:t>استعلام</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8A0371" w:rsidRPr="00406337" w:rsidRDefault="008A0371" w:rsidP="008A0371">
            <w:pPr>
              <w:shd w:val="clear" w:color="auto" w:fill="FFFFFF"/>
              <w:spacing w:after="0" w:line="240" w:lineRule="auto"/>
              <w:ind w:right="102"/>
              <w:jc w:val="lowKashida"/>
              <w:rPr>
                <w:rFonts w:cs="B Titr"/>
                <w:b/>
                <w:bCs/>
                <w:u w:val="single"/>
                <w:rtl/>
              </w:rPr>
            </w:pPr>
            <w:r w:rsidRPr="00406337">
              <w:rPr>
                <w:rFonts w:cs="B Titr" w:hint="cs"/>
                <w:b/>
                <w:bCs/>
                <w:u w:val="single"/>
                <w:rtl/>
              </w:rPr>
              <w:t xml:space="preserve">تذکرات مهم : </w:t>
            </w:r>
          </w:p>
          <w:p w:rsidR="008A0371" w:rsidRPr="00406337" w:rsidRDefault="008A0371" w:rsidP="008A0371">
            <w:pPr>
              <w:spacing w:after="0" w:line="240" w:lineRule="auto"/>
              <w:jc w:val="both"/>
              <w:rPr>
                <w:rFonts w:cs="B Nazanin"/>
                <w:b/>
                <w:bCs/>
                <w:u w:val="single"/>
                <w:rtl/>
              </w:rPr>
            </w:pPr>
            <w:r>
              <w:rPr>
                <w:rFonts w:cs="B Nazanin" w:hint="cs"/>
                <w:b/>
                <w:bCs/>
                <w:u w:val="single"/>
                <w:rtl/>
              </w:rPr>
              <w:t>22</w:t>
            </w:r>
            <w:r w:rsidRPr="00406337">
              <w:rPr>
                <w:rFonts w:cs="B Nazanin" w:hint="cs"/>
                <w:b/>
                <w:bCs/>
                <w:u w:val="single"/>
                <w:rtl/>
              </w:rPr>
              <w:t>-1) داروسازان واجد شرايط ذيل مي توانند در این مزایده شرکت نمایند:</w:t>
            </w:r>
          </w:p>
          <w:p w:rsidR="008A0371" w:rsidRPr="00406337" w:rsidRDefault="008A0371" w:rsidP="008A0371">
            <w:pPr>
              <w:spacing w:after="0" w:line="240" w:lineRule="auto"/>
              <w:jc w:val="both"/>
              <w:rPr>
                <w:rFonts w:cs="B Nazanin"/>
                <w:b/>
                <w:bCs/>
                <w:rtl/>
              </w:rPr>
            </w:pPr>
            <w:r w:rsidRPr="00406337">
              <w:rPr>
                <w:rFonts w:cs="B Nazanin" w:hint="cs"/>
                <w:b/>
                <w:bCs/>
                <w:rtl/>
              </w:rPr>
              <w:t>الف)داراي پروانه دائم داروسازي باشد.</w:t>
            </w:r>
          </w:p>
          <w:p w:rsidR="008A0371" w:rsidRPr="00406337" w:rsidRDefault="008A0371" w:rsidP="008A0371">
            <w:pPr>
              <w:spacing w:after="0" w:line="240" w:lineRule="auto"/>
              <w:jc w:val="both"/>
              <w:rPr>
                <w:rFonts w:cs="B Nazanin"/>
                <w:b/>
                <w:bCs/>
                <w:rtl/>
              </w:rPr>
            </w:pPr>
            <w:r w:rsidRPr="00406337">
              <w:rPr>
                <w:rFonts w:cs="B Nazanin" w:hint="cs"/>
                <w:b/>
                <w:bCs/>
                <w:rtl/>
              </w:rPr>
              <w:t>ب)هيچگونه مجوز تأسيس مؤسسه پزشكي در زمان شركت در مزایده به نام برنده صادر نشده باشد.</w:t>
            </w:r>
          </w:p>
          <w:p w:rsidR="008A0371" w:rsidRPr="00406337" w:rsidRDefault="008A0371" w:rsidP="008A0371">
            <w:pPr>
              <w:spacing w:after="0" w:line="240" w:lineRule="auto"/>
              <w:jc w:val="both"/>
              <w:rPr>
                <w:rFonts w:cs="B Nazanin"/>
                <w:b/>
                <w:bCs/>
                <w:rtl/>
              </w:rPr>
            </w:pPr>
            <w:r w:rsidRPr="00406337">
              <w:rPr>
                <w:rFonts w:cs="B Nazanin" w:hint="cs"/>
                <w:b/>
                <w:bCs/>
                <w:rtl/>
              </w:rPr>
              <w:t>تبصره:داروساز دارای مجوز تأسیس نیز می</w:t>
            </w:r>
            <w:r w:rsidRPr="00406337">
              <w:rPr>
                <w:rFonts w:cs="B Nazanin"/>
                <w:b/>
                <w:bCs/>
                <w:rtl/>
              </w:rPr>
              <w:softHyphen/>
            </w:r>
            <w:r w:rsidRPr="00406337">
              <w:rPr>
                <w:rFonts w:cs="B Nazanin" w:hint="cs"/>
                <w:b/>
                <w:bCs/>
                <w:rtl/>
              </w:rPr>
              <w:t xml:space="preserve">تواند داروخانه خود را در محل داروخانه بیمارستان تأسیس نماید و ملک داروخانه بیمارستان را اجاره نماید و انتقال داروخانه بعد از اتمام قرارداد باتوجه به نیاز دانشگاه و تأیید کمیسیون ماده 20 معاونت غذا ودارو دانشگاه به محل های مورد نظر صورت خواهد گرفت. </w:t>
            </w:r>
          </w:p>
          <w:p w:rsidR="008A0371" w:rsidRPr="00406337" w:rsidRDefault="008A0371" w:rsidP="008A0371">
            <w:pPr>
              <w:pStyle w:val="ListParagraph"/>
              <w:ind w:left="0"/>
              <w:rPr>
                <w:rFonts w:cs="B Nazanin"/>
                <w:b/>
                <w:bCs/>
                <w:sz w:val="22"/>
                <w:szCs w:val="22"/>
                <w:rtl/>
                <w:lang w:bidi="fa-IR"/>
              </w:rPr>
            </w:pPr>
            <w:r w:rsidRPr="00406337">
              <w:rPr>
                <w:rFonts w:cs="B Nazanin" w:hint="cs"/>
                <w:b/>
                <w:bCs/>
                <w:sz w:val="22"/>
                <w:szCs w:val="22"/>
                <w:rtl/>
                <w:lang w:bidi="fa-IR"/>
              </w:rPr>
              <w:t>ج)داشتن صلاحیت عمومی (عدم سوء پیشینه، عدم اعتیاد، متدین به ادیان رسمی و تابعیت ایرانی)</w:t>
            </w:r>
          </w:p>
          <w:p w:rsidR="008A0371" w:rsidRPr="00406337" w:rsidRDefault="008A0371" w:rsidP="008A0371">
            <w:pPr>
              <w:pStyle w:val="ListParagraph"/>
              <w:ind w:left="0"/>
              <w:rPr>
                <w:rFonts w:cs="B Nazanin"/>
                <w:b/>
                <w:bCs/>
                <w:sz w:val="22"/>
                <w:szCs w:val="22"/>
                <w:lang w:bidi="fa-IR"/>
              </w:rPr>
            </w:pPr>
            <w:r w:rsidRPr="00406337">
              <w:rPr>
                <w:rFonts w:cs="B Nazanin" w:hint="cs"/>
                <w:b/>
                <w:bCs/>
                <w:sz w:val="22"/>
                <w:szCs w:val="22"/>
                <w:rtl/>
                <w:lang w:bidi="fa-IR"/>
              </w:rPr>
              <w:lastRenderedPageBreak/>
              <w:t xml:space="preserve">تبصره:داشتن گواهی عدم سوء پیشینه، عدم اعتیاد برای متقاضیان حقیقی در زمان عقد قرارداد الزامی است </w:t>
            </w:r>
          </w:p>
          <w:p w:rsidR="008A0371" w:rsidRPr="00406337" w:rsidRDefault="008A0371" w:rsidP="008A0371">
            <w:pPr>
              <w:spacing w:after="0" w:line="240" w:lineRule="auto"/>
              <w:jc w:val="both"/>
              <w:rPr>
                <w:rFonts w:cs="B Nazanin"/>
                <w:b/>
                <w:bCs/>
                <w:rtl/>
              </w:rPr>
            </w:pPr>
            <w:r w:rsidRPr="00406337">
              <w:rPr>
                <w:rFonts w:cs="B Nazanin" w:hint="cs"/>
                <w:b/>
                <w:bCs/>
                <w:rtl/>
              </w:rPr>
              <w:t xml:space="preserve">د) نداشتن تعهد خدمات قانونی و خدمت نظام وظیفه </w:t>
            </w:r>
          </w:p>
          <w:p w:rsidR="008A0371" w:rsidRPr="00406337" w:rsidRDefault="008A0371" w:rsidP="008A0371">
            <w:pPr>
              <w:spacing w:after="0" w:line="240" w:lineRule="auto"/>
              <w:jc w:val="both"/>
              <w:rPr>
                <w:rFonts w:cs="B Nazanin"/>
                <w:b/>
                <w:bCs/>
                <w:rtl/>
              </w:rPr>
            </w:pPr>
            <w:r w:rsidRPr="00406337">
              <w:rPr>
                <w:rFonts w:cs="B Nazanin" w:hint="cs"/>
                <w:b/>
                <w:bCs/>
                <w:rtl/>
              </w:rPr>
              <w:t>تبصره: در مناطق دور دست و محروم ، امکان شرکت داروسازان طرح، سرباز و دارای پروانه موقت داروسازی در مزایده وجود دارد.</w:t>
            </w:r>
          </w:p>
          <w:p w:rsidR="008A0371" w:rsidRPr="00406337" w:rsidRDefault="008A0371" w:rsidP="008A0371">
            <w:pPr>
              <w:spacing w:after="0" w:line="240" w:lineRule="auto"/>
              <w:jc w:val="both"/>
              <w:rPr>
                <w:rFonts w:cs="B Nazanin"/>
                <w:b/>
                <w:bCs/>
                <w:rtl/>
              </w:rPr>
            </w:pPr>
            <w:r w:rsidRPr="00406337">
              <w:rPr>
                <w:rFonts w:cs="B Nazanin" w:hint="cs"/>
                <w:b/>
                <w:bCs/>
                <w:rtl/>
              </w:rPr>
              <w:t>ه)مدیرعامل شرکت و اعضای موظف، شخصیت های حقوقی و متقاضی حقیقی نباید از کارکنان دولت باشند.</w:t>
            </w:r>
          </w:p>
          <w:p w:rsidR="008A0371" w:rsidRPr="00406337" w:rsidRDefault="008A0371" w:rsidP="008A0371">
            <w:pPr>
              <w:spacing w:after="0" w:line="240" w:lineRule="auto"/>
              <w:jc w:val="both"/>
              <w:rPr>
                <w:rFonts w:cs="B Nazanin"/>
                <w:b/>
                <w:bCs/>
                <w:rtl/>
              </w:rPr>
            </w:pPr>
            <w:r w:rsidRPr="00406337">
              <w:rPr>
                <w:rFonts w:cs="B Nazanin" w:hint="cs"/>
                <w:b/>
                <w:bCs/>
                <w:rtl/>
              </w:rPr>
              <w:t>و)اشخاص حقیقی که مجوز تأسیس داروخانه دارند، اما داروخانه را تأسیس نکرده اند.</w:t>
            </w:r>
          </w:p>
          <w:p w:rsidR="008A0371" w:rsidRPr="00406337" w:rsidRDefault="008A0371" w:rsidP="008A0371">
            <w:pPr>
              <w:spacing w:after="0" w:line="240" w:lineRule="auto"/>
              <w:jc w:val="both"/>
              <w:rPr>
                <w:rFonts w:cs="B Nazanin"/>
                <w:b/>
                <w:bCs/>
              </w:rPr>
            </w:pPr>
            <w:r w:rsidRPr="00406337">
              <w:rPr>
                <w:rFonts w:cs="B Nazanin" w:hint="cs"/>
                <w:b/>
                <w:bCs/>
                <w:rtl/>
              </w:rPr>
              <w:t>ز) در خصوص شرکت</w:t>
            </w:r>
            <w:r w:rsidRPr="00406337">
              <w:rPr>
                <w:rFonts w:cs="B Nazanin"/>
                <w:b/>
                <w:bCs/>
                <w:rtl/>
              </w:rPr>
              <w:softHyphen/>
            </w:r>
            <w:r w:rsidRPr="00406337">
              <w:rPr>
                <w:rFonts w:cs="B Nazanin" w:hint="cs"/>
                <w:b/>
                <w:bCs/>
                <w:rtl/>
              </w:rPr>
              <w:t>های متقاضی بایستی حداقل 51 درصد اعضا داروساز و یا 51 درصد سهام مربوط به دارو ساز  بوده و در اساسنامه شرکت فعالیت دارویی و خدمات دارویی و بیمارستانی قید شده باشد.</w:t>
            </w:r>
          </w:p>
          <w:p w:rsidR="008A0371" w:rsidRPr="00406337" w:rsidRDefault="008A0371" w:rsidP="008A0371">
            <w:pPr>
              <w:pStyle w:val="ListParagraph"/>
              <w:ind w:left="0"/>
              <w:jc w:val="both"/>
              <w:rPr>
                <w:rFonts w:cs="B Nazanin"/>
                <w:b/>
                <w:bCs/>
                <w:sz w:val="22"/>
                <w:szCs w:val="22"/>
                <w:rtl/>
                <w:lang w:bidi="fa-IR"/>
              </w:rPr>
            </w:pPr>
            <w:r w:rsidRPr="00406337">
              <w:rPr>
                <w:rFonts w:cs="B Nazanin" w:hint="cs"/>
                <w:b/>
                <w:bCs/>
                <w:sz w:val="22"/>
                <w:szCs w:val="22"/>
                <w:rtl/>
                <w:lang w:bidi="fa-IR"/>
              </w:rPr>
              <w:t>ح)قبل از مزایده تأیید کمیسیون قانونی ماده 20 مبنی بر واجد شرایط بودن متقاضی ضروری است.(اشخاص حقیقی و حقوقی غیردولتی که متقاضی ارایه خدمات می باشند باید صلاحیت های فنی و اخلاقی لازم و پروانه فعالیت از معاونت غذا و دارو داشته باشند.)</w:t>
            </w:r>
          </w:p>
          <w:p w:rsidR="008A0371" w:rsidRDefault="008A0371" w:rsidP="008A0371">
            <w:pPr>
              <w:pStyle w:val="ListParagraph"/>
              <w:ind w:left="0"/>
              <w:jc w:val="both"/>
              <w:rPr>
                <w:rFonts w:cs="B Nazanin"/>
                <w:b/>
                <w:bCs/>
                <w:sz w:val="22"/>
                <w:szCs w:val="22"/>
                <w:rtl/>
                <w:lang w:bidi="fa-IR"/>
              </w:rPr>
            </w:pPr>
            <w:r>
              <w:rPr>
                <w:rFonts w:cs="B Nazanin" w:hint="cs"/>
                <w:b/>
                <w:bCs/>
                <w:sz w:val="22"/>
                <w:szCs w:val="22"/>
                <w:rtl/>
                <w:lang w:bidi="fa-IR"/>
              </w:rPr>
              <w:t>23</w:t>
            </w:r>
            <w:r w:rsidRPr="00406337">
              <w:rPr>
                <w:rFonts w:cs="B Nazanin" w:hint="cs"/>
                <w:b/>
                <w:bCs/>
                <w:sz w:val="22"/>
                <w:szCs w:val="22"/>
                <w:rtl/>
                <w:lang w:bidi="fa-IR"/>
              </w:rPr>
              <w:t>-1) اعضای کمیته واگذاری  داروخانه وخاندان درجه یک آنان نباید صاحب سهام وعضو شرکت متقاضی واگذاری باشند.</w:t>
            </w:r>
          </w:p>
          <w:p w:rsidR="00446729" w:rsidRPr="00BF29B1" w:rsidRDefault="00446729" w:rsidP="004E5DBE">
            <w:pPr>
              <w:spacing w:after="0" w:line="228" w:lineRule="auto"/>
              <w:jc w:val="both"/>
              <w:rPr>
                <w:rFonts w:ascii="Times New Roman" w:eastAsia="Times New Roman" w:hAnsi="Times New Roman" w:cs="B Mitra"/>
                <w:b/>
                <w:bCs/>
                <w:lang w:bidi="ar-SA"/>
              </w:rPr>
            </w:pPr>
          </w:p>
          <w:p w:rsidR="00BC7FA2" w:rsidRPr="005B053C" w:rsidRDefault="00BC7FA2" w:rsidP="004E5DBE">
            <w:pPr>
              <w:spacing w:after="0" w:line="240" w:lineRule="auto"/>
              <w:jc w:val="lowKashida"/>
              <w:rPr>
                <w:rFonts w:cs="B Titr"/>
                <w:b/>
                <w:bCs/>
                <w:rtl/>
              </w:rPr>
            </w:pPr>
          </w:p>
        </w:tc>
      </w:tr>
    </w:tbl>
    <w:p w:rsidR="00E73418" w:rsidRPr="000561E8" w:rsidRDefault="00E73418" w:rsidP="00480B6F">
      <w:pPr>
        <w:tabs>
          <w:tab w:val="left" w:pos="3866"/>
        </w:tabs>
        <w:rPr>
          <w:rtl/>
        </w:rPr>
        <w:sectPr w:rsidR="00E73418" w:rsidRPr="000561E8" w:rsidSect="00902C2F">
          <w:headerReference w:type="even" r:id="rId25"/>
          <w:headerReference w:type="default" r:id="rId26"/>
          <w:footerReference w:type="default" r:id="rId27"/>
          <w:headerReference w:type="first" r:id="rId28"/>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B97E2A">
            <w:pPr>
              <w:spacing w:before="240" w:after="0" w:line="240" w:lineRule="auto"/>
              <w:jc w:val="lowKashida"/>
              <w:rPr>
                <w:rFonts w:cs="B Titr"/>
                <w:b/>
                <w:bCs/>
                <w:sz w:val="20"/>
                <w:szCs w:val="20"/>
                <w:rtl/>
              </w:rPr>
            </w:pPr>
            <w:r w:rsidRPr="007E3C01">
              <w:rPr>
                <w:rFonts w:cs="B Titr" w:hint="cs"/>
                <w:b/>
                <w:bCs/>
                <w:sz w:val="20"/>
                <w:szCs w:val="20"/>
                <w:rtl/>
              </w:rPr>
              <w:t>1- مشخصات متقاضی</w:t>
            </w:r>
            <w:r w:rsidR="00105B16">
              <w:rPr>
                <w:rFonts w:cs="B Titr" w:hint="cs"/>
                <w:b/>
                <w:bCs/>
                <w:sz w:val="20"/>
                <w:szCs w:val="20"/>
                <w:rtl/>
              </w:rPr>
              <w:t xml:space="preserve"> حقوقی</w:t>
            </w:r>
            <w:r w:rsidRPr="007E3C01">
              <w:rPr>
                <w:rFonts w:cs="B Titr" w:hint="cs"/>
                <w:b/>
                <w:bCs/>
                <w:sz w:val="20"/>
                <w:szCs w:val="20"/>
                <w:rtl/>
              </w:rPr>
              <w:t>:</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54144"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B78D" id="Rectangle 41" o:spid="_x0000_s1026" style="position:absolute;margin-left:12.2pt;margin-top:5.3pt;width:8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5516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495B89" w:rsidRDefault="00495B89"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495B89" w:rsidRDefault="00495B89"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53120"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FC6E" id="Rectangle 42" o:spid="_x0000_s1026" style="position:absolute;margin-left:352.45pt;margin-top:2.45pt;width:9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60288"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BF71" id="Rectangle 6" o:spid="_x0000_s1026" style="position:absolute;margin-left:352.65pt;margin-top:4.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5926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495B89" w:rsidRDefault="00495B89"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495B89" w:rsidRDefault="00495B89"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F60E2E">
            <w:pPr>
              <w:spacing w:after="0" w:line="320" w:lineRule="exact"/>
              <w:jc w:val="lowKashida"/>
              <w:rPr>
                <w:rFonts w:cs="B Titr"/>
                <w:b/>
                <w:bCs/>
                <w:sz w:val="20"/>
                <w:szCs w:val="20"/>
                <w:rtl/>
              </w:rPr>
            </w:pPr>
            <w:r w:rsidRPr="007E3C01">
              <w:rPr>
                <w:rFonts w:cs="B Titr" w:hint="cs"/>
                <w:b/>
                <w:bCs/>
                <w:sz w:val="20"/>
                <w:szCs w:val="20"/>
                <w:rtl/>
              </w:rPr>
              <w:t>2- مشخصات مدير عامل،اعضاي هيأت مديره</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B97E2A">
              <w:trPr>
                <w:cantSplit/>
                <w:trHeight w:val="358"/>
              </w:trPr>
              <w:tc>
                <w:tcPr>
                  <w:tcW w:w="496"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7"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42"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60"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9"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701"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404" w:type="dxa"/>
                  <w:vAlign w:val="center"/>
                </w:tcPr>
                <w:p w:rsidR="00CC437A" w:rsidRPr="003F140D" w:rsidRDefault="00CC437A" w:rsidP="008F5D7A">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7"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2</w:t>
                  </w:r>
                </w:p>
              </w:tc>
              <w:tc>
                <w:tcPr>
                  <w:tcW w:w="1387"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3</w:t>
                  </w:r>
                </w:p>
              </w:tc>
              <w:tc>
                <w:tcPr>
                  <w:tcW w:w="1387"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4</w:t>
                  </w:r>
                </w:p>
              </w:tc>
              <w:tc>
                <w:tcPr>
                  <w:tcW w:w="1387"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5</w:t>
                  </w:r>
                </w:p>
              </w:tc>
              <w:tc>
                <w:tcPr>
                  <w:tcW w:w="1387"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6</w:t>
                  </w:r>
                </w:p>
              </w:tc>
              <w:tc>
                <w:tcPr>
                  <w:tcW w:w="1387"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F5D7A">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7</w:t>
                  </w:r>
                </w:p>
              </w:tc>
              <w:tc>
                <w:tcPr>
                  <w:tcW w:w="1387" w:type="dxa"/>
                </w:tcPr>
                <w:p w:rsidR="00CC437A" w:rsidRPr="00105B16" w:rsidRDefault="00CC437A" w:rsidP="008F5D7A">
                  <w:pPr>
                    <w:framePr w:hSpace="180" w:wrap="around" w:vAnchor="text" w:hAnchor="text" w:xAlign="center" w:y="1"/>
                    <w:spacing w:after="0"/>
                    <w:suppressOverlap/>
                    <w:jc w:val="lowKashida"/>
                    <w:rPr>
                      <w:rFonts w:cs="B Zar"/>
                      <w:b/>
                      <w:bCs/>
                      <w:sz w:val="16"/>
                      <w:szCs w:val="16"/>
                      <w:highlight w:val="yellow"/>
                      <w:rtl/>
                    </w:rPr>
                  </w:pPr>
                </w:p>
              </w:tc>
              <w:tc>
                <w:tcPr>
                  <w:tcW w:w="1842"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F5D7A">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A84C31">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(متقاضیان حقیقی و حقوقی)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8F5D7A">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901919">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901919">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D20B88">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8C78BA"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sidR="009E7A6D">
                    <w:rPr>
                      <w:rFonts w:cs="B Zar" w:hint="cs"/>
                      <w:b/>
                      <w:bCs/>
                      <w:rtl/>
                    </w:rPr>
                    <w:t>..</w:t>
                  </w:r>
                  <w:r w:rsidRPr="008C78BA">
                    <w:rPr>
                      <w:rFonts w:cs="B Zar" w:hint="cs"/>
                      <w:b/>
                      <w:bCs/>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Default="00F60E2E"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633" w:type="dxa"/>
                  <w:vMerge w:val="restart"/>
                  <w:tcBorders>
                    <w:top w:val="single" w:sz="12" w:space="0" w:color="auto"/>
                    <w:left w:val="single" w:sz="12" w:space="0" w:color="auto"/>
                    <w:bottom w:val="single" w:sz="12" w:space="0" w:color="auto"/>
                    <w:right w:val="nil"/>
                  </w:tcBorders>
                </w:tcPr>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8F5D7A">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634" w:type="dxa"/>
                  <w:vMerge w:val="restart"/>
                  <w:tcBorders>
                    <w:top w:val="single" w:sz="12" w:space="0" w:color="auto"/>
                    <w:left w:val="nil"/>
                    <w:bottom w:val="single" w:sz="12" w:space="0" w:color="auto"/>
                    <w:right w:val="single" w:sz="12" w:space="0" w:color="auto"/>
                  </w:tcBorders>
                </w:tcPr>
                <w:p w:rsidR="00F60E2E" w:rsidRDefault="00F60E2E"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701" w:type="dxa"/>
                  <w:vMerge w:val="restart"/>
                  <w:tcBorders>
                    <w:top w:val="single" w:sz="12" w:space="0" w:color="auto"/>
                    <w:left w:val="single" w:sz="12" w:space="0" w:color="auto"/>
                    <w:bottom w:val="single" w:sz="12" w:space="0" w:color="auto"/>
                    <w:right w:val="nil"/>
                  </w:tcBorders>
                </w:tcPr>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8F5D7A">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701" w:type="dxa"/>
                  <w:vMerge w:val="restart"/>
                  <w:tcBorders>
                    <w:top w:val="single" w:sz="12" w:space="0" w:color="auto"/>
                    <w:left w:val="nil"/>
                    <w:bottom w:val="single" w:sz="12" w:space="0" w:color="auto"/>
                    <w:right w:val="single" w:sz="12" w:space="0" w:color="auto"/>
                  </w:tcBorders>
                </w:tcPr>
                <w:p w:rsidR="00F60E2E" w:rsidRDefault="00F60E2E"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8F5D7A">
                  <w:pPr>
                    <w:framePr w:hSpace="180" w:wrap="around" w:vAnchor="text" w:hAnchor="text" w:xAlign="center" w:y="1"/>
                    <w:spacing w:after="0" w:line="340" w:lineRule="exact"/>
                    <w:suppressOverlap/>
                    <w:jc w:val="center"/>
                    <w:rPr>
                      <w:rFonts w:cs="B Nazanin"/>
                      <w:b/>
                      <w:bCs/>
                      <w:rtl/>
                    </w:rPr>
                  </w:pPr>
                  <w:r>
                    <w:rPr>
                      <w:rFonts w:cs="B Zar" w:hint="cs"/>
                      <w:b/>
                      <w:bCs/>
                      <w:rtl/>
                    </w:rPr>
                    <w:t>...........................</w:t>
                  </w:r>
                </w:p>
              </w:tc>
            </w:tr>
            <w:tr w:rsidR="00F60E2E" w:rsidRPr="008C78BA" w:rsidTr="00B97E2A">
              <w:trPr>
                <w:trHeight w:val="340"/>
              </w:trPr>
              <w:tc>
                <w:tcPr>
                  <w:tcW w:w="2088" w:type="dxa"/>
                  <w:vMerge/>
                  <w:tcBorders>
                    <w:top w:val="nil"/>
                    <w:left w:val="single" w:sz="12" w:space="0" w:color="auto"/>
                    <w:bottom w:val="single" w:sz="12" w:space="0" w:color="auto"/>
                    <w:right w:val="nil"/>
                  </w:tcBorders>
                </w:tcPr>
                <w:p w:rsidR="00F60E2E" w:rsidRPr="008C78BA" w:rsidRDefault="00F60E2E" w:rsidP="008F5D7A">
                  <w:pPr>
                    <w:framePr w:hSpace="180" w:wrap="around" w:vAnchor="text" w:hAnchor="text" w:xAlign="center" w:y="1"/>
                    <w:spacing w:after="0" w:line="340" w:lineRule="exact"/>
                    <w:suppressOverlap/>
                    <w:jc w:val="center"/>
                    <w:rPr>
                      <w:rFonts w:cs="B Zar"/>
                      <w:b/>
                      <w:bCs/>
                      <w:rtl/>
                    </w:rPr>
                  </w:pPr>
                </w:p>
              </w:tc>
              <w:tc>
                <w:tcPr>
                  <w:tcW w:w="1709" w:type="dxa"/>
                  <w:vMerge/>
                  <w:tcBorders>
                    <w:top w:val="nil"/>
                    <w:left w:val="nil"/>
                    <w:bottom w:val="single" w:sz="12" w:space="0" w:color="auto"/>
                    <w:right w:val="single" w:sz="12" w:space="0" w:color="auto"/>
                  </w:tcBorders>
                </w:tcPr>
                <w:p w:rsidR="00F60E2E" w:rsidRPr="008C78BA" w:rsidRDefault="00F60E2E" w:rsidP="008F5D7A">
                  <w:pPr>
                    <w:framePr w:hSpace="180" w:wrap="around" w:vAnchor="text" w:hAnchor="text" w:xAlign="center" w:y="1"/>
                    <w:spacing w:after="0" w:line="340" w:lineRule="exact"/>
                    <w:suppressOverlap/>
                    <w:jc w:val="center"/>
                    <w:rPr>
                      <w:rFonts w:cs="B Zar"/>
                      <w:b/>
                      <w:bCs/>
                      <w:rtl/>
                    </w:rPr>
                  </w:pPr>
                </w:p>
              </w:tc>
              <w:tc>
                <w:tcPr>
                  <w:tcW w:w="1633" w:type="dxa"/>
                  <w:vMerge/>
                  <w:tcBorders>
                    <w:top w:val="nil"/>
                    <w:left w:val="single" w:sz="12" w:space="0" w:color="auto"/>
                    <w:bottom w:val="single" w:sz="12" w:space="0" w:color="auto"/>
                    <w:right w:val="nil"/>
                  </w:tcBorders>
                </w:tcPr>
                <w:p w:rsidR="00F60E2E" w:rsidRPr="008C78BA" w:rsidRDefault="00F60E2E" w:rsidP="008F5D7A">
                  <w:pPr>
                    <w:framePr w:hSpace="180" w:wrap="around" w:vAnchor="text" w:hAnchor="text" w:xAlign="center" w:y="1"/>
                    <w:spacing w:after="0" w:line="340" w:lineRule="exact"/>
                    <w:suppressOverlap/>
                    <w:jc w:val="center"/>
                    <w:rPr>
                      <w:rFonts w:cs="B Zar"/>
                      <w:b/>
                      <w:bCs/>
                      <w:rtl/>
                    </w:rPr>
                  </w:pPr>
                </w:p>
              </w:tc>
              <w:tc>
                <w:tcPr>
                  <w:tcW w:w="1634" w:type="dxa"/>
                  <w:vMerge/>
                  <w:tcBorders>
                    <w:top w:val="nil"/>
                    <w:left w:val="nil"/>
                    <w:bottom w:val="single" w:sz="12" w:space="0" w:color="auto"/>
                    <w:right w:val="single" w:sz="12" w:space="0" w:color="auto"/>
                  </w:tcBorders>
                </w:tcPr>
                <w:p w:rsidR="00F60E2E" w:rsidRPr="008C78BA" w:rsidRDefault="00F60E2E" w:rsidP="008F5D7A">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single" w:sz="12" w:space="0" w:color="auto"/>
                    <w:bottom w:val="single" w:sz="12" w:space="0" w:color="auto"/>
                    <w:right w:val="nil"/>
                  </w:tcBorders>
                </w:tcPr>
                <w:p w:rsidR="00F60E2E" w:rsidRPr="008C78BA" w:rsidRDefault="00F60E2E" w:rsidP="008F5D7A">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nil"/>
                    <w:bottom w:val="single" w:sz="12" w:space="0" w:color="auto"/>
                    <w:right w:val="single" w:sz="12" w:space="0" w:color="auto"/>
                  </w:tcBorders>
                </w:tcPr>
                <w:p w:rsidR="00F60E2E" w:rsidRPr="008C78BA" w:rsidRDefault="00F60E2E" w:rsidP="008F5D7A">
                  <w:pPr>
                    <w:framePr w:hSpace="180" w:wrap="around" w:vAnchor="text" w:hAnchor="text" w:xAlign="center" w:y="1"/>
                    <w:spacing w:after="0" w:line="340" w:lineRule="exact"/>
                    <w:suppressOverlap/>
                    <w:jc w:val="center"/>
                    <w:rPr>
                      <w:rFonts w:cs="B Zar"/>
                      <w:b/>
                      <w:bCs/>
                      <w:rtl/>
                    </w:rPr>
                  </w:pPr>
                </w:p>
              </w:tc>
            </w:tr>
            <w:tr w:rsidR="00FE7342" w:rsidRPr="008C78BA"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8F5D7A">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FE7342" w:rsidRPr="008C78BA" w:rsidRDefault="00FE7342" w:rsidP="008F5D7A">
                  <w:pPr>
                    <w:framePr w:hSpace="180" w:wrap="around" w:vAnchor="text" w:hAnchor="text" w:xAlign="center" w:y="1"/>
                    <w:spacing w:after="0" w:line="340" w:lineRule="exact"/>
                    <w:suppressOverlap/>
                    <w:rPr>
                      <w:rFonts w:cs="B Nazanin"/>
                      <w:b/>
                      <w:bCs/>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8F5D7A">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p w:rsidR="00FE7342" w:rsidRPr="008C78BA" w:rsidRDefault="00FE7342" w:rsidP="008F5D7A">
                  <w:pPr>
                    <w:framePr w:hSpace="180" w:wrap="around" w:vAnchor="text" w:hAnchor="text" w:xAlign="center" w:y="1"/>
                    <w:spacing w:after="0" w:line="340" w:lineRule="exact"/>
                    <w:suppressOverlap/>
                    <w:rPr>
                      <w:rFonts w:cs="B Zar"/>
                      <w:b/>
                      <w:bCs/>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8F5D7A">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901919">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901919">
              <w:rPr>
                <w:rFonts w:cs="B Zar" w:hint="cs"/>
                <w:b/>
                <w:bCs/>
                <w:sz w:val="16"/>
                <w:szCs w:val="16"/>
                <w:rtl/>
              </w:rPr>
              <w:t>استعلام</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02C2F">
          <w:headerReference w:type="even" r:id="rId29"/>
          <w:headerReference w:type="default" r:id="rId30"/>
          <w:footerReference w:type="default" r:id="rId31"/>
          <w:headerReference w:type="first" r:id="rId32"/>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901919">
              <w:rPr>
                <w:rFonts w:cs="B Titr" w:hint="cs"/>
                <w:b/>
                <w:bCs/>
                <w:sz w:val="20"/>
                <w:szCs w:val="20"/>
                <w:rtl/>
              </w:rPr>
              <w:t>استعلام</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901919">
              <w:rPr>
                <w:rFonts w:cs="B Nazanin" w:hint="cs"/>
                <w:b/>
                <w:bCs/>
                <w:sz w:val="20"/>
                <w:szCs w:val="20"/>
                <w:rtl/>
              </w:rPr>
              <w:t>استعلام</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901919">
              <w:rPr>
                <w:rFonts w:cs="B Nazanin" w:hint="cs"/>
                <w:b/>
                <w:bCs/>
                <w:sz w:val="20"/>
                <w:szCs w:val="20"/>
                <w:rtl/>
              </w:rPr>
              <w:t>استعلام</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4E5DBE">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(حقیقی/ حقوقی)</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8A0371" w:rsidRDefault="008A0371" w:rsidP="004E5DBE">
            <w:pPr>
              <w:spacing w:after="0" w:line="280" w:lineRule="exact"/>
              <w:jc w:val="center"/>
              <w:rPr>
                <w:rFonts w:ascii="Times New Roman" w:eastAsia="Times New Roman" w:hAnsi="Times New Roman" w:cs="B Titr"/>
                <w:sz w:val="18"/>
                <w:szCs w:val="18"/>
                <w:rtl/>
              </w:rPr>
            </w:pPr>
          </w:p>
          <w:p w:rsidR="008A0371" w:rsidRDefault="008A0371" w:rsidP="004E5DBE">
            <w:pPr>
              <w:spacing w:after="0" w:line="280" w:lineRule="exact"/>
              <w:jc w:val="center"/>
              <w:rPr>
                <w:rFonts w:ascii="Times New Roman" w:eastAsia="Times New Roman" w:hAnsi="Times New Roman" w:cs="B Titr"/>
                <w:sz w:val="18"/>
                <w:szCs w:val="18"/>
                <w:rtl/>
              </w:rPr>
            </w:pPr>
          </w:p>
          <w:p w:rsidR="008A0371" w:rsidRDefault="008A0371" w:rsidP="004E5DBE">
            <w:pPr>
              <w:spacing w:after="0" w:line="280" w:lineRule="exact"/>
              <w:jc w:val="center"/>
              <w:rPr>
                <w:rFonts w:ascii="Times New Roman" w:eastAsia="Times New Roman" w:hAnsi="Times New Roman" w:cs="B Titr"/>
                <w:sz w:val="18"/>
                <w:szCs w:val="18"/>
                <w:rtl/>
              </w:rPr>
            </w:pPr>
          </w:p>
          <w:p w:rsidR="008A0371" w:rsidRDefault="008A0371" w:rsidP="004E5DBE">
            <w:pPr>
              <w:spacing w:after="0" w:line="280" w:lineRule="exact"/>
              <w:jc w:val="center"/>
              <w:rPr>
                <w:rFonts w:ascii="Times New Roman" w:eastAsia="Times New Roman" w:hAnsi="Times New Roman" w:cs="B Titr"/>
                <w:sz w:val="18"/>
                <w:szCs w:val="18"/>
                <w:rtl/>
              </w:rPr>
            </w:pPr>
          </w:p>
          <w:p w:rsidR="008A0371" w:rsidRDefault="008A0371" w:rsidP="004E5DBE">
            <w:pPr>
              <w:spacing w:after="0" w:line="280" w:lineRule="exact"/>
              <w:jc w:val="center"/>
              <w:rPr>
                <w:rFonts w:ascii="Times New Roman" w:eastAsia="Times New Roman" w:hAnsi="Times New Roman" w:cs="B Titr"/>
                <w:sz w:val="18"/>
                <w:szCs w:val="18"/>
                <w:rtl/>
              </w:rPr>
            </w:pPr>
          </w:p>
          <w:p w:rsidR="0035058F" w:rsidRDefault="0035058F" w:rsidP="004E5DBE">
            <w:pPr>
              <w:spacing w:after="0" w:line="280" w:lineRule="exact"/>
              <w:jc w:val="center"/>
              <w:rPr>
                <w:rFonts w:ascii="Times New Roman" w:eastAsia="Times New Roman" w:hAnsi="Times New Roman" w:cs="B Titr"/>
                <w:sz w:val="18"/>
                <w:szCs w:val="18"/>
                <w:rtl/>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901919">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AB6C7F" w:rsidRDefault="00165D67" w:rsidP="004A428B">
            <w:pPr>
              <w:spacing w:after="0" w:line="280" w:lineRule="exact"/>
              <w:jc w:val="both"/>
              <w:rPr>
                <w:rFonts w:ascii="Times New Roman" w:eastAsia="Times New Roman" w:hAnsi="Times New Roman" w:cs="B Zar"/>
                <w:spacing w:val="-12"/>
                <w:sz w:val="18"/>
                <w:szCs w:val="18"/>
              </w:rPr>
            </w:pPr>
            <w:r w:rsidRPr="00AB6C7F">
              <w:rPr>
                <w:rFonts w:ascii="Times New Roman" w:eastAsia="Times New Roman" w:hAnsi="Times New Roman" w:cs="B Zar" w:hint="cs"/>
                <w:spacing w:val="-12"/>
                <w:sz w:val="18"/>
                <w:szCs w:val="18"/>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AB6C7F">
              <w:rPr>
                <w:rFonts w:ascii="Times New Roman" w:eastAsia="Times New Roman" w:hAnsi="Times New Roman" w:cs="B Zar"/>
                <w:spacing w:val="-12"/>
                <w:sz w:val="18"/>
                <w:szCs w:val="18"/>
              </w:rPr>
              <w:t xml:space="preserve"> </w:t>
            </w:r>
            <w:r w:rsidRPr="00AB6C7F">
              <w:rPr>
                <w:rFonts w:ascii="Times New Roman" w:eastAsia="Times New Roman" w:hAnsi="Times New Roman" w:cs="B Zar" w:hint="cs"/>
                <w:spacing w:val="-12"/>
                <w:sz w:val="18"/>
                <w:szCs w:val="18"/>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901919">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901919">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901919">
              <w:rPr>
                <w:rFonts w:ascii="Times New Roman" w:eastAsia="Times New Roman" w:hAnsi="Times New Roman" w:cs="B Zar" w:hint="cs"/>
                <w:spacing w:val="-12"/>
                <w:sz w:val="20"/>
                <w:szCs w:val="20"/>
                <w:rtl/>
              </w:rPr>
              <w:t>استعلام</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p>
          <w:p w:rsidR="00762DB1" w:rsidRPr="004A428B" w:rsidRDefault="00762DB1" w:rsidP="004A428B">
            <w:pPr>
              <w:spacing w:after="0" w:line="240" w:lineRule="auto"/>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C64F7D" w:rsidRDefault="00C64F7D" w:rsidP="004E5DBE">
            <w:pPr>
              <w:spacing w:after="0" w:line="300" w:lineRule="exact"/>
              <w:ind w:left="360"/>
              <w:jc w:val="center"/>
              <w:rPr>
                <w:rFonts w:ascii="Times New Roman" w:eastAsia="Times New Roman" w:hAnsi="Times New Roman" w:cs="B Titr"/>
                <w:rtl/>
              </w:rPr>
            </w:pPr>
          </w:p>
          <w:p w:rsidR="008A0371" w:rsidRDefault="008A0371" w:rsidP="004E5DBE">
            <w:pPr>
              <w:spacing w:after="0" w:line="300" w:lineRule="exact"/>
              <w:ind w:left="360"/>
              <w:jc w:val="center"/>
              <w:rPr>
                <w:rFonts w:ascii="Times New Roman" w:eastAsia="Times New Roman" w:hAnsi="Times New Roman" w:cs="B Titr"/>
                <w:rtl/>
              </w:rPr>
            </w:pPr>
          </w:p>
          <w:p w:rsidR="008A0371" w:rsidRDefault="008A0371" w:rsidP="004E5DBE">
            <w:pPr>
              <w:spacing w:after="0" w:line="300" w:lineRule="exact"/>
              <w:ind w:left="360"/>
              <w:jc w:val="center"/>
              <w:rPr>
                <w:rFonts w:ascii="Times New Roman" w:eastAsia="Times New Roman" w:hAnsi="Times New Roman" w:cs="B Titr"/>
                <w:rtl/>
              </w:rPr>
            </w:pPr>
          </w:p>
          <w:p w:rsidR="008A0371" w:rsidRDefault="008A0371" w:rsidP="004E5DBE">
            <w:pPr>
              <w:spacing w:after="0" w:line="300" w:lineRule="exact"/>
              <w:ind w:left="360"/>
              <w:jc w:val="center"/>
              <w:rPr>
                <w:rFonts w:ascii="Times New Roman" w:eastAsia="Times New Roman" w:hAnsi="Times New Roman" w:cs="B Titr"/>
                <w:rtl/>
              </w:rPr>
            </w:pPr>
          </w:p>
          <w:p w:rsidR="008A0371" w:rsidRDefault="008A0371" w:rsidP="004E5DBE">
            <w:pPr>
              <w:spacing w:after="0" w:line="300" w:lineRule="exact"/>
              <w:ind w:left="360"/>
              <w:jc w:val="center"/>
              <w:rPr>
                <w:rFonts w:ascii="Times New Roman" w:eastAsia="Times New Roman" w:hAnsi="Times New Roman" w:cs="B Titr"/>
                <w:rtl/>
              </w:rPr>
            </w:pPr>
          </w:p>
          <w:p w:rsidR="0035058F" w:rsidRDefault="0035058F" w:rsidP="004E5DBE">
            <w:pPr>
              <w:spacing w:after="0" w:line="300" w:lineRule="exact"/>
              <w:ind w:left="360"/>
              <w:jc w:val="center"/>
              <w:rPr>
                <w:rFonts w:ascii="Times New Roman" w:eastAsia="Times New Roman" w:hAnsi="Times New Roman" w:cs="B Titr"/>
                <w:rtl/>
              </w:rPr>
            </w:pPr>
          </w:p>
          <w:p w:rsidR="0035058F" w:rsidRDefault="0035058F" w:rsidP="004E5DBE">
            <w:pPr>
              <w:spacing w:after="0" w:line="300" w:lineRule="exact"/>
              <w:ind w:left="360"/>
              <w:jc w:val="center"/>
              <w:rPr>
                <w:rFonts w:ascii="Times New Roman" w:eastAsia="Times New Roman" w:hAnsi="Times New Roman" w:cs="B Titr"/>
                <w:rtl/>
              </w:rPr>
            </w:pP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t xml:space="preserve">فرم شماره سه </w:t>
            </w:r>
          </w:p>
          <w:p w:rsidR="00AD300C" w:rsidRPr="00AD300C" w:rsidRDefault="00AD300C" w:rsidP="00FA6066">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FA6066">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AD300C"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اينجانب ............................... دارای </w:t>
            </w:r>
            <w:r w:rsidR="005C2595">
              <w:rPr>
                <w:rFonts w:ascii="Times New Roman" w:eastAsia="Times New Roman" w:hAnsi="Times New Roman" w:cs="B Nazanin" w:hint="cs"/>
                <w:b/>
                <w:bCs/>
                <w:sz w:val="20"/>
                <w:szCs w:val="20"/>
                <w:rtl/>
              </w:rPr>
              <w:t>کد ملی</w:t>
            </w:r>
            <w:r w:rsidRPr="004A428B">
              <w:rPr>
                <w:rFonts w:ascii="Times New Roman" w:eastAsia="Times New Roman" w:hAnsi="Times New Roman" w:cs="B Nazanin" w:hint="cs"/>
                <w:b/>
                <w:bCs/>
                <w:sz w:val="20"/>
                <w:szCs w:val="20"/>
                <w:rtl/>
              </w:rPr>
              <w:t xml:space="preserve"> ........................</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به عنوان مديرعامل شرکت ................................................</w:t>
            </w:r>
            <w:r w:rsidR="00472FFF">
              <w:rPr>
                <w:rFonts w:ascii="Times New Roman" w:eastAsia="Times New Roman" w:hAnsi="Times New Roman" w:cs="B Nazanin" w:hint="cs"/>
                <w:b/>
                <w:bCs/>
                <w:sz w:val="20"/>
                <w:szCs w:val="20"/>
                <w:rtl/>
              </w:rPr>
              <w:t xml:space="preserve"> /متقاضی حقیقی </w:t>
            </w:r>
            <w:r w:rsidRPr="004A428B">
              <w:rPr>
                <w:rFonts w:ascii="Times New Roman" w:eastAsia="Times New Roman" w:hAnsi="Times New Roman" w:cs="B Nazanin" w:hint="cs"/>
                <w:b/>
                <w:bCs/>
                <w:sz w:val="20"/>
                <w:szCs w:val="20"/>
                <w:rtl/>
              </w:rPr>
              <w:t>به آدرس .............................................................................</w:t>
            </w:r>
            <w:r w:rsidR="00472FFF">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داراي تلفن همراه به شماره ...........................................</w:t>
            </w:r>
            <w:r w:rsidR="00472FFF">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ضمن مطالعه و قبول كليه مفاد مندرج در شرايط </w:t>
            </w:r>
            <w:r w:rsidR="00901919">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آمادگي خود را در صورت برنده شدن اعلام</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مي نمايم و مبلغ پيشنهادي خود را جهت اجاره بها به همراه آنالیز مبلغ پیشنهادی  با رعايت كليه قوانين و مقررات مربوط</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به انجام </w:t>
            </w:r>
            <w:r w:rsidR="00901919">
              <w:rPr>
                <w:rFonts w:ascii="Times New Roman" w:eastAsia="Times New Roman" w:hAnsi="Times New Roman" w:cs="B Nazanin" w:hint="cs"/>
                <w:b/>
                <w:bCs/>
                <w:sz w:val="20"/>
                <w:szCs w:val="20"/>
                <w:rtl/>
              </w:rPr>
              <w:t>استعلام</w:t>
            </w:r>
            <w:r w:rsidRPr="004A428B">
              <w:rPr>
                <w:rFonts w:ascii="Times New Roman" w:eastAsia="Times New Roman" w:hAnsi="Times New Roman" w:cs="B Nazanin" w:hint="cs"/>
                <w:b/>
                <w:bCs/>
                <w:sz w:val="20"/>
                <w:szCs w:val="20"/>
                <w:rtl/>
              </w:rPr>
              <w:t>، ساليانه به عدد........................................................... و به حروف  .......................................................................... ريال اعلام مي نمايم.</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4A428B" w:rsidRDefault="001D5910" w:rsidP="0017342D">
            <w:pPr>
              <w:spacing w:after="0" w:line="360" w:lineRule="auto"/>
              <w:jc w:val="lowKashida"/>
              <w:rPr>
                <w:rFonts w:ascii="Times New Roman" w:eastAsia="Times New Roman" w:hAnsi="Times New Roman" w:cs="B Nazanin"/>
                <w:b/>
                <w:bCs/>
                <w:sz w:val="20"/>
                <w:szCs w:val="20"/>
                <w:rtl/>
              </w:rPr>
            </w:pPr>
            <w:r w:rsidRPr="00B55E2D">
              <w:rPr>
                <w:rFonts w:ascii="Times New Roman" w:eastAsia="Times New Roman" w:hAnsi="Times New Roman" w:cs="B Nazanin" w:hint="cs"/>
                <w:b/>
                <w:bCs/>
                <w:sz w:val="20"/>
                <w:szCs w:val="20"/>
                <w:rtl/>
              </w:rPr>
              <w:t xml:space="preserve">*در خصوص </w:t>
            </w:r>
            <w:r w:rsidR="00B55E2D" w:rsidRPr="00B55E2D">
              <w:rPr>
                <w:rFonts w:ascii="Times New Roman" w:eastAsia="Times New Roman" w:hAnsi="Times New Roman" w:cs="B Nazanin" w:hint="cs"/>
                <w:b/>
                <w:bCs/>
                <w:sz w:val="20"/>
                <w:szCs w:val="20"/>
                <w:rtl/>
              </w:rPr>
              <w:t>متقاضیان حقوقی، صاحبان امضاء که در اساسنامه به آنها اختیار امضاءداده شده است</w:t>
            </w:r>
            <w:r w:rsidRPr="00B55E2D">
              <w:rPr>
                <w:rFonts w:ascii="Times New Roman" w:eastAsia="Times New Roman" w:hAnsi="Times New Roman" w:cs="B Nazanin" w:hint="cs"/>
                <w:b/>
                <w:bCs/>
                <w:sz w:val="20"/>
                <w:szCs w:val="20"/>
                <w:rtl/>
              </w:rPr>
              <w:t xml:space="preserve"> باید امضاء نمایند.</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901919">
              <w:rPr>
                <w:rFonts w:ascii="Times New Roman" w:eastAsia="Times New Roman" w:hAnsi="Times New Roman" w:cs="B Nazanin" w:hint="cs"/>
                <w:b/>
                <w:bCs/>
                <w:sz w:val="20"/>
                <w:szCs w:val="20"/>
                <w:rtl/>
                <w:lang w:bidi="ar-SA"/>
              </w:rPr>
              <w:t>استعلام</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4A428B" w:rsidRPr="004A428B" w:rsidRDefault="004A428B" w:rsidP="0017342D">
            <w:pPr>
              <w:spacing w:after="0" w:line="360" w:lineRule="auto"/>
              <w:jc w:val="lowKashida"/>
              <w:rPr>
                <w:rFonts w:ascii="Times New Roman" w:eastAsia="Times New Roman" w:hAnsi="Times New Roman" w:cs="B Nazanin"/>
                <w:b/>
                <w:bCs/>
                <w:sz w:val="20"/>
                <w:szCs w:val="20"/>
                <w:rtl/>
              </w:rPr>
            </w:pP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901919">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901919">
              <w:rPr>
                <w:rFonts w:ascii="Times New Roman" w:eastAsia="Times New Roman" w:hAnsi="Times New Roman" w:cs="B Nazanin" w:hint="cs"/>
                <w:b/>
                <w:bCs/>
                <w:sz w:val="20"/>
                <w:szCs w:val="20"/>
                <w:rtl/>
              </w:rPr>
              <w:t>استعلام</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859D3" w:rsidRPr="008C78BA" w:rsidRDefault="00A859D3" w:rsidP="00A859D3">
            <w:pPr>
              <w:spacing w:line="500" w:lineRule="exact"/>
              <w:ind w:left="357"/>
              <w:jc w:val="lowKashida"/>
              <w:rPr>
                <w:rFonts w:cs="B Nazanin"/>
                <w:b/>
                <w:bCs/>
                <w:rtl/>
              </w:rPr>
            </w:pPr>
            <w:r w:rsidRPr="008C78BA">
              <w:rPr>
                <w:rFonts w:cs="B Nazanin" w:hint="cs"/>
                <w:b/>
                <w:bCs/>
                <w:rtl/>
              </w:rPr>
              <w:t xml:space="preserve">1-به منظور اطمينان از مراجعه متقاضی (حقیقی /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Pr="00A859D3" w:rsidRDefault="00A859D3" w:rsidP="00A859D3">
            <w:pPr>
              <w:spacing w:after="0" w:line="240" w:lineRule="auto"/>
              <w:ind w:left="357"/>
              <w:jc w:val="lowKashida"/>
              <w:rPr>
                <w:rFonts w:ascii="Times New Roman" w:eastAsia="Times New Roman" w:hAnsi="Times New Roman" w:cs="B Nazanin"/>
                <w:b/>
                <w:bCs/>
                <w:sz w:val="20"/>
                <w:szCs w:val="20"/>
                <w:rtl/>
              </w:rPr>
            </w:pPr>
            <w:r w:rsidRPr="008C78BA">
              <w:rPr>
                <w:rFonts w:cs="B Nazanin" w:hint="cs"/>
                <w:b/>
                <w:bCs/>
                <w:rtl/>
              </w:rPr>
              <w:t>2- متقاضی اقرار مي نمايد كه در صورت بروز هر نوع دعوي كه در قرارداد ذكر نگرديده است مواردي كه در شرايط استعلام منظور شده است ملاك عمل خواهد بود.</w:t>
            </w:r>
          </w:p>
        </w:tc>
      </w:tr>
    </w:tbl>
    <w:p w:rsidR="0030207E" w:rsidRDefault="0030207E" w:rsidP="00E21FF6">
      <w:pPr>
        <w:tabs>
          <w:tab w:val="left" w:pos="1813"/>
        </w:tabs>
        <w:rPr>
          <w:rtl/>
        </w:rPr>
        <w:sectPr w:rsidR="0030207E" w:rsidSect="0030207E">
          <w:headerReference w:type="even" r:id="rId33"/>
          <w:headerReference w:type="default" r:id="rId34"/>
          <w:footerReference w:type="default" r:id="rId35"/>
          <w:headerReference w:type="first" r:id="rId36"/>
          <w:pgSz w:w="11906" w:h="16838"/>
          <w:pgMar w:top="482" w:right="1440" w:bottom="794" w:left="1440" w:header="737" w:footer="0" w:gutter="0"/>
          <w:cols w:space="708"/>
          <w:bidi/>
          <w:rtlGutter/>
          <w:docGrid w:linePitch="360"/>
        </w:sectPr>
      </w:pPr>
    </w:p>
    <w:p w:rsidR="009F7806" w:rsidRPr="000561E8" w:rsidRDefault="009F7806" w:rsidP="009F7806">
      <w:pPr>
        <w:rPr>
          <w:rFonts w:cs="B Esfehan"/>
          <w:sz w:val="24"/>
          <w:szCs w:val="24"/>
        </w:rPr>
      </w:pPr>
    </w:p>
    <w:p w:rsidR="009A236D" w:rsidRDefault="00B97414" w:rsidP="009A236D">
      <w:pPr>
        <w:shd w:val="clear" w:color="auto" w:fill="FFFFFF"/>
        <w:spacing w:after="0" w:line="240" w:lineRule="auto"/>
        <w:jc w:val="center"/>
        <w:rPr>
          <w:rFonts w:cs="B Titr"/>
          <w:b/>
          <w:bCs/>
          <w:rtl/>
        </w:rPr>
      </w:pPr>
      <w:r>
        <w:rPr>
          <w:rFonts w:cs="B Esfehan"/>
          <w:noProof/>
          <w:sz w:val="24"/>
          <w:szCs w:val="24"/>
          <w:rtl/>
          <w:lang w:bidi="ar-SA"/>
        </w:rPr>
        <w:object w:dxaOrig="1440" w:dyaOrig="1440">
          <v:rect id="_x0000_s1114" style="position:absolute;left:0;text-align:left;margin-left:179.75pt;margin-top:-12.25pt;width:101.6pt;height:118.05pt;z-index:251664384;mso-position-horizontal-relative:text;mso-position-vertical-relative:text" o:preferrelative="t" filled="f" stroked="f" insetpen="t" o:cliptowrap="t">
            <v:imagedata r:id="rId37" o:title=""/>
            <v:path o:extrusionok="f"/>
            <o:lock v:ext="edit" aspectratio="t"/>
          </v:rect>
          <o:OLEObject Type="Embed" ProgID="Word.Picture.8" ShapeID="_x0000_s1114" DrawAspect="Content" ObjectID="_1777011366" r:id="rId38"/>
        </w:object>
      </w:r>
      <w:r w:rsidR="009F7806" w:rsidRPr="000561E8">
        <w:rPr>
          <w:rFonts w:cs="B Esfehan"/>
          <w:sz w:val="24"/>
          <w:szCs w:val="24"/>
        </w:rPr>
        <w:t xml:space="preserve"> </w:t>
      </w:r>
      <w:r w:rsidR="009A236D">
        <w:rPr>
          <w:rFonts w:cs="B Titr" w:hint="cs"/>
          <w:b/>
          <w:bCs/>
          <w:rtl/>
        </w:rPr>
        <w:t>به نام خداوند علم و قلم                                                                                                    كه هستي بخشيد از ملك عدم</w:t>
      </w:r>
    </w:p>
    <w:p w:rsidR="009A236D" w:rsidRPr="000561E8" w:rsidRDefault="009A236D" w:rsidP="009A236D">
      <w:pPr>
        <w:tabs>
          <w:tab w:val="left" w:pos="941"/>
        </w:tabs>
        <w:rPr>
          <w:rFonts w:cs="B Esfehan"/>
          <w:sz w:val="24"/>
          <w:szCs w:val="24"/>
        </w:rPr>
      </w:pPr>
    </w:p>
    <w:p w:rsidR="009A236D" w:rsidRDefault="009A236D" w:rsidP="009A236D">
      <w:pPr>
        <w:rPr>
          <w:rFonts w:cs="B Esfehan"/>
          <w:sz w:val="24"/>
          <w:szCs w:val="24"/>
          <w:rtl/>
        </w:rPr>
      </w:pPr>
      <w:r>
        <w:rPr>
          <w:rFonts w:cs="B Esfehan"/>
          <w:sz w:val="24"/>
          <w:szCs w:val="24"/>
        </w:rPr>
        <w:t xml:space="preserve">     </w:t>
      </w:r>
    </w:p>
    <w:p w:rsidR="009A236D" w:rsidRPr="000561E8" w:rsidRDefault="009A236D" w:rsidP="009A236D">
      <w:pPr>
        <w:rPr>
          <w:rtl/>
        </w:rPr>
      </w:pPr>
    </w:p>
    <w:p w:rsidR="009A236D" w:rsidRDefault="009A236D" w:rsidP="009A236D">
      <w:pPr>
        <w:widowControl w:val="0"/>
        <w:spacing w:after="0" w:line="240" w:lineRule="auto"/>
        <w:jc w:val="center"/>
        <w:rPr>
          <w:rFonts w:ascii="Times New Roman" w:eastAsia="Times New Roman" w:hAnsi="Times New Roman" w:cs="B Titr"/>
          <w:color w:val="000000"/>
          <w:sz w:val="44"/>
          <w:szCs w:val="44"/>
          <w:rtl/>
          <w:lang w:bidi="ar-SA"/>
        </w:rPr>
      </w:pPr>
      <w:r>
        <w:rPr>
          <w:noProof/>
          <w:lang w:bidi="ar-SA"/>
        </w:rPr>
        <w:drawing>
          <wp:inline distT="0" distB="0" distL="0" distR="0" wp14:anchorId="0556F592" wp14:editId="74179151">
            <wp:extent cx="5731510" cy="5617615"/>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9A236D" w:rsidRPr="00ED7A6D" w:rsidTr="003E1515">
        <w:trPr>
          <w:trHeight w:val="510"/>
          <w:jc w:val="center"/>
        </w:trPr>
        <w:tc>
          <w:tcPr>
            <w:tcW w:w="4441" w:type="dxa"/>
            <w:vAlign w:val="center"/>
          </w:tcPr>
          <w:p w:rsidR="009A236D" w:rsidRPr="00ED7A6D" w:rsidRDefault="009A236D" w:rsidP="009A236D">
            <w:pPr>
              <w:spacing w:after="0"/>
              <w:rPr>
                <w:rFonts w:cs="B Titr"/>
                <w:rtl/>
              </w:rPr>
            </w:pPr>
            <w:r>
              <w:rPr>
                <w:rFonts w:cs="B Titr" w:hint="cs"/>
                <w:rtl/>
              </w:rPr>
              <w:t>تاریخ شروع قرارداد</w:t>
            </w:r>
            <w:r w:rsidRPr="00ED7A6D">
              <w:rPr>
                <w:rFonts w:cs="B Titr" w:hint="cs"/>
                <w:rtl/>
              </w:rPr>
              <w:t xml:space="preserve">:  </w:t>
            </w:r>
          </w:p>
        </w:tc>
      </w:tr>
      <w:tr w:rsidR="009A236D" w:rsidRPr="00ED7A6D" w:rsidTr="003E1515">
        <w:trPr>
          <w:trHeight w:val="510"/>
          <w:jc w:val="center"/>
        </w:trPr>
        <w:tc>
          <w:tcPr>
            <w:tcW w:w="4441" w:type="dxa"/>
            <w:vAlign w:val="center"/>
          </w:tcPr>
          <w:p w:rsidR="009A236D" w:rsidRPr="00ED7A6D" w:rsidRDefault="009A236D" w:rsidP="009A236D">
            <w:pPr>
              <w:spacing w:after="0"/>
              <w:rPr>
                <w:rFonts w:cs="B Titr"/>
                <w:rtl/>
              </w:rPr>
            </w:pPr>
            <w:r>
              <w:rPr>
                <w:rFonts w:cs="B Titr" w:hint="cs"/>
                <w:rtl/>
              </w:rPr>
              <w:t>تاریخ پایان قرارداد</w:t>
            </w:r>
            <w:r w:rsidRPr="00ED7A6D">
              <w:rPr>
                <w:rFonts w:cs="B Titr" w:hint="cs"/>
                <w:rtl/>
              </w:rPr>
              <w:t xml:space="preserve">:  </w:t>
            </w:r>
          </w:p>
        </w:tc>
      </w:tr>
      <w:tr w:rsidR="009A236D" w:rsidRPr="00ED7A6D" w:rsidTr="003E1515">
        <w:trPr>
          <w:trHeight w:val="510"/>
          <w:jc w:val="center"/>
        </w:trPr>
        <w:tc>
          <w:tcPr>
            <w:tcW w:w="4441" w:type="dxa"/>
            <w:vAlign w:val="center"/>
          </w:tcPr>
          <w:p w:rsidR="009A236D" w:rsidRPr="00ED7A6D" w:rsidRDefault="009A236D" w:rsidP="009A236D">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p>
        </w:tc>
      </w:tr>
      <w:tr w:rsidR="009A236D" w:rsidRPr="00ED7A6D" w:rsidTr="003E1515">
        <w:trPr>
          <w:trHeight w:val="510"/>
          <w:jc w:val="center"/>
        </w:trPr>
        <w:tc>
          <w:tcPr>
            <w:tcW w:w="4441" w:type="dxa"/>
            <w:vAlign w:val="center"/>
          </w:tcPr>
          <w:p w:rsidR="009A236D" w:rsidRPr="00ED7A6D" w:rsidRDefault="009A236D" w:rsidP="009A236D">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p>
        </w:tc>
      </w:tr>
      <w:tr w:rsidR="009A236D" w:rsidRPr="00ED7A6D" w:rsidTr="003E1515">
        <w:trPr>
          <w:trHeight w:val="510"/>
          <w:jc w:val="center"/>
        </w:trPr>
        <w:tc>
          <w:tcPr>
            <w:tcW w:w="4441" w:type="dxa"/>
            <w:vAlign w:val="center"/>
          </w:tcPr>
          <w:p w:rsidR="009A236D" w:rsidRPr="00533147" w:rsidRDefault="009A236D" w:rsidP="009A236D">
            <w:pPr>
              <w:spacing w:after="0"/>
              <w:rPr>
                <w:rFonts w:cs="B Titr"/>
                <w:rtl/>
              </w:rPr>
            </w:pPr>
            <w:r w:rsidRPr="00533147">
              <w:rPr>
                <w:rFonts w:cs="B Titr" w:hint="cs"/>
                <w:rtl/>
              </w:rPr>
              <w:t>شماره رایانه ای قرارداد:</w:t>
            </w:r>
            <w:r w:rsidRPr="00533147">
              <w:rPr>
                <w:rFonts w:cs="B Yekan"/>
                <w:rtl/>
              </w:rPr>
              <w:t xml:space="preserve"> </w:t>
            </w:r>
          </w:p>
        </w:tc>
      </w:tr>
    </w:tbl>
    <w:p w:rsidR="007F4D46" w:rsidRPr="009A236D" w:rsidRDefault="009F7806" w:rsidP="009A236D">
      <w:pPr>
        <w:rPr>
          <w:rtl/>
        </w:rPr>
      </w:pPr>
      <w:r w:rsidRPr="000561E8">
        <w:rPr>
          <w:rFonts w:cs="B Esfehan"/>
          <w:sz w:val="24"/>
          <w:szCs w:val="24"/>
        </w:rPr>
        <w:t xml:space="preserve">           </w:t>
      </w:r>
      <w:r w:rsidR="009A236D">
        <w:rPr>
          <w:rFonts w:cs="B Esfehan"/>
          <w:sz w:val="24"/>
          <w:szCs w:val="24"/>
        </w:rPr>
        <w:t xml:space="preserve">                              </w:t>
      </w:r>
    </w:p>
    <w:p w:rsidR="009F7806" w:rsidRPr="000561E8" w:rsidRDefault="009F7806" w:rsidP="009F7806"/>
    <w:p w:rsidR="006335C2" w:rsidRDefault="006335C2" w:rsidP="006335C2">
      <w:pPr>
        <w:rPr>
          <w:rtl/>
        </w:rPr>
        <w:sectPr w:rsidR="006335C2" w:rsidSect="006335C2">
          <w:pgSz w:w="11906" w:h="16838"/>
          <w:pgMar w:top="482" w:right="1440" w:bottom="794" w:left="1440" w:header="737" w:footer="0" w:gutter="0"/>
          <w:cols w:space="708"/>
          <w:titlePg/>
          <w:bidi/>
          <w:rtlGutter/>
          <w:docGrid w:linePitch="360"/>
        </w:sectPr>
      </w:pPr>
    </w:p>
    <w:p w:rsidR="00811575" w:rsidRPr="008C78BA" w:rsidRDefault="00811575" w:rsidP="005C26DB">
      <w:pPr>
        <w:spacing w:after="0" w:line="240" w:lineRule="auto"/>
        <w:ind w:left="-897" w:right="-851"/>
        <w:jc w:val="lowKashida"/>
        <w:rPr>
          <w:rFonts w:ascii="Arial Black" w:hAnsi="Arial Black" w:cs="B Nazanin"/>
          <w:b/>
          <w:bCs/>
          <w:rtl/>
        </w:rPr>
      </w:pPr>
      <w:r w:rsidRPr="008C78BA">
        <w:rPr>
          <w:rFonts w:ascii="Arial Black" w:hAnsi="Arial Black" w:cs="B Nazanin"/>
          <w:b/>
          <w:bCs/>
          <w:rtl/>
        </w:rPr>
        <w:lastRenderedPageBreak/>
        <w:t xml:space="preserve">این قرارداد به استناد ماده </w:t>
      </w:r>
      <w:r w:rsidRPr="008C78BA">
        <w:rPr>
          <w:rFonts w:ascii="Arial Black" w:hAnsi="Arial Black" w:cs="B Nazanin" w:hint="cs"/>
          <w:b/>
          <w:bCs/>
          <w:rtl/>
        </w:rPr>
        <w:t>46 آئین نامه مالی و معاملاتی دانشگاههای علوم پزشکی</w:t>
      </w:r>
      <w:r w:rsidRPr="008C78BA">
        <w:rPr>
          <w:rFonts w:ascii="Arial Black" w:hAnsi="Arial Black" w:cs="B Nazanin"/>
          <w:b/>
          <w:bCs/>
          <w:rtl/>
        </w:rPr>
        <w:t xml:space="preserve"> و </w:t>
      </w:r>
      <w:r w:rsidRPr="008C78BA">
        <w:rPr>
          <w:rFonts w:ascii="Arial Black" w:hAnsi="Arial Black" w:cs="B Nazanin" w:hint="cs"/>
          <w:b/>
          <w:bCs/>
          <w:rtl/>
        </w:rPr>
        <w:t xml:space="preserve">بر اساس </w:t>
      </w:r>
      <w:r w:rsidRPr="008C78BA">
        <w:rPr>
          <w:rFonts w:ascii="Arial Black" w:hAnsi="Arial Black" w:cs="B Nazanin"/>
          <w:b/>
          <w:bCs/>
          <w:rtl/>
        </w:rPr>
        <w:t>قانون روابط موجر و مستاجر مصوب1376و به استنادصورت جلسه</w:t>
      </w:r>
      <w:r w:rsidRPr="008C78BA">
        <w:rPr>
          <w:rFonts w:ascii="Arial Black" w:hAnsi="Arial Black" w:cs="B Nazanin" w:hint="cs"/>
          <w:b/>
          <w:bCs/>
          <w:rtl/>
        </w:rPr>
        <w:t xml:space="preserve"> بازگشایی استعلام به </w:t>
      </w:r>
      <w:r w:rsidRPr="008C78BA">
        <w:rPr>
          <w:rFonts w:ascii="Arial Black" w:hAnsi="Arial Black" w:cs="B Nazanin"/>
          <w:b/>
          <w:bCs/>
          <w:rtl/>
        </w:rPr>
        <w:t>شماره...........مورخه............</w:t>
      </w:r>
      <w:r w:rsidRPr="008C78BA">
        <w:rPr>
          <w:rFonts w:ascii="Arial Black" w:hAnsi="Arial Black" w:cs="B Nazanin" w:hint="cs"/>
          <w:b/>
          <w:bCs/>
          <w:rtl/>
        </w:rPr>
        <w:t xml:space="preserve">و یا ابلاغ </w:t>
      </w:r>
      <w:r w:rsidRPr="008C78BA">
        <w:rPr>
          <w:rFonts w:ascii="Arial Black" w:hAnsi="Arial Black" w:cs="B Nazanin"/>
          <w:b/>
          <w:bCs/>
          <w:rtl/>
        </w:rPr>
        <w:t xml:space="preserve">كميسيون </w:t>
      </w:r>
      <w:r w:rsidRPr="008C78BA">
        <w:rPr>
          <w:rFonts w:ascii="Arial Black" w:hAnsi="Arial Black" w:cs="B Nazanin" w:hint="cs"/>
          <w:b/>
          <w:bCs/>
          <w:rtl/>
        </w:rPr>
        <w:t>مناقصات دانشگاه به شماره .................مورخ</w:t>
      </w:r>
      <w:r w:rsidRPr="008C78BA">
        <w:rPr>
          <w:rFonts w:ascii="Arial Black" w:hAnsi="Arial Black" w:cs="B Nazanin"/>
          <w:b/>
          <w:bCs/>
          <w:rtl/>
        </w:rPr>
        <w:t>......</w:t>
      </w:r>
      <w:r w:rsidRPr="008C78BA">
        <w:rPr>
          <w:rFonts w:ascii="Arial Black" w:hAnsi="Arial Black" w:cs="B Nazanin" w:hint="cs"/>
          <w:b/>
          <w:bCs/>
          <w:rtl/>
        </w:rPr>
        <w:t>.........</w:t>
      </w:r>
      <w:r w:rsidRPr="008C78BA">
        <w:rPr>
          <w:rFonts w:ascii="Arial Black" w:hAnsi="Arial Black" w:cs="B Nazanin"/>
          <w:b/>
          <w:bCs/>
          <w:rtl/>
        </w:rPr>
        <w:t>.....</w:t>
      </w:r>
      <w:r w:rsidRPr="008C78BA">
        <w:rPr>
          <w:rFonts w:ascii="Arial Black" w:hAnsi="Arial Black" w:cs="B Nazanin" w:hint="cs"/>
          <w:b/>
          <w:bCs/>
          <w:rtl/>
        </w:rPr>
        <w:t xml:space="preserve"> و مجوز شماره .......... مورخ ............ </w:t>
      </w:r>
      <w:r>
        <w:rPr>
          <w:rFonts w:ascii="Arial Black" w:hAnsi="Arial Black" w:cs="B Nazanin" w:hint="cs"/>
          <w:b/>
          <w:bCs/>
          <w:rtl/>
        </w:rPr>
        <w:t>مدیریت امور</w:t>
      </w:r>
      <w:r w:rsidRPr="008C78BA">
        <w:rPr>
          <w:rFonts w:ascii="Arial Black" w:hAnsi="Arial Black" w:cs="B Nazanin" w:hint="cs"/>
          <w:b/>
          <w:bCs/>
          <w:rtl/>
        </w:rPr>
        <w:t xml:space="preserve"> پشتیبانی  با شرایط ذیل </w:t>
      </w:r>
      <w:r w:rsidRPr="008C78BA">
        <w:rPr>
          <w:rFonts w:ascii="Arial Black" w:hAnsi="Arial Black" w:cs="B Nazanin"/>
          <w:b/>
          <w:bCs/>
          <w:rtl/>
        </w:rPr>
        <w:t>منعقد می</w:t>
      </w:r>
      <w:r w:rsidRPr="008C78BA">
        <w:rPr>
          <w:rFonts w:ascii="Arial Black" w:hAnsi="Arial Black" w:cs="B Nazanin" w:hint="cs"/>
          <w:b/>
          <w:bCs/>
          <w:rtl/>
        </w:rPr>
        <w:t xml:space="preserve"> </w:t>
      </w:r>
      <w:r w:rsidRPr="008C78BA">
        <w:rPr>
          <w:rFonts w:ascii="Arial Black" w:hAnsi="Arial Black" w:cs="B Nazanin"/>
          <w:b/>
          <w:bCs/>
          <w:rtl/>
        </w:rPr>
        <w:t>گردد:</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1F555C" w:rsidRDefault="001F555C" w:rsidP="001F555C">
      <w:pPr>
        <w:spacing w:after="0" w:line="240" w:lineRule="auto"/>
        <w:ind w:left="-897" w:right="-851"/>
        <w:jc w:val="both"/>
        <w:rPr>
          <w:rFonts w:ascii="Arial Black" w:hAnsi="Arial Black" w:cs="B Nazanin"/>
          <w:b/>
          <w:bCs/>
        </w:rPr>
      </w:pPr>
      <w:r>
        <w:rPr>
          <w:rFonts w:ascii="Arial Black" w:hAnsi="Arial Black" w:cs="B Titr" w:hint="cs"/>
          <w:b/>
          <w:bCs/>
          <w:rtl/>
        </w:rPr>
        <w:t>موجر:</w:t>
      </w:r>
      <w:r>
        <w:rPr>
          <w:rFonts w:ascii="Arial Black" w:hAnsi="Arial Black" w:cs="B Nazanin" w:hint="cs"/>
          <w:b/>
          <w:bCs/>
          <w:rtl/>
        </w:rPr>
        <w:t xml:space="preserve"> مرکز/شبکه /دانشکده/...............................به ریاست آقای/ خانم........................... دارای کد ملی .................................. كه داراي كليه اختيارات در امضای‌ اين قرارداد مي باشند. </w:t>
      </w:r>
    </w:p>
    <w:p w:rsidR="001F555C" w:rsidRDefault="001F555C" w:rsidP="001F555C">
      <w:pPr>
        <w:spacing w:after="0" w:line="240" w:lineRule="auto"/>
        <w:ind w:left="-897" w:right="-851"/>
        <w:jc w:val="lowKashida"/>
        <w:rPr>
          <w:rFonts w:ascii="Arial Black" w:hAnsi="Arial Black" w:cs="B Nazanin"/>
          <w:b/>
          <w:bCs/>
          <w:rtl/>
        </w:rPr>
      </w:pPr>
      <w:r>
        <w:rPr>
          <w:rFonts w:ascii="Arial Black" w:hAnsi="Arial Black" w:cs="B Titr" w:hint="cs"/>
          <w:b/>
          <w:bCs/>
          <w:rtl/>
        </w:rPr>
        <w:t xml:space="preserve">مستاجر حقیقی: </w:t>
      </w:r>
      <w:r>
        <w:rPr>
          <w:rFonts w:ascii="Arial Black" w:hAnsi="Arial Black" w:cs="B Nazanin" w:hint="cs"/>
          <w:b/>
          <w:bCs/>
          <w:rtl/>
        </w:rPr>
        <w:t>آقا/خانم .....................نام پدر......................ش.ش................................ کد ملی................... آدرس..................................................... تلفن ...........................................  شماره پروانه کسب مستاجر ..............................  کد اقتصادی ..............................................</w:t>
      </w:r>
    </w:p>
    <w:p w:rsidR="001F555C" w:rsidRDefault="001F555C" w:rsidP="001F555C">
      <w:pPr>
        <w:spacing w:after="0" w:line="240" w:lineRule="auto"/>
        <w:ind w:left="-897" w:right="-851"/>
        <w:jc w:val="lowKashida"/>
        <w:rPr>
          <w:rFonts w:ascii="Arial Black" w:hAnsi="Arial Black" w:cs="B Nazanin"/>
          <w:b/>
          <w:bCs/>
          <w:rtl/>
        </w:rPr>
      </w:pPr>
      <w:r>
        <w:rPr>
          <w:rFonts w:ascii="Arial Black" w:hAnsi="Arial Black" w:cs="B Titr" w:hint="cs"/>
          <w:b/>
          <w:bCs/>
          <w:rtl/>
        </w:rPr>
        <w:t>مستاجر حقوقی:</w:t>
      </w:r>
      <w:r>
        <w:rPr>
          <w:rFonts w:ascii="Arial Black" w:hAnsi="Arial Black" w:cs="B Nazanin" w:hint="cs"/>
          <w:b/>
          <w:bCs/>
          <w:rtl/>
        </w:rPr>
        <w:t xml:space="preserve"> شرکت................................. به شماره ثبت ..................... تاریخ ثبت ............................ شناسه ملی شرکت ........................................... شناسه اقتصادی ........................................... به نمایندگی‌آقاي/خانم..................................  نام پدر........................... ش.ش................ کد ملی ..................... دارای سمت قانونی....................... كه بر اساس اساسنامه شركت حق امضای كليه اسناد تعهدآور را دارد .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2)</w:t>
      </w:r>
      <w:r w:rsidRPr="008C78BA">
        <w:rPr>
          <w:rFonts w:ascii="Arial Black" w:hAnsi="Arial Black" w:cs="B Titr"/>
          <w:b/>
          <w:bCs/>
          <w:rtl/>
        </w:rPr>
        <w:t xml:space="preserve"> </w:t>
      </w:r>
      <w:r w:rsidRPr="008C78BA">
        <w:rPr>
          <w:rFonts w:ascii="Arial Black" w:hAnsi="Arial Black" w:cs="B Titr" w:hint="cs"/>
          <w:b/>
          <w:bCs/>
          <w:rtl/>
        </w:rPr>
        <w:t>موضوع قرارداد</w:t>
      </w:r>
      <w:r w:rsidRPr="008C78BA">
        <w:rPr>
          <w:rFonts w:ascii="Arial Black" w:hAnsi="Arial Black" w:cs="B Titr"/>
          <w:b/>
          <w:bCs/>
          <w:rtl/>
        </w:rPr>
        <w:t xml:space="preserve"> :</w:t>
      </w:r>
    </w:p>
    <w:p w:rsidR="00AB6C7F" w:rsidRPr="00B37B23" w:rsidRDefault="00AB6C7F" w:rsidP="0004488A">
      <w:pPr>
        <w:spacing w:after="0" w:line="240" w:lineRule="auto"/>
        <w:ind w:left="-897" w:right="-709"/>
        <w:jc w:val="lowKashida"/>
        <w:rPr>
          <w:rFonts w:ascii="Arial Black" w:hAnsi="Arial Black" w:cs="B Nazanin"/>
          <w:b/>
          <w:bCs/>
          <w:rtl/>
        </w:rPr>
      </w:pPr>
      <w:r w:rsidRPr="00B37B23">
        <w:rPr>
          <w:rFonts w:ascii="Arial Black" w:hAnsi="Arial Black" w:cs="B Nazanin" w:hint="cs"/>
          <w:b/>
          <w:bCs/>
          <w:spacing w:val="-10"/>
          <w:rtl/>
        </w:rPr>
        <w:t>1-</w:t>
      </w:r>
      <w:r>
        <w:rPr>
          <w:rFonts w:ascii="Arial Black" w:hAnsi="Arial Black" w:cs="B Nazanin" w:hint="cs"/>
          <w:b/>
          <w:bCs/>
          <w:spacing w:val="-10"/>
          <w:rtl/>
        </w:rPr>
        <w:t>2)</w:t>
      </w:r>
      <w:r w:rsidR="00990018" w:rsidRPr="00990018">
        <w:rPr>
          <w:rFonts w:ascii="Arial Black" w:hAnsi="Arial Black" w:cs="B Nazanin" w:hint="cs"/>
          <w:b/>
          <w:bCs/>
          <w:spacing w:val="-10"/>
          <w:rtl/>
        </w:rPr>
        <w:t xml:space="preserve"> </w:t>
      </w:r>
      <w:r w:rsidR="00990018" w:rsidRPr="00080497">
        <w:rPr>
          <w:rFonts w:ascii="Arial Black" w:hAnsi="Arial Black" w:cs="B Nazanin" w:hint="cs"/>
          <w:b/>
          <w:bCs/>
          <w:spacing w:val="-10"/>
          <w:rtl/>
        </w:rPr>
        <w:t>عبارتست از</w:t>
      </w:r>
      <w:r w:rsidR="00990018" w:rsidRPr="00080497">
        <w:rPr>
          <w:rFonts w:ascii="Arial Black" w:hAnsi="Arial Black" w:cs="B Nazanin"/>
          <w:b/>
          <w:bCs/>
          <w:spacing w:val="-10"/>
          <w:rtl/>
        </w:rPr>
        <w:t xml:space="preserve"> اجاره </w:t>
      </w:r>
      <w:r w:rsidR="00990018" w:rsidRPr="00080497">
        <w:rPr>
          <w:rFonts w:cs="B Mitra" w:hint="cs"/>
          <w:b/>
          <w:bCs/>
          <w:rtl/>
        </w:rPr>
        <w:t xml:space="preserve">تمامیت از </w:t>
      </w:r>
      <w:r w:rsidR="0004488A">
        <w:rPr>
          <w:rFonts w:cs="B Mitra" w:hint="cs"/>
          <w:b/>
          <w:bCs/>
          <w:rtl/>
        </w:rPr>
        <w:t>واحد داروخانه</w:t>
      </w:r>
      <w:r w:rsidR="00990018" w:rsidRPr="00080497">
        <w:rPr>
          <w:rFonts w:cs="B Mitra" w:hint="cs"/>
          <w:b/>
          <w:bCs/>
          <w:rtl/>
        </w:rPr>
        <w:t xml:space="preserve"> مرکز/ بیمارستان..............شامل..........باب اتاق بامتراژحدود ............ مترمربع و امکانات ............. </w:t>
      </w:r>
      <w:r w:rsidR="00990018" w:rsidRPr="00080497">
        <w:rPr>
          <w:rFonts w:cs="B Nazanin" w:hint="cs"/>
          <w:b/>
          <w:bCs/>
          <w:rtl/>
        </w:rPr>
        <w:t>و امتیازهای مربوطه به جهت کاربری و ارایه خدمات مرتبط با ............................................................................... مستقر در ........................... به صورت شيفت كاري صبح/عصر .............................. از ساعت ......................تا ساعت ............................ طبق مقررات و ضوابط موجر و معاونت درمان</w:t>
      </w:r>
      <w:r w:rsidR="00990018">
        <w:rPr>
          <w:rFonts w:cs="B Nazanin" w:hint="cs"/>
          <w:b/>
          <w:bCs/>
          <w:rtl/>
        </w:rPr>
        <w:t xml:space="preserve"> / بهداشتی</w:t>
      </w:r>
      <w:r w:rsidR="00990018" w:rsidRPr="00080497">
        <w:rPr>
          <w:rFonts w:cs="B Nazanin" w:hint="cs"/>
          <w:b/>
          <w:bCs/>
          <w:rtl/>
        </w:rPr>
        <w:t xml:space="preserve"> دانشگاه  </w:t>
      </w:r>
      <w:r w:rsidR="00990018" w:rsidRPr="00080497">
        <w:rPr>
          <w:rFonts w:cs="B Mitra" w:hint="cs"/>
          <w:b/>
          <w:bCs/>
          <w:rtl/>
        </w:rPr>
        <w:t>می باشد.</w:t>
      </w:r>
    </w:p>
    <w:p w:rsidR="00AB6C7F" w:rsidRPr="00B37B23" w:rsidRDefault="00AB6C7F" w:rsidP="00465BA1">
      <w:pPr>
        <w:spacing w:after="0" w:line="240" w:lineRule="auto"/>
        <w:ind w:left="-897" w:right="-709"/>
        <w:jc w:val="lowKashida"/>
        <w:rPr>
          <w:rFonts w:ascii="Arial Black" w:hAnsi="Arial Black" w:cs="B Nazanin"/>
          <w:b/>
          <w:bCs/>
          <w:rtl/>
        </w:rPr>
      </w:pPr>
      <w:r w:rsidRPr="00B37B23">
        <w:rPr>
          <w:rFonts w:ascii="Arial Black" w:hAnsi="Arial Black" w:cs="B Nazanin" w:hint="cs"/>
          <w:b/>
          <w:bCs/>
          <w:rtl/>
        </w:rPr>
        <w:t>2</w:t>
      </w:r>
      <w:r w:rsidRPr="00B37B23">
        <w:rPr>
          <w:rFonts w:ascii="Arial Black" w:hAnsi="Arial Black" w:cs="B Nazanin"/>
          <w:b/>
          <w:bCs/>
          <w:rtl/>
        </w:rPr>
        <w:t>-</w:t>
      </w:r>
      <w:r>
        <w:rPr>
          <w:rFonts w:ascii="Arial Black" w:hAnsi="Arial Black" w:cs="B Nazanin" w:hint="cs"/>
          <w:b/>
          <w:bCs/>
          <w:rtl/>
        </w:rPr>
        <w:t>2)</w:t>
      </w:r>
      <w:r w:rsidRPr="00B37B23">
        <w:rPr>
          <w:rFonts w:ascii="Arial Black" w:hAnsi="Arial Black" w:cs="B Nazanin"/>
          <w:b/>
          <w:bCs/>
          <w:rtl/>
        </w:rPr>
        <w:t xml:space="preserve"> مورد اجاره صرفاً جهت </w:t>
      </w:r>
      <w:r w:rsidR="0004488A">
        <w:rPr>
          <w:rFonts w:ascii="Arial Black" w:hAnsi="Arial Black" w:cs="B Nazanin" w:hint="cs"/>
          <w:b/>
          <w:bCs/>
          <w:rtl/>
        </w:rPr>
        <w:t>داروخانه</w:t>
      </w:r>
      <w:r w:rsidRPr="00B37B23">
        <w:rPr>
          <w:rFonts w:ascii="Arial Black" w:hAnsi="Arial Black" w:cs="B Nazanin" w:hint="cs"/>
          <w:b/>
          <w:bCs/>
          <w:rtl/>
        </w:rPr>
        <w:t xml:space="preserve"> </w:t>
      </w:r>
      <w:r w:rsidRPr="00B37B23">
        <w:rPr>
          <w:rFonts w:ascii="Arial Black" w:hAnsi="Arial Black" w:cs="B Nazanin"/>
          <w:b/>
          <w:bCs/>
          <w:rtl/>
        </w:rPr>
        <w:t xml:space="preserve">به </w:t>
      </w:r>
      <w:r>
        <w:rPr>
          <w:rFonts w:ascii="Arial Black" w:hAnsi="Arial Black" w:cs="B Nazanin"/>
          <w:b/>
          <w:bCs/>
          <w:rtl/>
        </w:rPr>
        <w:t>مستاجر</w:t>
      </w:r>
      <w:r w:rsidRPr="00B37B23">
        <w:rPr>
          <w:rFonts w:ascii="Arial Black" w:hAnsi="Arial Black" w:cs="B Nazanin"/>
          <w:b/>
          <w:bCs/>
          <w:rtl/>
        </w:rPr>
        <w:t xml:space="preserve"> اجاره داده شده است و </w:t>
      </w:r>
      <w:r>
        <w:rPr>
          <w:rFonts w:ascii="Arial Black" w:hAnsi="Arial Black" w:cs="B Nazanin"/>
          <w:b/>
          <w:bCs/>
          <w:rtl/>
        </w:rPr>
        <w:t>مستاجر</w:t>
      </w:r>
      <w:r w:rsidRPr="00B37B23">
        <w:rPr>
          <w:rFonts w:ascii="Arial Black" w:hAnsi="Arial Black" w:cs="B Nazanin"/>
          <w:b/>
          <w:bCs/>
          <w:rtl/>
        </w:rPr>
        <w:t xml:space="preserve"> به هيچ عنوان حق تغيير شغل و نوع استفاده مزبور را از مورد اجاره ندارد. در صورت تخلف (فرض عدم وجود حق) </w:t>
      </w:r>
      <w:r>
        <w:rPr>
          <w:rFonts w:ascii="Arial Black" w:hAnsi="Arial Black" w:cs="B Nazanin"/>
          <w:b/>
          <w:bCs/>
          <w:rtl/>
        </w:rPr>
        <w:t>موجر</w:t>
      </w:r>
      <w:r w:rsidRPr="00B37B23">
        <w:rPr>
          <w:rFonts w:ascii="Arial Black" w:hAnsi="Arial Black" w:cs="B Nazanin"/>
          <w:b/>
          <w:bCs/>
          <w:rtl/>
        </w:rPr>
        <w:t xml:space="preserve"> علاوه بر جبران خسارت </w:t>
      </w:r>
      <w:r w:rsidRPr="00B37B23">
        <w:rPr>
          <w:rFonts w:ascii="Arial Black" w:hAnsi="Arial Black" w:cs="B Nazanin" w:hint="cs"/>
          <w:b/>
          <w:bCs/>
          <w:rtl/>
        </w:rPr>
        <w:t xml:space="preserve">ها </w:t>
      </w:r>
      <w:r w:rsidRPr="00B37B23">
        <w:rPr>
          <w:rFonts w:ascii="Arial Black" w:hAnsi="Arial Black" w:cs="B Nazanin"/>
          <w:b/>
          <w:bCs/>
          <w:rtl/>
        </w:rPr>
        <w:t>حق فسخ قرارداد</w:t>
      </w:r>
      <w:r w:rsidRPr="00B37B23">
        <w:rPr>
          <w:rFonts w:ascii="Arial Black" w:hAnsi="Arial Black" w:cs="B Nazanin" w:hint="cs"/>
          <w:b/>
          <w:bCs/>
          <w:rtl/>
        </w:rPr>
        <w:t xml:space="preserve"> و ضبط تضامین </w:t>
      </w:r>
      <w:r w:rsidRPr="00B37B23">
        <w:rPr>
          <w:rFonts w:ascii="Arial Black" w:hAnsi="Arial Black" w:cs="B Nazanin"/>
          <w:b/>
          <w:bCs/>
          <w:rtl/>
        </w:rPr>
        <w:t xml:space="preserve">را خواهد داشت. </w:t>
      </w:r>
    </w:p>
    <w:p w:rsidR="00AB6C7F" w:rsidRPr="00B37B23" w:rsidRDefault="00AB6C7F" w:rsidP="00AB6C7F">
      <w:pPr>
        <w:tabs>
          <w:tab w:val="left" w:pos="2962"/>
        </w:tabs>
        <w:spacing w:after="0" w:line="240" w:lineRule="auto"/>
        <w:ind w:left="-897" w:right="-709"/>
        <w:jc w:val="both"/>
        <w:rPr>
          <w:rFonts w:ascii="Arial Black" w:hAnsi="Arial Black" w:cs="B Nazanin"/>
          <w:b/>
          <w:bCs/>
          <w:rtl/>
        </w:rPr>
      </w:pPr>
      <w:r w:rsidRPr="00B37B23">
        <w:rPr>
          <w:rFonts w:ascii="Arial Black" w:hAnsi="Arial Black" w:cs="B Nazanin" w:hint="cs"/>
          <w:b/>
          <w:bCs/>
          <w:rtl/>
        </w:rPr>
        <w:t>3-</w:t>
      </w:r>
      <w:r>
        <w:rPr>
          <w:rFonts w:ascii="Arial Black" w:hAnsi="Arial Black" w:cs="B Nazanin" w:hint="cs"/>
          <w:b/>
          <w:bCs/>
          <w:rtl/>
        </w:rPr>
        <w:t>2)</w:t>
      </w:r>
      <w:r w:rsidRPr="00B37B23">
        <w:rPr>
          <w:rFonts w:ascii="Arial Black" w:hAnsi="Arial Black" w:cs="B Nazanin" w:hint="cs"/>
          <w:b/>
          <w:bCs/>
          <w:rtl/>
        </w:rPr>
        <w:t xml:space="preserve"> </w:t>
      </w:r>
      <w:r w:rsidRPr="00B37B23">
        <w:rPr>
          <w:rFonts w:ascii="Arial Black" w:hAnsi="Arial Black" w:cs="B Nazanin"/>
          <w:b/>
          <w:bCs/>
          <w:rtl/>
        </w:rPr>
        <w:t xml:space="preserve">جميع توابع و لواحق شرعيه و عرفيه آن بدون استثناء‌كه </w:t>
      </w:r>
      <w:r>
        <w:rPr>
          <w:rFonts w:ascii="Arial Black" w:hAnsi="Arial Black" w:cs="B Nazanin"/>
          <w:b/>
          <w:bCs/>
          <w:rtl/>
        </w:rPr>
        <w:t>مستاجر</w:t>
      </w:r>
      <w:r w:rsidRPr="00B37B23">
        <w:rPr>
          <w:rFonts w:ascii="Arial Black" w:hAnsi="Arial Black" w:cs="B Nazanin"/>
          <w:b/>
          <w:bCs/>
          <w:rtl/>
        </w:rPr>
        <w:t xml:space="preserve"> با رويت عين برنده </w:t>
      </w:r>
      <w:r w:rsidRPr="00B37B23">
        <w:rPr>
          <w:rFonts w:ascii="Arial Black" w:hAnsi="Arial Black" w:cs="B Nazanin" w:hint="cs"/>
          <w:b/>
          <w:bCs/>
          <w:rtl/>
        </w:rPr>
        <w:t>محل واگذاری</w:t>
      </w:r>
      <w:r w:rsidRPr="00B37B23">
        <w:rPr>
          <w:rFonts w:ascii="Arial Black" w:hAnsi="Arial Black" w:cs="B Nazanin"/>
          <w:b/>
          <w:bCs/>
          <w:rtl/>
        </w:rPr>
        <w:t xml:space="preserve"> و تجهيزات و ... وقوف كامل از محل وقوع و حدود و مشخصات آن به عمل آورد و قبول و اقرار به تصرف و قبض مورد اجاره مي نمايد.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3</w:t>
      </w:r>
      <w:r w:rsidRPr="008C78BA">
        <w:rPr>
          <w:rFonts w:ascii="Arial Black" w:hAnsi="Arial Black" w:cs="B Titr"/>
          <w:b/>
          <w:bCs/>
          <w:rtl/>
        </w:rPr>
        <w:t>) مدت قرارداد :</w:t>
      </w:r>
    </w:p>
    <w:p w:rsidR="00811575" w:rsidRPr="008C78BA" w:rsidRDefault="00811575" w:rsidP="005C26DB">
      <w:pPr>
        <w:spacing w:after="0" w:line="240" w:lineRule="auto"/>
        <w:ind w:left="-897" w:right="-851"/>
        <w:jc w:val="lowKashida"/>
        <w:rPr>
          <w:rFonts w:ascii="Arial Black" w:hAnsi="Arial Black" w:cs="B Nazanin"/>
          <w:b/>
          <w:bCs/>
          <w:rtl/>
        </w:rPr>
      </w:pPr>
      <w:r w:rsidRPr="008C78BA">
        <w:rPr>
          <w:rFonts w:ascii="Arial Black" w:hAnsi="Arial Black" w:cs="B Nazanin" w:hint="cs"/>
          <w:b/>
          <w:bCs/>
          <w:rtl/>
        </w:rPr>
        <w:t>مدت قرارداد و شروع پرداخت اجاره بهاء از تاریخ .................................تا .............................................به مدت ....................ماه می باشد.</w:t>
      </w:r>
    </w:p>
    <w:p w:rsidR="00811575" w:rsidRPr="008C78BA" w:rsidRDefault="00811575" w:rsidP="005C26DB">
      <w:pPr>
        <w:spacing w:after="0" w:line="240" w:lineRule="auto"/>
        <w:ind w:left="-897" w:right="-851"/>
        <w:jc w:val="lowKashida"/>
        <w:rPr>
          <w:rFonts w:cs="B Titr"/>
          <w:b/>
          <w:bCs/>
          <w:u w:val="single"/>
          <w:rtl/>
        </w:rPr>
      </w:pPr>
      <w:r w:rsidRPr="008C78BA">
        <w:rPr>
          <w:rFonts w:ascii="Arial Black" w:hAnsi="Arial Black" w:cs="B Nazanin" w:hint="cs"/>
          <w:b/>
          <w:bCs/>
          <w:rtl/>
        </w:rPr>
        <w:t xml:space="preserve"> </w:t>
      </w:r>
      <w:r w:rsidRPr="008C78BA">
        <w:rPr>
          <w:rFonts w:cs="B Titr" w:hint="cs"/>
          <w:b/>
          <w:bCs/>
          <w:u w:val="single"/>
          <w:rtl/>
        </w:rPr>
        <w:t>ماده4) تمدید قرارداد:</w:t>
      </w:r>
    </w:p>
    <w:p w:rsidR="001F555C" w:rsidRDefault="001F555C" w:rsidP="001F555C">
      <w:pPr>
        <w:spacing w:after="0" w:line="240" w:lineRule="auto"/>
        <w:ind w:left="-897" w:right="-851"/>
        <w:jc w:val="lowKashida"/>
        <w:rPr>
          <w:rFonts w:cs="B Nazanin"/>
          <w:b/>
          <w:bCs/>
        </w:rPr>
      </w:pPr>
      <w:r>
        <w:rPr>
          <w:rFonts w:cs="B Nazanin" w:hint="cs"/>
          <w:b/>
          <w:bCs/>
          <w:rtl/>
        </w:rPr>
        <w:t>در صورت حسن انجام کار مستاجر و در صورتی که نیاز موجر ایجاب نماید که مستاجر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مدیریت امور پشتیبانی دانشگاه برابر ضوابط و مقررات و دستورالعمل های ابلاغی ، قرارداد به صورت سالیانه بر اساس نرخ  کارشناسی جدید قابل تمدید خواهد بود.</w:t>
      </w:r>
    </w:p>
    <w:p w:rsidR="001F555C" w:rsidRDefault="001F555C" w:rsidP="001F555C">
      <w:pPr>
        <w:spacing w:after="0" w:line="240" w:lineRule="auto"/>
        <w:ind w:left="-897" w:right="-851"/>
        <w:jc w:val="lowKashida"/>
        <w:rPr>
          <w:rFonts w:cs="B Nazanin"/>
          <w:b/>
          <w:bCs/>
          <w:rtl/>
        </w:rPr>
      </w:pPr>
      <w:r>
        <w:rPr>
          <w:rFonts w:cs="B Nazanin" w:hint="cs"/>
          <w:b/>
          <w:bCs/>
          <w:rtl/>
        </w:rPr>
        <w:t>تبصره 1: در صورت اتمام قرارداد و منوط به درخواست موجر ، مستاجر موظف است حداکثر به مدت 2 ماه خدمات و فعالیت های موضوع قرارداد را با مبلغ کارشناسی جدید ارائه نماید.</w:t>
      </w:r>
    </w:p>
    <w:p w:rsidR="001F555C" w:rsidRDefault="001F555C" w:rsidP="001F555C">
      <w:pPr>
        <w:spacing w:after="0" w:line="240" w:lineRule="auto"/>
        <w:ind w:left="-897" w:right="-851"/>
        <w:jc w:val="lowKashida"/>
        <w:rPr>
          <w:rFonts w:cs="B Nazanin"/>
          <w:b/>
          <w:bCs/>
          <w:rtl/>
        </w:rPr>
      </w:pPr>
      <w:r>
        <w:rPr>
          <w:rFonts w:cs="B Nazanin" w:hint="cs"/>
          <w:b/>
          <w:bCs/>
          <w:rtl/>
        </w:rPr>
        <w:t>تبصره 2 : تمدید با رعایت شرایط تبصره 1 در سطح نصاب معاملات کوچک و متوسط ، از اختیارات واحد موجر می باشد.</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5</w:t>
      </w:r>
      <w:r w:rsidRPr="008C78BA">
        <w:rPr>
          <w:rFonts w:ascii="Arial Black" w:hAnsi="Arial Black" w:cs="B Titr"/>
          <w:b/>
          <w:bCs/>
          <w:rtl/>
        </w:rPr>
        <w:t>) مبلغ اجاره :</w:t>
      </w:r>
    </w:p>
    <w:p w:rsidR="00811575" w:rsidRPr="008C78BA" w:rsidRDefault="00811575" w:rsidP="005C26DB">
      <w:pPr>
        <w:spacing w:after="0" w:line="240" w:lineRule="auto"/>
        <w:ind w:left="-897" w:right="-851"/>
        <w:jc w:val="lowKashida"/>
        <w:rPr>
          <w:rFonts w:ascii="Arial Black" w:hAnsi="Arial Black" w:cs="B Nazanin"/>
          <w:b/>
          <w:bCs/>
          <w:rtl/>
        </w:rPr>
      </w:pPr>
      <w:r w:rsidRPr="008C78BA">
        <w:rPr>
          <w:rFonts w:ascii="Arial Black" w:hAnsi="Arial Black" w:cs="B Nazanin" w:hint="cs"/>
          <w:b/>
          <w:bCs/>
          <w:rtl/>
        </w:rPr>
        <w:t xml:space="preserve">1-5)مبلغ اجاره بهای ماهیانه قرارداد به عدد </w:t>
      </w:r>
      <w:r w:rsidRPr="008C78BA">
        <w:rPr>
          <w:rFonts w:ascii="Arial Black" w:hAnsi="Arial Black" w:cs="B Nazanin"/>
          <w:b/>
          <w:bCs/>
          <w:rtl/>
        </w:rPr>
        <w:t>.............</w:t>
      </w:r>
      <w:r w:rsidRPr="008C78BA">
        <w:rPr>
          <w:rFonts w:ascii="Arial Black" w:hAnsi="Arial Black" w:cs="B Nazanin" w:hint="cs"/>
          <w:b/>
          <w:bCs/>
          <w:rtl/>
        </w:rPr>
        <w:t>.......................</w:t>
      </w:r>
      <w:r w:rsidRPr="008C78BA">
        <w:rPr>
          <w:rFonts w:ascii="Arial Black" w:hAnsi="Arial Black" w:cs="B Nazanin"/>
          <w:b/>
          <w:bCs/>
          <w:rtl/>
        </w:rPr>
        <w:t xml:space="preserve">  ريال</w:t>
      </w:r>
      <w:r w:rsidRPr="008C78BA">
        <w:rPr>
          <w:rFonts w:ascii="Arial Black" w:hAnsi="Arial Black" w:cs="B Nazanin" w:hint="cs"/>
          <w:b/>
          <w:bCs/>
          <w:rtl/>
        </w:rPr>
        <w:t xml:space="preserve"> به حروف..................................................ریال و مبلغ کل اجاره بهاء مدت قرارداد به عدد............................ریال و به حروف </w:t>
      </w:r>
      <w:r w:rsidRPr="008C78BA">
        <w:rPr>
          <w:rFonts w:ascii="Arial Black" w:hAnsi="Arial Black" w:cs="B Nazanin"/>
          <w:b/>
          <w:bCs/>
          <w:rtl/>
        </w:rPr>
        <w:t xml:space="preserve">..................................................ريال </w:t>
      </w:r>
      <w:r w:rsidRPr="008C78BA">
        <w:rPr>
          <w:rFonts w:cs="B Nazanin" w:hint="cs"/>
          <w:b/>
          <w:bCs/>
          <w:rtl/>
        </w:rPr>
        <w:t>می باشد</w:t>
      </w:r>
      <w:r w:rsidRPr="008C78BA">
        <w:rPr>
          <w:rFonts w:ascii="Arial Black" w:hAnsi="Arial Black" w:cs="B Nazanin" w:hint="cs"/>
          <w:b/>
          <w:bCs/>
          <w:rtl/>
        </w:rPr>
        <w:t xml:space="preserve"> </w:t>
      </w:r>
      <w:r w:rsidRPr="008C78BA">
        <w:rPr>
          <w:rFonts w:ascii="Arial Black" w:hAnsi="Arial Black" w:cs="B Nazanin"/>
          <w:b/>
          <w:bCs/>
          <w:rtl/>
        </w:rPr>
        <w:t xml:space="preserve">كه مستاجر متعهد </w:t>
      </w:r>
      <w:r w:rsidRPr="008C78BA">
        <w:rPr>
          <w:rFonts w:ascii="Arial Black" w:hAnsi="Arial Black" w:cs="B Nazanin" w:hint="cs"/>
          <w:b/>
          <w:bCs/>
          <w:rtl/>
        </w:rPr>
        <w:t xml:space="preserve">است </w:t>
      </w:r>
      <w:r w:rsidRPr="008C78BA">
        <w:rPr>
          <w:rFonts w:ascii="Arial Black" w:hAnsi="Arial Black" w:cs="B Nazanin"/>
          <w:b/>
          <w:bCs/>
          <w:rtl/>
        </w:rPr>
        <w:t>اجاره بها</w:t>
      </w:r>
      <w:r w:rsidRPr="008C78BA">
        <w:rPr>
          <w:rFonts w:ascii="Arial Black" w:hAnsi="Arial Black" w:cs="B Nazanin" w:hint="cs"/>
          <w:b/>
          <w:bCs/>
          <w:rtl/>
        </w:rPr>
        <w:t xml:space="preserve">ء </w:t>
      </w:r>
      <w:r w:rsidRPr="008C78BA">
        <w:rPr>
          <w:rFonts w:ascii="Arial Black" w:hAnsi="Arial Black" w:cs="B Nazanin"/>
          <w:b/>
          <w:bCs/>
          <w:rtl/>
        </w:rPr>
        <w:t xml:space="preserve">مذکور را </w:t>
      </w:r>
      <w:r w:rsidRPr="008C78BA">
        <w:rPr>
          <w:rFonts w:ascii="Arial Black" w:hAnsi="Arial Black" w:cs="B Nazanin" w:hint="cs"/>
          <w:b/>
          <w:bCs/>
          <w:rtl/>
        </w:rPr>
        <w:t>حداکثر تا پنجم ماه بعد</w:t>
      </w:r>
      <w:r w:rsidRPr="008C78BA">
        <w:rPr>
          <w:rFonts w:ascii="Arial Black" w:hAnsi="Arial Black" w:cs="B Nazanin"/>
          <w:b/>
          <w:bCs/>
          <w:rtl/>
        </w:rPr>
        <w:t xml:space="preserve"> به حساب درآمد</w:t>
      </w:r>
      <w:r w:rsidRPr="008C78BA">
        <w:rPr>
          <w:rFonts w:ascii="Arial Black" w:hAnsi="Arial Black" w:cs="B Nazanin" w:hint="cs"/>
          <w:b/>
          <w:bCs/>
          <w:rtl/>
        </w:rPr>
        <w:t>های (غیر قابل برداشت موجر)</w:t>
      </w:r>
      <w:r w:rsidRPr="008C78BA">
        <w:rPr>
          <w:rFonts w:ascii="Arial Black" w:hAnsi="Arial Black" w:cs="B Nazanin"/>
          <w:b/>
          <w:bCs/>
          <w:rtl/>
        </w:rPr>
        <w:t xml:space="preserve">به شماره.............................نزد بانک ................. شعبه................... </w:t>
      </w:r>
      <w:r w:rsidRPr="008C78BA">
        <w:rPr>
          <w:rFonts w:ascii="Arial Black" w:hAnsi="Arial Black" w:cs="B Nazanin" w:hint="cs"/>
          <w:b/>
          <w:bCs/>
          <w:rtl/>
        </w:rPr>
        <w:t xml:space="preserve"> با کد شناسه -------------------</w:t>
      </w:r>
      <w:r w:rsidRPr="008C78BA">
        <w:rPr>
          <w:rFonts w:ascii="Arial Black" w:hAnsi="Arial Black" w:cs="B Nazanin"/>
          <w:b/>
          <w:bCs/>
          <w:rtl/>
        </w:rPr>
        <w:t>واقع در...........................................به نام موجر واريز</w:t>
      </w:r>
      <w:r w:rsidRPr="008C78BA">
        <w:rPr>
          <w:rFonts w:ascii="Arial Black" w:hAnsi="Arial Black" w:cs="B Nazanin" w:hint="cs"/>
          <w:b/>
          <w:bCs/>
          <w:rtl/>
        </w:rPr>
        <w:t xml:space="preserve"> </w:t>
      </w:r>
      <w:r w:rsidRPr="008C78BA">
        <w:rPr>
          <w:rFonts w:ascii="Arial Black" w:hAnsi="Arial Black" w:cs="B Nazanin"/>
          <w:b/>
          <w:bCs/>
          <w:rtl/>
        </w:rPr>
        <w:t>و نسخه اي از فيش آن را به موجر ت</w:t>
      </w:r>
      <w:r w:rsidRPr="008C78BA">
        <w:rPr>
          <w:rFonts w:ascii="Arial Black" w:hAnsi="Arial Black" w:cs="B Nazanin" w:hint="cs"/>
          <w:b/>
          <w:bCs/>
          <w:rtl/>
        </w:rPr>
        <w:t>حویل نماید</w:t>
      </w:r>
      <w:r w:rsidRPr="008C78BA">
        <w:rPr>
          <w:rFonts w:ascii="Arial Black" w:hAnsi="Arial Black" w:cs="B Nazanin"/>
          <w:b/>
          <w:bCs/>
          <w:rtl/>
        </w:rPr>
        <w:t xml:space="preserve">. </w:t>
      </w:r>
    </w:p>
    <w:p w:rsidR="009F7806" w:rsidRDefault="00811575" w:rsidP="005C26DB">
      <w:pPr>
        <w:tabs>
          <w:tab w:val="left" w:pos="1813"/>
        </w:tabs>
        <w:spacing w:after="0" w:line="240" w:lineRule="auto"/>
        <w:ind w:left="-897" w:right="-851"/>
        <w:jc w:val="both"/>
        <w:rPr>
          <w:rFonts w:ascii="Arial Black" w:hAnsi="Arial Black" w:cs="B Nazanin"/>
          <w:b/>
          <w:bCs/>
          <w:rtl/>
        </w:rPr>
      </w:pPr>
      <w:r w:rsidRPr="008C78BA">
        <w:rPr>
          <w:rFonts w:ascii="Arial Black" w:hAnsi="Arial Black" w:cs="B Nazanin" w:hint="cs"/>
          <w:b/>
          <w:bCs/>
          <w:rtl/>
        </w:rPr>
        <w:lastRenderedPageBreak/>
        <w:t xml:space="preserve">2-5) در صورت پرداخت اجاره بها </w:t>
      </w:r>
      <w:r w:rsidRPr="008C78BA">
        <w:rPr>
          <w:rFonts w:cs="B Nazanin" w:hint="cs"/>
          <w:b/>
          <w:bCs/>
          <w:rtl/>
        </w:rPr>
        <w:t>ماهیانه</w:t>
      </w:r>
      <w:r w:rsidRPr="008C78BA">
        <w:rPr>
          <w:rFonts w:ascii="Arial Black" w:hAnsi="Arial Black" w:cs="B Nazanin" w:hint="cs"/>
          <w:b/>
          <w:bCs/>
          <w:rtl/>
        </w:rPr>
        <w:t xml:space="preserve"> بصورت چک های بانکی، طرف قرارداد موظف است نسبت به ارائه 12 فقره چک بانکی معتبر در این خصوص به شماره های ..................... به سررسید ............... صادره از بانک ................ شعبه ................. مبلغ ............................. اقدام نمایند. </w:t>
      </w:r>
      <w:r w:rsidRPr="008C78BA">
        <w:rPr>
          <w:rFonts w:cs="B Nazanin" w:hint="cs"/>
          <w:b/>
          <w:bCs/>
          <w:rtl/>
        </w:rPr>
        <w:t>لذا مستاجر موظف است نسبت به تامین و واریز وجه به حساب خود جهت وصول چک اقدام نماید</w:t>
      </w:r>
      <w:r w:rsidRPr="008C78BA">
        <w:rPr>
          <w:rFonts w:ascii="Arial Black" w:hAnsi="Arial Black" w:cs="B Nazanin" w:hint="cs"/>
          <w:b/>
          <w:bCs/>
          <w:rtl/>
        </w:rPr>
        <w:t>.</w:t>
      </w:r>
    </w:p>
    <w:p w:rsidR="0097758D" w:rsidRDefault="0097758D" w:rsidP="0097758D">
      <w:pPr>
        <w:spacing w:line="216" w:lineRule="auto"/>
        <w:ind w:left="-897" w:right="-851"/>
        <w:jc w:val="lowKashida"/>
        <w:rPr>
          <w:rFonts w:cs="B Titr"/>
          <w:b/>
          <w:bCs/>
        </w:rPr>
      </w:pPr>
      <w:r>
        <w:rPr>
          <w:rFonts w:cs="B Nazanin" w:hint="cs"/>
          <w:b/>
          <w:bCs/>
          <w:rtl/>
        </w:rPr>
        <w:t>3-5) مستاجر موظف است حداقل 6 ماه اجاره بهاء را در موعد مقرر نقدا پرداخت نماید . لذا جهت مابقی در صورت عدم پرداخت توسط مستاجر ، موجر موظف است اجاره بهاء را راساً از مطالبات بیمه ای مستاجر کسر و به حساب درآمد منظور نماید.</w:t>
      </w:r>
    </w:p>
    <w:p w:rsidR="00811575" w:rsidRPr="008C78BA" w:rsidRDefault="00811575" w:rsidP="005C26DB">
      <w:pPr>
        <w:spacing w:after="0" w:line="240" w:lineRule="auto"/>
        <w:ind w:left="-755" w:right="-851" w:hanging="46"/>
        <w:jc w:val="lowKashida"/>
        <w:rPr>
          <w:rFonts w:cs="B Titr"/>
          <w:b/>
          <w:bCs/>
          <w:rtl/>
        </w:rPr>
      </w:pPr>
      <w:r w:rsidRPr="008C78BA">
        <w:rPr>
          <w:rFonts w:cs="B Titr" w:hint="cs"/>
          <w:b/>
          <w:bCs/>
          <w:rtl/>
        </w:rPr>
        <w:t>ماده 6) تعهدات مستاجر:</w:t>
      </w:r>
    </w:p>
    <w:p w:rsidR="0004488A" w:rsidRPr="00C757EA" w:rsidRDefault="0004488A" w:rsidP="0004488A">
      <w:pPr>
        <w:spacing w:after="0" w:line="240" w:lineRule="auto"/>
        <w:ind w:left="-755" w:right="-851"/>
        <w:jc w:val="lowKashida"/>
        <w:rPr>
          <w:rFonts w:cs="B Titr"/>
          <w:b/>
          <w:bCs/>
          <w:rtl/>
        </w:rPr>
      </w:pPr>
      <w:r w:rsidRPr="00C757EA">
        <w:rPr>
          <w:rFonts w:cs="B Titr" w:hint="cs"/>
          <w:b/>
          <w:bCs/>
          <w:rtl/>
        </w:rPr>
        <w:t xml:space="preserve">مالی : </w:t>
      </w:r>
    </w:p>
    <w:p w:rsidR="0004488A" w:rsidRPr="00C757EA" w:rsidRDefault="0004488A" w:rsidP="0004488A">
      <w:pPr>
        <w:spacing w:after="0" w:line="240" w:lineRule="auto"/>
        <w:ind w:left="-755" w:right="-851"/>
        <w:jc w:val="lowKashida"/>
        <w:rPr>
          <w:rFonts w:cs="B Nazanin"/>
          <w:b/>
          <w:bCs/>
        </w:rPr>
      </w:pPr>
      <w:r w:rsidRPr="00C757EA">
        <w:rPr>
          <w:rFonts w:cs="B Nazanin" w:hint="cs"/>
          <w:b/>
          <w:bCs/>
          <w:rtl/>
        </w:rPr>
        <w:t>1-6) پرداخت کلیه کسور قانونی متعلق به قرارداد شامل بیمه، مالیات، عوارض و سایر موارد مربوطه به عهده مستاجر می باشد.</w:t>
      </w:r>
    </w:p>
    <w:p w:rsidR="0004488A" w:rsidRPr="00C757EA" w:rsidRDefault="0004488A" w:rsidP="0004488A">
      <w:pPr>
        <w:spacing w:after="0" w:line="240" w:lineRule="auto"/>
        <w:ind w:left="-755" w:right="-851"/>
        <w:jc w:val="lowKashida"/>
        <w:rPr>
          <w:rFonts w:cs="B Nazanin"/>
          <w:b/>
          <w:bCs/>
          <w:rtl/>
        </w:rPr>
      </w:pPr>
      <w:r w:rsidRPr="00877867">
        <w:rPr>
          <w:rFonts w:cs="B Nazanin" w:hint="cs"/>
          <w:b/>
          <w:bCs/>
          <w:rtl/>
        </w:rPr>
        <w:t>تبصره 1 : پرداخت مالیات بر ارزش افزوده حاصل از فعالیت مستاجر بر عهده وی می باشد .</w:t>
      </w:r>
    </w:p>
    <w:p w:rsidR="0004488A" w:rsidRPr="00C757EA" w:rsidRDefault="0004488A" w:rsidP="0004488A">
      <w:pPr>
        <w:spacing w:after="0" w:line="240" w:lineRule="auto"/>
        <w:ind w:left="-755" w:right="-851"/>
        <w:jc w:val="lowKashida"/>
        <w:rPr>
          <w:rFonts w:cs="B Nazanin"/>
          <w:b/>
          <w:bCs/>
          <w:rtl/>
        </w:rPr>
      </w:pPr>
      <w:r w:rsidRPr="00C757EA">
        <w:rPr>
          <w:rFonts w:cs="B Nazanin" w:hint="cs"/>
          <w:b/>
          <w:bCs/>
          <w:noProof/>
          <w:rtl/>
        </w:rPr>
        <w:t>تبصره 2 : مستاجر می بایست جهت پیش بینی مالیات قرارداد مربوطه طبق قانون مالیات های مستقیم و ضریب تشخیص درآمد مشمول مالیات عملکرد سال مربوطه ، با سازمان امور مالیاتی هماهنگی لازم را بعمل آورد و موجر هیچ گونه مسولیتی در این خصوص ندارد.</w:t>
      </w:r>
    </w:p>
    <w:p w:rsidR="0004488A" w:rsidRPr="00C757EA" w:rsidRDefault="0004488A" w:rsidP="0004488A">
      <w:pPr>
        <w:spacing w:after="0" w:line="240" w:lineRule="auto"/>
        <w:ind w:left="-755" w:right="-851"/>
        <w:jc w:val="both"/>
        <w:rPr>
          <w:rFonts w:cs="B Titr"/>
          <w:b/>
          <w:bCs/>
          <w:rtl/>
        </w:rPr>
      </w:pPr>
      <w:r w:rsidRPr="00C757EA">
        <w:rPr>
          <w:rFonts w:cs="B Titr" w:hint="cs"/>
          <w:b/>
          <w:bCs/>
          <w:rtl/>
        </w:rPr>
        <w:t>تبصره 3 : كليه كسور دارويي سرپائي بر عهده مستاجر مي</w:t>
      </w:r>
      <w:r w:rsidRPr="00C757EA">
        <w:rPr>
          <w:rFonts w:cs="B Titr"/>
          <w:b/>
          <w:bCs/>
          <w:rtl/>
        </w:rPr>
        <w:softHyphen/>
      </w:r>
      <w:r w:rsidRPr="00C757EA">
        <w:rPr>
          <w:rFonts w:cs="B Titr" w:hint="cs"/>
          <w:b/>
          <w:bCs/>
          <w:rtl/>
        </w:rPr>
        <w:t>باشد و در مورد كسور بستري پس از بررسی و پيگيري واحد درآمد موجر درصورتي كه كسور مربوط به مستاجر تشخيص داده شد از عملكرد مستاجر كسر مي گردد .</w:t>
      </w:r>
    </w:p>
    <w:p w:rsidR="0004488A" w:rsidRPr="00C757EA" w:rsidRDefault="0004488A" w:rsidP="0004488A">
      <w:pPr>
        <w:spacing w:after="0" w:line="240" w:lineRule="auto"/>
        <w:ind w:left="-755" w:right="-851"/>
        <w:jc w:val="both"/>
        <w:rPr>
          <w:rFonts w:cs="B Titr"/>
          <w:b/>
          <w:bCs/>
          <w:rtl/>
        </w:rPr>
      </w:pPr>
      <w:r w:rsidRPr="00C757EA">
        <w:rPr>
          <w:rFonts w:cs="B Titr" w:hint="cs"/>
          <w:b/>
          <w:bCs/>
          <w:rtl/>
        </w:rPr>
        <w:t xml:space="preserve">تبصره 4 : پرداخت ماليات مربوط به نسخ يا داروخانه بر عهده مستاجر است. </w:t>
      </w:r>
    </w:p>
    <w:p w:rsidR="001F555C" w:rsidRDefault="0004488A" w:rsidP="001F555C">
      <w:pPr>
        <w:spacing w:after="0" w:line="240" w:lineRule="auto"/>
        <w:ind w:left="-897" w:right="-851"/>
        <w:jc w:val="lowKashida"/>
        <w:rPr>
          <w:rFonts w:cs="B Nazanin"/>
          <w:b/>
          <w:bCs/>
        </w:rPr>
      </w:pPr>
      <w:r w:rsidRPr="00C757EA">
        <w:rPr>
          <w:rFonts w:ascii="Arial Black" w:hAnsi="Arial Black" w:cs="B Nazanin" w:hint="cs"/>
          <w:b/>
          <w:bCs/>
          <w:rtl/>
        </w:rPr>
        <w:t>2-6)</w:t>
      </w:r>
      <w:r w:rsidRPr="00C757EA">
        <w:rPr>
          <w:rFonts w:ascii="Arial Black" w:hAnsi="Arial Black" w:cs="B Nazanin"/>
          <w:b/>
          <w:bCs/>
          <w:rtl/>
        </w:rPr>
        <w:t xml:space="preserve"> </w:t>
      </w:r>
      <w:r w:rsidR="001F555C">
        <w:rPr>
          <w:rFonts w:ascii="Arial Black" w:hAnsi="Arial Black" w:cs="B Nazanin" w:hint="cs"/>
          <w:b/>
          <w:bCs/>
          <w:rtl/>
        </w:rPr>
        <w:t xml:space="preserve">مستاجر موظف است به غیر از مبلغ اجاره بهاء ، ماهیانه مبلغ --------------- ریال را بابت قدرالسهم </w:t>
      </w:r>
      <w:r w:rsidR="001F555C">
        <w:rPr>
          <w:rFonts w:cs="B Nazanin" w:hint="cs"/>
          <w:b/>
          <w:bCs/>
          <w:rtl/>
        </w:rPr>
        <w:t>حامل های انرژی به حساب درآمدی موجر واریز نماید .</w:t>
      </w:r>
    </w:p>
    <w:p w:rsidR="001F555C" w:rsidRDefault="001F555C" w:rsidP="001F555C">
      <w:pPr>
        <w:spacing w:after="0" w:line="240" w:lineRule="auto"/>
        <w:ind w:left="-897" w:right="-851"/>
        <w:jc w:val="lowKashida"/>
        <w:rPr>
          <w:rFonts w:ascii="Arial Black" w:hAnsi="Arial Black" w:cs="B Nazanin"/>
          <w:b/>
          <w:bCs/>
          <w:rtl/>
        </w:rPr>
      </w:pPr>
      <w:r>
        <w:rPr>
          <w:rFonts w:ascii="Arial Black" w:hAnsi="Arial Black" w:cs="B Nazanin" w:hint="cs"/>
          <w:b/>
          <w:bCs/>
          <w:rtl/>
        </w:rPr>
        <w:t xml:space="preserve">تذکر 1 : در صورت داشتن کنتور مجزا در انشعابات حامل های انرژی و خط مستقیم تلفن ثابت ، پرداخت بر عهده مستاجر خواهد بود. </w:t>
      </w:r>
    </w:p>
    <w:p w:rsidR="001F555C" w:rsidRDefault="001F555C" w:rsidP="001F555C">
      <w:pPr>
        <w:spacing w:after="0" w:line="240" w:lineRule="auto"/>
        <w:ind w:left="-897" w:right="-851"/>
        <w:jc w:val="lowKashida"/>
        <w:rPr>
          <w:rFonts w:ascii="Arial Black" w:hAnsi="Arial Black" w:cs="B Nazanin"/>
          <w:b/>
          <w:bCs/>
          <w:rtl/>
        </w:rPr>
      </w:pPr>
      <w:r>
        <w:rPr>
          <w:rFonts w:ascii="Arial Black" w:hAnsi="Arial Black" w:cs="B Nazanin" w:hint="cs"/>
          <w:b/>
          <w:bCs/>
          <w:rtl/>
        </w:rPr>
        <w:t xml:space="preserve">تذکر 2 : تامین </w:t>
      </w:r>
      <w:r>
        <w:rPr>
          <w:rFonts w:cs="B Nazanin" w:hint="cs"/>
          <w:b/>
          <w:bCs/>
          <w:rtl/>
        </w:rPr>
        <w:t>تلفن داخلی بر عهده موجر می باشد.</w:t>
      </w:r>
    </w:p>
    <w:p w:rsidR="0004488A" w:rsidRPr="00C757EA" w:rsidRDefault="0004488A" w:rsidP="001F555C">
      <w:pPr>
        <w:spacing w:after="0" w:line="240" w:lineRule="auto"/>
        <w:ind w:left="-755" w:right="-851"/>
        <w:jc w:val="lowKashida"/>
        <w:rPr>
          <w:rFonts w:cs="B Nazanin"/>
          <w:b/>
          <w:bCs/>
          <w:rtl/>
        </w:rPr>
      </w:pPr>
      <w:r w:rsidRPr="00C757EA">
        <w:rPr>
          <w:rFonts w:cs="B Nazanin" w:hint="cs"/>
          <w:b/>
          <w:bCs/>
          <w:rtl/>
        </w:rPr>
        <w:t xml:space="preserve">3-6) </w:t>
      </w:r>
      <w:r w:rsidRPr="00C757EA">
        <w:rPr>
          <w:rFonts w:ascii="Times New Roman Bold" w:hAnsi="Times New Roman Bold" w:cs="B Nazanin" w:hint="cs"/>
          <w:b/>
          <w:bCs/>
          <w:spacing w:val="-2"/>
          <w:rtl/>
        </w:rPr>
        <w:t>مستاجر موظف است با رعایت کلیه مقررات جاری قوانین اداره کار و سازمان تامین اجتماعی در مورد کارکنان تحت پوشش خود ، هر ماه نسبت به</w:t>
      </w:r>
      <w:r w:rsidRPr="00C757EA">
        <w:rPr>
          <w:rFonts w:cs="B Nazanin" w:hint="cs"/>
          <w:b/>
          <w:bCs/>
          <w:rtl/>
        </w:rPr>
        <w:t xml:space="preserve"> ارایه لیست بیمه کلیه کارکنان تحت پوشش خود اقدام نماید. </w:t>
      </w:r>
    </w:p>
    <w:p w:rsidR="0004488A" w:rsidRPr="00C757EA" w:rsidRDefault="0004488A" w:rsidP="0004488A">
      <w:pPr>
        <w:spacing w:after="0" w:line="240" w:lineRule="auto"/>
        <w:ind w:left="-755" w:right="-851"/>
        <w:jc w:val="both"/>
        <w:rPr>
          <w:rFonts w:cs="B Nazanin"/>
          <w:b/>
          <w:bCs/>
          <w:rtl/>
        </w:rPr>
      </w:pPr>
      <w:r w:rsidRPr="00C757EA">
        <w:rPr>
          <w:rFonts w:cs="B Nazanin" w:hint="cs"/>
          <w:b/>
          <w:bCs/>
          <w:rtl/>
        </w:rPr>
        <w:t xml:space="preserve">تبصره 1: پرداخت حقوق و مزایای قانونی ( از طریق فیش بانکی و سیستم بانکی ) ، حق بیمه و مالیات بر درآمد ، در مدت قرارداد مطابق قوانین جاری و قانون کار به عهده مستاجر بوده و مستأجر ملزم به تسویه حساب لازم با پرسنل به کار گرفته شده توسط وی و ارایه مفاصاحساب از سازمان تامین اجتماعی و اداره دارایی در پایان قرارداد می باشد. </w:t>
      </w:r>
    </w:p>
    <w:p w:rsidR="0004488A" w:rsidRPr="00C757EA" w:rsidRDefault="0004488A" w:rsidP="0004488A">
      <w:pPr>
        <w:spacing w:after="0" w:line="240" w:lineRule="auto"/>
        <w:ind w:left="-755" w:right="-851"/>
        <w:jc w:val="both"/>
        <w:rPr>
          <w:rFonts w:cs="B Nazanin"/>
          <w:b/>
          <w:bCs/>
          <w:rtl/>
        </w:rPr>
      </w:pPr>
      <w:r w:rsidRPr="00C757EA">
        <w:rPr>
          <w:rFonts w:cs="B Nazanin" w:hint="cs"/>
          <w:b/>
          <w:bCs/>
          <w:rtl/>
        </w:rPr>
        <w:t>تبصره 2: پاسخگویی به هر گونه شکایات ، اختلافات و مطالبات پرسنل تحت پوشش مستاجر و پاسخگویی به مراجع ذیصلاح به عهده مستاجر خواهد بود و موجر در این خصوص همواره مصون و مبری بوده و مسئولیتی نخواهد داشت.</w:t>
      </w:r>
    </w:p>
    <w:p w:rsidR="0004488A" w:rsidRPr="00C757EA" w:rsidRDefault="0004488A" w:rsidP="0004488A">
      <w:pPr>
        <w:spacing w:after="0" w:line="240" w:lineRule="auto"/>
        <w:ind w:left="-755" w:right="-851"/>
        <w:jc w:val="both"/>
        <w:rPr>
          <w:rFonts w:cs="B Nazanin"/>
          <w:b/>
          <w:bCs/>
          <w:rtl/>
        </w:rPr>
      </w:pPr>
      <w:r w:rsidRPr="00C757EA">
        <w:rPr>
          <w:rFonts w:cs="B Nazanin" w:hint="cs"/>
          <w:b/>
          <w:bCs/>
          <w:rtl/>
        </w:rPr>
        <w:t>تبصره 3 : كليه حقوق ومزايا وكسورات قانوني</w:t>
      </w:r>
      <w:r w:rsidRPr="00C757EA">
        <w:rPr>
          <w:rFonts w:cs="B Nazanin"/>
          <w:b/>
          <w:bCs/>
          <w:rtl/>
        </w:rPr>
        <w:softHyphen/>
      </w:r>
      <w:r w:rsidRPr="00C757EA">
        <w:rPr>
          <w:rFonts w:cs="B Nazanin" w:hint="cs"/>
          <w:b/>
          <w:bCs/>
          <w:rtl/>
        </w:rPr>
        <w:t xml:space="preserve">كاركنان شاغل در بيمارستان كه دراختيار مستاجر قرارگيرد در پايان هرماه توسط بيمارستان پرداخت و از محل مطالبات طرف قرارداد (مستاجر) از بيمارستان كسر مي گردد. </w:t>
      </w:r>
    </w:p>
    <w:p w:rsidR="0004488A" w:rsidRPr="00C757EA" w:rsidRDefault="0004488A" w:rsidP="0004488A">
      <w:pPr>
        <w:spacing w:after="0" w:line="240" w:lineRule="auto"/>
        <w:ind w:left="-755" w:right="-851"/>
        <w:jc w:val="lowKashida"/>
        <w:rPr>
          <w:rFonts w:ascii="Arial Black" w:hAnsi="Arial Black" w:cs="B Nazanin"/>
          <w:b/>
          <w:bCs/>
          <w:rtl/>
        </w:rPr>
      </w:pPr>
      <w:r w:rsidRPr="00C757EA">
        <w:rPr>
          <w:rFonts w:cs="B Nazanin" w:hint="cs"/>
          <w:b/>
          <w:bCs/>
          <w:rtl/>
        </w:rPr>
        <w:t xml:space="preserve">4-6) پرداخت </w:t>
      </w:r>
      <w:r w:rsidRPr="00C757EA">
        <w:rPr>
          <w:rFonts w:ascii="Arial Black" w:hAnsi="Arial Black" w:cs="B Nazanin" w:hint="cs"/>
          <w:b/>
          <w:bCs/>
          <w:rtl/>
        </w:rPr>
        <w:t>کلیه هزینه ها جهت استفاده از عین محل واگذاری ، تامین نیروی انسانی ، جایگزینی مرخصی پرسنل و اجرای مفاد قرارداد به عهده مستاجر می باشد.</w:t>
      </w:r>
    </w:p>
    <w:p w:rsidR="0004488A" w:rsidRPr="00C757EA" w:rsidRDefault="0004488A" w:rsidP="0004488A">
      <w:pPr>
        <w:spacing w:after="0" w:line="240" w:lineRule="auto"/>
        <w:ind w:left="-755" w:right="-851"/>
        <w:jc w:val="lowKashida"/>
        <w:rPr>
          <w:rFonts w:ascii="Arial Black" w:hAnsi="Arial Black" w:cs="B Nazanin"/>
          <w:b/>
          <w:bCs/>
          <w:rtl/>
        </w:rPr>
      </w:pPr>
      <w:r w:rsidRPr="00C757EA">
        <w:rPr>
          <w:rFonts w:ascii="Arial Black" w:hAnsi="Arial Black" w:cs="B Nazanin" w:hint="cs"/>
          <w:b/>
          <w:bCs/>
          <w:rtl/>
        </w:rPr>
        <w:t>5</w:t>
      </w:r>
      <w:r w:rsidRPr="00C757EA">
        <w:rPr>
          <w:rFonts w:ascii="Arial Black" w:hAnsi="Arial Black" w:cs="B Nazanin"/>
          <w:b/>
          <w:bCs/>
          <w:rtl/>
        </w:rPr>
        <w:t>-</w:t>
      </w:r>
      <w:r w:rsidRPr="00C757EA">
        <w:rPr>
          <w:rFonts w:ascii="Arial Black" w:hAnsi="Arial Black" w:cs="B Nazanin" w:hint="cs"/>
          <w:b/>
          <w:bCs/>
          <w:rtl/>
        </w:rPr>
        <w:t xml:space="preserve">6)طرفین </w:t>
      </w:r>
      <w:r w:rsidRPr="00C757EA">
        <w:rPr>
          <w:rFonts w:ascii="Arial Black" w:hAnsi="Arial Black" w:cs="B Nazanin"/>
          <w:b/>
          <w:bCs/>
          <w:rtl/>
        </w:rPr>
        <w:t>اظهار و اقرار مي دارند كه هيچ مبلغي به عنوان سرقفلي، حق كسب و پيشه يا تجارت یا هر عنوان پیش بینی نشده دیگری  از سوي مستاجر به موجر تسليم و پرداخت نشده است. بنابراين مست</w:t>
      </w:r>
      <w:r w:rsidRPr="00C757EA">
        <w:rPr>
          <w:rFonts w:ascii="Arial Black" w:hAnsi="Arial Black" w:cs="B Nazanin" w:hint="cs"/>
          <w:b/>
          <w:bCs/>
          <w:rtl/>
        </w:rPr>
        <w:t>أ</w:t>
      </w:r>
      <w:r w:rsidRPr="00C757EA">
        <w:rPr>
          <w:rFonts w:ascii="Arial Black" w:hAnsi="Arial Black" w:cs="B Nazanin"/>
          <w:b/>
          <w:bCs/>
          <w:rtl/>
        </w:rPr>
        <w:t xml:space="preserve">جر متعهد به تخليه و تحويل مورد اجاره بعد از انقضاي مدت اجاره يا فسخ به هر دليل به موجر با اخذ رسيد كتبي است و </w:t>
      </w:r>
      <w:r w:rsidRPr="00C757EA">
        <w:rPr>
          <w:rFonts w:ascii="Arial Black" w:hAnsi="Arial Black" w:cs="B Nazanin" w:hint="cs"/>
          <w:b/>
          <w:bCs/>
          <w:rtl/>
        </w:rPr>
        <w:t xml:space="preserve">مستأجر </w:t>
      </w:r>
      <w:r w:rsidRPr="00C757EA">
        <w:rPr>
          <w:rFonts w:ascii="Arial Black" w:hAnsi="Arial Black" w:cs="B Nazanin"/>
          <w:b/>
          <w:bCs/>
          <w:rtl/>
        </w:rPr>
        <w:t>هر گونه ادعايي در خصوص سرقفلي، حقوق صنفي و...را ضمن عقد لازم</w:t>
      </w:r>
      <w:r w:rsidRPr="00C757EA">
        <w:rPr>
          <w:rFonts w:ascii="Arial Black" w:hAnsi="Arial Black" w:cs="B Nazanin" w:hint="cs"/>
          <w:b/>
          <w:bCs/>
          <w:rtl/>
        </w:rPr>
        <w:t xml:space="preserve"> حاضر </w:t>
      </w:r>
      <w:r w:rsidRPr="00C757EA">
        <w:rPr>
          <w:rFonts w:ascii="Arial Black" w:hAnsi="Arial Black" w:cs="B Nazanin"/>
          <w:b/>
          <w:bCs/>
          <w:rtl/>
        </w:rPr>
        <w:t>از خود ساقط نمود</w:t>
      </w:r>
      <w:r w:rsidRPr="00C757EA">
        <w:rPr>
          <w:rFonts w:ascii="Arial Black" w:hAnsi="Arial Black" w:cs="B Nazanin" w:hint="cs"/>
          <w:b/>
          <w:bCs/>
          <w:rtl/>
        </w:rPr>
        <w:t>.</w:t>
      </w:r>
      <w:r w:rsidRPr="00C757EA">
        <w:rPr>
          <w:rFonts w:ascii="Arial Black" w:hAnsi="Arial Black" w:cs="B Nazanin"/>
          <w:b/>
          <w:bCs/>
          <w:rtl/>
        </w:rPr>
        <w:t xml:space="preserve"> (تضمين تخليه از اين ماده مستثن</w:t>
      </w:r>
      <w:r w:rsidRPr="00C757EA">
        <w:rPr>
          <w:rFonts w:ascii="Arial Black" w:hAnsi="Arial Black" w:cs="B Nazanin" w:hint="cs"/>
          <w:b/>
          <w:bCs/>
          <w:rtl/>
        </w:rPr>
        <w:t>ی</w:t>
      </w:r>
      <w:r w:rsidRPr="00C757EA">
        <w:rPr>
          <w:rFonts w:ascii="Arial Black" w:hAnsi="Arial Black" w:cs="B Nazanin"/>
          <w:b/>
          <w:bCs/>
          <w:rtl/>
        </w:rPr>
        <w:t xml:space="preserve"> مي باشد)</w:t>
      </w:r>
    </w:p>
    <w:p w:rsidR="0004488A" w:rsidRPr="00C757EA" w:rsidRDefault="0004488A" w:rsidP="0004488A">
      <w:pPr>
        <w:spacing w:after="0" w:line="240" w:lineRule="auto"/>
        <w:ind w:left="-755" w:right="-851"/>
        <w:jc w:val="both"/>
        <w:rPr>
          <w:rFonts w:cs="B Nazanin"/>
          <w:b/>
          <w:bCs/>
          <w:rtl/>
        </w:rPr>
      </w:pPr>
      <w:r w:rsidRPr="00C757EA">
        <w:rPr>
          <w:rFonts w:cs="B Nazanin" w:hint="cs"/>
          <w:b/>
          <w:bCs/>
          <w:rtl/>
        </w:rPr>
        <w:t>6-6)</w:t>
      </w:r>
      <w:r w:rsidRPr="00C757EA">
        <w:rPr>
          <w:rFonts w:ascii="Arial Black" w:hAnsi="Arial Black" w:cs="B Nazanin"/>
          <w:b/>
          <w:bCs/>
          <w:rtl/>
        </w:rPr>
        <w:t xml:space="preserve"> </w:t>
      </w:r>
      <w:r w:rsidRPr="00C757EA">
        <w:rPr>
          <w:rFonts w:cs="B Nazanin"/>
          <w:b/>
          <w:bCs/>
          <w:rtl/>
        </w:rPr>
        <w:t>هز</w:t>
      </w:r>
      <w:r w:rsidRPr="00C757EA">
        <w:rPr>
          <w:rFonts w:cs="B Nazanin" w:hint="cs"/>
          <w:b/>
          <w:bCs/>
          <w:rtl/>
        </w:rPr>
        <w:t>ی</w:t>
      </w:r>
      <w:r w:rsidRPr="00C757EA">
        <w:rPr>
          <w:rFonts w:cs="B Nazanin" w:hint="eastAsia"/>
          <w:b/>
          <w:bCs/>
          <w:rtl/>
        </w:rPr>
        <w:t>نه</w:t>
      </w:r>
      <w:r w:rsidRPr="00C757EA">
        <w:rPr>
          <w:rFonts w:cs="B Nazanin"/>
          <w:b/>
          <w:bCs/>
          <w:rtl/>
        </w:rPr>
        <w:t xml:space="preserve"> ها</w:t>
      </w:r>
      <w:r w:rsidRPr="00C757EA">
        <w:rPr>
          <w:rFonts w:cs="B Nazanin" w:hint="cs"/>
          <w:b/>
          <w:bCs/>
          <w:rtl/>
        </w:rPr>
        <w:t>ی</w:t>
      </w:r>
      <w:r w:rsidRPr="00C757EA">
        <w:rPr>
          <w:rFonts w:cs="B Nazanin"/>
          <w:b/>
          <w:bCs/>
          <w:rtl/>
        </w:rPr>
        <w:t xml:space="preserve"> مورد ن</w:t>
      </w:r>
      <w:r w:rsidRPr="00C757EA">
        <w:rPr>
          <w:rFonts w:cs="B Nazanin" w:hint="cs"/>
          <w:b/>
          <w:bCs/>
          <w:rtl/>
        </w:rPr>
        <w:t>ی</w:t>
      </w:r>
      <w:r w:rsidRPr="00C757EA">
        <w:rPr>
          <w:rFonts w:cs="B Nazanin" w:hint="eastAsia"/>
          <w:b/>
          <w:bCs/>
          <w:rtl/>
        </w:rPr>
        <w:t>از</w:t>
      </w:r>
      <w:r w:rsidRPr="00C757EA">
        <w:rPr>
          <w:rFonts w:cs="B Nazanin"/>
          <w:b/>
          <w:bCs/>
          <w:rtl/>
        </w:rPr>
        <w:t xml:space="preserve"> برا</w:t>
      </w:r>
      <w:r w:rsidRPr="00C757EA">
        <w:rPr>
          <w:rFonts w:cs="B Nazanin" w:hint="cs"/>
          <w:b/>
          <w:bCs/>
          <w:rtl/>
        </w:rPr>
        <w:t>ی</w:t>
      </w:r>
      <w:r w:rsidRPr="00C757EA">
        <w:rPr>
          <w:rFonts w:cs="B Nazanin"/>
          <w:b/>
          <w:bCs/>
          <w:rtl/>
        </w:rPr>
        <w:t xml:space="preserve"> تعم</w:t>
      </w:r>
      <w:r w:rsidRPr="00C757EA">
        <w:rPr>
          <w:rFonts w:cs="B Nazanin" w:hint="cs"/>
          <w:b/>
          <w:bCs/>
          <w:rtl/>
        </w:rPr>
        <w:t>ی</w:t>
      </w:r>
      <w:r w:rsidRPr="00C757EA">
        <w:rPr>
          <w:rFonts w:cs="B Nazanin" w:hint="eastAsia"/>
          <w:b/>
          <w:bCs/>
          <w:rtl/>
        </w:rPr>
        <w:t>ر</w:t>
      </w:r>
      <w:r w:rsidRPr="00C757EA">
        <w:rPr>
          <w:rFonts w:cs="B Nazanin"/>
          <w:b/>
          <w:bCs/>
          <w:rtl/>
        </w:rPr>
        <w:t xml:space="preserve"> دستگاه ها و لوازم و تعم</w:t>
      </w:r>
      <w:r w:rsidRPr="00C757EA">
        <w:rPr>
          <w:rFonts w:cs="B Nazanin" w:hint="cs"/>
          <w:b/>
          <w:bCs/>
          <w:rtl/>
        </w:rPr>
        <w:t>ی</w:t>
      </w:r>
      <w:r w:rsidRPr="00C757EA">
        <w:rPr>
          <w:rFonts w:cs="B Nazanin" w:hint="eastAsia"/>
          <w:b/>
          <w:bCs/>
          <w:rtl/>
        </w:rPr>
        <w:t>رات</w:t>
      </w:r>
      <w:r w:rsidRPr="00C757EA">
        <w:rPr>
          <w:rFonts w:cs="B Nazanin"/>
          <w:b/>
          <w:bCs/>
          <w:rtl/>
        </w:rPr>
        <w:t xml:space="preserve"> جزئ</w:t>
      </w:r>
      <w:r w:rsidRPr="00C757EA">
        <w:rPr>
          <w:rFonts w:cs="B Nazanin" w:hint="cs"/>
          <w:b/>
          <w:bCs/>
          <w:rtl/>
        </w:rPr>
        <w:t>ی</w:t>
      </w:r>
      <w:r w:rsidRPr="00C757EA">
        <w:rPr>
          <w:rFonts w:cs="B Nazanin"/>
          <w:b/>
          <w:bCs/>
          <w:rtl/>
        </w:rPr>
        <w:t xml:space="preserve"> مکان</w:t>
      </w:r>
      <w:r w:rsidRPr="00C757EA">
        <w:rPr>
          <w:rFonts w:cs="B Nazanin" w:hint="cs"/>
          <w:b/>
          <w:bCs/>
          <w:rtl/>
        </w:rPr>
        <w:t xml:space="preserve">،تأمین کلیه لوازم و ملزومات و تجهیزات و مواد مصرفی مورد نیاز  </w:t>
      </w:r>
      <w:r w:rsidRPr="00C757EA">
        <w:rPr>
          <w:rFonts w:cs="B Nazanin"/>
          <w:b/>
          <w:bCs/>
          <w:rtl/>
        </w:rPr>
        <w:t>ب</w:t>
      </w:r>
      <w:r w:rsidRPr="00C757EA">
        <w:rPr>
          <w:rFonts w:cs="B Nazanin" w:hint="cs"/>
          <w:b/>
          <w:bCs/>
          <w:rtl/>
        </w:rPr>
        <w:t>ه</w:t>
      </w:r>
      <w:r w:rsidRPr="00C757EA">
        <w:rPr>
          <w:rFonts w:cs="B Nazanin"/>
          <w:b/>
          <w:bCs/>
          <w:rtl/>
        </w:rPr>
        <w:t xml:space="preserve"> عهده </w:t>
      </w:r>
      <w:r w:rsidRPr="00C757EA">
        <w:rPr>
          <w:rFonts w:cs="B Nazanin" w:hint="cs"/>
          <w:b/>
          <w:bCs/>
          <w:rtl/>
        </w:rPr>
        <w:t>مستاجر</w:t>
      </w:r>
      <w:r w:rsidRPr="00C757EA">
        <w:rPr>
          <w:rFonts w:cs="B Nazanin"/>
          <w:b/>
          <w:bCs/>
          <w:rtl/>
        </w:rPr>
        <w:t xml:space="preserve"> خواهد بود</w:t>
      </w:r>
      <w:r w:rsidRPr="00C757EA">
        <w:rPr>
          <w:rFonts w:cs="B Nazanin" w:hint="cs"/>
          <w:b/>
          <w:bCs/>
          <w:rtl/>
        </w:rPr>
        <w:t xml:space="preserve"> و واحد موجر </w:t>
      </w:r>
      <w:r w:rsidRPr="00C757EA">
        <w:rPr>
          <w:rFonts w:cs="B Nazanin"/>
          <w:b/>
          <w:bCs/>
          <w:rtl/>
        </w:rPr>
        <w:t>در ا</w:t>
      </w:r>
      <w:r w:rsidRPr="00C757EA">
        <w:rPr>
          <w:rFonts w:cs="B Nazanin" w:hint="cs"/>
          <w:b/>
          <w:bCs/>
          <w:rtl/>
        </w:rPr>
        <w:t>ی</w:t>
      </w:r>
      <w:r w:rsidRPr="00C757EA">
        <w:rPr>
          <w:rFonts w:cs="B Nazanin" w:hint="eastAsia"/>
          <w:b/>
          <w:bCs/>
          <w:rtl/>
        </w:rPr>
        <w:t>ن</w:t>
      </w:r>
      <w:r w:rsidRPr="00C757EA">
        <w:rPr>
          <w:rFonts w:cs="B Nazanin"/>
          <w:b/>
          <w:bCs/>
          <w:rtl/>
        </w:rPr>
        <w:t xml:space="preserve"> خصوص تعهد</w:t>
      </w:r>
      <w:r w:rsidRPr="00C757EA">
        <w:rPr>
          <w:rFonts w:cs="B Nazanin" w:hint="cs"/>
          <w:b/>
          <w:bCs/>
          <w:rtl/>
        </w:rPr>
        <w:t>ی</w:t>
      </w:r>
      <w:r w:rsidRPr="00C757EA">
        <w:rPr>
          <w:rFonts w:cs="B Nazanin"/>
          <w:b/>
          <w:bCs/>
          <w:rtl/>
        </w:rPr>
        <w:t xml:space="preserve"> نخواهد داشت.</w:t>
      </w:r>
      <w:r w:rsidRPr="00C757EA">
        <w:rPr>
          <w:rFonts w:cs="B Nazanin" w:hint="cs"/>
          <w:b/>
          <w:bCs/>
          <w:rtl/>
        </w:rPr>
        <w:t xml:space="preserve"> </w:t>
      </w:r>
    </w:p>
    <w:p w:rsidR="0004488A" w:rsidRPr="00C757EA" w:rsidRDefault="0004488A" w:rsidP="0004488A">
      <w:pPr>
        <w:spacing w:after="0" w:line="240" w:lineRule="auto"/>
        <w:ind w:left="-755" w:right="-851"/>
        <w:jc w:val="lowKashida"/>
        <w:rPr>
          <w:rFonts w:cs="B Nazanin"/>
          <w:b/>
          <w:bCs/>
        </w:rPr>
      </w:pPr>
      <w:r w:rsidRPr="00C757EA">
        <w:rPr>
          <w:rFonts w:cs="B Nazanin" w:hint="cs"/>
          <w:b/>
          <w:bCs/>
          <w:rtl/>
        </w:rPr>
        <w:lastRenderedPageBreak/>
        <w:t>7-6) در صورت افزایش تعرفه دولتی خدمات بهداشتی درمانی بیشتر از 20</w:t>
      </w:r>
      <w:r w:rsidRPr="00C757EA">
        <w:rPr>
          <w:rFonts w:ascii="Sakkal Majalla" w:hAnsi="Sakkal Majalla" w:cs="Sakkal Majalla" w:hint="cs"/>
          <w:b/>
          <w:bCs/>
          <w:rtl/>
        </w:rPr>
        <w:t>٪</w:t>
      </w:r>
      <w:r w:rsidRPr="00C757EA">
        <w:rPr>
          <w:rFonts w:cs="B Nazanin" w:hint="cs"/>
          <w:b/>
          <w:bCs/>
          <w:rtl/>
        </w:rPr>
        <w:t xml:space="preserve"> ، مبلغ اجاره بهای ماهیانه توسط کارشناسان ارزیاب دانشگاه مجدداً بررسی و ابلاغ می گردد.</w:t>
      </w:r>
    </w:p>
    <w:p w:rsidR="0004488A" w:rsidRPr="00C757EA" w:rsidRDefault="0004488A" w:rsidP="0004488A">
      <w:pPr>
        <w:spacing w:after="0" w:line="240" w:lineRule="auto"/>
        <w:ind w:left="-755" w:right="-851"/>
        <w:jc w:val="lowKashida"/>
        <w:rPr>
          <w:rFonts w:cs="B Nazanin"/>
          <w:b/>
          <w:bCs/>
          <w:rtl/>
        </w:rPr>
      </w:pPr>
      <w:r w:rsidRPr="00C757EA">
        <w:rPr>
          <w:rFonts w:cs="B Nazanin" w:hint="cs"/>
          <w:b/>
          <w:bCs/>
          <w:rtl/>
        </w:rPr>
        <w:t>8-6)جمع آوری و ثبت نسخ وتحویل آن به سازمانهای بیمه گر و دریافت وجه به عهده مستاجر می باشد . لذا درصورت عدم پذیرش نسخ از مستاجر توسط سازمانهای  بیمه گر ، جمع آوری و ثبت نسخ به عهده مستاجر می باشد ولی ارسال نسخ به عهده موجر می باشد که در این صورت موجر موظف است وجوه اخذ شده را پس از اعمال کسور نسخ مستاجر توسط سازمان بیمه گر محاسبه و در اسرع وقت پرداخت نماید.</w:t>
      </w:r>
    </w:p>
    <w:p w:rsidR="0004488A" w:rsidRPr="00C757EA" w:rsidRDefault="0004488A" w:rsidP="0004488A">
      <w:pPr>
        <w:spacing w:after="0" w:line="240" w:lineRule="auto"/>
        <w:ind w:left="-755" w:right="-851"/>
        <w:jc w:val="lowKashida"/>
        <w:rPr>
          <w:rFonts w:cs="B Nazanin"/>
          <w:b/>
          <w:bCs/>
          <w:rtl/>
        </w:rPr>
      </w:pPr>
      <w:r w:rsidRPr="00C757EA">
        <w:rPr>
          <w:rFonts w:cs="B Nazanin" w:hint="cs"/>
          <w:b/>
          <w:bCs/>
          <w:rtl/>
        </w:rPr>
        <w:t xml:space="preserve">تبصره 1 : در صورت جمع آوری و ثبت نسخ توسط موجر  بابت هر نسخه مبلغ </w:t>
      </w:r>
      <w:r w:rsidRPr="00C757EA">
        <w:rPr>
          <w:rFonts w:cs="B Titr" w:hint="cs"/>
          <w:b/>
          <w:bCs/>
          <w:rtl/>
        </w:rPr>
        <w:t>......... ریال</w:t>
      </w:r>
      <w:r w:rsidRPr="00C757EA">
        <w:rPr>
          <w:rFonts w:cs="B Nazanin" w:hint="cs"/>
          <w:b/>
          <w:bCs/>
          <w:rtl/>
        </w:rPr>
        <w:t xml:space="preserve"> از مطالبات مستاجر کسر می گردد.</w:t>
      </w:r>
    </w:p>
    <w:p w:rsidR="0004488A" w:rsidRPr="00C757EA" w:rsidRDefault="0004488A" w:rsidP="001F555C">
      <w:pPr>
        <w:suppressAutoHyphens/>
        <w:autoSpaceDN w:val="0"/>
        <w:spacing w:afterLines="50" w:after="120" w:line="240" w:lineRule="auto"/>
        <w:ind w:left="-755" w:right="-851"/>
        <w:jc w:val="both"/>
        <w:textAlignment w:val="baseline"/>
        <w:rPr>
          <w:rFonts w:cs="B Nazanin"/>
          <w:b/>
          <w:bCs/>
          <w:rtl/>
        </w:rPr>
      </w:pPr>
      <w:r w:rsidRPr="00C757EA">
        <w:rPr>
          <w:rFonts w:cs="B Nazanin" w:hint="cs"/>
          <w:b/>
          <w:bCs/>
          <w:rtl/>
        </w:rPr>
        <w:t>تبصره 2 : مستاجر باید تا پنجم هر ماه</w:t>
      </w:r>
      <w:r w:rsidRPr="00C757EA">
        <w:rPr>
          <w:rFonts w:cs="B Nazanin"/>
          <w:b/>
          <w:bCs/>
        </w:rPr>
        <w:t xml:space="preserve"> </w:t>
      </w:r>
      <w:r w:rsidRPr="00C757EA">
        <w:rPr>
          <w:rFonts w:cs="B Nazanin" w:hint="cs"/>
          <w:b/>
          <w:bCs/>
          <w:rtl/>
        </w:rPr>
        <w:t xml:space="preserve">ليست مربوط به نسخ بيماران بيمه شده را به همراه لوح فشرده </w:t>
      </w:r>
      <w:r w:rsidRPr="00C757EA">
        <w:rPr>
          <w:rFonts w:cs="B Nazanin"/>
          <w:b/>
          <w:bCs/>
          <w:rtl/>
        </w:rPr>
        <w:t xml:space="preserve">طبق نظر واحد درآمد مرکز تنظیم نموده و به واحد درآمد تحویل نماید تا از طریق مرکز ارسال گردد </w:t>
      </w:r>
      <w:r w:rsidRPr="00C757EA">
        <w:rPr>
          <w:rFonts w:cs="B Nazanin" w:hint="cs"/>
          <w:b/>
          <w:bCs/>
          <w:rtl/>
        </w:rPr>
        <w:t>.</w:t>
      </w:r>
    </w:p>
    <w:p w:rsidR="0004488A" w:rsidRPr="001F555C" w:rsidRDefault="0004488A" w:rsidP="001F555C">
      <w:pPr>
        <w:spacing w:after="0" w:line="240" w:lineRule="auto"/>
        <w:ind w:left="-755" w:right="-851"/>
        <w:jc w:val="lowKashida"/>
        <w:rPr>
          <w:rFonts w:cs="B Nazanin"/>
          <w:b/>
          <w:bCs/>
          <w:rtl/>
        </w:rPr>
      </w:pPr>
      <w:r w:rsidRPr="001F555C">
        <w:rPr>
          <w:rFonts w:cs="B Nazanin"/>
          <w:b/>
          <w:bCs/>
          <w:rtl/>
        </w:rPr>
        <w:t xml:space="preserve"> </w:t>
      </w:r>
      <w:r w:rsidRPr="001F555C">
        <w:rPr>
          <w:rFonts w:cs="B Nazanin" w:hint="cs"/>
          <w:b/>
          <w:bCs/>
          <w:rtl/>
        </w:rPr>
        <w:t>تبصره 3 : مسؤوليت ناشي از عدم تحويل به موقع ليست و لوح فشرده مربوط به بیماران بیمه‌ای به واحد درآمد و عواقب ناشي از آن بر عهده مستاجر مي</w:t>
      </w:r>
      <w:r w:rsidRPr="001F555C">
        <w:rPr>
          <w:rFonts w:cs="B Nazanin" w:hint="eastAsia"/>
          <w:b/>
          <w:bCs/>
          <w:rtl/>
        </w:rPr>
        <w:t>‌</w:t>
      </w:r>
      <w:r w:rsidRPr="001F555C">
        <w:rPr>
          <w:rFonts w:cs="B Nazanin" w:hint="cs"/>
          <w:b/>
          <w:bCs/>
          <w:rtl/>
        </w:rPr>
        <w:t>باشد</w:t>
      </w:r>
      <w:r w:rsidR="001F555C">
        <w:rPr>
          <w:rFonts w:cs="B Nazanin" w:hint="cs"/>
          <w:b/>
          <w:bCs/>
          <w:rtl/>
        </w:rPr>
        <w:t>.</w:t>
      </w:r>
    </w:p>
    <w:p w:rsidR="0004488A" w:rsidRPr="00F00024" w:rsidRDefault="0004488A" w:rsidP="001F555C">
      <w:pPr>
        <w:spacing w:after="0" w:line="240" w:lineRule="auto"/>
        <w:ind w:left="-755" w:right="-851"/>
        <w:jc w:val="lowKashida"/>
        <w:rPr>
          <w:rFonts w:cs="B Nazanin"/>
          <w:b/>
          <w:bCs/>
          <w:rtl/>
        </w:rPr>
      </w:pPr>
      <w:r w:rsidRPr="00F00024">
        <w:rPr>
          <w:rFonts w:cs="B Nazanin" w:hint="cs"/>
          <w:b/>
          <w:bCs/>
          <w:rtl/>
        </w:rPr>
        <w:t xml:space="preserve">9-6) نحوه پرداخت صورتحساب های بیمه به مستاجر از طرف موجر پس از پرداخت  توسط سازمان‌های بیمه گر و طی تنظیم سند هزینه در وجه مستاجر پس از کسر کسور قانونی می باشد. در ضمن هر گونه هزینه در این خصوص به عهده مستاجر است. </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تبصره 1: درخواست پرداخت از سازمان های بیمه ای طرف قرارداد به مستاجر در صورت لزوم تنها از طریق دانشگاه امکان پذیر می باشد  و واحدهای تابعه و مستاجر مجوز هیچ گونه مکاتبه ای در این خصوص را نخواهند داشت .</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تبصره2: در صورتیکه فرانشیز از بیمار دریافت نشود، موجر ملزم به تهیه صورتحساب و ارسال به سازمان بیمه مربوطه جهت دریافت وجه</w:t>
      </w:r>
      <w:r w:rsidRPr="00F00024">
        <w:rPr>
          <w:rFonts w:cs="B Nazanin"/>
          <w:b/>
          <w:bCs/>
          <w:rtl/>
        </w:rPr>
        <w:br/>
      </w:r>
      <w:r w:rsidRPr="00F00024">
        <w:rPr>
          <w:rFonts w:cs="B Nazanin" w:hint="cs"/>
          <w:b/>
          <w:bCs/>
          <w:rtl/>
        </w:rPr>
        <w:t>می باشد(مانند بیمه طلایی آموزش و پرورش) و کلیه هزینه های مربوطه دراین خصوص بر عهده مستاجر می باشد.</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تبصره 3 : مستاجر مکلف است در پایان قرار</w:t>
      </w:r>
      <w:r w:rsidRPr="00F00024">
        <w:rPr>
          <w:rFonts w:cs="B Nazanin"/>
          <w:b/>
          <w:bCs/>
          <w:rtl/>
        </w:rPr>
        <w:t>داد</w:t>
      </w:r>
      <w:r w:rsidRPr="00F00024">
        <w:rPr>
          <w:rFonts w:cs="B Nazanin" w:hint="cs"/>
          <w:b/>
          <w:bCs/>
          <w:rtl/>
        </w:rPr>
        <w:t xml:space="preserve"> گواهی عدم بدهی به سازمان تامین اجتماعی (مطابق ماده 37 قانون تامین اجتماعی) مربوط به قرارداد را اخذ و به امور مالی موجر </w:t>
      </w:r>
      <w:r w:rsidRPr="00F00024">
        <w:rPr>
          <w:rFonts w:cs="B Nazanin"/>
          <w:b/>
          <w:bCs/>
          <w:rtl/>
        </w:rPr>
        <w:t>ارا</w:t>
      </w:r>
      <w:r w:rsidRPr="00F00024">
        <w:rPr>
          <w:rFonts w:cs="B Nazanin" w:hint="cs"/>
          <w:b/>
          <w:bCs/>
          <w:rtl/>
        </w:rPr>
        <w:t>ی</w:t>
      </w:r>
      <w:r w:rsidRPr="00F00024">
        <w:rPr>
          <w:rFonts w:cs="B Nazanin"/>
          <w:b/>
          <w:bCs/>
          <w:rtl/>
        </w:rPr>
        <w:t xml:space="preserve">ه نماید.  </w:t>
      </w:r>
    </w:p>
    <w:p w:rsidR="0004488A" w:rsidRPr="00F00024" w:rsidRDefault="0004488A" w:rsidP="0004488A">
      <w:pPr>
        <w:spacing w:after="0" w:line="240" w:lineRule="auto"/>
        <w:ind w:left="-755" w:right="-851"/>
        <w:jc w:val="lowKashida"/>
        <w:rPr>
          <w:rFonts w:cs="B Nazanin"/>
          <w:b/>
          <w:bCs/>
          <w:color w:val="FF0000"/>
        </w:rPr>
      </w:pPr>
      <w:r w:rsidRPr="00F00024">
        <w:rPr>
          <w:rFonts w:cs="B Nazanin" w:hint="cs"/>
          <w:b/>
          <w:bCs/>
          <w:rtl/>
        </w:rPr>
        <w:t>10-6) مستاجر موظف است در خصوص تهیه نرم افزار پذیرش و مالی مورد اجاره با هماهنگی مدیریت خدمات پشتیبانی دانشگاه و ارایه یا ارسال کلیه آمارهای مورد نیاز از خدمات ارایه شده اقدام نماید. استفاده از نرم افزارهای موازی و ثبت اطلاعات خارج از سیستم نرم افزاری تعیین شده خلاف مقررات بوده و موجب صدور اخطار کتبی خواهد شد.</w:t>
      </w:r>
      <w:r w:rsidRPr="00F00024">
        <w:rPr>
          <w:rFonts w:cs="B Nazanin" w:hint="cs"/>
          <w:b/>
          <w:bCs/>
          <w:color w:val="FF0000"/>
          <w:rtl/>
        </w:rPr>
        <w:t xml:space="preserve"> </w:t>
      </w:r>
      <w:r w:rsidRPr="00F00024">
        <w:rPr>
          <w:rFonts w:cs="B Nazanin" w:hint="cs"/>
          <w:b/>
          <w:bCs/>
          <w:color w:val="000000"/>
          <w:rtl/>
        </w:rPr>
        <w:t xml:space="preserve">جهت نصب دستگاه </w:t>
      </w:r>
      <w:proofErr w:type="spellStart"/>
      <w:r w:rsidRPr="00F00024">
        <w:rPr>
          <w:rFonts w:cs="B Nazanin"/>
          <w:b/>
          <w:bCs/>
          <w:color w:val="000000"/>
        </w:rPr>
        <w:t>pos</w:t>
      </w:r>
      <w:proofErr w:type="spellEnd"/>
      <w:r w:rsidRPr="00F00024">
        <w:rPr>
          <w:rFonts w:cs="B Nazanin" w:hint="cs"/>
          <w:b/>
          <w:bCs/>
          <w:color w:val="000000"/>
          <w:rtl/>
        </w:rPr>
        <w:t xml:space="preserve"> ازدستگاه </w:t>
      </w:r>
      <w:r w:rsidRPr="00F00024">
        <w:rPr>
          <w:rFonts w:cs="B Nazanin"/>
          <w:b/>
          <w:bCs/>
          <w:color w:val="000000"/>
        </w:rPr>
        <w:t xml:space="preserve">pc </w:t>
      </w:r>
      <w:proofErr w:type="spellStart"/>
      <w:r w:rsidRPr="00F00024">
        <w:rPr>
          <w:rFonts w:cs="B Nazanin"/>
          <w:b/>
          <w:bCs/>
          <w:color w:val="000000"/>
        </w:rPr>
        <w:t>pos</w:t>
      </w:r>
      <w:proofErr w:type="spellEnd"/>
      <w:r w:rsidRPr="00F00024">
        <w:rPr>
          <w:rFonts w:cs="B Nazanin" w:hint="cs"/>
          <w:b/>
          <w:bCs/>
          <w:color w:val="000000"/>
          <w:rtl/>
        </w:rPr>
        <w:t xml:space="preserve"> استفاده نماید.</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11</w:t>
      </w:r>
      <w:r w:rsidRPr="00F00024">
        <w:rPr>
          <w:rFonts w:cs="B Nazanin"/>
          <w:b/>
          <w:bCs/>
          <w:rtl/>
        </w:rPr>
        <w:t>-</w:t>
      </w:r>
      <w:r w:rsidRPr="00F00024">
        <w:rPr>
          <w:rFonts w:cs="B Nazanin" w:hint="cs"/>
          <w:b/>
          <w:bCs/>
          <w:rtl/>
        </w:rPr>
        <w:t>6</w:t>
      </w:r>
      <w:r w:rsidRPr="00F00024">
        <w:rPr>
          <w:rFonts w:cs="B Nazanin"/>
          <w:b/>
          <w:bCs/>
          <w:rtl/>
        </w:rPr>
        <w:t xml:space="preserve"> </w:t>
      </w:r>
      <w:r w:rsidRPr="00F00024">
        <w:rPr>
          <w:rFonts w:cs="B Nazanin" w:hint="cs"/>
          <w:b/>
          <w:bCs/>
          <w:rtl/>
        </w:rPr>
        <w:t>)</w:t>
      </w:r>
      <w:r w:rsidRPr="00F00024">
        <w:rPr>
          <w:rFonts w:cs="B Nazanin"/>
          <w:b/>
          <w:bCs/>
          <w:rtl/>
        </w:rPr>
        <w:t>مستأجر متعهد به</w:t>
      </w:r>
      <w:r w:rsidRPr="00F00024">
        <w:rPr>
          <w:rFonts w:cs="B Nazanin" w:hint="cs"/>
          <w:b/>
          <w:bCs/>
          <w:rtl/>
        </w:rPr>
        <w:t xml:space="preserve"> ثبت روزانه خدمات دردفاتر مخصوص و یا در سیستم نرم افزاری طبق نظر موجر بوده و به </w:t>
      </w:r>
      <w:r w:rsidRPr="00F00024">
        <w:rPr>
          <w:rFonts w:cs="B Nazanin"/>
          <w:b/>
          <w:bCs/>
          <w:rtl/>
        </w:rPr>
        <w:t>صورت ماه</w:t>
      </w:r>
      <w:r w:rsidRPr="00F00024">
        <w:rPr>
          <w:rFonts w:cs="B Nazanin" w:hint="cs"/>
          <w:b/>
          <w:bCs/>
          <w:rtl/>
        </w:rPr>
        <w:t>ی</w:t>
      </w:r>
      <w:r w:rsidRPr="00F00024">
        <w:rPr>
          <w:rFonts w:cs="B Nazanin" w:hint="eastAsia"/>
          <w:b/>
          <w:bCs/>
          <w:rtl/>
        </w:rPr>
        <w:t>انه</w:t>
      </w:r>
      <w:r w:rsidRPr="00F00024">
        <w:rPr>
          <w:rFonts w:cs="B Nazanin"/>
          <w:b/>
          <w:bCs/>
          <w:rtl/>
        </w:rPr>
        <w:t xml:space="preserve"> ل</w:t>
      </w:r>
      <w:r w:rsidRPr="00F00024">
        <w:rPr>
          <w:rFonts w:cs="B Nazanin" w:hint="cs"/>
          <w:b/>
          <w:bCs/>
          <w:rtl/>
        </w:rPr>
        <w:t>ی</w:t>
      </w:r>
      <w:r w:rsidRPr="00F00024">
        <w:rPr>
          <w:rFonts w:cs="B Nazanin" w:hint="eastAsia"/>
          <w:b/>
          <w:bCs/>
          <w:rtl/>
        </w:rPr>
        <w:t>ست</w:t>
      </w:r>
      <w:r w:rsidRPr="00F00024">
        <w:rPr>
          <w:rFonts w:cs="B Nazanin"/>
          <w:b/>
          <w:bCs/>
          <w:rtl/>
        </w:rPr>
        <w:t xml:space="preserve"> کل</w:t>
      </w:r>
      <w:r w:rsidRPr="00F00024">
        <w:rPr>
          <w:rFonts w:cs="B Nazanin" w:hint="cs"/>
          <w:b/>
          <w:bCs/>
          <w:rtl/>
        </w:rPr>
        <w:t>ی</w:t>
      </w:r>
      <w:r w:rsidRPr="00F00024">
        <w:rPr>
          <w:rFonts w:cs="B Nazanin" w:hint="eastAsia"/>
          <w:b/>
          <w:bCs/>
          <w:rtl/>
        </w:rPr>
        <w:t>ه</w:t>
      </w:r>
      <w:r w:rsidRPr="00F00024">
        <w:rPr>
          <w:rFonts w:cs="B Nazanin"/>
          <w:b/>
          <w:bCs/>
          <w:rtl/>
        </w:rPr>
        <w:t xml:space="preserve"> خدمات ارائه شده </w:t>
      </w:r>
      <w:r w:rsidRPr="00F00024">
        <w:rPr>
          <w:rFonts w:cs="B Nazanin" w:hint="cs"/>
          <w:b/>
          <w:bCs/>
          <w:rtl/>
        </w:rPr>
        <w:t>و سایر آمارهای درخواستی از طرف موجر را به واحد آمار و رایانه و سایر واحدهای مربوط ارایه نماید</w:t>
      </w:r>
      <w:r w:rsidRPr="00F00024">
        <w:rPr>
          <w:rFonts w:cs="B Nazanin"/>
          <w:b/>
          <w:bCs/>
          <w:rtl/>
        </w:rPr>
        <w:t>.</w:t>
      </w:r>
    </w:p>
    <w:p w:rsidR="0004488A" w:rsidRPr="00F00024" w:rsidRDefault="0004488A" w:rsidP="0004488A">
      <w:pPr>
        <w:shd w:val="clear" w:color="auto" w:fill="FFFFFF"/>
        <w:spacing w:after="0" w:line="240" w:lineRule="auto"/>
        <w:ind w:left="-755" w:right="-851"/>
        <w:jc w:val="lowKashida"/>
        <w:rPr>
          <w:rFonts w:cs="B Nazanin"/>
          <w:b/>
          <w:bCs/>
          <w:rtl/>
        </w:rPr>
      </w:pPr>
      <w:r w:rsidRPr="00F00024">
        <w:rPr>
          <w:rFonts w:cs="B Nazanin" w:hint="cs"/>
          <w:b/>
          <w:bCs/>
          <w:rtl/>
        </w:rPr>
        <w:t xml:space="preserve">12-6) </w:t>
      </w:r>
      <w:r w:rsidRPr="00F00024">
        <w:rPr>
          <w:rFonts w:cs="B Nazanin"/>
          <w:b/>
          <w:bCs/>
          <w:rtl/>
        </w:rPr>
        <w:t>مستأجر متعهداست اسناد مال</w:t>
      </w:r>
      <w:r w:rsidRPr="00F00024">
        <w:rPr>
          <w:rFonts w:cs="B Nazanin" w:hint="cs"/>
          <w:b/>
          <w:bCs/>
          <w:rtl/>
        </w:rPr>
        <w:t>ی</w:t>
      </w:r>
      <w:r w:rsidRPr="00F00024">
        <w:rPr>
          <w:rFonts w:cs="B Nazanin"/>
          <w:b/>
          <w:bCs/>
          <w:rtl/>
        </w:rPr>
        <w:t xml:space="preserve"> </w:t>
      </w:r>
      <w:r w:rsidRPr="00F00024">
        <w:rPr>
          <w:rFonts w:cs="B Nazanin" w:hint="cs"/>
          <w:b/>
          <w:bCs/>
          <w:rtl/>
        </w:rPr>
        <w:t xml:space="preserve"> و مبالغ نقدی،کپی لیست بیمه ها را در صورت لزوم جهت بررسی به واحد درآمد تحویل نماید</w:t>
      </w:r>
      <w:r w:rsidRPr="00F00024">
        <w:rPr>
          <w:rFonts w:cs="B Nazanin"/>
          <w:b/>
          <w:bCs/>
          <w:rtl/>
        </w:rPr>
        <w:t xml:space="preserve">.   </w:t>
      </w:r>
    </w:p>
    <w:p w:rsidR="0004488A" w:rsidRPr="00F00024" w:rsidRDefault="0004488A" w:rsidP="0004488A">
      <w:pPr>
        <w:spacing w:after="0" w:line="240" w:lineRule="auto"/>
        <w:ind w:left="-755" w:right="-851"/>
        <w:jc w:val="both"/>
        <w:rPr>
          <w:rFonts w:cs="B Nazanin"/>
          <w:b/>
          <w:bCs/>
          <w:rtl/>
        </w:rPr>
      </w:pPr>
      <w:r w:rsidRPr="00F00024">
        <w:rPr>
          <w:rFonts w:cs="B Nazanin" w:hint="cs"/>
          <w:b/>
          <w:bCs/>
          <w:rtl/>
        </w:rPr>
        <w:t>13-6)مستاجر موظف است در پايان قرارداد بدهي</w:t>
      </w:r>
      <w:r w:rsidRPr="00F00024">
        <w:rPr>
          <w:rFonts w:cs="B Nazanin"/>
          <w:b/>
          <w:bCs/>
          <w:rtl/>
        </w:rPr>
        <w:softHyphen/>
      </w:r>
      <w:r w:rsidRPr="00F00024">
        <w:rPr>
          <w:rFonts w:cs="B Nazanin" w:hint="cs"/>
          <w:b/>
          <w:bCs/>
          <w:rtl/>
        </w:rPr>
        <w:t>خود را به شركت</w:t>
      </w:r>
      <w:r w:rsidRPr="00F00024">
        <w:rPr>
          <w:rFonts w:cs="B Nazanin"/>
          <w:b/>
          <w:bCs/>
          <w:rtl/>
        </w:rPr>
        <w:softHyphen/>
      </w:r>
      <w:r w:rsidRPr="00F00024">
        <w:rPr>
          <w:rFonts w:cs="B Nazanin" w:hint="cs"/>
          <w:b/>
          <w:bCs/>
          <w:rtl/>
        </w:rPr>
        <w:t>هاي</w:t>
      </w:r>
      <w:r w:rsidRPr="00F00024">
        <w:rPr>
          <w:rFonts w:cs="B Nazanin"/>
          <w:b/>
          <w:bCs/>
          <w:rtl/>
        </w:rPr>
        <w:softHyphen/>
      </w:r>
      <w:r w:rsidRPr="00F00024">
        <w:rPr>
          <w:rFonts w:cs="B Nazanin" w:hint="cs"/>
          <w:b/>
          <w:bCs/>
          <w:rtl/>
        </w:rPr>
        <w:t>پخش</w:t>
      </w:r>
      <w:r w:rsidRPr="00F00024">
        <w:rPr>
          <w:rFonts w:cs="B Nazanin"/>
          <w:b/>
          <w:bCs/>
          <w:rtl/>
        </w:rPr>
        <w:softHyphen/>
      </w:r>
      <w:r w:rsidRPr="00F00024">
        <w:rPr>
          <w:rFonts w:cs="B Nazanin" w:hint="cs"/>
          <w:b/>
          <w:bCs/>
          <w:rtl/>
        </w:rPr>
        <w:t>داروئي</w:t>
      </w:r>
      <w:r w:rsidRPr="00F00024">
        <w:rPr>
          <w:rFonts w:cs="B Nazanin"/>
          <w:b/>
          <w:bCs/>
          <w:rtl/>
        </w:rPr>
        <w:softHyphen/>
      </w:r>
      <w:r w:rsidRPr="00F00024">
        <w:rPr>
          <w:rFonts w:cs="B Nazanin" w:hint="cs"/>
          <w:b/>
          <w:bCs/>
          <w:rtl/>
        </w:rPr>
        <w:t>تسويه نموده تا موجر مطالبات ايشان را پرداخت نمايد.</w:t>
      </w:r>
    </w:p>
    <w:p w:rsidR="0004488A" w:rsidRPr="00F00024" w:rsidRDefault="0004488A" w:rsidP="0004488A">
      <w:pPr>
        <w:spacing w:after="0" w:line="240" w:lineRule="auto"/>
        <w:ind w:left="-755" w:right="-851"/>
        <w:jc w:val="both"/>
        <w:rPr>
          <w:rFonts w:cs="B Nazanin"/>
          <w:b/>
          <w:bCs/>
          <w:rtl/>
        </w:rPr>
      </w:pPr>
      <w:r w:rsidRPr="00F00024">
        <w:rPr>
          <w:rFonts w:cs="B Nazanin" w:hint="cs"/>
          <w:b/>
          <w:bCs/>
          <w:rtl/>
        </w:rPr>
        <w:t>14-6) مستاجر موظف است مبلغ دارو و تجهيزات پزشکی موجود در داروخانه و انبار دارويی را به صورت 33 % نقدي و67% آن را تا حداكثر به مدت شش ماه بعدازانعـقاد قرارداد به بيـمارستان يامستأجر قبلي پرداخت نمايد.ضمناً درپايان قرارداد و هنگام تحويـل داروخانه به موجر يا مستأجر بعدي به همين نحو عمل خواهد شد.</w:t>
      </w:r>
    </w:p>
    <w:p w:rsidR="0004488A" w:rsidRPr="00F00024" w:rsidRDefault="0004488A" w:rsidP="0004488A">
      <w:pPr>
        <w:spacing w:after="0" w:line="240" w:lineRule="auto"/>
        <w:ind w:left="-755" w:right="-851"/>
        <w:jc w:val="both"/>
        <w:rPr>
          <w:rFonts w:cs="B Nazanin"/>
          <w:b/>
          <w:bCs/>
          <w:rtl/>
        </w:rPr>
      </w:pPr>
      <w:r w:rsidRPr="00F00024">
        <w:rPr>
          <w:rFonts w:cs="B Nazanin" w:hint="cs"/>
          <w:b/>
          <w:bCs/>
          <w:rtl/>
        </w:rPr>
        <w:t>15-6)مستاجر متعهد مي گردد كه در داروخانه بيمارستان ، حاشیه سود كليه تجهيزات پزشكي را به شرح زیر ارائه نماید.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 xml:space="preserve">در صورت تولید داخل بودن (کالای ایرانی)حداکثر  12% و در صورت وارداتی بودن (کالای خارجی) حداکثر 10% </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 xml:space="preserve">16 </w:t>
      </w:r>
      <w:r w:rsidRPr="00C73E9B">
        <w:rPr>
          <w:rFonts w:ascii="Sakkal Majalla" w:hAnsi="Sakkal Majalla" w:cs="Sakkal Majalla" w:hint="cs"/>
          <w:b/>
          <w:bCs/>
          <w:color w:val="000000"/>
          <w:rtl/>
        </w:rPr>
        <w:t>–</w:t>
      </w:r>
      <w:r w:rsidRPr="00C73E9B">
        <w:rPr>
          <w:rFonts w:cs="B Nazanin" w:hint="cs"/>
          <w:b/>
          <w:bCs/>
          <w:color w:val="000000"/>
          <w:rtl/>
        </w:rPr>
        <w:t xml:space="preserve"> 6) مستاجر موظف است کپی تمامی فاکتور های خرید دارو و تجهیزات را به ناظر دارویی/ مسئول فنی تجهیزات پزشکی موجر تحویل نماید.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17- 6) حق فنی جهت بیماران بستری به صورت یکبار در روز دریافت شده و متعلق به ناظر دارویی بیمارستان می باشد.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18- 6) اخذ اسناد مثبته لازم در خصوص تعهد یا عدم تعهد داروها/ تجهیزات پزشکی گران قیمت(ایرانی یا خارجی)توسط سازمان</w:t>
      </w:r>
      <w:r w:rsidRPr="00C73E9B">
        <w:rPr>
          <w:rFonts w:cs="B Nazanin"/>
          <w:b/>
          <w:bCs/>
          <w:color w:val="000000"/>
          <w:rtl/>
        </w:rPr>
        <w:softHyphen/>
      </w:r>
      <w:r w:rsidRPr="00C73E9B">
        <w:rPr>
          <w:rFonts w:cs="B Nazanin" w:hint="cs"/>
          <w:b/>
          <w:bCs/>
          <w:color w:val="000000"/>
          <w:rtl/>
        </w:rPr>
        <w:t>های بیمه گر به عهده مستاجر می باشد و بایستی اعلام تغییر قیمت دارو و تجهیزات وتفاوت قیمت داروها/ تجهیزات پزشکی خارجی و ایرانی توسط مستاجر به ناظرین داروخانه، واحد درآمد و واحد رایانه موجر اطلاع رسانی گردد، بدیهی است کلیه کسورات ناشی از عدم اطلاع رسانی از عملکرد مستاجر کسر می گردد.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lastRenderedPageBreak/>
        <w:t>19</w:t>
      </w:r>
      <w:r w:rsidRPr="00C73E9B">
        <w:rPr>
          <w:rFonts w:ascii="Arial" w:hAnsi="Arial" w:hint="cs"/>
          <w:b/>
          <w:bCs/>
          <w:color w:val="000000"/>
          <w:rtl/>
        </w:rPr>
        <w:t>–</w:t>
      </w:r>
      <w:r w:rsidRPr="00C73E9B">
        <w:rPr>
          <w:rFonts w:cs="B Nazanin" w:hint="cs"/>
          <w:b/>
          <w:bCs/>
          <w:color w:val="000000"/>
          <w:rtl/>
        </w:rPr>
        <w:t xml:space="preserve">6)مستاجر موظف است نسبت به پیگیری و دریافت مبلغ داروهای آزاد، استثنائات دارویی، اقلام هتلینگ و فرانشیز داروهای بیماران بستری در طول زمان بستری و هنگام ترخیص بیمار و واریز آن به حساب بانکی خود اقدام نماید. </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20-6)ارزش کل موجودی داروخانه اعم از دارو، ملزومات دارویی و لوازم و تجهیزات پزشکی و اقلام بهداشتی با تاریخ اعتبار 6 ماه و بالاتر با حضور نماینده کمیته واگذاری ، مرکز درمانی و مستاجر صورت برداری و ارزش ریالی آن به قیمت روز محاسبه و به نسبت موجودی نحوه بازپرداخت با نظر کمیته واگذاری توسط مستاجر پرداخت می شود. بدیهی است در پایان قرارداد نیز به همین روش موجودی داروخانه با حضور نماینده کمیته واگذاری تحویل مرکز درمانی خواهد گردید.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تبصره : در صورت وجود اقلام مازاد و موجودی غیر متعارف(بیش از میانگین 3 ماهه) و تاریخ نزدیک (زیر 6 ماه) توافق لازم بین  موجر و مستاجر صورت می گیرد و کارشناسی معاونت غذا و دارو دانشگاه در این رابطه فصل الخطاب خواهد بود.</w:t>
      </w:r>
    </w:p>
    <w:p w:rsidR="0004488A" w:rsidRPr="00C73E9B" w:rsidRDefault="0004488A" w:rsidP="0004488A">
      <w:pPr>
        <w:pStyle w:val="ListParagraph"/>
        <w:ind w:left="-755" w:right="-851"/>
        <w:jc w:val="both"/>
        <w:rPr>
          <w:rFonts w:cs="B Nazanin"/>
          <w:b/>
          <w:bCs/>
          <w:color w:val="000000"/>
          <w:sz w:val="22"/>
          <w:szCs w:val="22"/>
          <w:rtl/>
        </w:rPr>
      </w:pPr>
      <w:r w:rsidRPr="00C73E9B">
        <w:rPr>
          <w:rFonts w:cs="B Nazanin" w:hint="cs"/>
          <w:b/>
          <w:bCs/>
          <w:color w:val="000000"/>
          <w:sz w:val="22"/>
          <w:szCs w:val="22"/>
          <w:rtl/>
        </w:rPr>
        <w:t>21-6)مستاجر درپایان هرقرارداد یاتمدید سالانه آن موظف است نسبت به تسویه حساب امورمالی داروخانه در مورد مالیات، بیمه پرسنل شاغل و ... از مراجع ذیربط اقدام نماید.</w:t>
      </w:r>
    </w:p>
    <w:p w:rsidR="0004488A" w:rsidRPr="001F555C" w:rsidRDefault="0004488A" w:rsidP="0004488A">
      <w:pPr>
        <w:pStyle w:val="ListParagraph"/>
        <w:shd w:val="clear" w:color="auto" w:fill="D9D9D9"/>
        <w:tabs>
          <w:tab w:val="left" w:pos="166"/>
          <w:tab w:val="left" w:pos="526"/>
        </w:tabs>
        <w:spacing w:before="120"/>
        <w:ind w:left="-755" w:right="-851"/>
        <w:jc w:val="lowKashida"/>
        <w:rPr>
          <w:rFonts w:cs="B Nazanin"/>
          <w:b/>
          <w:bCs/>
          <w:sz w:val="22"/>
          <w:szCs w:val="22"/>
          <w:highlight w:val="yellow"/>
          <w:rtl/>
        </w:rPr>
      </w:pPr>
      <w:r w:rsidRPr="001F555C">
        <w:rPr>
          <w:rFonts w:cs="B Nazanin" w:hint="cs"/>
          <w:b/>
          <w:bCs/>
          <w:sz w:val="22"/>
          <w:szCs w:val="22"/>
          <w:highlight w:val="yellow"/>
          <w:rtl/>
        </w:rPr>
        <w:t>22-6) میانگین ماهیانه تعداد نسخ بیمه ای پزشک در یک سال گذشته ..................... نسخه بوده است.</w:t>
      </w:r>
    </w:p>
    <w:p w:rsidR="0004488A" w:rsidRDefault="0004488A" w:rsidP="0004488A">
      <w:pPr>
        <w:spacing w:after="0" w:line="240" w:lineRule="auto"/>
        <w:ind w:left="-755" w:right="-851"/>
        <w:jc w:val="lowKashida"/>
        <w:rPr>
          <w:rFonts w:cs="B Titr"/>
          <w:b/>
          <w:bCs/>
          <w:rtl/>
        </w:rPr>
      </w:pPr>
      <w:r w:rsidRPr="001F555C">
        <w:rPr>
          <w:rFonts w:cs="B Nazanin" w:hint="cs"/>
          <w:b/>
          <w:bCs/>
          <w:highlight w:val="yellow"/>
          <w:rtl/>
        </w:rPr>
        <w:t>تبصره: بند فوق الزاماً می بایست توسط واحد مزایده گزار تکمیل گردد.</w:t>
      </w:r>
    </w:p>
    <w:p w:rsidR="0004488A" w:rsidRPr="00406337" w:rsidRDefault="0004488A" w:rsidP="0004488A">
      <w:pPr>
        <w:spacing w:after="0" w:line="240" w:lineRule="auto"/>
        <w:ind w:left="-755" w:right="-851"/>
        <w:jc w:val="lowKashida"/>
        <w:rPr>
          <w:rFonts w:cs="B Titr"/>
          <w:b/>
          <w:bCs/>
          <w:rtl/>
        </w:rPr>
      </w:pPr>
      <w:r w:rsidRPr="00406337">
        <w:rPr>
          <w:rFonts w:cs="B Titr" w:hint="cs"/>
          <w:b/>
          <w:bCs/>
          <w:rtl/>
        </w:rPr>
        <w:t xml:space="preserve">پرسنلی :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23-6) مستاجر موظف است لیست کلیه نیروهایی که قصد بکارگیری آنها را دارد به صورت کتبی با ارایه اصل مدارك شناسایی و تحصيلي و ذکر سمت و نوع فعاليت به موجر معرفی نماید تا طبق مقررات نسبت به تأیید صلاحیت بکارگیری آنان از طریق مدیریت حراست و مدیریت هسته گزینش دانشگاه اقدام گردد. بدیهی است مستاجر پس از ارایه گواهی های عدم اعتیاد، عدم سوء پیشینه ، معتبر و تأییدیه صلاحیت کارکنان خود از مدیریت های پیشگفت، مجاز به بکارگیری نیروهای مذکور خواهد بود.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تبصره 1 : با توجه به تخصصی بودن امور ، مستاجر بايد افرادی را بکار گمارد که دارای تخصص ، توانایی و تجربه کافی مطابق ضوابط تخصصی مورد نظر بوده و مورد تایید مستاجر باشند. لذا مستاجر موظف به نظارت بر نحوه کار افراد تحت پوشش خود می باشد.</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2: در صورت اعلام نظر مدیریت های پیشگفت مبنی بر عدم موافقت ادامه خدمت هر یک از نیروها و یا در صورت رضايت نداشتن موجر از عملكرد پرسنل تحت پوشش مستاجر ، مستاجر موظف است ظرف مدت 48 ساعت نسبت به اعلام خاتمه قرارداد آنان و جایگزینی نیروی واجد شرایط و صلاحیت دار با هماهنگی موجر و برابر ضوابط اقدام نماید.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تبصره 3 : مستاجر متعهد است پس از انعقاد قرارداد ، لیست اسامی کارکنان و محل خدمت آنان را به همراه یک نسخه قرارداد فی مابین شرکت و پرسنل ، به واحد موجر تحویل نماید.</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24-6) برای تامین پرسنل موضوع قرارداد  ، مستاجر مجاز به استفاده از  کارکنان شاغل در مراکز درمانی در ساعات موظف ایشان ، نمی باشد.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25-6) با توجه به لزوم به روز رسانی سامانه ثبت اطلاعات نیروهای شرکتی ، مستاجر موظف است از ابتدای قرارداد با هماهنگی موجر و مدیریت منابع انسانی دانشگاه ، نسبت به ثبت مشخصات نیروهای تحت پوشش خود در سامانه مورد اشاره در طول مدت قرارداد به صورت مستمر اقدام نماید.</w:t>
      </w:r>
    </w:p>
    <w:p w:rsidR="0004488A" w:rsidRPr="00406337" w:rsidRDefault="0004488A" w:rsidP="0004488A">
      <w:pPr>
        <w:spacing w:after="0" w:line="240" w:lineRule="auto"/>
        <w:ind w:left="-755" w:right="-851"/>
        <w:jc w:val="lowKashida"/>
        <w:rPr>
          <w:rFonts w:cs="B Nazanin"/>
          <w:b/>
          <w:bCs/>
          <w:sz w:val="21"/>
          <w:szCs w:val="21"/>
          <w:rtl/>
        </w:rPr>
      </w:pPr>
      <w:r w:rsidRPr="00406337">
        <w:rPr>
          <w:rFonts w:cs="B Nazanin" w:hint="cs"/>
          <w:b/>
          <w:bCs/>
          <w:sz w:val="21"/>
          <w:szCs w:val="21"/>
          <w:rtl/>
        </w:rPr>
        <w:t>تبصره 1 : در صورت عدم ثبت اطلاعات صحیح و کامل نیروها توسط مستاجر ، موجر می تواند نسبت به صدور اخطار و اعمال جرایم مطابق قوانین اقدام نماید.</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2 : انجام هرگونه عملیات مالی و یا پرداخت به مستاجر توسط مسئول مالی موجر ، منوط به رعایت بند فوق می باشد.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تبصره 3 : اطلاعات ثبت شده در سامانه موصوف ، بدون تایید مسئولین امور عمومی و کارگزینی واحد موجر فاقد ارزش می باشد و مسئول امور مالی واحد موجر، بدون تاییدیه مسئولین ذیربط در خصوص ثبت اطلاعات پرسنل مستاجر در هر ماه ، مجاز به پرداخت به مستاجر نخواهد بود.</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4 : مسئول پیگیری حسن انجام موارد پیشگفت ، مدیر واحد موجر می باشد.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26-6)کلیه حقوق ناشی از به کار گیری افراد متفرقه در داروخانه برعهده مستأجر بوده و واحد موجر هیچگونه مسؤولیتی در قبال اینگونه افراد نخواهد داشت.</w:t>
      </w:r>
    </w:p>
    <w:p w:rsidR="0004488A" w:rsidRPr="00406337" w:rsidRDefault="0004488A" w:rsidP="0004488A">
      <w:pPr>
        <w:spacing w:after="0" w:line="240" w:lineRule="auto"/>
        <w:ind w:left="-755" w:right="-851"/>
        <w:jc w:val="both"/>
        <w:rPr>
          <w:rFonts w:cs="B Nazanin"/>
          <w:b/>
          <w:bCs/>
          <w:rtl/>
        </w:rPr>
      </w:pPr>
      <w:r w:rsidRPr="00406337">
        <w:rPr>
          <w:rFonts w:cs="B Nazanin" w:hint="cs"/>
          <w:b/>
          <w:bCs/>
          <w:rtl/>
        </w:rPr>
        <w:lastRenderedPageBreak/>
        <w:t>27-6) مستاجر موظف است ظرف مدت 5 روز پس از ابلاغ رای اعلام برنده، نسبت به معرفی کتبی مسؤول فنی واجد شرایط ، دارای پروانه فعالیت مرتبط و معتبر و مورد تایید معاونت غذا و دارو دانشگاه علوم پزشکی اقدام و حضور وی را طبق ضوابط آن معاونت تعهد نماید. ( ارائه تصویر پروانه فعالیت وی الزامی است ).</w:t>
      </w:r>
    </w:p>
    <w:p w:rsidR="0004488A" w:rsidRPr="00406337" w:rsidRDefault="0004488A" w:rsidP="0004488A">
      <w:pPr>
        <w:pStyle w:val="ListParagraph"/>
        <w:ind w:left="-755" w:right="-851"/>
        <w:jc w:val="both"/>
        <w:rPr>
          <w:rFonts w:cs="B Nazanin"/>
          <w:b/>
          <w:bCs/>
          <w:sz w:val="22"/>
          <w:szCs w:val="22"/>
          <w:rtl/>
        </w:rPr>
      </w:pPr>
      <w:r w:rsidRPr="00406337">
        <w:rPr>
          <w:rFonts w:cs="B Nazanin" w:hint="cs"/>
          <w:b/>
          <w:bCs/>
          <w:sz w:val="22"/>
          <w:szCs w:val="22"/>
          <w:rtl/>
        </w:rPr>
        <w:t>تبصره 1 : تعداد مسؤولین فنی شاغل در شیفت های مختلف داروخانه باتوجه به قوانین وضوابط جاری(آیین نامه داروخانه ها)بر عهده مستاجر است و حضور مسؤول فنی و نماینده مستأجر به صورت دایم در زمان ارایه خدمات الزامی است.</w:t>
      </w:r>
    </w:p>
    <w:p w:rsidR="0004488A" w:rsidRPr="00406337" w:rsidRDefault="0004488A" w:rsidP="0004488A">
      <w:pPr>
        <w:spacing w:after="0" w:line="240" w:lineRule="auto"/>
        <w:ind w:left="-755" w:right="-851"/>
        <w:jc w:val="both"/>
        <w:rPr>
          <w:rFonts w:cs="B Nazanin"/>
          <w:b/>
          <w:bCs/>
          <w:rtl/>
        </w:rPr>
      </w:pPr>
      <w:r w:rsidRPr="00406337">
        <w:rPr>
          <w:rFonts w:cs="B Nazanin" w:hint="cs"/>
          <w:b/>
          <w:bCs/>
          <w:rtl/>
        </w:rPr>
        <w:t xml:space="preserve">تبصره 2 : مسوول فنی داروخانه ، مسؤول کلیه فعالیت هایی است که انجام می گردد و پاسخ گوی قانونی صحت روش موضوع واگذاری می باشد و در صورت هر گونه شکایت احتمالی در این زمینه در طول مدت قرارداد و بعد از آن، مستاجر موظف به پاسخگویی به مراجع قضایی و پرداخت </w:t>
      </w:r>
      <w:r w:rsidRPr="00406337">
        <w:rPr>
          <w:rFonts w:cs="B Nazanin"/>
          <w:b/>
          <w:bCs/>
          <w:rtl/>
        </w:rPr>
        <w:br/>
      </w:r>
      <w:r w:rsidRPr="00406337">
        <w:rPr>
          <w:rFonts w:cs="B Nazanin" w:hint="cs"/>
          <w:b/>
          <w:bCs/>
          <w:rtl/>
        </w:rPr>
        <w:t>خسارت های احتمالی می باشد.</w:t>
      </w:r>
    </w:p>
    <w:p w:rsidR="0004488A" w:rsidRPr="00406337" w:rsidRDefault="0004488A" w:rsidP="0004488A">
      <w:pPr>
        <w:spacing w:after="0" w:line="240" w:lineRule="auto"/>
        <w:ind w:left="-755" w:right="-851"/>
        <w:jc w:val="both"/>
        <w:rPr>
          <w:rFonts w:cs="B Nazanin"/>
          <w:b/>
          <w:bCs/>
          <w:rtl/>
        </w:rPr>
      </w:pPr>
      <w:r w:rsidRPr="00406337">
        <w:rPr>
          <w:rFonts w:cs="B Nazanin" w:hint="cs"/>
          <w:b/>
          <w:bCs/>
          <w:rtl/>
        </w:rPr>
        <w:t xml:space="preserve">تبصره 3 : مستاجر موظف به ارائه بیمه نامه مسئولیت حرفه ای مسئول فنی به واحد موجر می باشد . </w:t>
      </w:r>
    </w:p>
    <w:p w:rsidR="0004488A" w:rsidRPr="00406337" w:rsidRDefault="0004488A" w:rsidP="0004488A">
      <w:pPr>
        <w:spacing w:after="0" w:line="240" w:lineRule="auto"/>
        <w:ind w:left="-755" w:right="-851"/>
        <w:jc w:val="lowKashida"/>
        <w:rPr>
          <w:rFonts w:cs="B Titr"/>
          <w:b/>
          <w:bCs/>
          <w:rtl/>
        </w:rPr>
      </w:pPr>
      <w:r w:rsidRPr="00406337">
        <w:rPr>
          <w:rFonts w:cs="B Titr" w:hint="cs"/>
          <w:b/>
          <w:bCs/>
          <w:rtl/>
        </w:rPr>
        <w:t>تبصره 4: در صورت عدم حضور مسئول فنی و گزارش ناظرین همراه با مستندات ، علاوه بر جریمه مستاجر طبق ماده جرایم ، موجر می تواند میزان 120% از حقوق آن شیفت مسئول فنی را از مبلغ مطالبات یا تضامین مستاجر کسر نماید.</w:t>
      </w:r>
    </w:p>
    <w:p w:rsidR="0004488A" w:rsidRDefault="0004488A" w:rsidP="0004488A">
      <w:pPr>
        <w:spacing w:after="0" w:line="240" w:lineRule="auto"/>
        <w:ind w:left="-755" w:right="-851"/>
        <w:jc w:val="lowKashida"/>
        <w:rPr>
          <w:rFonts w:cs="B Nazanin"/>
          <w:b/>
          <w:bCs/>
          <w:rtl/>
        </w:rPr>
      </w:pPr>
      <w:r w:rsidRPr="00406337">
        <w:rPr>
          <w:rFonts w:cs="B Nazanin" w:hint="cs"/>
          <w:b/>
          <w:bCs/>
          <w:rtl/>
        </w:rPr>
        <w:t>28-6) شرو ع بکار، بهره برداری و ادامه فعالیت موضوع واگذاری منوط به معرفی مسؤول فنی و اعلام تجهیزات موجود و مورد نیاز و سایر مدارک طبق ضوابط اعلام شده در شرایط استعلام و تایید موجر و رعایت ضوابط قانونی و مقررات مندرج در آیین نامه و دستورالعمل های مربوطه خواهد بود.</w:t>
      </w:r>
    </w:p>
    <w:p w:rsidR="0004488A" w:rsidRDefault="0004488A" w:rsidP="0004488A">
      <w:pPr>
        <w:spacing w:after="0" w:line="240" w:lineRule="auto"/>
        <w:ind w:left="-755" w:right="-851"/>
        <w:jc w:val="lowKashida"/>
        <w:rPr>
          <w:rFonts w:cs="B Nazanin"/>
          <w:b/>
          <w:bCs/>
          <w:rtl/>
        </w:rPr>
      </w:pPr>
      <w:r w:rsidRPr="00406337">
        <w:rPr>
          <w:rFonts w:cs="B Nazanin" w:hint="cs"/>
          <w:b/>
          <w:bCs/>
          <w:rtl/>
        </w:rPr>
        <w:t xml:space="preserve">29-6 )مستاجر موظف است با هزینه خود و با هماهنگی واحد حراست موجر ، براي تمامي افراد بكارگيري شده كارت شناسايي عكس دار تهيه نمايد . لذا كليه افراد به كارگيري شده در ساعات كار موظف به نصب كارت شناسایي مي باشند.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30-6) مستاجر متعهد است جهت ارتباط و ایجاد تعامل اداري و اجرايي با واحد موجر ، يک نفر نماينده تام الاختيا</w:t>
      </w:r>
      <w:r>
        <w:rPr>
          <w:rFonts w:cs="B Nazanin" w:hint="cs"/>
          <w:b/>
          <w:bCs/>
          <w:rtl/>
        </w:rPr>
        <w:t xml:space="preserve">ر را به واحد موجر معرفي نماید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1: كليه هزينه های بكارگيري نماینده از جمله بیمه ، حقوق و مزایا و ... بر عهده مستاجر مي باشد.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2 : ساعت کار نماینده مستاجر در ساعات اداری و بر اساس برنامه تنظیمی مورد تایید موجر می باشد.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تبصره 3 : مستاجر و نماینده وی موظفند در ساعات عدم حضور خود در محل واگذار شده ، نسبت به پاسخگویی تلفنی به موجر اقدام نمایند.</w:t>
      </w:r>
    </w:p>
    <w:p w:rsidR="0004488A" w:rsidRPr="00406337" w:rsidRDefault="0004488A" w:rsidP="0004488A">
      <w:pPr>
        <w:spacing w:after="0" w:line="240" w:lineRule="auto"/>
        <w:ind w:left="-755" w:right="-851"/>
        <w:jc w:val="both"/>
        <w:rPr>
          <w:rFonts w:cs="B Nazanin"/>
          <w:b/>
          <w:bCs/>
          <w:rtl/>
        </w:rPr>
      </w:pPr>
      <w:r w:rsidRPr="00406337">
        <w:rPr>
          <w:rFonts w:cs="B Nazanin" w:hint="cs"/>
          <w:b/>
          <w:bCs/>
          <w:rtl/>
        </w:rPr>
        <w:t xml:space="preserve">31-6) افزايش قانوني توسط اداره كار و امور اجتماعي در مبلغ قرارداد </w:t>
      </w:r>
      <w:r w:rsidRPr="00406337">
        <w:rPr>
          <w:rFonts w:cs="B Titr" w:hint="cs"/>
          <w:b/>
          <w:bCs/>
          <w:rtl/>
        </w:rPr>
        <w:t>اعمال نخواهد شد</w:t>
      </w:r>
      <w:r w:rsidRPr="00406337">
        <w:rPr>
          <w:rFonts w:cs="B Nazanin" w:hint="cs"/>
          <w:b/>
          <w:bCs/>
          <w:rtl/>
        </w:rPr>
        <w:t xml:space="preserve"> و مستاجر موظف به پيش بيني افزايش کلیه</w:t>
      </w:r>
      <w:r w:rsidRPr="00406337">
        <w:rPr>
          <w:rFonts w:cs="B Nazanin"/>
          <w:b/>
          <w:bCs/>
          <w:rtl/>
        </w:rPr>
        <w:br/>
      </w:r>
      <w:r w:rsidRPr="00406337">
        <w:rPr>
          <w:rFonts w:cs="B Nazanin" w:hint="cs"/>
          <w:b/>
          <w:bCs/>
          <w:rtl/>
        </w:rPr>
        <w:t>هزینه های مرتبط با شرایط واگذاری و رعايت قانون كار و تأمين اجتماعي با پرسنل خود در طول مدت قرارداد مي باشد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32-6) اجراي منشور اخلاقي دستگاه هاي اداري و واحد موجر در اجراي طرح تكريم ارباب رجوع براي پرسنل مستاجر لازم الاجراست و مسؤوليت آن به عهده مستاجر مي باشد.</w:t>
      </w:r>
    </w:p>
    <w:p w:rsidR="0004488A" w:rsidRPr="00406337" w:rsidRDefault="0004488A" w:rsidP="0004488A">
      <w:pPr>
        <w:spacing w:after="0" w:line="240" w:lineRule="auto"/>
        <w:ind w:left="-755" w:right="-851"/>
        <w:jc w:val="both"/>
        <w:rPr>
          <w:rFonts w:cs="B Nazanin"/>
          <w:b/>
          <w:bCs/>
          <w:rtl/>
        </w:rPr>
      </w:pPr>
      <w:r w:rsidRPr="00406337">
        <w:rPr>
          <w:rFonts w:cs="B Nazanin" w:hint="cs"/>
          <w:b/>
          <w:bCs/>
          <w:rtl/>
        </w:rPr>
        <w:t xml:space="preserve">تبصره : رعايت منشور اخلاقي پرسنل و مستاجر به شرح زير مي باشد . </w:t>
      </w:r>
    </w:p>
    <w:p w:rsidR="0004488A" w:rsidRPr="00406337" w:rsidRDefault="0004488A" w:rsidP="0004488A">
      <w:pPr>
        <w:spacing w:after="0" w:line="240" w:lineRule="auto"/>
        <w:ind w:left="-755" w:right="-851"/>
        <w:jc w:val="lowKashida"/>
        <w:rPr>
          <w:rFonts w:cs="B Nazanin"/>
          <w:b/>
          <w:bCs/>
          <w:rtl/>
        </w:rPr>
      </w:pPr>
      <w:r w:rsidRPr="00406337">
        <w:rPr>
          <w:rFonts w:cs="B Nazanin"/>
          <w:b/>
          <w:bCs/>
          <w:rtl/>
        </w:rPr>
        <w:t>الف</w:t>
      </w:r>
      <w:r w:rsidRPr="00406337">
        <w:rPr>
          <w:rFonts w:cs="B Nazanin" w:hint="cs"/>
          <w:b/>
          <w:bCs/>
          <w:rtl/>
        </w:rPr>
        <w:t xml:space="preserve"> -</w:t>
      </w:r>
      <w:r w:rsidRPr="00406337">
        <w:rPr>
          <w:rFonts w:cs="B Nazanin"/>
          <w:b/>
          <w:bCs/>
          <w:rtl/>
        </w:rPr>
        <w:t xml:space="preserve"> به موقع در محل کار حضور یافته و در ارتباط با ارباب رجوع وقت شناسی را رعایت نماید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ب -</w:t>
      </w:r>
      <w:r w:rsidRPr="00406337">
        <w:rPr>
          <w:rFonts w:cs="B Nazanin"/>
          <w:b/>
          <w:bCs/>
          <w:rtl/>
        </w:rPr>
        <w:t xml:space="preserve"> نسبت به همکاران و مراجعه کنندگان با خوشرویی، متانت ، ادب و نزاکت رفتارنماید.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ج- </w:t>
      </w:r>
      <w:r w:rsidRPr="00406337">
        <w:rPr>
          <w:rFonts w:cs="B Nazanin"/>
          <w:b/>
          <w:bCs/>
          <w:rtl/>
        </w:rPr>
        <w:t xml:space="preserve"> از استعمال دخانیات در محیط کار پرهیز نماید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د-</w:t>
      </w:r>
      <w:r w:rsidRPr="00406337">
        <w:rPr>
          <w:rFonts w:cs="B Nazanin"/>
          <w:b/>
          <w:bCs/>
          <w:rtl/>
        </w:rPr>
        <w:t xml:space="preserve"> حفظ اسرار و اطلاعات محرمانه بیماران و موجر را در سرلوحه کار خود قرار دهد.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ح </w:t>
      </w:r>
      <w:r w:rsidRPr="00406337">
        <w:rPr>
          <w:rFonts w:ascii="Sakkal Majalla" w:hAnsi="Sakkal Majalla" w:cs="Sakkal Majalla" w:hint="cs"/>
          <w:b/>
          <w:bCs/>
          <w:rtl/>
        </w:rPr>
        <w:t>–</w:t>
      </w:r>
      <w:r w:rsidRPr="00406337">
        <w:rPr>
          <w:rFonts w:cs="B Nazanin" w:hint="cs"/>
          <w:b/>
          <w:bCs/>
          <w:rtl/>
        </w:rPr>
        <w:t xml:space="preserve"> رعايت نظم و انضباط آراستگي ظاهري ، پوشش مناسب و یک شکل در حين کار براي پرسنل خود الزامي است.</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خ- رعايت نظام هاي جاري دانشگاه الزامی است.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چ </w:t>
      </w:r>
      <w:r w:rsidRPr="00406337">
        <w:rPr>
          <w:rFonts w:ascii="Sakkal Majalla" w:hAnsi="Sakkal Majalla" w:cs="Sakkal Majalla" w:hint="cs"/>
          <w:b/>
          <w:bCs/>
          <w:rtl/>
        </w:rPr>
        <w:t>–</w:t>
      </w:r>
      <w:r w:rsidRPr="00406337">
        <w:rPr>
          <w:rFonts w:cs="B Nazanin" w:hint="cs"/>
          <w:b/>
          <w:bCs/>
          <w:rtl/>
        </w:rPr>
        <w:t xml:space="preserve"> رعایت کرامت و مقررات اخلاقي ، اسلامی و رفتاري مناسب با شؤون اسلامي و ضوابط حاکم در جمهوری اسلامی ایران الزامی است.</w:t>
      </w:r>
    </w:p>
    <w:p w:rsidR="0004488A" w:rsidRPr="00406337" w:rsidRDefault="0004488A" w:rsidP="0004488A">
      <w:pPr>
        <w:spacing w:after="0" w:line="240" w:lineRule="auto"/>
        <w:ind w:left="-755" w:right="-851"/>
        <w:jc w:val="both"/>
        <w:rPr>
          <w:rFonts w:cs="B Nazanin"/>
          <w:b/>
          <w:bCs/>
          <w:rtl/>
        </w:rPr>
      </w:pPr>
      <w:r>
        <w:rPr>
          <w:rFonts w:cs="B Nazanin" w:hint="cs"/>
          <w:b/>
          <w:bCs/>
          <w:rtl/>
        </w:rPr>
        <w:t>33</w:t>
      </w:r>
      <w:r w:rsidRPr="00406337">
        <w:rPr>
          <w:rFonts w:cs="B Nazanin" w:hint="cs"/>
          <w:b/>
          <w:bCs/>
          <w:rtl/>
        </w:rPr>
        <w:t xml:space="preserve">-6) غذا ، اياب و ذهاب و ساير امور رفاهي پرسنل در صورت موجود بودن و پس از درخواست کتبی مستاجر و پرداخت هزینه آن صرفاً جهت تسهیل امور، توسط موجر تامین خواهد شد و در غیر این صورت هیچ گونه مسؤولیت و تعهدی به عهده موجر نمی باشد. </w:t>
      </w:r>
    </w:p>
    <w:p w:rsidR="0004488A" w:rsidRPr="00406337" w:rsidRDefault="0004488A" w:rsidP="0004488A">
      <w:pPr>
        <w:spacing w:after="0" w:line="240" w:lineRule="auto"/>
        <w:ind w:left="-755" w:right="-851"/>
        <w:jc w:val="lowKashida"/>
        <w:rPr>
          <w:rFonts w:cs="B Nazanin"/>
          <w:b/>
          <w:bCs/>
          <w:rtl/>
        </w:rPr>
      </w:pPr>
      <w:r>
        <w:rPr>
          <w:rFonts w:cs="B Nazanin" w:hint="cs"/>
          <w:b/>
          <w:bCs/>
          <w:rtl/>
        </w:rPr>
        <w:t>34</w:t>
      </w:r>
      <w:r w:rsidRPr="00406337">
        <w:rPr>
          <w:rFonts w:cs="B Nazanin" w:hint="cs"/>
          <w:b/>
          <w:bCs/>
          <w:rtl/>
        </w:rPr>
        <w:t>-6) مستاجر و نیروهای تحت پوشش وی ، ضمن التزام عملی و رفتاری به آیین نامه اجرایی ، ضوابط و قوانین اداری ، دستورالعمل و استانداردهای واحد موجر و دانشگاه ، موظف به هماهنگی با موجر در راستای مدیریت و فعالیت های جاری موجر  می باشند.</w:t>
      </w:r>
    </w:p>
    <w:p w:rsidR="0004488A" w:rsidRPr="00406337" w:rsidRDefault="0004488A" w:rsidP="0004488A">
      <w:pPr>
        <w:spacing w:after="0" w:line="240" w:lineRule="auto"/>
        <w:ind w:left="-755" w:right="-851"/>
        <w:jc w:val="lowKashida"/>
        <w:rPr>
          <w:rFonts w:cs="B Nazanin"/>
          <w:b/>
          <w:bCs/>
          <w:rtl/>
        </w:rPr>
      </w:pPr>
      <w:r>
        <w:rPr>
          <w:rFonts w:cs="B Nazanin" w:hint="cs"/>
          <w:b/>
          <w:bCs/>
          <w:rtl/>
        </w:rPr>
        <w:t>35</w:t>
      </w:r>
      <w:r w:rsidRPr="00406337">
        <w:rPr>
          <w:rFonts w:cs="B Nazanin" w:hint="cs"/>
          <w:b/>
          <w:bCs/>
          <w:rtl/>
        </w:rPr>
        <w:t xml:space="preserve">-6) </w:t>
      </w:r>
      <w:r w:rsidRPr="00406337">
        <w:rPr>
          <w:rFonts w:ascii="Arial Black" w:hAnsi="Arial Black" w:cs="B Nazanin"/>
          <w:b/>
          <w:bCs/>
          <w:rtl/>
        </w:rPr>
        <w:t>مست</w:t>
      </w:r>
      <w:r w:rsidRPr="00406337">
        <w:rPr>
          <w:rFonts w:ascii="Arial Black" w:hAnsi="Arial Black" w:cs="B Nazanin" w:hint="cs"/>
          <w:b/>
          <w:bCs/>
          <w:rtl/>
        </w:rPr>
        <w:t>أ</w:t>
      </w:r>
      <w:r w:rsidRPr="00406337">
        <w:rPr>
          <w:rFonts w:ascii="Arial Black" w:hAnsi="Arial Black" w:cs="B Nazanin"/>
          <w:b/>
          <w:bCs/>
          <w:rtl/>
        </w:rPr>
        <w:t>جر</w:t>
      </w:r>
      <w:r w:rsidRPr="00406337">
        <w:rPr>
          <w:rFonts w:cs="B Nazanin" w:hint="cs"/>
          <w:b/>
          <w:bCs/>
          <w:rtl/>
        </w:rPr>
        <w:t xml:space="preserve"> با هزینه خود ، موظف به آموزش لازم در خصوص شرح وظایف محوله به پرسنل خود می باشد .</w:t>
      </w:r>
    </w:p>
    <w:p w:rsidR="0004488A" w:rsidRPr="00406337" w:rsidRDefault="0004488A" w:rsidP="0004488A">
      <w:pPr>
        <w:spacing w:after="0" w:line="240" w:lineRule="auto"/>
        <w:ind w:left="-755" w:right="-851"/>
        <w:jc w:val="lowKashida"/>
        <w:rPr>
          <w:rFonts w:cs="B Zar"/>
          <w:rtl/>
        </w:rPr>
      </w:pPr>
      <w:r>
        <w:rPr>
          <w:rFonts w:cs="B Nazanin" w:hint="cs"/>
          <w:b/>
          <w:bCs/>
          <w:rtl/>
        </w:rPr>
        <w:lastRenderedPageBreak/>
        <w:t>36</w:t>
      </w:r>
      <w:r w:rsidRPr="00406337">
        <w:rPr>
          <w:rFonts w:cs="B Nazanin" w:hint="cs"/>
          <w:b/>
          <w:bCs/>
          <w:rtl/>
        </w:rPr>
        <w:t>-2) مستاجر مكلف است برنامه زمانبندي خود را تا بيست وپنجم هرماه براي ماه بعد به ناظر داروخانه ارائه نمايد.</w:t>
      </w:r>
    </w:p>
    <w:p w:rsidR="0004488A" w:rsidRPr="00406337" w:rsidRDefault="0004488A" w:rsidP="0004488A">
      <w:pPr>
        <w:spacing w:after="0" w:line="240" w:lineRule="auto"/>
        <w:ind w:left="-755" w:right="-851"/>
        <w:jc w:val="lowKashida"/>
        <w:rPr>
          <w:rFonts w:cs="B Titr"/>
          <w:b/>
          <w:bCs/>
          <w:rtl/>
        </w:rPr>
      </w:pPr>
      <w:r w:rsidRPr="00406337">
        <w:rPr>
          <w:rFonts w:cs="B Titr" w:hint="cs"/>
          <w:b/>
          <w:bCs/>
          <w:rtl/>
        </w:rPr>
        <w:t>حقوقی :</w:t>
      </w:r>
    </w:p>
    <w:p w:rsidR="0004488A" w:rsidRDefault="0004488A" w:rsidP="0004488A">
      <w:pPr>
        <w:spacing w:after="0" w:line="240" w:lineRule="auto"/>
        <w:ind w:left="-755" w:right="-851"/>
        <w:jc w:val="lowKashida"/>
        <w:rPr>
          <w:rFonts w:cs="B Nazanin"/>
          <w:b/>
          <w:bCs/>
          <w:rtl/>
        </w:rPr>
      </w:pPr>
      <w:r>
        <w:rPr>
          <w:rFonts w:cs="B Nazanin" w:hint="cs"/>
          <w:b/>
          <w:bCs/>
          <w:rtl/>
        </w:rPr>
        <w:t>37</w:t>
      </w:r>
      <w:r w:rsidRPr="00406337">
        <w:rPr>
          <w:rFonts w:cs="B Nazanin" w:hint="cs"/>
          <w:b/>
          <w:bCs/>
          <w:rtl/>
        </w:rPr>
        <w:t>-6) مستاجر  قبول و تأييد مي نمايد كه قبل از عقد قرارداد ، از محل ارایه خدمات و موقعيت و چگونگي امور مورد قرارداد اعم از مكان</w:t>
      </w:r>
      <w:r w:rsidRPr="00406337">
        <w:rPr>
          <w:rFonts w:cs="B Nazanin"/>
          <w:b/>
          <w:bCs/>
          <w:rtl/>
        </w:rPr>
        <w:softHyphen/>
      </w:r>
      <w:r w:rsidRPr="00406337">
        <w:rPr>
          <w:rFonts w:cs="B Nazanin" w:hint="cs"/>
          <w:b/>
          <w:bCs/>
          <w:rtl/>
        </w:rPr>
        <w:t>هاي در نظرگرفته شده به عنوان داروخانه های بستری، سرپایی و اورژانس و مکان مجزا برای انبار داروئي وامكانات موجود ، وضعیت جغرافیایی واحد موجر ، میزان درآمدهای حاصله از محل نسخ پزشکی و آزاد ، کسور احتمالی ، محدودیت های جاری و نحوه فعالیت آن بطور کامل بازدید نموده و مطالعات كافي را انجام داده و هيچ موردي باقي نمانده است كه بعداً در مورد آن استناد به جهل خود نمايد.</w:t>
      </w:r>
    </w:p>
    <w:p w:rsidR="0004488A" w:rsidRPr="00C73E9B" w:rsidRDefault="0004488A" w:rsidP="0004488A">
      <w:pPr>
        <w:spacing w:after="0" w:line="240" w:lineRule="auto"/>
        <w:ind w:left="-755" w:right="-851"/>
        <w:jc w:val="lowKashida"/>
        <w:rPr>
          <w:rFonts w:cs="B Nazanin"/>
          <w:b/>
          <w:bCs/>
          <w:color w:val="000000"/>
          <w:rtl/>
        </w:rPr>
      </w:pPr>
      <w:r>
        <w:rPr>
          <w:rFonts w:cs="B Nazanin" w:hint="cs"/>
          <w:b/>
          <w:bCs/>
          <w:rtl/>
        </w:rPr>
        <w:t>38</w:t>
      </w:r>
      <w:r w:rsidRPr="00406337">
        <w:rPr>
          <w:rFonts w:cs="B Nazanin" w:hint="cs"/>
          <w:b/>
          <w:bCs/>
          <w:rtl/>
        </w:rPr>
        <w:t xml:space="preserve">-6) ارایه تأیید </w:t>
      </w:r>
      <w:r w:rsidRPr="00C73E9B">
        <w:rPr>
          <w:rFonts w:cs="B Nazanin" w:hint="cs"/>
          <w:b/>
          <w:bCs/>
          <w:color w:val="000000"/>
          <w:rtl/>
        </w:rPr>
        <w:t>صلاحیت سال جاری از مراجع ذیصلاح بنا به موضوع قرارداد در زمان عقد قرارداد الزامی است.</w:t>
      </w:r>
    </w:p>
    <w:p w:rsidR="0004488A" w:rsidRPr="00C73E9B" w:rsidRDefault="0004488A" w:rsidP="0004488A">
      <w:pPr>
        <w:spacing w:after="0" w:line="240" w:lineRule="auto"/>
        <w:ind w:left="-755" w:right="-851"/>
        <w:jc w:val="lowKashida"/>
        <w:rPr>
          <w:rFonts w:cs="B Nazanin"/>
          <w:b/>
          <w:bCs/>
          <w:color w:val="000000"/>
          <w:rtl/>
        </w:rPr>
      </w:pPr>
      <w:r w:rsidRPr="00C73E9B">
        <w:rPr>
          <w:rFonts w:cs="B Nazanin" w:hint="cs"/>
          <w:b/>
          <w:bCs/>
          <w:color w:val="000000"/>
          <w:rtl/>
        </w:rPr>
        <w:t>39-6) مستاجر موظف است همکاری لازم جهت اجرای بازرسی و نظارت بر قرارداد را با نمایندگان موجر انجام دهد.</w:t>
      </w:r>
    </w:p>
    <w:p w:rsidR="0004488A" w:rsidRPr="00C73E9B" w:rsidRDefault="0004488A" w:rsidP="0004488A">
      <w:pPr>
        <w:spacing w:after="0" w:line="240" w:lineRule="auto"/>
        <w:ind w:left="-755" w:right="-851"/>
        <w:jc w:val="lowKashida"/>
        <w:rPr>
          <w:rFonts w:cs="B Nazanin"/>
          <w:b/>
          <w:bCs/>
          <w:color w:val="000000"/>
          <w:rtl/>
        </w:rPr>
      </w:pPr>
      <w:r w:rsidRPr="00C73E9B">
        <w:rPr>
          <w:rFonts w:cs="B Nazanin" w:hint="cs"/>
          <w:b/>
          <w:bCs/>
          <w:color w:val="000000"/>
          <w:rtl/>
        </w:rPr>
        <w:t>تبصره 1 : همكاري كامل با داروساز/ مسئول فنی تجهیزات پزشکی ناظر داروخانه جهت بررسي پرونده هاي باليني بيماران از نظر مصرف دارو و تجهيزات پزشكي در هر زمان كه نياز باشد ، توسط مستاجر الزامی است.</w:t>
      </w:r>
    </w:p>
    <w:p w:rsidR="0004488A" w:rsidRPr="00C73E9B" w:rsidRDefault="0004488A" w:rsidP="0004488A">
      <w:pPr>
        <w:spacing w:after="0" w:line="240" w:lineRule="auto"/>
        <w:ind w:left="-755" w:right="-851"/>
        <w:jc w:val="lowKashida"/>
        <w:rPr>
          <w:rFonts w:cs="B Zar"/>
          <w:color w:val="000000"/>
          <w:rtl/>
        </w:rPr>
      </w:pPr>
      <w:r w:rsidRPr="00C73E9B">
        <w:rPr>
          <w:rFonts w:cs="B Nazanin" w:hint="cs"/>
          <w:b/>
          <w:bCs/>
          <w:color w:val="000000"/>
          <w:rtl/>
        </w:rPr>
        <w:t xml:space="preserve">تبصره 2 : مستاجر موظف است مستندات مالی از جمله فاکتورهای خرید کلیه اقلام را به بازرسین دانشگاه و وزارت بهداشت، درمان و آموزش پزشکی و داروساز/ مسئول فنی تجهیزات پزشکی ناظر ارائه نماید. </w:t>
      </w:r>
    </w:p>
    <w:p w:rsidR="0004488A" w:rsidRPr="00406337" w:rsidRDefault="0004488A" w:rsidP="0004488A">
      <w:pPr>
        <w:spacing w:after="0" w:line="240" w:lineRule="auto"/>
        <w:ind w:left="-755" w:right="-851"/>
        <w:jc w:val="lowKashida"/>
        <w:rPr>
          <w:rFonts w:cs="B Nazanin"/>
          <w:b/>
          <w:bCs/>
          <w:rtl/>
        </w:rPr>
      </w:pPr>
      <w:r>
        <w:rPr>
          <w:rFonts w:cs="B Nazanin" w:hint="cs"/>
          <w:b/>
          <w:bCs/>
          <w:rtl/>
        </w:rPr>
        <w:t>40</w:t>
      </w:r>
      <w:r w:rsidRPr="00406337">
        <w:rPr>
          <w:rFonts w:cs="B Nazanin" w:hint="cs"/>
          <w:b/>
          <w:bCs/>
          <w:rtl/>
        </w:rPr>
        <w:t>-6) درصورت بروز هرگونه تخلف در اجرای مفاد قرارداد ، معاونت غذا ودارو دانشگاه مراتب را از مراجع ذی صلاح پیگیری خواهد نمود.</w:t>
      </w:r>
    </w:p>
    <w:p w:rsidR="0004488A" w:rsidRPr="00406337" w:rsidRDefault="0004488A" w:rsidP="0004488A">
      <w:pPr>
        <w:spacing w:after="0" w:line="240" w:lineRule="auto"/>
        <w:ind w:left="-755" w:right="-851"/>
        <w:jc w:val="lowKashida"/>
        <w:rPr>
          <w:rFonts w:cs="B Nazanin"/>
          <w:b/>
          <w:bCs/>
          <w:sz w:val="21"/>
          <w:szCs w:val="21"/>
          <w:rtl/>
        </w:rPr>
      </w:pPr>
      <w:r>
        <w:rPr>
          <w:rFonts w:cs="B Nazanin" w:hint="cs"/>
          <w:b/>
          <w:bCs/>
          <w:sz w:val="21"/>
          <w:szCs w:val="21"/>
          <w:rtl/>
        </w:rPr>
        <w:t>41</w:t>
      </w:r>
      <w:r w:rsidRPr="00406337">
        <w:rPr>
          <w:rFonts w:cs="B Nazanin" w:hint="cs"/>
          <w:b/>
          <w:bCs/>
          <w:sz w:val="21"/>
          <w:szCs w:val="21"/>
          <w:rtl/>
        </w:rPr>
        <w:t>-6) هر گونه تغییر در اساسنامه و صاحبان اصلی امضاء اسناد تعهدآور مالی و اداری شرکت می بایست ظرف مدت 5 روزکاری به اطلاع موجر برسد.</w:t>
      </w:r>
    </w:p>
    <w:p w:rsidR="0004488A" w:rsidRDefault="0004488A" w:rsidP="0004488A">
      <w:pPr>
        <w:spacing w:after="0" w:line="240" w:lineRule="auto"/>
        <w:ind w:left="-755" w:right="-851"/>
        <w:jc w:val="lowKashida"/>
        <w:rPr>
          <w:rFonts w:cs="B Mitra"/>
          <w:b/>
          <w:bCs/>
          <w:rtl/>
        </w:rPr>
      </w:pPr>
      <w:r w:rsidRPr="00406337">
        <w:rPr>
          <w:rFonts w:cs="B Mitra" w:hint="cs"/>
          <w:b/>
          <w:bCs/>
          <w:rtl/>
        </w:rPr>
        <w:t>تبصره : در صورت عدم رعایت مفاد فوق موجر اختیار خواهد داشت نسبت به اعمال جریمه و فسخ قرارداد اقدام نماید.</w:t>
      </w:r>
    </w:p>
    <w:p w:rsidR="0004488A" w:rsidRPr="00406337" w:rsidRDefault="0004488A" w:rsidP="0004488A">
      <w:pPr>
        <w:spacing w:after="0" w:line="240" w:lineRule="auto"/>
        <w:ind w:left="-755" w:right="-851"/>
        <w:jc w:val="lowKashida"/>
        <w:rPr>
          <w:rFonts w:cs="B Nazanin"/>
          <w:b/>
          <w:bCs/>
          <w:rtl/>
        </w:rPr>
      </w:pPr>
      <w:r w:rsidRPr="00877867">
        <w:rPr>
          <w:rFonts w:cs="B Nazanin" w:hint="cs"/>
          <w:b/>
          <w:bCs/>
          <w:rtl/>
        </w:rPr>
        <w:t>42-6)کلیه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1: درصورت تغییر مفاد قرارداد به طور کلی که خارج از موارد پیش بینی شده در شرایط باشد و ایجاد بار مالی برای مستاجر نماید، میزان آن توسط کمیته ای شامل کارشناسان موجر ، مستاجر و کارشناسان ارزیاب دانشگاه محاسبه و پس از کسب مجوز از مدیریت خدمات پشتیبانی دانشگاه در مبلغ قرارداد اعمال خواهد شد.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 xml:space="preserve">تبصره 2 : هر گاه ادامه قرارداد مغایر با قوانین و مقررات کشور از طریق مراجع ذیصلاح تشخیص داده شد ، موجر می تواند با ابلاغ کتبی نسبت به </w:t>
      </w:r>
      <w:r w:rsidRPr="00406337">
        <w:rPr>
          <w:rFonts w:cs="B Nazanin" w:hint="cs"/>
          <w:b/>
          <w:bCs/>
          <w:shd w:val="clear" w:color="auto" w:fill="FFFFFF"/>
          <w:rtl/>
        </w:rPr>
        <w:t xml:space="preserve">خاتمه </w:t>
      </w:r>
      <w:r w:rsidRPr="00406337">
        <w:rPr>
          <w:rFonts w:cs="B Nazanin" w:hint="cs"/>
          <w:b/>
          <w:bCs/>
          <w:rtl/>
        </w:rPr>
        <w:t>قرارداد مطابق ضوابط و مقررات اقدام نماید و مستاجر حق هیچ اعتراضی نخواهد داشت.</w:t>
      </w:r>
    </w:p>
    <w:p w:rsidR="0004488A" w:rsidRPr="00406337" w:rsidRDefault="0004488A" w:rsidP="008F5D7A">
      <w:pPr>
        <w:spacing w:after="0" w:line="240" w:lineRule="auto"/>
        <w:ind w:left="-755" w:right="-851"/>
        <w:jc w:val="lowKashida"/>
        <w:rPr>
          <w:rFonts w:cs="B Nazanin"/>
          <w:b/>
          <w:bCs/>
          <w:rtl/>
        </w:rPr>
      </w:pPr>
      <w:r>
        <w:rPr>
          <w:rFonts w:cs="B Nazanin" w:hint="cs"/>
          <w:b/>
          <w:bCs/>
          <w:rtl/>
        </w:rPr>
        <w:t>43</w:t>
      </w:r>
      <w:r w:rsidRPr="00406337">
        <w:rPr>
          <w:rFonts w:cs="B Nazanin" w:hint="cs"/>
          <w:b/>
          <w:bCs/>
          <w:rtl/>
        </w:rPr>
        <w:t xml:space="preserve">-6) </w:t>
      </w:r>
      <w:r w:rsidR="008F5D7A" w:rsidRPr="004B4EFC">
        <w:rPr>
          <w:rFonts w:ascii="Times New Roman Bold" w:hAnsi="Times New Roman Bold" w:cs="B Nazanin" w:hint="cs"/>
          <w:b/>
          <w:bCs/>
          <w:spacing w:val="-2"/>
          <w:rtl/>
        </w:rPr>
        <w:t>این</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قرارداد</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قائم</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به</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شخص</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مستاجر</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است</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لذا</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هر</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گاه</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انجام</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تعهدات</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موضوع</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این</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قرارداد</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به</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لحاظ</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فوت</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مستاجر</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و</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یا</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سایر</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موانع</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قانونی</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بلاتکلیف</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بماند</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موجر</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می</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تواند</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به</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تشخیص</w:t>
      </w:r>
      <w:r w:rsidR="008F5D7A" w:rsidRPr="004B4EFC">
        <w:rPr>
          <w:rFonts w:ascii="Times New Roman Bold" w:hAnsi="Times New Roman Bold" w:cs="B Nazanin"/>
          <w:b/>
          <w:bCs/>
          <w:spacing w:val="-2"/>
          <w:rtl/>
        </w:rPr>
        <w:t xml:space="preserve"> </w:t>
      </w:r>
      <w:r w:rsidR="008F5D7A" w:rsidRPr="004B4EFC">
        <w:rPr>
          <w:rFonts w:ascii="Times New Roman Bold" w:hAnsi="Times New Roman Bold" w:cs="B Nazanin" w:hint="cs"/>
          <w:b/>
          <w:bCs/>
          <w:spacing w:val="-2"/>
          <w:rtl/>
        </w:rPr>
        <w:t>خود</w:t>
      </w:r>
      <w:r w:rsidR="008F5D7A" w:rsidRPr="004B4EFC">
        <w:rPr>
          <w:rFonts w:ascii="Times New Roman Bold" w:hAnsi="Times New Roman Bold" w:cs="B Nazanin"/>
          <w:b/>
          <w:bCs/>
          <w:spacing w:val="-2"/>
          <w:rtl/>
        </w:rPr>
        <w:t xml:space="preserve"> </w:t>
      </w:r>
      <w:r w:rsidR="008F5D7A">
        <w:rPr>
          <w:rFonts w:ascii="Times New Roman Bold" w:hAnsi="Times New Roman Bold" w:cs="B Nazanin" w:hint="cs"/>
          <w:b/>
          <w:bCs/>
          <w:spacing w:val="-2"/>
          <w:rtl/>
        </w:rPr>
        <w:t>قرارداد را خاتمه یا فسخ و برابر قوانین و مقررات اقدام نماید.</w:t>
      </w:r>
      <w:r w:rsidR="008F5D7A" w:rsidRPr="004B4EFC">
        <w:rPr>
          <w:rFonts w:ascii="Times New Roman Bold" w:hAnsi="Times New Roman Bold" w:cs="B Nazanin"/>
          <w:b/>
          <w:bCs/>
          <w:spacing w:val="-2"/>
          <w:rtl/>
        </w:rPr>
        <w:t xml:space="preserve">  </w:t>
      </w:r>
      <w:bookmarkStart w:id="0" w:name="_GoBack"/>
      <w:bookmarkEnd w:id="0"/>
    </w:p>
    <w:p w:rsidR="0004488A" w:rsidRPr="00406337" w:rsidRDefault="0004488A" w:rsidP="0004488A">
      <w:pPr>
        <w:spacing w:after="0" w:line="240" w:lineRule="auto"/>
        <w:ind w:left="-755" w:right="-851"/>
        <w:jc w:val="lowKashida"/>
        <w:rPr>
          <w:rFonts w:cs="B Nazanin"/>
          <w:b/>
          <w:bCs/>
          <w:rtl/>
        </w:rPr>
      </w:pPr>
      <w:r>
        <w:rPr>
          <w:rFonts w:cs="B Nazanin" w:hint="cs"/>
          <w:b/>
          <w:bCs/>
          <w:rtl/>
        </w:rPr>
        <w:t>44</w:t>
      </w:r>
      <w:r w:rsidRPr="00406337">
        <w:rPr>
          <w:rFonts w:cs="B Nazanin" w:hint="cs"/>
          <w:b/>
          <w:bCs/>
          <w:rtl/>
        </w:rPr>
        <w:t>-6) مستاجر حق ندارد تمام یا قسمتی از موضوع قرارداد را به شخص حقیقی یا حقوقی دیگری واگذار نماید.در این صورت موجر حق دارد بدون نیاز به اقامه دلیل و به تشخیص خود (  بدون هیچ‌گونه تشریفات )، قرارداد را فسخ و نسبت به ضبط سپرده اقدام نماید.</w:t>
      </w:r>
    </w:p>
    <w:p w:rsidR="0004488A" w:rsidRPr="00406337" w:rsidRDefault="0004488A" w:rsidP="0004488A">
      <w:pPr>
        <w:spacing w:after="0" w:line="240" w:lineRule="auto"/>
        <w:ind w:left="-755" w:right="-851"/>
        <w:jc w:val="lowKashida"/>
        <w:rPr>
          <w:rFonts w:cs="B Nazanin"/>
          <w:b/>
          <w:bCs/>
          <w:rtl/>
        </w:rPr>
      </w:pPr>
      <w:r>
        <w:rPr>
          <w:rFonts w:cs="B Nazanin" w:hint="cs"/>
          <w:b/>
          <w:bCs/>
          <w:rtl/>
        </w:rPr>
        <w:t>45</w:t>
      </w:r>
      <w:r w:rsidRPr="00406337">
        <w:rPr>
          <w:rFonts w:cs="B Nazanin" w:hint="cs"/>
          <w:b/>
          <w:bCs/>
          <w:rtl/>
        </w:rPr>
        <w:t xml:space="preserve">-6) مستاجر موظف است طبق موادقانون مدنی جمهوری اسلامی ایران کلیه مسؤولیت های مدنی در قبال کارکنان خود یا موجر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 </w:t>
      </w:r>
    </w:p>
    <w:p w:rsidR="0004488A" w:rsidRPr="00406337" w:rsidRDefault="0004488A" w:rsidP="0004488A">
      <w:pPr>
        <w:spacing w:after="0" w:line="240" w:lineRule="auto"/>
        <w:ind w:left="-755" w:right="-851"/>
        <w:jc w:val="lowKashida"/>
        <w:rPr>
          <w:rFonts w:cs="B Nazanin"/>
          <w:b/>
          <w:bCs/>
          <w:rtl/>
        </w:rPr>
      </w:pPr>
      <w:r w:rsidRPr="00406337">
        <w:rPr>
          <w:rFonts w:cs="B Nazanin" w:hint="cs"/>
          <w:b/>
          <w:bCs/>
          <w:rtl/>
        </w:rPr>
        <w:t>تبصره</w:t>
      </w:r>
      <w:r>
        <w:rPr>
          <w:rFonts w:cs="B Nazanin" w:hint="cs"/>
          <w:b/>
          <w:bCs/>
          <w:rtl/>
        </w:rPr>
        <w:t xml:space="preserve"> </w:t>
      </w:r>
      <w:r w:rsidRPr="00406337">
        <w:rPr>
          <w:rFonts w:cs="B Nazanin" w:hint="cs"/>
          <w:b/>
          <w:bCs/>
          <w:rtl/>
        </w:rPr>
        <w:t>: مستاجر موظف به ارایه بیمه نامه مسئولیت های حرفه ای کارکنان خود با زمان اعتبار در کل مدت قرارداد به موجر می باشد.</w:t>
      </w:r>
    </w:p>
    <w:p w:rsidR="0004488A" w:rsidRPr="00406337" w:rsidRDefault="0004488A" w:rsidP="0004488A">
      <w:pPr>
        <w:spacing w:after="0" w:line="240" w:lineRule="auto"/>
        <w:ind w:left="-755" w:right="-851"/>
        <w:jc w:val="lowKashida"/>
        <w:rPr>
          <w:rFonts w:cs="B Nazanin"/>
          <w:b/>
          <w:bCs/>
          <w:rtl/>
        </w:rPr>
      </w:pPr>
      <w:r>
        <w:rPr>
          <w:rFonts w:cs="B Nazanin" w:hint="cs"/>
          <w:b/>
          <w:bCs/>
          <w:rtl/>
        </w:rPr>
        <w:t>46</w:t>
      </w:r>
      <w:r w:rsidRPr="00406337">
        <w:rPr>
          <w:rFonts w:cs="B Nazanin" w:hint="cs"/>
          <w:b/>
          <w:bCs/>
          <w:rtl/>
        </w:rPr>
        <w:t>-6) در صورت بروز هرگونه مشكل از جانب مستاجر و يا كارگران تحت امر وی و همچنین در صورت هر گونه اعتراضي در ارتباط با نرخ خدمات به مراجعین و اختلال در ارائه خدمات ، مستاجر شخصاً به مراجع ذيصلاح جوابگو و موظف به پرداخت غرامت به فرد شاكي خواهد بود و طبق ماده جرایم مشمول جریمه می گردد.</w:t>
      </w:r>
    </w:p>
    <w:p w:rsidR="0004488A" w:rsidRPr="00406337" w:rsidRDefault="0004488A" w:rsidP="0004488A">
      <w:pPr>
        <w:spacing w:after="0" w:line="240" w:lineRule="auto"/>
        <w:ind w:left="-755" w:right="-851"/>
        <w:jc w:val="lowKashida"/>
        <w:rPr>
          <w:rFonts w:cs="B Nazanin"/>
          <w:b/>
          <w:bCs/>
          <w:rtl/>
        </w:rPr>
      </w:pPr>
      <w:r>
        <w:rPr>
          <w:rFonts w:cs="B Nazanin" w:hint="cs"/>
          <w:b/>
          <w:bCs/>
          <w:rtl/>
        </w:rPr>
        <w:t>47</w:t>
      </w:r>
      <w:r w:rsidRPr="00406337">
        <w:rPr>
          <w:rFonts w:cs="B Nazanin" w:hint="cs"/>
          <w:b/>
          <w:bCs/>
          <w:rtl/>
        </w:rPr>
        <w:t xml:space="preserve">-6) مستاجر در قبال هر گونه حادثه برای کارکنان خود یا موجر و یا اشخاص ثالث مراجعه کننده در محیط موجر که ناشی از سهل انگاری ، قصور ، فعل یا ترک فعل سرپرست و کارکنان مستاجر باشد پاسخگو می باشد . لذا مسئولیت پرداخت کلیه خسارات مادی و معنوی و پاسخگویی در قبال طرح ادعاها در مراجع اداری، انتظامی، قضایی بر عهده مستاجر می باشد و موجر مسئولیتی در این خصوص نداشته و همواره در هر رابطه ای مصون و مبری خواهد بود. </w:t>
      </w:r>
    </w:p>
    <w:p w:rsidR="0004488A" w:rsidRPr="00406337" w:rsidRDefault="0004488A" w:rsidP="0004488A">
      <w:pPr>
        <w:spacing w:after="0" w:line="240" w:lineRule="auto"/>
        <w:ind w:left="-755" w:right="-851"/>
        <w:jc w:val="lowKashida"/>
        <w:rPr>
          <w:rFonts w:ascii="Arial Black" w:hAnsi="Arial Black" w:cs="B Nazanin"/>
          <w:b/>
          <w:bCs/>
          <w:rtl/>
        </w:rPr>
      </w:pPr>
      <w:r w:rsidRPr="00406337">
        <w:rPr>
          <w:rFonts w:ascii="Arial Black" w:hAnsi="Arial Black" w:cs="B Nazanin" w:hint="cs"/>
          <w:b/>
          <w:bCs/>
          <w:rtl/>
        </w:rPr>
        <w:lastRenderedPageBreak/>
        <w:t>تبصره : مستاجر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موجر حق دارد مبلغ خسارت را از تضامین قرارداد كسر و در صورت كافي نبودن از ساير دارايي هاي وي تأمين نمايد.</w:t>
      </w:r>
    </w:p>
    <w:p w:rsidR="0004488A" w:rsidRPr="00406337" w:rsidRDefault="0004488A" w:rsidP="0004488A">
      <w:pPr>
        <w:tabs>
          <w:tab w:val="left" w:pos="334"/>
          <w:tab w:val="left" w:pos="1518"/>
        </w:tabs>
        <w:spacing w:after="0" w:line="240" w:lineRule="auto"/>
        <w:ind w:left="-755" w:right="-851"/>
        <w:jc w:val="both"/>
        <w:rPr>
          <w:rFonts w:ascii="Arial Black" w:hAnsi="Arial Black" w:cs="B Nazanin"/>
          <w:b/>
          <w:bCs/>
          <w:rtl/>
        </w:rPr>
      </w:pPr>
      <w:r>
        <w:rPr>
          <w:rFonts w:ascii="Arial Black" w:hAnsi="Arial Black" w:cs="B Nazanin" w:hint="cs"/>
          <w:b/>
          <w:bCs/>
          <w:rtl/>
        </w:rPr>
        <w:t>48</w:t>
      </w:r>
      <w:r w:rsidRPr="00406337">
        <w:rPr>
          <w:rFonts w:ascii="Arial Black" w:hAnsi="Arial Black" w:cs="B Nazanin" w:hint="cs"/>
          <w:b/>
          <w:bCs/>
          <w:rtl/>
        </w:rPr>
        <w:t xml:space="preserve">-6) در صورتیکه جهت اجرای موضوع قرارداد ، موجر دستگاهها ، تجهیزات و اموالی را طی صورتجلسه به صورت صحیح و سالم تحویل مستاجر نماید ، مستاجر متعهد است در پایان قرارداد موارد مذکور را به همان نحو ( صحیح و سالم ) تحویل موجر نماید . و در صورت خرابی ، معدوم یا سرقت شدن اموال مذکور ، مستاجر متعهد به جبران خسارت می باشد. </w:t>
      </w:r>
    </w:p>
    <w:p w:rsidR="0004488A" w:rsidRPr="00406337" w:rsidRDefault="0004488A" w:rsidP="0004488A">
      <w:pPr>
        <w:tabs>
          <w:tab w:val="left" w:pos="334"/>
          <w:tab w:val="left" w:pos="1518"/>
        </w:tabs>
        <w:spacing w:after="0" w:line="240" w:lineRule="auto"/>
        <w:ind w:left="-755" w:right="-851"/>
        <w:jc w:val="both"/>
        <w:rPr>
          <w:rFonts w:ascii="Arial Black" w:hAnsi="Arial Black" w:cs="B Nazanin"/>
          <w:b/>
          <w:bCs/>
          <w:rtl/>
        </w:rPr>
      </w:pPr>
      <w:r>
        <w:rPr>
          <w:rFonts w:ascii="Arial Black" w:hAnsi="Arial Black" w:cs="B Nazanin" w:hint="cs"/>
          <w:b/>
          <w:bCs/>
          <w:rtl/>
        </w:rPr>
        <w:t>تبصره</w:t>
      </w:r>
      <w:r w:rsidRPr="00406337">
        <w:rPr>
          <w:rFonts w:ascii="Arial Black" w:hAnsi="Arial Black" w:cs="B Nazanin" w:hint="cs"/>
          <w:b/>
          <w:bCs/>
          <w:rtl/>
        </w:rPr>
        <w:t xml:space="preserve"> :  استفاده از اموال مذکور هیچگونه حق مالکیتی برای مستاجر ایجاد نمی نماید.</w:t>
      </w:r>
    </w:p>
    <w:p w:rsidR="0004488A" w:rsidRPr="00406337" w:rsidRDefault="0004488A" w:rsidP="0004488A">
      <w:pPr>
        <w:spacing w:after="0" w:line="240" w:lineRule="auto"/>
        <w:ind w:left="-755" w:right="-851"/>
        <w:jc w:val="lowKashida"/>
        <w:rPr>
          <w:rFonts w:ascii="Arial Black" w:hAnsi="Arial Black" w:cs="B Nazanin"/>
          <w:b/>
          <w:bCs/>
          <w:rtl/>
        </w:rPr>
      </w:pPr>
      <w:r>
        <w:rPr>
          <w:rFonts w:ascii="Arial Black" w:hAnsi="Arial Black" w:cs="B Nazanin" w:hint="cs"/>
          <w:b/>
          <w:bCs/>
          <w:rtl/>
        </w:rPr>
        <w:t>49-6)</w:t>
      </w:r>
      <w:r w:rsidRPr="00406337">
        <w:rPr>
          <w:rFonts w:ascii="Arial Black" w:hAnsi="Arial Black" w:cs="B Nazanin" w:hint="cs"/>
          <w:b/>
          <w:bCs/>
          <w:rtl/>
        </w:rPr>
        <w:t xml:space="preserve"> </w:t>
      </w:r>
      <w:r w:rsidRPr="00406337">
        <w:rPr>
          <w:rFonts w:ascii="Arial Black" w:hAnsi="Arial Black" w:cs="B Nazanin"/>
          <w:b/>
          <w:bCs/>
          <w:rtl/>
        </w:rPr>
        <w:t xml:space="preserve"> مست</w:t>
      </w:r>
      <w:r w:rsidRPr="00406337">
        <w:rPr>
          <w:rFonts w:ascii="Arial Black" w:hAnsi="Arial Black" w:cs="B Nazanin" w:hint="cs"/>
          <w:b/>
          <w:bCs/>
          <w:rtl/>
        </w:rPr>
        <w:t>أ</w:t>
      </w:r>
      <w:r w:rsidRPr="00406337">
        <w:rPr>
          <w:rFonts w:ascii="Arial Black" w:hAnsi="Arial Black" w:cs="B Nazanin"/>
          <w:b/>
          <w:bCs/>
          <w:rtl/>
        </w:rPr>
        <w:t xml:space="preserve">جر متعهد </w:t>
      </w:r>
      <w:r w:rsidRPr="00406337">
        <w:rPr>
          <w:rFonts w:ascii="Arial Black" w:hAnsi="Arial Black" w:cs="B Nazanin" w:hint="cs"/>
          <w:b/>
          <w:bCs/>
          <w:rtl/>
        </w:rPr>
        <w:t xml:space="preserve">به </w:t>
      </w:r>
      <w:r w:rsidRPr="00406337">
        <w:rPr>
          <w:rFonts w:ascii="Arial Black" w:hAnsi="Arial Black" w:cs="B Nazanin"/>
          <w:b/>
          <w:bCs/>
          <w:rtl/>
        </w:rPr>
        <w:t xml:space="preserve">حفظ و نگهداري مورد اجاره و تعلقات آن تا زمان </w:t>
      </w:r>
      <w:r w:rsidRPr="00406337">
        <w:rPr>
          <w:rFonts w:ascii="Arial Black" w:hAnsi="Arial Black" w:cs="B Nazanin" w:hint="cs"/>
          <w:b/>
          <w:bCs/>
          <w:rtl/>
        </w:rPr>
        <w:t>پایان</w:t>
      </w:r>
      <w:r w:rsidRPr="00406337">
        <w:rPr>
          <w:rFonts w:ascii="Arial Black" w:hAnsi="Arial Black" w:cs="B Nazanin"/>
          <w:b/>
          <w:bCs/>
          <w:rtl/>
        </w:rPr>
        <w:t xml:space="preserve"> مدت قرارداد </w:t>
      </w:r>
      <w:r w:rsidRPr="00406337">
        <w:rPr>
          <w:rFonts w:ascii="Arial Black" w:hAnsi="Arial Black" w:cs="B Nazanin" w:hint="cs"/>
          <w:b/>
          <w:bCs/>
          <w:rtl/>
        </w:rPr>
        <w:t>می باشد و</w:t>
      </w:r>
      <w:r w:rsidRPr="00406337">
        <w:rPr>
          <w:rFonts w:ascii="Arial Black" w:hAnsi="Arial Black" w:cs="B Nazanin"/>
          <w:b/>
          <w:bCs/>
          <w:rtl/>
        </w:rPr>
        <w:t xml:space="preserve"> پس از پايان مدت اجاره عين محل واگذاری را به همان ترتيبي كه در ابتداي قرارداد تحويل گرفته به موجر تحويل دهد.</w:t>
      </w:r>
      <w:r w:rsidRPr="00406337">
        <w:rPr>
          <w:rFonts w:ascii="Arial Black" w:hAnsi="Arial Black" w:cs="B Nazanin" w:hint="cs"/>
          <w:b/>
          <w:bCs/>
          <w:rtl/>
        </w:rPr>
        <w:t xml:space="preserve"> درغیر این صورت </w:t>
      </w:r>
      <w:r w:rsidRPr="00406337">
        <w:rPr>
          <w:rFonts w:ascii="Arial Black" w:hAnsi="Arial Black" w:cs="B Nazanin"/>
          <w:b/>
          <w:bCs/>
          <w:rtl/>
        </w:rPr>
        <w:t>مست</w:t>
      </w:r>
      <w:r w:rsidRPr="00406337">
        <w:rPr>
          <w:rFonts w:ascii="Arial Black" w:hAnsi="Arial Black" w:cs="B Nazanin" w:hint="cs"/>
          <w:b/>
          <w:bCs/>
          <w:rtl/>
        </w:rPr>
        <w:t>أ</w:t>
      </w:r>
      <w:r w:rsidRPr="00406337">
        <w:rPr>
          <w:rFonts w:ascii="Arial Black" w:hAnsi="Arial Black" w:cs="B Nazanin"/>
          <w:b/>
          <w:bCs/>
          <w:rtl/>
        </w:rPr>
        <w:t>جر</w:t>
      </w:r>
      <w:r w:rsidRPr="00406337">
        <w:rPr>
          <w:rFonts w:ascii="Arial Black" w:hAnsi="Arial Black" w:cs="B Nazanin" w:hint="cs"/>
          <w:b/>
          <w:bCs/>
          <w:rtl/>
        </w:rPr>
        <w:t xml:space="preserve"> ضامن می باشد و </w:t>
      </w:r>
      <w:r w:rsidRPr="00406337">
        <w:rPr>
          <w:rFonts w:ascii="Arial Black" w:hAnsi="Arial Black" w:cs="B Nazanin"/>
          <w:b/>
          <w:bCs/>
          <w:rtl/>
        </w:rPr>
        <w:t xml:space="preserve">متعهد به جبران خسارت </w:t>
      </w:r>
      <w:r w:rsidRPr="00406337">
        <w:rPr>
          <w:rFonts w:ascii="Arial Black" w:hAnsi="Arial Black" w:cs="B Nazanin" w:hint="cs"/>
          <w:b/>
          <w:bCs/>
          <w:rtl/>
        </w:rPr>
        <w:t xml:space="preserve">های </w:t>
      </w:r>
      <w:r w:rsidRPr="00406337">
        <w:rPr>
          <w:rFonts w:ascii="Arial Black" w:hAnsi="Arial Black" w:cs="B Nazanin"/>
          <w:b/>
          <w:bCs/>
          <w:rtl/>
        </w:rPr>
        <w:t>وارده به اعيان مورد اجاره و جبران كسر</w:t>
      </w:r>
      <w:r w:rsidRPr="00406337">
        <w:rPr>
          <w:rFonts w:ascii="Arial Black" w:hAnsi="Arial Black" w:cs="B Nazanin" w:hint="cs"/>
          <w:b/>
          <w:bCs/>
          <w:rtl/>
        </w:rPr>
        <w:t>ی</w:t>
      </w:r>
      <w:r w:rsidRPr="00406337">
        <w:rPr>
          <w:rFonts w:ascii="Arial Black" w:hAnsi="Arial Black" w:cs="B Nazanin"/>
          <w:b/>
          <w:bCs/>
          <w:rtl/>
        </w:rPr>
        <w:t xml:space="preserve"> </w:t>
      </w:r>
      <w:r w:rsidRPr="00406337">
        <w:rPr>
          <w:rFonts w:ascii="Arial Black" w:hAnsi="Arial Black" w:cs="B Nazanin" w:hint="cs"/>
          <w:b/>
          <w:bCs/>
          <w:rtl/>
        </w:rPr>
        <w:t xml:space="preserve">کلیه </w:t>
      </w:r>
      <w:r w:rsidRPr="00406337">
        <w:rPr>
          <w:rFonts w:ascii="Arial Black" w:hAnsi="Arial Black" w:cs="B Nazanin"/>
          <w:b/>
          <w:bCs/>
          <w:rtl/>
        </w:rPr>
        <w:t xml:space="preserve">متعلقات </w:t>
      </w:r>
      <w:r w:rsidRPr="00406337">
        <w:rPr>
          <w:rFonts w:ascii="Arial Black" w:hAnsi="Arial Black" w:cs="B Nazanin" w:hint="cs"/>
          <w:b/>
          <w:bCs/>
          <w:rtl/>
        </w:rPr>
        <w:t xml:space="preserve">که در ابتدای قرارداد در اختیار وی قرار گرفته است ، می باشد. لذا موجر حق دارد خسارات خود را از تضامین قرارداد وصول نماید و در صورتیکه مازاد بر تضمین باشد ، </w:t>
      </w:r>
      <w:r w:rsidRPr="00406337">
        <w:rPr>
          <w:rFonts w:ascii="Arial Black" w:hAnsi="Arial Black" w:cs="B Nazanin"/>
          <w:b/>
          <w:bCs/>
          <w:rtl/>
        </w:rPr>
        <w:t>مست</w:t>
      </w:r>
      <w:r w:rsidRPr="00406337">
        <w:rPr>
          <w:rFonts w:ascii="Arial Black" w:hAnsi="Arial Black" w:cs="B Nazanin" w:hint="cs"/>
          <w:b/>
          <w:bCs/>
          <w:rtl/>
        </w:rPr>
        <w:t>أ</w:t>
      </w:r>
      <w:r w:rsidRPr="00406337">
        <w:rPr>
          <w:rFonts w:ascii="Arial Black" w:hAnsi="Arial Black" w:cs="B Nazanin"/>
          <w:b/>
          <w:bCs/>
          <w:rtl/>
        </w:rPr>
        <w:t>جر</w:t>
      </w:r>
      <w:r w:rsidRPr="00406337">
        <w:rPr>
          <w:rFonts w:ascii="Arial Black" w:hAnsi="Arial Black" w:cs="B Nazanin" w:hint="cs"/>
          <w:b/>
          <w:bCs/>
          <w:rtl/>
        </w:rPr>
        <w:t xml:space="preserve"> موظف به تأمین و پرداخت می باشد. </w:t>
      </w:r>
    </w:p>
    <w:p w:rsidR="0004488A" w:rsidRPr="00406337" w:rsidRDefault="0004488A" w:rsidP="0004488A">
      <w:pPr>
        <w:spacing w:after="0" w:line="240" w:lineRule="auto"/>
        <w:ind w:left="-755" w:right="-851"/>
        <w:jc w:val="lowKashida"/>
        <w:rPr>
          <w:rFonts w:ascii="Arial Black" w:hAnsi="Arial Black" w:cs="B Nazanin"/>
          <w:b/>
          <w:bCs/>
          <w:rtl/>
        </w:rPr>
      </w:pPr>
      <w:r>
        <w:rPr>
          <w:rFonts w:ascii="Arial Black" w:hAnsi="Arial Black" w:cs="B Nazanin" w:hint="cs"/>
          <w:b/>
          <w:bCs/>
          <w:rtl/>
        </w:rPr>
        <w:t>50</w:t>
      </w:r>
      <w:r w:rsidRPr="00406337">
        <w:rPr>
          <w:rFonts w:ascii="Arial Black" w:hAnsi="Arial Black" w:cs="B Nazanin" w:hint="cs"/>
          <w:b/>
          <w:bCs/>
          <w:rtl/>
        </w:rPr>
        <w:t>-6) مستاجر موظف به حفظ و حراست از اموال خود در داخل محل واگذار شده مي باشد و موجر در خصوص آن هيچ گونه مسووليتي ندارد.</w:t>
      </w:r>
    </w:p>
    <w:p w:rsidR="0004488A" w:rsidRPr="00406337" w:rsidRDefault="0004488A" w:rsidP="0004488A">
      <w:pPr>
        <w:spacing w:after="0" w:line="240" w:lineRule="auto"/>
        <w:ind w:left="-755" w:right="-851"/>
        <w:jc w:val="lowKashida"/>
        <w:rPr>
          <w:rFonts w:ascii="Arial Black" w:hAnsi="Arial Black" w:cs="B Nazanin"/>
          <w:b/>
          <w:bCs/>
          <w:rtl/>
        </w:rPr>
      </w:pPr>
      <w:r>
        <w:rPr>
          <w:rFonts w:ascii="Arial Black" w:hAnsi="Arial Black" w:cs="B Nazanin" w:hint="cs"/>
          <w:b/>
          <w:bCs/>
          <w:rtl/>
        </w:rPr>
        <w:t>51</w:t>
      </w:r>
      <w:r w:rsidRPr="00406337">
        <w:rPr>
          <w:rFonts w:ascii="Arial Black" w:hAnsi="Arial Black" w:cs="B Nazanin"/>
          <w:b/>
          <w:bCs/>
          <w:rtl/>
        </w:rPr>
        <w:t>-</w:t>
      </w:r>
      <w:r w:rsidRPr="00406337">
        <w:rPr>
          <w:rFonts w:ascii="Arial Black" w:hAnsi="Arial Black" w:cs="B Nazanin" w:hint="cs"/>
          <w:b/>
          <w:bCs/>
          <w:rtl/>
        </w:rPr>
        <w:t xml:space="preserve">6) در صورت </w:t>
      </w:r>
      <w:r w:rsidRPr="00406337">
        <w:rPr>
          <w:rFonts w:ascii="Arial Black" w:hAnsi="Arial Black" w:cs="B Nazanin"/>
          <w:b/>
          <w:bCs/>
          <w:rtl/>
        </w:rPr>
        <w:t xml:space="preserve">عدم </w:t>
      </w:r>
      <w:r w:rsidRPr="00406337">
        <w:rPr>
          <w:rFonts w:ascii="Arial Black" w:hAnsi="Arial Black" w:cs="B Nazanin" w:hint="cs"/>
          <w:b/>
          <w:bCs/>
          <w:rtl/>
        </w:rPr>
        <w:t xml:space="preserve">تأدیه </w:t>
      </w:r>
      <w:r w:rsidRPr="00406337">
        <w:rPr>
          <w:rFonts w:ascii="Arial Black" w:hAnsi="Arial Black" w:cs="B Nazanin"/>
          <w:b/>
          <w:bCs/>
          <w:rtl/>
        </w:rPr>
        <w:t>بدهي هایي كه به عهده مست</w:t>
      </w:r>
      <w:r w:rsidRPr="00406337">
        <w:rPr>
          <w:rFonts w:ascii="Arial Black" w:hAnsi="Arial Black" w:cs="B Nazanin" w:hint="cs"/>
          <w:b/>
          <w:bCs/>
          <w:rtl/>
        </w:rPr>
        <w:t>أ</w:t>
      </w:r>
      <w:r w:rsidRPr="00406337">
        <w:rPr>
          <w:rFonts w:ascii="Arial Black" w:hAnsi="Arial Black" w:cs="B Nazanin"/>
          <w:b/>
          <w:bCs/>
          <w:rtl/>
        </w:rPr>
        <w:t>جراست</w:t>
      </w:r>
      <w:r w:rsidRPr="00406337">
        <w:rPr>
          <w:rFonts w:ascii="Arial Black" w:hAnsi="Arial Black" w:cs="B Nazanin" w:hint="cs"/>
          <w:b/>
          <w:bCs/>
          <w:rtl/>
        </w:rPr>
        <w:t>،</w:t>
      </w:r>
      <w:r w:rsidRPr="00406337">
        <w:rPr>
          <w:rFonts w:ascii="Arial Black" w:hAnsi="Arial Black" w:cs="B Nazanin"/>
          <w:b/>
          <w:bCs/>
          <w:rtl/>
        </w:rPr>
        <w:t>موج</w:t>
      </w:r>
      <w:r w:rsidRPr="00406337">
        <w:rPr>
          <w:rFonts w:ascii="Arial Black" w:hAnsi="Arial Black" w:cs="B Nazanin" w:hint="cs"/>
          <w:b/>
          <w:bCs/>
          <w:rtl/>
        </w:rPr>
        <w:t>ر حق قطع خدمات مورد اجاره اعم از آب ،برق ،گاز ، تلفن و غیره و تعطیلی محل موردنظر  را خواهد داشت .</w:t>
      </w:r>
      <w:r w:rsidRPr="00406337">
        <w:rPr>
          <w:rFonts w:ascii="Arial Black" w:hAnsi="Arial Black" w:cs="B Nazanin"/>
          <w:b/>
          <w:bCs/>
          <w:rtl/>
        </w:rPr>
        <w:t xml:space="preserve">  </w:t>
      </w:r>
    </w:p>
    <w:p w:rsidR="0004488A" w:rsidRDefault="0004488A" w:rsidP="0004488A">
      <w:pPr>
        <w:spacing w:after="0" w:line="240" w:lineRule="auto"/>
        <w:ind w:left="-755" w:right="-851"/>
        <w:jc w:val="lowKashida"/>
        <w:rPr>
          <w:rFonts w:cs="B Titr"/>
          <w:b/>
          <w:bCs/>
          <w:u w:val="single"/>
          <w:rtl/>
        </w:rPr>
      </w:pPr>
      <w:r>
        <w:rPr>
          <w:rFonts w:ascii="Arial Black" w:hAnsi="Arial Black" w:cs="B Nazanin" w:hint="cs"/>
          <w:b/>
          <w:bCs/>
          <w:rtl/>
        </w:rPr>
        <w:t>52</w:t>
      </w:r>
      <w:r w:rsidRPr="00406337">
        <w:rPr>
          <w:rFonts w:ascii="Arial Black" w:hAnsi="Arial Black" w:cs="B Nazanin"/>
          <w:b/>
          <w:bCs/>
          <w:rtl/>
        </w:rPr>
        <w:t>-</w:t>
      </w:r>
      <w:r w:rsidRPr="00406337">
        <w:rPr>
          <w:rFonts w:ascii="Arial Black" w:hAnsi="Arial Black" w:cs="B Nazanin" w:hint="cs"/>
          <w:b/>
          <w:bCs/>
          <w:rtl/>
        </w:rPr>
        <w:t>6)</w:t>
      </w:r>
      <w:r w:rsidRPr="00406337">
        <w:rPr>
          <w:rFonts w:ascii="Arial Black" w:hAnsi="Arial Black" w:cs="B Nazanin"/>
          <w:b/>
          <w:bCs/>
          <w:rtl/>
        </w:rPr>
        <w:t>تخلف مست</w:t>
      </w:r>
      <w:r w:rsidRPr="00406337">
        <w:rPr>
          <w:rFonts w:ascii="Arial Black" w:hAnsi="Arial Black" w:cs="B Nazanin" w:hint="cs"/>
          <w:b/>
          <w:bCs/>
          <w:rtl/>
        </w:rPr>
        <w:t>أ</w:t>
      </w:r>
      <w:r w:rsidRPr="00406337">
        <w:rPr>
          <w:rFonts w:ascii="Arial Black" w:hAnsi="Arial Black" w:cs="B Nazanin"/>
          <w:b/>
          <w:bCs/>
          <w:rtl/>
        </w:rPr>
        <w:t>جر از هر يك از مفاد و شروط اين قرارداد موجب خيار فسخ از طرف موجر خواهد بود.</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ascii="Arial Black" w:hAnsi="Arial Black" w:cs="B Nazanin" w:hint="cs"/>
          <w:b/>
          <w:bCs/>
          <w:rtl/>
        </w:rPr>
        <w:t xml:space="preserve">53-6) مستأجر کلیه خیارات خود را از جمله فسخ، هر چند فاحش باشد را ساقط نمود. </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ascii="Arial Black" w:hAnsi="Arial Black" w:cs="B Nazanin" w:hint="cs"/>
          <w:b/>
          <w:bCs/>
          <w:rtl/>
        </w:rPr>
        <w:t>54-6) مستأجر رسماً اعلام مي نمايد كه مشمول قانون منع مداخله كاركنان دولت در معاملات دولتي نبوده (مصوب دي ماه 1337) و متعهد مي گردد تا پايان قرارداد و تسويه حساب نهایي به هيچ وجه اشخاص مذكور در قانون فوق الذكر را در موضوع قرارداد سهيم و ذينفع ننمايد .در غيراين‌صورت ضمانت نامه او بدون هيچ گونه تشريفات قانوني  به عنوان خسارت وارده به نفع دولت ضبط خواهد شد .</w:t>
      </w:r>
    </w:p>
    <w:p w:rsidR="0004488A" w:rsidRPr="00F00024" w:rsidRDefault="0004488A" w:rsidP="0004488A">
      <w:pPr>
        <w:spacing w:after="0" w:line="240" w:lineRule="auto"/>
        <w:ind w:left="-755" w:right="-851"/>
        <w:jc w:val="lowKashida"/>
        <w:rPr>
          <w:rFonts w:cs="B Nazanin"/>
          <w:b/>
          <w:bCs/>
          <w:rtl/>
        </w:rPr>
      </w:pPr>
      <w:r w:rsidRPr="00F00024">
        <w:rPr>
          <w:rFonts w:ascii="Arial Black" w:hAnsi="Arial Black" w:cs="B Nazanin" w:hint="cs"/>
          <w:b/>
          <w:bCs/>
          <w:rtl/>
        </w:rPr>
        <w:t>55-6) مستاجر با امضاء این قرارداد ، ضمن قبول کلیه مفاد مندرج در آن ، ملزم به رعایت و اجرای مفاد مذکور بوده و کلیه مفاد برای وی</w:t>
      </w:r>
      <w:r w:rsidRPr="00F00024">
        <w:rPr>
          <w:rFonts w:ascii="Arial Black" w:hAnsi="Arial Black" w:cs="B Nazanin"/>
          <w:b/>
          <w:bCs/>
          <w:rtl/>
        </w:rPr>
        <w:br/>
      </w:r>
      <w:r w:rsidRPr="00F00024">
        <w:rPr>
          <w:rFonts w:ascii="Arial Black" w:hAnsi="Arial Black" w:cs="B Nazanin" w:hint="cs"/>
          <w:b/>
          <w:bCs/>
          <w:rtl/>
        </w:rPr>
        <w:t xml:space="preserve">لازم الاجرا می باشد. </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ascii="Arial Black" w:hAnsi="Arial Black" w:cs="B Nazanin" w:hint="cs"/>
          <w:b/>
          <w:bCs/>
          <w:rtl/>
        </w:rPr>
        <w:t>تبصره 1 : مستاجرموظف است تا پایان مدت قرارداد موضوع قرارداد را ادامه دهد در غیر این صورت مشمول ماده تاخیرات وجرایم خواهد شد.</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تبصره 2 : مستاجر حق تعطيل كردن و يا تغييركاربري محل داروخانه را بدون كسب مجوز از موجر ندارد و چنانچه اين امر موجب اختلال در ارائه خدمات داروخانه گردد ، موجر مي تواند قرارداد را به طور يك جانبه فسخ وخسارت مربوطه را اخذ نمايد.</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ascii="Arial Black" w:hAnsi="Arial Black" w:cs="B Nazanin" w:hint="cs"/>
          <w:b/>
          <w:bCs/>
          <w:rtl/>
        </w:rPr>
        <w:t>56-6) در صورتیکه موجر در خصوص نحوه عملکرد مستاجر و کارکنان تحت پوشش وی ، توسط مراجع ذیصلاح به پرداخت مبلغی محکوم گردد ، موجر می تواند نسبت به اخذ آن از تضامین مستاجر و یا سایر مطالبات و دارایی های موجود در واحدهای تابعه اقدام نماید.</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ascii="Arial Black" w:hAnsi="Arial Black" w:cs="B Nazanin" w:hint="cs"/>
          <w:b/>
          <w:bCs/>
          <w:rtl/>
        </w:rPr>
        <w:t xml:space="preserve">57-6- با انقضاء مدت قرارداد ( در صورت عدم تمدید آن ) و یا خاتمه و یا فسخ آن ، مستاجر مکلف به تخلیه و تحویل مورد اجاره و تسویه حساب با موجر می باشد و در صورت ادامه تصرفات مستاجر ( حتی بدون استفاده از منافع عین محل واگذاری ) و استنکاف از تخلیه عین محل واگذاری تا زمان تخلیه مکلف به پرداخت اجرت المثل طبق نظر کارشناسان ارزیاب دانشگاه خواهد بود و تضمین قرارداد نیز به عنوان خسارت تخلیه به نفع موجر ضبط خواهد شد. </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 xml:space="preserve">تبصره 1: </w:t>
      </w:r>
      <w:r w:rsidRPr="00F00024">
        <w:rPr>
          <w:rFonts w:ascii="Arial Black" w:hAnsi="Arial Black" w:cs="B Nazanin" w:hint="cs"/>
          <w:b/>
          <w:bCs/>
          <w:rtl/>
        </w:rPr>
        <w:t xml:space="preserve">مستأجر به موجر در ضمن عقد خارج لازم وکالت می دهد و </w:t>
      </w:r>
      <w:r w:rsidRPr="00F00024">
        <w:rPr>
          <w:rFonts w:cs="B Nazanin" w:hint="cs"/>
          <w:b/>
          <w:bCs/>
          <w:rtl/>
        </w:rPr>
        <w:t xml:space="preserve">قبول می نماید که در صورت اتمام قرارداد و یا فسخ و خاتمه، موجر اختیار دارد </w:t>
      </w:r>
      <w:r w:rsidRPr="00F00024">
        <w:rPr>
          <w:rFonts w:ascii="Arial Black" w:hAnsi="Arial Black" w:cs="B Nazanin" w:hint="cs"/>
          <w:b/>
          <w:bCs/>
          <w:rtl/>
        </w:rPr>
        <w:t xml:space="preserve">با هماهنگی امور حقوقی دانشگاه </w:t>
      </w:r>
      <w:r w:rsidRPr="00F00024">
        <w:rPr>
          <w:rFonts w:cs="B Nazanin" w:hint="cs"/>
          <w:b/>
          <w:bCs/>
          <w:rtl/>
        </w:rPr>
        <w:t xml:space="preserve">، نسبت به تخلیه عین محل واگذاری و سایر تعهدات وی اقدام نماید . لذا موجر حق خواهد داشت ضمن تنظیم صورتجلسه </w:t>
      </w:r>
      <w:r w:rsidRPr="00F00024">
        <w:rPr>
          <w:rFonts w:ascii="Arial Black" w:hAnsi="Arial Black" w:cs="B Nazanin" w:hint="cs"/>
          <w:b/>
          <w:bCs/>
          <w:rtl/>
        </w:rPr>
        <w:t xml:space="preserve">با هماهنگی امور حقوقی دانشگاه راساً نسبت به تخلیه محل اقدام نماید </w:t>
      </w:r>
      <w:r w:rsidRPr="00F00024">
        <w:rPr>
          <w:rFonts w:cs="B Nazanin" w:hint="cs"/>
          <w:b/>
          <w:bCs/>
          <w:rtl/>
        </w:rPr>
        <w:t xml:space="preserve">و مستاجر حق هیچگونه اعتراضی را ندارد. </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cs="B Nazanin" w:hint="cs"/>
          <w:b/>
          <w:bCs/>
          <w:rtl/>
        </w:rPr>
        <w:t>تبصره 2 : خروج اموال مستاجر منوط به تسویه حساب با مدیریت منابع مالی موجر و اخذ برگ خروج از جمعدار اموال موجر می باشد .</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 xml:space="preserve">تبصره 3 : مستأجر قبول می نماید که در صورت اتمام قرارداد و یا فسخ و خاتمه ، موجر اختیار دارد ، بابت مطالبات خود از مستاجر ( در صورت عدم پرداخت بدهی توسط مستاجر ) ، با هماهنگی امور حقوقی دانشگاه نسبت به تعیین قیمت اموال مستاجر با نظر کارشناس مرضی الطرفین ، </w:t>
      </w:r>
      <w:r w:rsidRPr="00F00024">
        <w:rPr>
          <w:rFonts w:cs="B Nazanin" w:hint="cs"/>
          <w:b/>
          <w:bCs/>
          <w:rtl/>
        </w:rPr>
        <w:lastRenderedPageBreak/>
        <w:t>فروش آن و کسر مطالبات خود و همچنین کسر هزینه های کارشناسی و فروش از محل فروش اموال مذکور مبادرت نماید و مستاجر حق هرگونه اعتراضی را از خود سلب می نماید .</w:t>
      </w:r>
    </w:p>
    <w:p w:rsidR="0004488A" w:rsidRPr="00F00024" w:rsidRDefault="0004488A" w:rsidP="0004488A">
      <w:pPr>
        <w:spacing w:after="0" w:line="240" w:lineRule="auto"/>
        <w:ind w:left="-755" w:right="-851"/>
        <w:jc w:val="lowKashida"/>
        <w:rPr>
          <w:rFonts w:cs="B Nazanin"/>
          <w:b/>
          <w:bCs/>
          <w:rtl/>
        </w:rPr>
      </w:pPr>
      <w:r w:rsidRPr="00F00024">
        <w:rPr>
          <w:rFonts w:cs="B Nazanin" w:hint="cs"/>
          <w:b/>
          <w:bCs/>
          <w:rtl/>
        </w:rPr>
        <w:t xml:space="preserve">تبصره 4 : مستاجر قبول می نماید که در صورت عدم پرداخت به موقع مطالبات شرکت های توزیع دارو ، تجهیزات و ملزومات یکبار مصرف پزشکی با تایید معاونت غذا و دارو ، موجر می تواند با هماهنگی مدیریت امور حقوقی دانشگاه از محل مطالبات مستاجر ، تضامین سپرده شده نزد دانشگاه و عنداللزوم از محل تصرف داروهای متعلق به مستاجر که در بیمارستان موجود می باشد ، راساً نسبت به پرداخت مطالبات مذکور در طول مدت قرارداد و قبل از تسویه حساب نهایی با مستاجر اقدام نماید. </w:t>
      </w:r>
    </w:p>
    <w:p w:rsidR="0004488A" w:rsidRPr="00F00024" w:rsidRDefault="0004488A" w:rsidP="0004488A">
      <w:pPr>
        <w:spacing w:after="0" w:line="240" w:lineRule="auto"/>
        <w:ind w:left="-755" w:right="-851"/>
        <w:jc w:val="lowKashida"/>
        <w:rPr>
          <w:rFonts w:ascii="Times New Roman Bold" w:hAnsi="Times New Roman Bold" w:cs="B Nazanin"/>
          <w:b/>
          <w:bCs/>
          <w:spacing w:val="-2"/>
          <w:rtl/>
        </w:rPr>
      </w:pPr>
      <w:r w:rsidRPr="00F00024">
        <w:rPr>
          <w:rFonts w:cs="B Nazanin" w:hint="cs"/>
          <w:b/>
          <w:bCs/>
          <w:rtl/>
        </w:rPr>
        <w:t>58-6) مستأجر موظف است قبل از نصب</w:t>
      </w:r>
      <w:r w:rsidRPr="00F00024">
        <w:rPr>
          <w:rFonts w:ascii="Times New Roman Bold" w:hAnsi="Times New Roman Bold" w:cs="B Nazanin" w:hint="cs"/>
          <w:b/>
          <w:bCs/>
          <w:spacing w:val="-2"/>
          <w:rtl/>
        </w:rPr>
        <w:t xml:space="preserve"> و بهره برداری از سامانه های حفاظتی، ایمنی و ارتباطی از جمله دوربین های مدار بسته، دزدگیر، قفل هوشمند ، بی سیم و تلفن بی سیم و تجهیزات مشابه، ضمن مکاتبه کتبی و هماهنگی با اداره حراست موجر، مجوز لازم را در این خصوص اخذ نماید.</w:t>
      </w:r>
    </w:p>
    <w:p w:rsidR="0004488A" w:rsidRPr="00F00024" w:rsidRDefault="0004488A" w:rsidP="0004488A">
      <w:pPr>
        <w:spacing w:after="0" w:line="240" w:lineRule="auto"/>
        <w:ind w:left="-755" w:right="-851"/>
        <w:jc w:val="both"/>
        <w:rPr>
          <w:rFonts w:cs="B Nazanin"/>
          <w:b/>
          <w:bCs/>
          <w:rtl/>
        </w:rPr>
      </w:pPr>
      <w:r w:rsidRPr="00F00024">
        <w:rPr>
          <w:rFonts w:cs="B Nazanin" w:hint="cs"/>
          <w:b/>
          <w:bCs/>
          <w:rtl/>
        </w:rPr>
        <w:t>59-6) مستاجر و كاركنانش موظفند در برنامه آموزشي كه توسط موجر برگزار مي گردد ، شركت نمايد.</w:t>
      </w:r>
    </w:p>
    <w:p w:rsidR="0004488A" w:rsidRPr="00F00024" w:rsidRDefault="0004488A" w:rsidP="0004488A">
      <w:pPr>
        <w:spacing w:after="0" w:line="240" w:lineRule="auto"/>
        <w:ind w:left="-755" w:right="-851"/>
        <w:jc w:val="lowKashida"/>
        <w:rPr>
          <w:rFonts w:ascii="Arial Black" w:hAnsi="Arial Black" w:cs="B Nazanin"/>
          <w:b/>
          <w:bCs/>
          <w:rtl/>
        </w:rPr>
      </w:pPr>
      <w:r w:rsidRPr="00F00024">
        <w:rPr>
          <w:rFonts w:ascii="Arial Black" w:hAnsi="Arial Black" w:cs="B Nazanin" w:hint="cs"/>
          <w:b/>
          <w:bCs/>
          <w:rtl/>
        </w:rPr>
        <w:t>60 -6)کلیه اسناد و مفاد تأیید شده در شرایط مزایده جزء لاینفک این قرارداد می باشد.</w:t>
      </w:r>
    </w:p>
    <w:p w:rsidR="0004488A" w:rsidRPr="00F00024" w:rsidRDefault="0004488A" w:rsidP="0004488A">
      <w:pPr>
        <w:spacing w:after="0" w:line="240" w:lineRule="auto"/>
        <w:ind w:left="-755" w:right="-851"/>
        <w:jc w:val="lowKashida"/>
        <w:rPr>
          <w:rFonts w:ascii="Times New Roman Bold" w:hAnsi="Times New Roman Bold" w:cs="B Titr"/>
          <w:b/>
          <w:bCs/>
          <w:rtl/>
        </w:rPr>
      </w:pPr>
      <w:r w:rsidRPr="00F00024">
        <w:rPr>
          <w:rFonts w:ascii="Times New Roman Bold" w:hAnsi="Times New Roman Bold" w:cs="B Titr" w:hint="cs"/>
          <w:b/>
          <w:bCs/>
          <w:rtl/>
        </w:rPr>
        <w:t xml:space="preserve">نحوه ارائه خدمات : </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61-6)مستاجر موظف است براساس فهرست تجهیزات مصرفی مورد تایید موجر اقدام به تهيه لوازم وتجهيزات پزشکی مصرفي بيمارستان نمايد و درصورت هرگونه نقص فني در لوازم وتجهيزات تهيه شده، مستاجر موظف به همکاری با مسئول فنی تجهیزات پزشکی جهت ثبت گزارش مشکلات کیفی و اقدام جهت جایگزینی آنها می باشد.</w:t>
      </w:r>
    </w:p>
    <w:p w:rsidR="0004488A" w:rsidRPr="00F00024" w:rsidRDefault="0004488A" w:rsidP="0004488A">
      <w:pPr>
        <w:spacing w:after="0" w:line="240" w:lineRule="auto"/>
        <w:ind w:left="-755" w:right="-851"/>
        <w:jc w:val="both"/>
        <w:rPr>
          <w:rFonts w:cs="B Nazanin"/>
          <w:b/>
          <w:bCs/>
          <w:rtl/>
        </w:rPr>
      </w:pPr>
      <w:r w:rsidRPr="00F00024">
        <w:rPr>
          <w:rFonts w:cs="B Nazanin" w:hint="cs"/>
          <w:b/>
          <w:bCs/>
          <w:rtl/>
        </w:rPr>
        <w:t>62-6)تحویل،تأمین،توزیع و نظارت داروهای سهمیه ای و مخدر طبق مقررات موجود و با دریافت پوکه و نسخه به عهده مستاجر بوده و مستاجر حق انتقال این اقلام را به خارج از بیمارستان نخواهد داشت و عواقب ناشی از این تخلف برعهده مستاجر می باشد.</w:t>
      </w:r>
    </w:p>
    <w:p w:rsidR="0004488A" w:rsidRDefault="0004488A" w:rsidP="0004488A">
      <w:pPr>
        <w:spacing w:after="0" w:line="240" w:lineRule="auto"/>
        <w:ind w:left="-755" w:right="-851"/>
        <w:jc w:val="lowKashida"/>
        <w:rPr>
          <w:rFonts w:cs="B Nazanin"/>
          <w:b/>
          <w:bCs/>
          <w:rtl/>
        </w:rPr>
      </w:pPr>
      <w:r w:rsidRPr="00F00024">
        <w:rPr>
          <w:rFonts w:cs="B Nazanin" w:hint="cs"/>
          <w:b/>
          <w:bCs/>
          <w:rtl/>
        </w:rPr>
        <w:t>63-6)مستاجر موظف است پيش بيني دارو  مورد نياز را نموده و به اندازه مصرف سه ماهه بيمارستان دارو ذخيره نمايد.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64-6)تأمين</w:t>
      </w:r>
      <w:r w:rsidRPr="00C73E9B">
        <w:rPr>
          <w:rFonts w:cs="B Nazanin"/>
          <w:b/>
          <w:bCs/>
          <w:color w:val="000000"/>
          <w:rtl/>
        </w:rPr>
        <w:softHyphen/>
      </w:r>
      <w:r w:rsidRPr="00C73E9B">
        <w:rPr>
          <w:rFonts w:cs="B Nazanin" w:hint="cs"/>
          <w:b/>
          <w:bCs/>
          <w:color w:val="000000"/>
          <w:rtl/>
        </w:rPr>
        <w:t xml:space="preserve">دارو و تجهیزات پزشکی </w:t>
      </w:r>
      <w:r w:rsidRPr="00C73E9B">
        <w:rPr>
          <w:rFonts w:cs="B Nazanin"/>
          <w:b/>
          <w:bCs/>
          <w:color w:val="000000"/>
          <w:rtl/>
        </w:rPr>
        <w:softHyphen/>
      </w:r>
      <w:r w:rsidRPr="00C73E9B">
        <w:rPr>
          <w:rFonts w:cs="B Nazanin" w:hint="cs"/>
          <w:b/>
          <w:bCs/>
          <w:color w:val="000000"/>
          <w:rtl/>
        </w:rPr>
        <w:t>ترالي</w:t>
      </w:r>
      <w:r w:rsidRPr="00C73E9B">
        <w:rPr>
          <w:rFonts w:cs="B Nazanin"/>
          <w:b/>
          <w:bCs/>
          <w:color w:val="000000"/>
          <w:rtl/>
        </w:rPr>
        <w:softHyphen/>
      </w:r>
      <w:r w:rsidRPr="00C73E9B">
        <w:rPr>
          <w:rFonts w:cs="B Nazanin" w:hint="cs"/>
          <w:b/>
          <w:bCs/>
          <w:color w:val="000000"/>
          <w:rtl/>
        </w:rPr>
        <w:t>احياء‌ در بخش</w:t>
      </w:r>
      <w:r w:rsidRPr="00C73E9B">
        <w:rPr>
          <w:rFonts w:cs="B Nazanin"/>
          <w:b/>
          <w:bCs/>
          <w:color w:val="000000"/>
          <w:rtl/>
        </w:rPr>
        <w:softHyphen/>
      </w:r>
      <w:r w:rsidRPr="00C73E9B">
        <w:rPr>
          <w:rFonts w:cs="B Nazanin" w:hint="cs"/>
          <w:b/>
          <w:bCs/>
          <w:color w:val="000000"/>
          <w:rtl/>
        </w:rPr>
        <w:t>ها به عهده مستاجر</w:t>
      </w:r>
      <w:r w:rsidRPr="00C73E9B">
        <w:rPr>
          <w:rFonts w:cs="B Nazanin"/>
          <w:b/>
          <w:bCs/>
          <w:color w:val="000000"/>
          <w:rtl/>
        </w:rPr>
        <w:softHyphen/>
      </w:r>
      <w:r w:rsidRPr="00C73E9B">
        <w:rPr>
          <w:rFonts w:cs="B Nazanin" w:hint="cs"/>
          <w:b/>
          <w:bCs/>
          <w:color w:val="000000"/>
          <w:rtl/>
        </w:rPr>
        <w:t xml:space="preserve"> و نظارت برآنها بر عهده ناظرین بیمارستان</w:t>
      </w:r>
      <w:r w:rsidRPr="00C73E9B">
        <w:rPr>
          <w:rFonts w:cs="B Nazanin"/>
          <w:b/>
          <w:bCs/>
          <w:color w:val="000000"/>
          <w:rtl/>
        </w:rPr>
        <w:softHyphen/>
      </w:r>
      <w:r w:rsidRPr="00C73E9B">
        <w:rPr>
          <w:rFonts w:cs="B Nazanin" w:hint="cs"/>
          <w:b/>
          <w:bCs/>
          <w:color w:val="000000"/>
          <w:rtl/>
        </w:rPr>
        <w:t>مي</w:t>
      </w:r>
      <w:r w:rsidRPr="00C73E9B">
        <w:rPr>
          <w:rFonts w:cs="B Nazanin"/>
          <w:b/>
          <w:bCs/>
          <w:color w:val="000000"/>
          <w:rtl/>
        </w:rPr>
        <w:softHyphen/>
      </w:r>
      <w:r w:rsidRPr="00C73E9B">
        <w:rPr>
          <w:rFonts w:cs="B Nazanin" w:hint="cs"/>
          <w:b/>
          <w:bCs/>
          <w:color w:val="000000"/>
          <w:rtl/>
        </w:rPr>
        <w:t>باشد. همچنین</w:t>
      </w:r>
      <w:r w:rsidRPr="00C73E9B">
        <w:rPr>
          <w:rFonts w:cs="B Nazanin"/>
          <w:b/>
          <w:bCs/>
          <w:color w:val="000000"/>
          <w:rtl/>
        </w:rPr>
        <w:softHyphen/>
      </w:r>
      <w:r w:rsidRPr="00C73E9B">
        <w:rPr>
          <w:rFonts w:cs="B Nazanin" w:hint="cs"/>
          <w:b/>
          <w:bCs/>
          <w:color w:val="000000"/>
          <w:rtl/>
        </w:rPr>
        <w:t xml:space="preserve"> مستاجر موظف است درصورت نزدیک </w:t>
      </w:r>
      <w:r w:rsidRPr="00C73E9B">
        <w:rPr>
          <w:rFonts w:cs="B Nazanin"/>
          <w:b/>
          <w:bCs/>
          <w:color w:val="000000"/>
          <w:rtl/>
        </w:rPr>
        <w:softHyphen/>
      </w:r>
      <w:r w:rsidRPr="00C73E9B">
        <w:rPr>
          <w:rFonts w:cs="B Nazanin" w:hint="cs"/>
          <w:b/>
          <w:bCs/>
          <w:color w:val="000000"/>
          <w:rtl/>
        </w:rPr>
        <w:t>بودن</w:t>
      </w:r>
      <w:r w:rsidRPr="00C73E9B">
        <w:rPr>
          <w:rFonts w:cs="B Nazanin"/>
          <w:b/>
          <w:bCs/>
          <w:color w:val="000000"/>
          <w:rtl/>
        </w:rPr>
        <w:softHyphen/>
      </w:r>
      <w:r w:rsidRPr="00C73E9B">
        <w:rPr>
          <w:rFonts w:cs="B Nazanin" w:hint="cs"/>
          <w:b/>
          <w:bCs/>
          <w:color w:val="000000"/>
          <w:rtl/>
        </w:rPr>
        <w:t>تاریخ</w:t>
      </w:r>
      <w:r w:rsidRPr="00C73E9B">
        <w:rPr>
          <w:rFonts w:cs="B Nazanin"/>
          <w:b/>
          <w:bCs/>
          <w:color w:val="000000"/>
          <w:rtl/>
        </w:rPr>
        <w:softHyphen/>
      </w:r>
      <w:r w:rsidRPr="00C73E9B">
        <w:rPr>
          <w:rFonts w:cs="B Nazanin" w:hint="cs"/>
          <w:b/>
          <w:bCs/>
          <w:color w:val="000000"/>
          <w:rtl/>
        </w:rPr>
        <w:t xml:space="preserve"> داروها و تجهیزات پزشکی </w:t>
      </w:r>
      <w:r w:rsidRPr="00C73E9B">
        <w:rPr>
          <w:rFonts w:cs="B Nazanin"/>
          <w:b/>
          <w:bCs/>
          <w:color w:val="000000"/>
          <w:rtl/>
        </w:rPr>
        <w:softHyphen/>
      </w:r>
      <w:r w:rsidRPr="00C73E9B">
        <w:rPr>
          <w:rFonts w:cs="B Nazanin" w:hint="cs"/>
          <w:b/>
          <w:bCs/>
          <w:color w:val="000000"/>
          <w:rtl/>
        </w:rPr>
        <w:t>ترالی</w:t>
      </w:r>
      <w:r w:rsidRPr="00C73E9B">
        <w:rPr>
          <w:rFonts w:cs="B Nazanin"/>
          <w:b/>
          <w:bCs/>
          <w:color w:val="000000"/>
          <w:rtl/>
        </w:rPr>
        <w:softHyphen/>
      </w:r>
      <w:r w:rsidRPr="00C73E9B">
        <w:rPr>
          <w:rFonts w:cs="B Nazanin" w:hint="cs"/>
          <w:b/>
          <w:bCs/>
          <w:color w:val="000000"/>
          <w:rtl/>
        </w:rPr>
        <w:t>احیاء نسبت</w:t>
      </w:r>
      <w:r w:rsidRPr="00C73E9B">
        <w:rPr>
          <w:rFonts w:cs="B Nazanin"/>
          <w:b/>
          <w:bCs/>
          <w:color w:val="000000"/>
          <w:rtl/>
        </w:rPr>
        <w:softHyphen/>
      </w:r>
      <w:r w:rsidRPr="00C73E9B">
        <w:rPr>
          <w:rFonts w:cs="B Nazanin" w:hint="cs"/>
          <w:b/>
          <w:bCs/>
          <w:color w:val="000000"/>
          <w:rtl/>
        </w:rPr>
        <w:t xml:space="preserve"> به </w:t>
      </w:r>
      <w:r w:rsidRPr="00C73E9B">
        <w:rPr>
          <w:rFonts w:cs="B Nazanin"/>
          <w:b/>
          <w:bCs/>
          <w:color w:val="000000"/>
          <w:rtl/>
        </w:rPr>
        <w:softHyphen/>
      </w:r>
      <w:r w:rsidRPr="00C73E9B">
        <w:rPr>
          <w:rFonts w:cs="B Nazanin" w:hint="cs"/>
          <w:b/>
          <w:bCs/>
          <w:color w:val="000000"/>
          <w:rtl/>
        </w:rPr>
        <w:t xml:space="preserve">تعویض </w:t>
      </w:r>
      <w:r w:rsidRPr="00C73E9B">
        <w:rPr>
          <w:rFonts w:cs="B Nazanin"/>
          <w:b/>
          <w:bCs/>
          <w:color w:val="000000"/>
          <w:rtl/>
        </w:rPr>
        <w:softHyphen/>
      </w:r>
      <w:r w:rsidRPr="00C73E9B">
        <w:rPr>
          <w:rFonts w:cs="B Nazanin" w:hint="cs"/>
          <w:b/>
          <w:bCs/>
          <w:color w:val="000000"/>
          <w:rtl/>
        </w:rPr>
        <w:t>آن</w:t>
      </w:r>
      <w:r w:rsidRPr="00C73E9B">
        <w:rPr>
          <w:rFonts w:cs="B Nazanin"/>
          <w:b/>
          <w:bCs/>
          <w:color w:val="000000"/>
          <w:rtl/>
        </w:rPr>
        <w:softHyphen/>
      </w:r>
      <w:r w:rsidRPr="00C73E9B">
        <w:rPr>
          <w:rFonts w:cs="B Nazanin" w:hint="cs"/>
          <w:b/>
          <w:bCs/>
          <w:color w:val="000000"/>
          <w:rtl/>
        </w:rPr>
        <w:t xml:space="preserve"> با مراکز دیگر اقدام نماید ولی </w:t>
      </w:r>
      <w:r w:rsidRPr="00C73E9B">
        <w:rPr>
          <w:rFonts w:cs="B Nazanin"/>
          <w:b/>
          <w:bCs/>
          <w:color w:val="000000"/>
          <w:rtl/>
        </w:rPr>
        <w:softHyphen/>
      </w:r>
      <w:r w:rsidRPr="00C73E9B">
        <w:rPr>
          <w:rFonts w:cs="B Nazanin" w:hint="cs"/>
          <w:b/>
          <w:bCs/>
          <w:color w:val="000000"/>
          <w:rtl/>
        </w:rPr>
        <w:t>درخصوص</w:t>
      </w:r>
      <w:r w:rsidRPr="00C73E9B">
        <w:rPr>
          <w:rFonts w:cs="B Nazanin"/>
          <w:b/>
          <w:bCs/>
          <w:color w:val="000000"/>
          <w:rtl/>
        </w:rPr>
        <w:softHyphen/>
      </w:r>
      <w:r w:rsidRPr="00C73E9B">
        <w:rPr>
          <w:rFonts w:cs="B Nazanin" w:hint="cs"/>
          <w:b/>
          <w:bCs/>
          <w:color w:val="000000"/>
          <w:rtl/>
        </w:rPr>
        <w:t xml:space="preserve"> انقضای تاریخ آنها پاسخگو نمی باشد.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65-6)مستاجر موظف است ضمن رعایت دستورالعمل های مربوط به انبارش دارو و تجهیزات پزشکی، پيش بيني لازم از نظر حوادث غير مترقبه و ايمني را در انبار داروئي وداروخانه بنمايد و چون كليد داري بيمارستان كليدهاي داروخانه و انبار را دراختيار ندارد ، تلفن تماس ضروري خود را به نگهباني و تلفنخانه موجر و ناظر داروخانه ارائه نمايد.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 xml:space="preserve">66-6) مستاجر </w:t>
      </w:r>
      <w:r w:rsidRPr="00C73E9B">
        <w:rPr>
          <w:rFonts w:cs="B Nazanin"/>
          <w:b/>
          <w:bCs/>
          <w:color w:val="000000"/>
          <w:rtl/>
        </w:rPr>
        <w:softHyphen/>
      </w:r>
      <w:r w:rsidRPr="00C73E9B">
        <w:rPr>
          <w:rFonts w:cs="B Nazanin" w:hint="cs"/>
          <w:b/>
          <w:bCs/>
          <w:color w:val="000000"/>
          <w:rtl/>
        </w:rPr>
        <w:t>موظف</w:t>
      </w:r>
      <w:r w:rsidRPr="00C73E9B">
        <w:rPr>
          <w:rFonts w:cs="B Nazanin"/>
          <w:b/>
          <w:bCs/>
          <w:color w:val="000000"/>
          <w:rtl/>
        </w:rPr>
        <w:softHyphen/>
      </w:r>
      <w:r w:rsidRPr="00C73E9B">
        <w:rPr>
          <w:rFonts w:cs="B Nazanin" w:hint="cs"/>
          <w:b/>
          <w:bCs/>
          <w:color w:val="000000"/>
          <w:rtl/>
        </w:rPr>
        <w:t>است</w:t>
      </w:r>
      <w:r w:rsidRPr="00C73E9B">
        <w:rPr>
          <w:rFonts w:cs="B Nazanin"/>
          <w:b/>
          <w:bCs/>
          <w:color w:val="000000"/>
          <w:rtl/>
        </w:rPr>
        <w:softHyphen/>
      </w:r>
      <w:r w:rsidRPr="00C73E9B">
        <w:rPr>
          <w:rFonts w:cs="B Nazanin" w:hint="cs"/>
          <w:b/>
          <w:bCs/>
          <w:color w:val="000000"/>
          <w:rtl/>
        </w:rPr>
        <w:t xml:space="preserve">روزانه کلیه داروها و تجهیزات پزشکی </w:t>
      </w:r>
      <w:r w:rsidRPr="00C73E9B">
        <w:rPr>
          <w:rFonts w:cs="B Nazanin"/>
          <w:b/>
          <w:bCs/>
          <w:color w:val="000000"/>
          <w:rtl/>
        </w:rPr>
        <w:softHyphen/>
      </w:r>
      <w:r w:rsidRPr="00C73E9B">
        <w:rPr>
          <w:rFonts w:cs="B Nazanin" w:hint="cs"/>
          <w:b/>
          <w:bCs/>
          <w:color w:val="000000"/>
          <w:rtl/>
        </w:rPr>
        <w:t>درخواستی بیماران بستری رابه صورت مجزا و بسته بندی شده برای</w:t>
      </w:r>
      <w:r w:rsidRPr="00C73E9B">
        <w:rPr>
          <w:rFonts w:cs="B Nazanin"/>
          <w:b/>
          <w:bCs/>
          <w:color w:val="000000"/>
          <w:rtl/>
        </w:rPr>
        <w:softHyphen/>
      </w:r>
      <w:r w:rsidRPr="00C73E9B">
        <w:rPr>
          <w:rFonts w:cs="B Nazanin" w:hint="cs"/>
          <w:b/>
          <w:bCs/>
          <w:color w:val="000000"/>
          <w:rtl/>
        </w:rPr>
        <w:t>هر بیمار تحویل بخش نماید.</w:t>
      </w:r>
    </w:p>
    <w:p w:rsidR="0004488A" w:rsidRPr="0098383F" w:rsidRDefault="0004488A" w:rsidP="0004488A">
      <w:pPr>
        <w:spacing w:after="0" w:line="240" w:lineRule="auto"/>
        <w:ind w:left="-755" w:right="-851"/>
        <w:jc w:val="both"/>
        <w:rPr>
          <w:rFonts w:cs="B Nazanin"/>
          <w:b/>
          <w:bCs/>
          <w:rtl/>
        </w:rPr>
      </w:pPr>
      <w:r w:rsidRPr="0098383F">
        <w:rPr>
          <w:rFonts w:cs="B Nazanin" w:hint="cs"/>
          <w:b/>
          <w:bCs/>
          <w:rtl/>
        </w:rPr>
        <w:t>67-6)مستاجر موظف است داروهای</w:t>
      </w:r>
      <w:r w:rsidRPr="0098383F">
        <w:rPr>
          <w:rFonts w:cs="B Nazanin"/>
          <w:b/>
          <w:bCs/>
          <w:rtl/>
        </w:rPr>
        <w:softHyphen/>
      </w:r>
      <w:r w:rsidRPr="0098383F">
        <w:rPr>
          <w:rFonts w:cs="B Nazanin" w:hint="cs"/>
          <w:b/>
          <w:bCs/>
          <w:rtl/>
        </w:rPr>
        <w:t>خاصی راکه درادامه درمان بیماران مورد نیاز نمی</w:t>
      </w:r>
      <w:r w:rsidRPr="0098383F">
        <w:rPr>
          <w:rFonts w:cs="B Nazanin"/>
          <w:b/>
          <w:bCs/>
          <w:rtl/>
        </w:rPr>
        <w:softHyphen/>
      </w:r>
      <w:r w:rsidRPr="0098383F">
        <w:rPr>
          <w:rFonts w:cs="B Nazanin" w:hint="cs"/>
          <w:b/>
          <w:bCs/>
          <w:rtl/>
        </w:rPr>
        <w:t xml:space="preserve">باشد باگواهی پزشک متخصص بدون کسر مبلغ، هزینه دارو از بیمار دریافت و هزینه آن را به بیمار عودت دهد. </w:t>
      </w:r>
    </w:p>
    <w:p w:rsidR="0004488A" w:rsidRPr="00C73E9B" w:rsidRDefault="0004488A" w:rsidP="0004488A">
      <w:pPr>
        <w:pStyle w:val="ListParagraph"/>
        <w:ind w:left="-755" w:right="-851"/>
        <w:jc w:val="both"/>
        <w:rPr>
          <w:rFonts w:cs="B Nazanin"/>
          <w:b/>
          <w:bCs/>
          <w:color w:val="000000"/>
          <w:sz w:val="22"/>
          <w:szCs w:val="22"/>
          <w:rtl/>
        </w:rPr>
      </w:pPr>
      <w:r w:rsidRPr="00C73E9B">
        <w:rPr>
          <w:rFonts w:cs="B Nazanin" w:hint="cs"/>
          <w:b/>
          <w:bCs/>
          <w:color w:val="000000"/>
          <w:sz w:val="22"/>
          <w:szCs w:val="22"/>
          <w:rtl/>
        </w:rPr>
        <w:t>68-6)جهت تأمین به موقع اقلام مورد نیاز داروخانه و ایجاد امنیت خاطر برای خرید و تدارک کالاهای پزشکی ، مبالغ منظور شده در این بند، باید بلافاصله پس از ورود به سیستم مالی بیمارستان(مطابق بند قبل) به مستاجر پرداخت شود.</w:t>
      </w:r>
    </w:p>
    <w:p w:rsidR="0004488A" w:rsidRPr="00C73E9B" w:rsidRDefault="0004488A" w:rsidP="0004488A">
      <w:pPr>
        <w:spacing w:after="0" w:line="240" w:lineRule="auto"/>
        <w:ind w:left="-755" w:right="-851"/>
        <w:jc w:val="both"/>
        <w:rPr>
          <w:rFonts w:cs="B Nazanin"/>
          <w:b/>
          <w:bCs/>
          <w:color w:val="000000"/>
          <w:rtl/>
        </w:rPr>
      </w:pPr>
      <w:r w:rsidRPr="00C73E9B">
        <w:rPr>
          <w:rFonts w:cs="B Nazanin" w:hint="cs"/>
          <w:b/>
          <w:bCs/>
          <w:color w:val="000000"/>
          <w:rtl/>
        </w:rPr>
        <w:t>69-6) موجر حق ایجاد مراکزی جداگانه در داخل یا خارج بیمارستان جهت ارائه دارو و تجهیزات و ملزومات پزشکی و لوازم بهداشتی ندارد. تهیه کل اقلام مذکور باید از طریق داروخانه به صورت درخواست کتبی و با تأیید کیفیت توسط داروساز و مسئول فنی تجهیزات پزشکی (با ارائه پیش فاکتور به ایشان قبل از انجام خرید قطعی) ناظر داروخانه بیمارستان صورت گیرد.</w:t>
      </w:r>
    </w:p>
    <w:p w:rsidR="0004488A" w:rsidRPr="00C73E9B" w:rsidRDefault="0004488A" w:rsidP="0004488A">
      <w:pPr>
        <w:pStyle w:val="ListParagraph"/>
        <w:ind w:left="-755" w:right="-851"/>
        <w:jc w:val="both"/>
        <w:rPr>
          <w:rFonts w:cs="B Nazanin"/>
          <w:b/>
          <w:bCs/>
          <w:color w:val="000000"/>
          <w:sz w:val="22"/>
          <w:szCs w:val="22"/>
          <w:rtl/>
        </w:rPr>
      </w:pPr>
      <w:r w:rsidRPr="00C73E9B">
        <w:rPr>
          <w:rFonts w:cs="B Nazanin" w:hint="cs"/>
          <w:b/>
          <w:bCs/>
          <w:color w:val="000000"/>
          <w:sz w:val="22"/>
          <w:szCs w:val="22"/>
          <w:rtl/>
        </w:rPr>
        <w:t xml:space="preserve">70-6)مستاجر ملزم به تأمین کمی وکیفی اشکال دارویی،طبق دارونامه(فارماکوپه) بیمارستان و تجهیزات و ملزومات پزشکی مصرفی طبق فهرست </w:t>
      </w:r>
      <w:r w:rsidRPr="00C73E9B">
        <w:rPr>
          <w:rFonts w:cs="B Nazanin" w:hint="cs"/>
          <w:b/>
          <w:bCs/>
          <w:color w:val="000000"/>
          <w:sz w:val="22"/>
          <w:szCs w:val="22"/>
          <w:rtl/>
          <w:lang w:bidi="fa-IR"/>
        </w:rPr>
        <w:t xml:space="preserve">تجهیزات </w:t>
      </w:r>
      <w:r w:rsidRPr="00C73E9B">
        <w:rPr>
          <w:rFonts w:cs="B Nazanin" w:hint="cs"/>
          <w:b/>
          <w:bCs/>
          <w:color w:val="000000"/>
          <w:sz w:val="22"/>
          <w:szCs w:val="22"/>
          <w:rtl/>
        </w:rPr>
        <w:t>مورد تایید بیمارستان می باشد.</w:t>
      </w:r>
    </w:p>
    <w:p w:rsidR="0004488A" w:rsidRPr="00C73E9B" w:rsidRDefault="0004488A" w:rsidP="0004488A">
      <w:pPr>
        <w:pStyle w:val="ListParagraph"/>
        <w:ind w:left="-755" w:right="-851"/>
        <w:jc w:val="both"/>
        <w:rPr>
          <w:rFonts w:cs="B Nazanin"/>
          <w:b/>
          <w:bCs/>
          <w:color w:val="000000"/>
          <w:sz w:val="22"/>
          <w:szCs w:val="22"/>
          <w:rtl/>
        </w:rPr>
      </w:pPr>
      <w:r w:rsidRPr="00C73E9B">
        <w:rPr>
          <w:rFonts w:cs="B Nazanin" w:hint="cs"/>
          <w:b/>
          <w:bCs/>
          <w:color w:val="000000"/>
          <w:sz w:val="22"/>
          <w:szCs w:val="22"/>
          <w:rtl/>
        </w:rPr>
        <w:t>71-6)مستاجر موظف است علاوه برتأمین دارو و سایر اقلام نظارت برمصرف منطقی آنها در زمینه خدمات مشاوره،اطلاع رسانی،ارتقا سیستم، آماده سازی و توزیع دارو و اتاق تمیز طبق مقررات رعایت نماید.</w:t>
      </w:r>
    </w:p>
    <w:p w:rsidR="0004488A" w:rsidRPr="00C73E9B" w:rsidRDefault="0004488A" w:rsidP="0004488A">
      <w:pPr>
        <w:pStyle w:val="ListParagraph"/>
        <w:ind w:left="-755" w:right="-851"/>
        <w:jc w:val="both"/>
        <w:rPr>
          <w:rFonts w:cs="B Nazanin"/>
          <w:b/>
          <w:bCs/>
          <w:color w:val="000000"/>
          <w:sz w:val="22"/>
          <w:szCs w:val="22"/>
          <w:rtl/>
        </w:rPr>
      </w:pPr>
      <w:r w:rsidRPr="00C73E9B">
        <w:rPr>
          <w:rFonts w:cs="B Nazanin" w:hint="cs"/>
          <w:b/>
          <w:bCs/>
          <w:color w:val="000000"/>
          <w:sz w:val="22"/>
          <w:szCs w:val="22"/>
          <w:rtl/>
        </w:rPr>
        <w:lastRenderedPageBreak/>
        <w:t>72-6)مستاجر موظف است که تمامی مصوبات کمیته دارو و تجهیزات پزشکی بیمارستان وداروساز و مسئول فنی تجهیزات پزشکی ناظر رادر زمینه های مختلف (عوارض داروها، مصرف منطقی دارو و ...) اجرا نماید.</w:t>
      </w:r>
    </w:p>
    <w:p w:rsidR="0004488A" w:rsidRPr="00C73E9B" w:rsidRDefault="0004488A" w:rsidP="0004488A">
      <w:pPr>
        <w:spacing w:after="0" w:line="240" w:lineRule="auto"/>
        <w:ind w:left="-755" w:right="-851"/>
        <w:jc w:val="lowKashida"/>
        <w:rPr>
          <w:rFonts w:cs="B Nazanin"/>
          <w:b/>
          <w:bCs/>
          <w:color w:val="000000"/>
          <w:rtl/>
        </w:rPr>
      </w:pPr>
      <w:r w:rsidRPr="00C73E9B">
        <w:rPr>
          <w:rFonts w:cs="B Nazanin" w:hint="cs"/>
          <w:b/>
          <w:bCs/>
          <w:color w:val="000000"/>
          <w:rtl/>
        </w:rPr>
        <w:t>73-6)مستأجر در صورت بروز شرایط خاص و غیر قابل پیش بینی در مدت قرارداد می تواند حداکثرتا 3روز فرد دیگری را به عنوان نماینده</w:t>
      </w:r>
      <w:r w:rsidRPr="00C73E9B">
        <w:rPr>
          <w:rFonts w:cs="B Nazanin"/>
          <w:b/>
          <w:bCs/>
          <w:color w:val="000000"/>
          <w:rtl/>
        </w:rPr>
        <w:br/>
      </w:r>
      <w:r w:rsidRPr="00C73E9B">
        <w:rPr>
          <w:rFonts w:cs="B Nazanin" w:hint="cs"/>
          <w:b/>
          <w:bCs/>
          <w:color w:val="000000"/>
          <w:rtl/>
        </w:rPr>
        <w:t xml:space="preserve">تام الاختیار با اعلام کتبی و با نظر موجر با هماهنگی کامل جایگزین خود نماید. </w:t>
      </w:r>
    </w:p>
    <w:p w:rsidR="0004488A" w:rsidRPr="00C73E9B" w:rsidRDefault="0004488A" w:rsidP="0004488A">
      <w:pPr>
        <w:spacing w:after="0" w:line="240" w:lineRule="auto"/>
        <w:ind w:left="-755" w:right="-851"/>
        <w:jc w:val="lowKashida"/>
        <w:rPr>
          <w:rFonts w:cs="B Nazanin"/>
          <w:b/>
          <w:bCs/>
          <w:color w:val="000000"/>
          <w:rtl/>
        </w:rPr>
      </w:pPr>
      <w:r w:rsidRPr="00C73E9B">
        <w:rPr>
          <w:rFonts w:cs="B Nazanin" w:hint="cs"/>
          <w:b/>
          <w:bCs/>
          <w:color w:val="000000"/>
          <w:rtl/>
        </w:rPr>
        <w:t>74-6)در صورتی که مستأجر تمایل به افزایش و تنوع در خدمات قابل ارایه داشته باشد ، می بایستی مراتب را کتباً به موجر (شبکه/بیمارستان) اعلام و پس از کسب موافقت از معاونت غذا و دارو و طی مراحل قانونی اقدام نماید0</w:t>
      </w:r>
    </w:p>
    <w:p w:rsidR="0004488A" w:rsidRPr="00C73E9B" w:rsidRDefault="0004488A" w:rsidP="0004488A">
      <w:pPr>
        <w:spacing w:after="0" w:line="240" w:lineRule="auto"/>
        <w:ind w:left="-755" w:right="-851"/>
        <w:jc w:val="lowKashida"/>
        <w:rPr>
          <w:rFonts w:cs="B Nazanin"/>
          <w:b/>
          <w:bCs/>
          <w:color w:val="000000"/>
          <w:rtl/>
        </w:rPr>
      </w:pPr>
      <w:r w:rsidRPr="00C73E9B">
        <w:rPr>
          <w:rFonts w:cs="B Nazanin" w:hint="cs"/>
          <w:b/>
          <w:bCs/>
          <w:color w:val="000000"/>
          <w:rtl/>
        </w:rPr>
        <w:t>75-6) مستاجر ملزم به رعایت کلیه قوانین و مقررات وزارت بهداشت ،درمان وآموزش پزشکی ( در تمامی فصول مرتبط با داروخانه بیمارستانی و قوانین اداره کل تجهیزات و ملزومات پزشکی ) ، وزارت رفاه و تأمین اجتماعی، سازمان امور مالیاتی، معاونت درمان و معاونت بهداشتی دانشگاه علوم پزشکی اصفهان ،سازمان های بیمه گر به لحاظ مجوز ،مدارک مربوطه ، بکارگیری نیروی انسانی ،کلیه اعمال تشخیصی و در مانی و همچنین متعهد به رعایت تعرفه دولتی و پذیرش بیماران کلیه سازمان های بیمه گر می باشد.</w:t>
      </w:r>
    </w:p>
    <w:p w:rsidR="0004488A" w:rsidRPr="00C73E9B" w:rsidRDefault="0004488A" w:rsidP="0004488A">
      <w:pPr>
        <w:spacing w:after="0" w:line="240" w:lineRule="auto"/>
        <w:ind w:left="-755" w:right="-851"/>
        <w:jc w:val="lowKashida"/>
        <w:rPr>
          <w:rFonts w:cs="B Nazanin"/>
          <w:b/>
          <w:bCs/>
          <w:color w:val="000000"/>
          <w:rtl/>
        </w:rPr>
      </w:pPr>
      <w:r w:rsidRPr="00C73E9B">
        <w:rPr>
          <w:rFonts w:cs="B Nazanin" w:hint="cs"/>
          <w:b/>
          <w:bCs/>
          <w:color w:val="000000"/>
          <w:rtl/>
        </w:rPr>
        <w:t>76-6)مستأجر ملزم به ارایه خدمات در چهار چوب ارایه شده توسط دانشگاه علوم پزشکی و خدمات درمانی می باشد.</w:t>
      </w:r>
    </w:p>
    <w:p w:rsidR="0004488A" w:rsidRPr="00C73E9B" w:rsidRDefault="0004488A" w:rsidP="0004488A">
      <w:pPr>
        <w:pStyle w:val="ListParagraph"/>
        <w:ind w:left="-755" w:right="-851"/>
        <w:jc w:val="both"/>
        <w:rPr>
          <w:rFonts w:cs="B Nazanin"/>
          <w:b/>
          <w:bCs/>
          <w:color w:val="000000"/>
          <w:sz w:val="22"/>
          <w:szCs w:val="22"/>
          <w:rtl/>
          <w:lang w:bidi="fa-IR"/>
        </w:rPr>
      </w:pPr>
      <w:r w:rsidRPr="00C73E9B">
        <w:rPr>
          <w:rFonts w:cs="B Nazanin" w:hint="cs"/>
          <w:b/>
          <w:bCs/>
          <w:color w:val="000000"/>
          <w:sz w:val="22"/>
          <w:szCs w:val="22"/>
          <w:rtl/>
          <w:lang w:bidi="fa-IR"/>
        </w:rPr>
        <w:t xml:space="preserve">77-6)مستاجر موظف است دارو(از شرکت های مجاز پخش دارو) و تجهیزات </w:t>
      </w:r>
      <w:r w:rsidRPr="00C73E9B">
        <w:rPr>
          <w:rFonts w:cs="B Nazanin" w:hint="cs"/>
          <w:b/>
          <w:bCs/>
          <w:color w:val="000000"/>
          <w:sz w:val="22"/>
          <w:szCs w:val="22"/>
          <w:rtl/>
        </w:rPr>
        <w:t xml:space="preserve">و ملزومات </w:t>
      </w:r>
      <w:r w:rsidRPr="00C73E9B">
        <w:rPr>
          <w:rFonts w:cs="B Nazanin" w:hint="cs"/>
          <w:b/>
          <w:bCs/>
          <w:color w:val="000000"/>
          <w:sz w:val="22"/>
          <w:szCs w:val="22"/>
          <w:rtl/>
          <w:lang w:bidi="fa-IR"/>
        </w:rPr>
        <w:t xml:space="preserve">پزشکی( از شرکتهای مجاز دارای نمایندگی ثبت شده در سایت اداره کل تجهیزات و ملزومات پزشکی </w:t>
      </w:r>
      <w:proofErr w:type="spellStart"/>
      <w:r w:rsidRPr="00C73E9B">
        <w:rPr>
          <w:rFonts w:cs="B Nazanin"/>
          <w:b/>
          <w:bCs/>
          <w:color w:val="000000"/>
          <w:sz w:val="22"/>
          <w:szCs w:val="22"/>
          <w:lang w:bidi="fa-IR"/>
        </w:rPr>
        <w:t>imed</w:t>
      </w:r>
      <w:proofErr w:type="spellEnd"/>
      <w:r w:rsidRPr="00C73E9B">
        <w:rPr>
          <w:rFonts w:cs="B Nazanin" w:hint="cs"/>
          <w:b/>
          <w:bCs/>
          <w:color w:val="000000"/>
          <w:sz w:val="22"/>
          <w:szCs w:val="22"/>
          <w:rtl/>
          <w:lang w:bidi="fa-IR"/>
        </w:rPr>
        <w:t xml:space="preserve"> ) واقلام بهداشتي وسایراقلام مورد نياز بيماران  وبيمارستان اعم از بيماران بستري، سرپائي، اتاق عمل و استوك بخش ها را تأمين نمايد و در خصوص كمبود اقلام كشوري پاسخگو نبوده وتشخيص تعيين موجه بودن كمبود كشوري براساس نظر معاونت غذا و داروي دانشگاه/ وزارت بهداشت، درمان و آموزش پزشکی خواهد بود.</w:t>
      </w:r>
    </w:p>
    <w:p w:rsidR="0004488A" w:rsidRPr="0098383F" w:rsidRDefault="0004488A" w:rsidP="0004488A">
      <w:pPr>
        <w:spacing w:after="0" w:line="240" w:lineRule="auto"/>
        <w:ind w:left="-755" w:right="-851"/>
        <w:jc w:val="both"/>
        <w:rPr>
          <w:rFonts w:cs="B Nazanin"/>
          <w:b/>
          <w:bCs/>
          <w:rtl/>
        </w:rPr>
      </w:pPr>
      <w:r w:rsidRPr="0098383F">
        <w:rPr>
          <w:rFonts w:cs="B Nazanin" w:hint="cs"/>
          <w:b/>
          <w:bCs/>
          <w:rtl/>
        </w:rPr>
        <w:t>78-6)برنامه ارائه خدمات داروخانه و يا هرگونه تغيير برنامه در صورت توافق و رضايت موجر امکان پذیر می باشد.</w:t>
      </w:r>
    </w:p>
    <w:p w:rsidR="0004488A" w:rsidRPr="0098383F" w:rsidRDefault="0004488A" w:rsidP="0004488A">
      <w:pPr>
        <w:spacing w:after="0" w:line="240" w:lineRule="auto"/>
        <w:ind w:left="-755" w:right="-851"/>
        <w:jc w:val="both"/>
        <w:rPr>
          <w:rFonts w:cs="B Nazanin"/>
          <w:b/>
          <w:bCs/>
          <w:rtl/>
        </w:rPr>
      </w:pPr>
      <w:r w:rsidRPr="0098383F">
        <w:rPr>
          <w:rFonts w:cs="B Nazanin" w:hint="cs"/>
          <w:b/>
          <w:bCs/>
          <w:rtl/>
        </w:rPr>
        <w:t>79-6)مستاجر موظف است ارائه خدمات دارویي را در كليه ايام سال (تعطيل وغيرتعطيل) به صورت شبانه روزي ارائه نمايد.</w:t>
      </w:r>
    </w:p>
    <w:p w:rsidR="0004488A" w:rsidRDefault="0004488A" w:rsidP="0004488A">
      <w:pPr>
        <w:spacing w:after="0" w:line="240" w:lineRule="auto"/>
        <w:ind w:left="-755" w:right="-851"/>
        <w:jc w:val="lowKashida"/>
        <w:rPr>
          <w:rFonts w:cs="B Titr"/>
          <w:b/>
          <w:bCs/>
          <w:u w:val="single"/>
          <w:rtl/>
        </w:rPr>
      </w:pPr>
      <w:r w:rsidRPr="0098383F">
        <w:rPr>
          <w:rFonts w:cs="B Nazanin" w:hint="cs"/>
          <w:b/>
          <w:bCs/>
          <w:rtl/>
        </w:rPr>
        <w:t>80-6)مستاجر موظف است كليه اطلاعات درخواستي</w:t>
      </w:r>
      <w:r w:rsidRPr="0098383F">
        <w:rPr>
          <w:rFonts w:cs="B Nazanin"/>
          <w:b/>
          <w:bCs/>
          <w:rtl/>
        </w:rPr>
        <w:softHyphen/>
      </w:r>
      <w:r w:rsidRPr="0098383F">
        <w:rPr>
          <w:rFonts w:cs="B Nazanin" w:hint="cs"/>
          <w:b/>
          <w:bCs/>
          <w:rtl/>
        </w:rPr>
        <w:t>اعم از تعداد نسخ و ميزان فروش را در صورت لزوم بصورت دقيق در اختيار نمایندگان دانشگاه و بیمارستان قراردهد.</w:t>
      </w:r>
    </w:p>
    <w:p w:rsidR="0004488A" w:rsidRPr="0098383F" w:rsidRDefault="0004488A" w:rsidP="0004488A">
      <w:pPr>
        <w:spacing w:after="0" w:line="240" w:lineRule="auto"/>
        <w:ind w:left="-755" w:right="-851"/>
        <w:jc w:val="both"/>
        <w:rPr>
          <w:rFonts w:cs="B Nazanin"/>
          <w:b/>
          <w:bCs/>
          <w:rtl/>
        </w:rPr>
      </w:pPr>
      <w:r w:rsidRPr="0098383F">
        <w:rPr>
          <w:rFonts w:cs="B Nazanin" w:hint="cs"/>
          <w:b/>
          <w:bCs/>
          <w:rtl/>
        </w:rPr>
        <w:t>81-6)مستاجر مجاز به پيچيدن نسخ خارج ازبيمارستان نمي باشد.</w:t>
      </w:r>
    </w:p>
    <w:p w:rsidR="0004488A" w:rsidRDefault="0004488A" w:rsidP="0004488A">
      <w:pPr>
        <w:spacing w:after="0" w:line="240" w:lineRule="auto"/>
        <w:ind w:left="-755" w:right="-851"/>
        <w:rPr>
          <w:rFonts w:ascii="Times New Roman Bold" w:hAnsi="Times New Roman Bold" w:cs="B Titr"/>
          <w:u w:val="single"/>
          <w:rtl/>
        </w:rPr>
      </w:pPr>
      <w:r w:rsidRPr="0098383F">
        <w:rPr>
          <w:rFonts w:cs="B Nazanin" w:hint="cs"/>
          <w:b/>
          <w:bCs/>
          <w:rtl/>
        </w:rPr>
        <w:t>82-6)كليه امور مربوط به ‌نقل وانتقال دارو و وسايل به عهده مستاجر است.</w:t>
      </w:r>
    </w:p>
    <w:p w:rsidR="0004488A" w:rsidRPr="00406337" w:rsidRDefault="0004488A" w:rsidP="0004488A">
      <w:pPr>
        <w:spacing w:after="0" w:line="240" w:lineRule="auto"/>
        <w:ind w:left="-755" w:right="-851"/>
        <w:rPr>
          <w:rFonts w:ascii="Times New Roman Bold" w:hAnsi="Times New Roman Bold" w:cs="B Titr"/>
          <w:u w:val="single"/>
          <w:rtl/>
        </w:rPr>
      </w:pPr>
      <w:r w:rsidRPr="00406337">
        <w:rPr>
          <w:rFonts w:ascii="Times New Roman Bold" w:hAnsi="Times New Roman Bold" w:cs="B Titr" w:hint="cs"/>
          <w:u w:val="single"/>
          <w:rtl/>
        </w:rPr>
        <w:t>تعهدات ایمنی و بهداشت مستاجر :</w:t>
      </w:r>
    </w:p>
    <w:p w:rsidR="0004488A" w:rsidRPr="00406337" w:rsidRDefault="0004488A" w:rsidP="0004488A">
      <w:pPr>
        <w:spacing w:after="0" w:line="240" w:lineRule="auto"/>
        <w:ind w:left="-755" w:right="-851"/>
        <w:jc w:val="lowKashida"/>
        <w:rPr>
          <w:rFonts w:cs="B Nazanin"/>
          <w:b/>
          <w:bCs/>
          <w:rtl/>
        </w:rPr>
      </w:pPr>
      <w:r>
        <w:rPr>
          <w:rFonts w:cs="B Nazanin" w:hint="cs"/>
          <w:b/>
          <w:bCs/>
          <w:rtl/>
        </w:rPr>
        <w:t>83</w:t>
      </w:r>
      <w:r w:rsidRPr="00406337">
        <w:rPr>
          <w:rFonts w:cs="B Nazanin" w:hint="cs"/>
          <w:b/>
          <w:bCs/>
          <w:rtl/>
        </w:rPr>
        <w:t xml:space="preserve">-6) </w:t>
      </w:r>
      <w:r w:rsidRPr="00406337">
        <w:rPr>
          <w:rFonts w:cs="B Nazanin"/>
          <w:b/>
          <w:bCs/>
          <w:rtl/>
        </w:rPr>
        <w:t>مستاجر موظف است از کل</w:t>
      </w:r>
      <w:r w:rsidRPr="00406337">
        <w:rPr>
          <w:rFonts w:cs="B Nazanin" w:hint="cs"/>
          <w:b/>
          <w:bCs/>
          <w:rtl/>
        </w:rPr>
        <w:t>ی</w:t>
      </w:r>
      <w:r w:rsidRPr="00406337">
        <w:rPr>
          <w:rFonts w:cs="B Nazanin" w:hint="eastAsia"/>
          <w:b/>
          <w:bCs/>
          <w:rtl/>
        </w:rPr>
        <w:t>ه</w:t>
      </w:r>
      <w:r w:rsidRPr="00406337">
        <w:rPr>
          <w:rFonts w:cs="B Nazanin"/>
          <w:b/>
          <w:bCs/>
          <w:rtl/>
        </w:rPr>
        <w:t xml:space="preserve"> قوان</w:t>
      </w:r>
      <w:r w:rsidRPr="00406337">
        <w:rPr>
          <w:rFonts w:cs="B Nazanin" w:hint="cs"/>
          <w:b/>
          <w:bCs/>
          <w:rtl/>
        </w:rPr>
        <w:t>ی</w:t>
      </w:r>
      <w:r w:rsidRPr="00406337">
        <w:rPr>
          <w:rFonts w:cs="B Nazanin" w:hint="eastAsia"/>
          <w:b/>
          <w:bCs/>
          <w:rtl/>
        </w:rPr>
        <w:t>ن،</w:t>
      </w:r>
      <w:r w:rsidRPr="00406337">
        <w:rPr>
          <w:rFonts w:cs="B Nazanin"/>
          <w:b/>
          <w:bCs/>
          <w:rtl/>
        </w:rPr>
        <w:t xml:space="preserve"> آئ</w:t>
      </w:r>
      <w:r w:rsidRPr="00406337">
        <w:rPr>
          <w:rFonts w:cs="B Nazanin" w:hint="cs"/>
          <w:b/>
          <w:bCs/>
          <w:rtl/>
        </w:rPr>
        <w:t>ی</w:t>
      </w:r>
      <w:r w:rsidRPr="00406337">
        <w:rPr>
          <w:rFonts w:cs="B Nazanin" w:hint="eastAsia"/>
          <w:b/>
          <w:bCs/>
          <w:rtl/>
        </w:rPr>
        <w:t>ن</w:t>
      </w:r>
      <w:r w:rsidRPr="00406337">
        <w:rPr>
          <w:rFonts w:cs="B Nazanin"/>
          <w:b/>
          <w:bCs/>
          <w:rtl/>
        </w:rPr>
        <w:t xml:space="preserve"> نامه ها، دستورالعمل ها</w:t>
      </w:r>
      <w:r w:rsidRPr="00406337">
        <w:rPr>
          <w:rFonts w:cs="B Nazanin" w:hint="cs"/>
          <w:b/>
          <w:bCs/>
          <w:rtl/>
        </w:rPr>
        <w:t>ی</w:t>
      </w:r>
      <w:r w:rsidRPr="00406337">
        <w:rPr>
          <w:rFonts w:cs="B Nazanin"/>
          <w:b/>
          <w:bCs/>
          <w:rtl/>
        </w:rPr>
        <w:t xml:space="preserve"> ا</w:t>
      </w:r>
      <w:r w:rsidRPr="00406337">
        <w:rPr>
          <w:rFonts w:cs="B Nazanin" w:hint="cs"/>
          <w:b/>
          <w:bCs/>
          <w:rtl/>
        </w:rPr>
        <w:t>ی</w:t>
      </w:r>
      <w:r w:rsidRPr="00406337">
        <w:rPr>
          <w:rFonts w:cs="B Nazanin" w:hint="eastAsia"/>
          <w:b/>
          <w:bCs/>
          <w:rtl/>
        </w:rPr>
        <w:t>من</w:t>
      </w:r>
      <w:r w:rsidRPr="00406337">
        <w:rPr>
          <w:rFonts w:cs="B Nazanin" w:hint="cs"/>
          <w:b/>
          <w:bCs/>
          <w:rtl/>
        </w:rPr>
        <w:t>ی</w:t>
      </w:r>
      <w:r w:rsidRPr="00406337">
        <w:rPr>
          <w:rFonts w:cs="B Nazanin"/>
          <w:b/>
          <w:bCs/>
          <w:rtl/>
        </w:rPr>
        <w:t xml:space="preserve"> و بهداشت حرفه ا</w:t>
      </w:r>
      <w:r w:rsidRPr="00406337">
        <w:rPr>
          <w:rFonts w:cs="B Nazanin" w:hint="cs"/>
          <w:b/>
          <w:bCs/>
          <w:rtl/>
        </w:rPr>
        <w:t>ی</w:t>
      </w:r>
      <w:r w:rsidRPr="00406337">
        <w:rPr>
          <w:rFonts w:cs="B Nazanin"/>
          <w:b/>
          <w:bCs/>
          <w:rtl/>
        </w:rPr>
        <w:t xml:space="preserve"> پرسنل تحت نظر خود و مراجعه کنندگان به </w:t>
      </w:r>
      <w:r w:rsidRPr="00406337">
        <w:rPr>
          <w:rFonts w:cs="B Nazanin" w:hint="cs"/>
          <w:b/>
          <w:bCs/>
          <w:rtl/>
        </w:rPr>
        <w:t>واحد واگذاری</w:t>
      </w:r>
      <w:r w:rsidRPr="00406337">
        <w:rPr>
          <w:rFonts w:cs="B Nazanin"/>
          <w:b/>
          <w:bCs/>
          <w:rtl/>
        </w:rPr>
        <w:t xml:space="preserve"> که از </w:t>
      </w:r>
      <w:r w:rsidRPr="00406337">
        <w:rPr>
          <w:rFonts w:cs="B Nazanin" w:hint="cs"/>
          <w:b/>
          <w:bCs/>
          <w:rtl/>
        </w:rPr>
        <w:t xml:space="preserve">مراجع ذیصلاح از جمله </w:t>
      </w:r>
      <w:r w:rsidRPr="00406337">
        <w:rPr>
          <w:rFonts w:cs="B Nazanin"/>
          <w:b/>
          <w:bCs/>
          <w:rtl/>
        </w:rPr>
        <w:t>وزارت تعاون، کار و رفاه اجتماع</w:t>
      </w:r>
      <w:r w:rsidRPr="00406337">
        <w:rPr>
          <w:rFonts w:cs="B Nazanin" w:hint="cs"/>
          <w:b/>
          <w:bCs/>
          <w:rtl/>
        </w:rPr>
        <w:t>ی</w:t>
      </w:r>
      <w:r w:rsidRPr="00406337">
        <w:rPr>
          <w:rFonts w:cs="B Nazanin"/>
          <w:b/>
          <w:bCs/>
          <w:rtl/>
        </w:rPr>
        <w:t xml:space="preserve"> </w:t>
      </w:r>
      <w:r w:rsidRPr="00406337">
        <w:rPr>
          <w:rFonts w:cs="B Nazanin" w:hint="cs"/>
          <w:b/>
          <w:bCs/>
          <w:rtl/>
        </w:rPr>
        <w:t xml:space="preserve">و وزارت بهداشت </w:t>
      </w:r>
      <w:r w:rsidRPr="00406337">
        <w:rPr>
          <w:rFonts w:cs="B Nazanin"/>
          <w:b/>
          <w:bCs/>
          <w:rtl/>
        </w:rPr>
        <w:t>صادر شده کاملاً مطلع باشد</w:t>
      </w:r>
      <w:r w:rsidRPr="00406337">
        <w:rPr>
          <w:rFonts w:cs="B Nazanin" w:hint="cs"/>
          <w:b/>
          <w:bCs/>
          <w:rtl/>
        </w:rPr>
        <w:t xml:space="preserve"> </w:t>
      </w:r>
      <w:r w:rsidRPr="00406337">
        <w:rPr>
          <w:rFonts w:cs="B Nazanin"/>
          <w:b/>
          <w:bCs/>
          <w:rtl/>
        </w:rPr>
        <w:t>و ضمن آموزش آنها به پرسنل ز</w:t>
      </w:r>
      <w:r w:rsidRPr="00406337">
        <w:rPr>
          <w:rFonts w:cs="B Nazanin" w:hint="cs"/>
          <w:b/>
          <w:bCs/>
          <w:rtl/>
        </w:rPr>
        <w:t>ی</w:t>
      </w:r>
      <w:r w:rsidRPr="00406337">
        <w:rPr>
          <w:rFonts w:cs="B Nazanin" w:hint="eastAsia"/>
          <w:b/>
          <w:bCs/>
          <w:rtl/>
        </w:rPr>
        <w:t>ر</w:t>
      </w:r>
      <w:r w:rsidRPr="00406337">
        <w:rPr>
          <w:rFonts w:cs="B Nazanin"/>
          <w:b/>
          <w:bCs/>
          <w:rtl/>
        </w:rPr>
        <w:t xml:space="preserve"> مجموعه خود </w:t>
      </w:r>
      <w:r w:rsidRPr="00406337">
        <w:rPr>
          <w:rFonts w:cs="B Nazanin" w:hint="cs"/>
          <w:b/>
          <w:bCs/>
          <w:rtl/>
        </w:rPr>
        <w:t xml:space="preserve">، </w:t>
      </w:r>
      <w:r w:rsidRPr="00406337">
        <w:rPr>
          <w:rFonts w:cs="B Nazanin"/>
          <w:b/>
          <w:bCs/>
          <w:rtl/>
        </w:rPr>
        <w:t>ا</w:t>
      </w:r>
      <w:r w:rsidRPr="00406337">
        <w:rPr>
          <w:rFonts w:cs="B Nazanin" w:hint="cs"/>
          <w:b/>
          <w:bCs/>
          <w:rtl/>
        </w:rPr>
        <w:t>ی</w:t>
      </w:r>
      <w:r w:rsidRPr="00406337">
        <w:rPr>
          <w:rFonts w:cs="B Nazanin" w:hint="eastAsia"/>
          <w:b/>
          <w:bCs/>
          <w:rtl/>
        </w:rPr>
        <w:t>ن</w:t>
      </w:r>
      <w:r w:rsidRPr="00406337">
        <w:rPr>
          <w:rFonts w:cs="B Nazanin"/>
          <w:b/>
          <w:bCs/>
          <w:rtl/>
        </w:rPr>
        <w:t xml:space="preserve"> موارد را به طور دق</w:t>
      </w:r>
      <w:r w:rsidRPr="00406337">
        <w:rPr>
          <w:rFonts w:cs="B Nazanin" w:hint="cs"/>
          <w:b/>
          <w:bCs/>
          <w:rtl/>
        </w:rPr>
        <w:t>ی</w:t>
      </w:r>
      <w:r w:rsidRPr="00406337">
        <w:rPr>
          <w:rFonts w:cs="B Nazanin" w:hint="eastAsia"/>
          <w:b/>
          <w:bCs/>
          <w:rtl/>
        </w:rPr>
        <w:t>ق</w:t>
      </w:r>
      <w:r w:rsidRPr="00406337">
        <w:rPr>
          <w:rFonts w:cs="B Nazanin"/>
          <w:b/>
          <w:bCs/>
          <w:rtl/>
        </w:rPr>
        <w:t xml:space="preserve"> رعا</w:t>
      </w:r>
      <w:r w:rsidRPr="00406337">
        <w:rPr>
          <w:rFonts w:cs="B Nazanin" w:hint="cs"/>
          <w:b/>
          <w:bCs/>
          <w:rtl/>
        </w:rPr>
        <w:t>ی</w:t>
      </w:r>
      <w:r w:rsidRPr="00406337">
        <w:rPr>
          <w:rFonts w:cs="B Nazanin" w:hint="eastAsia"/>
          <w:b/>
          <w:bCs/>
          <w:rtl/>
        </w:rPr>
        <w:t>ت</w:t>
      </w:r>
      <w:r w:rsidRPr="00406337">
        <w:rPr>
          <w:rFonts w:cs="B Nazanin"/>
          <w:b/>
          <w:bCs/>
          <w:rtl/>
        </w:rPr>
        <w:t xml:space="preserve"> نما</w:t>
      </w:r>
      <w:r w:rsidRPr="00406337">
        <w:rPr>
          <w:rFonts w:cs="B Nazanin" w:hint="cs"/>
          <w:b/>
          <w:bCs/>
          <w:rtl/>
        </w:rPr>
        <w:t>ی</w:t>
      </w:r>
      <w:r w:rsidRPr="00406337">
        <w:rPr>
          <w:rFonts w:cs="B Nazanin" w:hint="eastAsia"/>
          <w:b/>
          <w:bCs/>
          <w:rtl/>
        </w:rPr>
        <w:t>د</w:t>
      </w:r>
      <w:r w:rsidRPr="00406337">
        <w:rPr>
          <w:rFonts w:cs="B Nazanin" w:hint="cs"/>
          <w:b/>
          <w:bCs/>
          <w:rtl/>
        </w:rPr>
        <w:t xml:space="preserve">. </w:t>
      </w:r>
    </w:p>
    <w:p w:rsidR="0004488A" w:rsidRDefault="001F555C" w:rsidP="0004488A">
      <w:pPr>
        <w:spacing w:after="0" w:line="240" w:lineRule="auto"/>
        <w:ind w:left="-755" w:right="-851"/>
        <w:jc w:val="lowKashida"/>
        <w:rPr>
          <w:rFonts w:cs="B Nazanin"/>
          <w:b/>
          <w:bCs/>
          <w:rtl/>
        </w:rPr>
      </w:pPr>
      <w:r>
        <w:rPr>
          <w:rFonts w:cs="B Nazanin" w:hint="cs"/>
          <w:b/>
          <w:bCs/>
          <w:rtl/>
        </w:rPr>
        <w:t>84</w:t>
      </w:r>
      <w:r w:rsidR="0004488A" w:rsidRPr="00406337">
        <w:rPr>
          <w:rFonts w:cs="B Nazanin" w:hint="cs"/>
          <w:b/>
          <w:bCs/>
          <w:rtl/>
        </w:rPr>
        <w:t>-6) تامین و تحویل لباس و کلیه لوازم ایمنی مورد نیاز کارکنان تحت پوشش مستاجر ، با نظر موجر از نظر کیفیت و نوع رنگ بر عهده و هزینه مستاجر می باشد. لذا کلیه پرسنل تحت پوشش مستاجر موظف به استفاده از البسه و وسایل ایمنی در محیط کار می باشند.</w:t>
      </w:r>
    </w:p>
    <w:p w:rsidR="0004488A" w:rsidRPr="00406337" w:rsidRDefault="001F555C" w:rsidP="0004488A">
      <w:pPr>
        <w:spacing w:after="0" w:line="240" w:lineRule="auto"/>
        <w:ind w:left="-755" w:right="-851"/>
        <w:jc w:val="lowKashida"/>
        <w:rPr>
          <w:rFonts w:cs="B Nazanin"/>
          <w:b/>
          <w:bCs/>
          <w:rtl/>
        </w:rPr>
      </w:pPr>
      <w:r>
        <w:rPr>
          <w:rFonts w:cs="B Nazanin" w:hint="cs"/>
          <w:b/>
          <w:bCs/>
          <w:rtl/>
        </w:rPr>
        <w:t>85</w:t>
      </w:r>
      <w:r w:rsidR="0004488A" w:rsidRPr="00406337">
        <w:rPr>
          <w:rFonts w:cs="B Nazanin" w:hint="cs"/>
          <w:b/>
          <w:bCs/>
          <w:rtl/>
        </w:rPr>
        <w:t xml:space="preserve">-6) مستاجر متعهد می گردد ضمن رعایت بهداشت و نظافت محل مورد اجاره ، ضایعات ، زباله ، مقوا و کارتن های خالی در اطراف محل واگذاری را جمع آوری و نسبت به انتقال آن به محل مورد نظر اعم از داروخانه و انبار ( با هماهنگی و اعلام واحد خدمات موجر )اقدام نماید .لذا تجمع آن ها در اطراف محوطه اطراف محل واگذاری ، بمنزله عدم رعایت بهداشت می باشد و در صورت گزارش واحدهای خدمات و بهداشت تخلف محسوب می گردد. </w:t>
      </w:r>
    </w:p>
    <w:p w:rsidR="0004488A" w:rsidRPr="00406337" w:rsidRDefault="001F555C" w:rsidP="001F555C">
      <w:pPr>
        <w:spacing w:after="0" w:line="240" w:lineRule="auto"/>
        <w:ind w:left="-755" w:right="-851"/>
        <w:jc w:val="lowKashida"/>
        <w:rPr>
          <w:rFonts w:cs="B Nazanin"/>
          <w:b/>
          <w:bCs/>
          <w:rtl/>
        </w:rPr>
      </w:pPr>
      <w:r>
        <w:rPr>
          <w:rFonts w:cs="B Nazanin" w:hint="cs"/>
          <w:b/>
          <w:bCs/>
          <w:rtl/>
        </w:rPr>
        <w:t>6</w:t>
      </w:r>
      <w:r w:rsidR="0004488A" w:rsidRPr="00406337">
        <w:rPr>
          <w:rFonts w:cs="B Nazanin" w:hint="cs"/>
          <w:b/>
          <w:bCs/>
          <w:rtl/>
        </w:rPr>
        <w:t xml:space="preserve">- </w:t>
      </w:r>
      <w:r>
        <w:rPr>
          <w:rFonts w:cs="B Nazanin" w:hint="cs"/>
          <w:b/>
          <w:bCs/>
          <w:rtl/>
        </w:rPr>
        <w:t>86</w:t>
      </w:r>
      <w:r w:rsidR="0004488A" w:rsidRPr="00406337">
        <w:rPr>
          <w:rFonts w:cs="B Nazanin" w:hint="cs"/>
          <w:b/>
          <w:bCs/>
          <w:rtl/>
        </w:rPr>
        <w:t>) مستاجر موظف است نسبت به تهيه جعبه كمكهاي اوليه مناسب با لوازم و ملزومات آن و نصب جعبه در محل مناسب اقدام نمايد.</w:t>
      </w:r>
    </w:p>
    <w:p w:rsidR="0004488A" w:rsidRPr="00406337" w:rsidRDefault="001F555C" w:rsidP="0004488A">
      <w:pPr>
        <w:spacing w:after="0" w:line="240" w:lineRule="auto"/>
        <w:ind w:left="-755" w:right="-851"/>
        <w:jc w:val="lowKashida"/>
        <w:rPr>
          <w:rFonts w:cs="B Nazanin"/>
          <w:b/>
          <w:bCs/>
          <w:rtl/>
        </w:rPr>
      </w:pPr>
      <w:r>
        <w:rPr>
          <w:rFonts w:cs="B Nazanin" w:hint="cs"/>
          <w:b/>
          <w:bCs/>
          <w:rtl/>
        </w:rPr>
        <w:t>87</w:t>
      </w:r>
      <w:r w:rsidR="0004488A" w:rsidRPr="00406337">
        <w:rPr>
          <w:rFonts w:cs="B Nazanin" w:hint="cs"/>
          <w:b/>
          <w:bCs/>
          <w:rtl/>
        </w:rPr>
        <w:t>-6) مستاجر موظف است نسبت به تهيه كپسول ضد حريق و داراي شارژ معتبر و نصب آن در محل مناسب و قابل دسترسي اقدام نمايد.</w:t>
      </w:r>
    </w:p>
    <w:p w:rsidR="00811575" w:rsidRPr="0096118C" w:rsidRDefault="00811575" w:rsidP="00094996">
      <w:pPr>
        <w:spacing w:after="0" w:line="240" w:lineRule="auto"/>
        <w:ind w:left="-755" w:right="-851"/>
        <w:jc w:val="lowKashida"/>
        <w:rPr>
          <w:rFonts w:cs="B Nazanin"/>
          <w:b/>
          <w:bCs/>
          <w:rtl/>
        </w:rPr>
      </w:pPr>
      <w:r w:rsidRPr="008C78BA">
        <w:rPr>
          <w:rFonts w:cs="B Titr" w:hint="cs"/>
          <w:b/>
          <w:bCs/>
          <w:u w:val="single"/>
          <w:rtl/>
        </w:rPr>
        <w:t xml:space="preserve">سایر شرایط اختصاصی طبق نظر واحد موجر : </w:t>
      </w:r>
    </w:p>
    <w:p w:rsidR="00811575" w:rsidRPr="008C78BA" w:rsidRDefault="00811575" w:rsidP="00094996">
      <w:pPr>
        <w:spacing w:after="0" w:line="240" w:lineRule="auto"/>
        <w:ind w:left="-755" w:right="-851"/>
        <w:jc w:val="lowKashida"/>
        <w:rPr>
          <w:rFonts w:cs="B Zar"/>
          <w:rtl/>
        </w:rPr>
      </w:pPr>
      <w:r w:rsidRPr="008C78BA">
        <w:rPr>
          <w:rFonts w:cs="B Zar" w:hint="cs"/>
          <w:rtl/>
        </w:rPr>
        <w:t xml:space="preserve">----) </w:t>
      </w:r>
    </w:p>
    <w:p w:rsidR="00811575" w:rsidRPr="008C78BA" w:rsidRDefault="00811575" w:rsidP="00094996">
      <w:pPr>
        <w:spacing w:after="0" w:line="240" w:lineRule="auto"/>
        <w:ind w:left="-755" w:right="-851"/>
        <w:jc w:val="lowKashida"/>
        <w:rPr>
          <w:rFonts w:cs="B Zar"/>
          <w:rtl/>
        </w:rPr>
      </w:pPr>
      <w:r w:rsidRPr="008C78BA">
        <w:rPr>
          <w:rFonts w:cs="B Zar" w:hint="cs"/>
          <w:rtl/>
        </w:rPr>
        <w:t>----)</w:t>
      </w:r>
    </w:p>
    <w:p w:rsidR="00811575" w:rsidRPr="008C78BA" w:rsidRDefault="00811575" w:rsidP="00094996">
      <w:pPr>
        <w:spacing w:after="0" w:line="240" w:lineRule="auto"/>
        <w:ind w:left="-755" w:right="-851"/>
        <w:jc w:val="lowKashida"/>
        <w:rPr>
          <w:rFonts w:cs="B Titr"/>
          <w:b/>
          <w:bCs/>
          <w:u w:val="single"/>
          <w:rtl/>
        </w:rPr>
      </w:pPr>
      <w:r w:rsidRPr="008C78BA">
        <w:rPr>
          <w:rFonts w:cs="B Titr" w:hint="cs"/>
          <w:b/>
          <w:bCs/>
          <w:u w:val="single"/>
          <w:rtl/>
        </w:rPr>
        <w:lastRenderedPageBreak/>
        <w:t xml:space="preserve">ماده 7) </w:t>
      </w:r>
      <w:r w:rsidRPr="008C78BA">
        <w:rPr>
          <w:rFonts w:ascii="Arial Black" w:hAnsi="Arial Black" w:cs="B Titr"/>
          <w:b/>
          <w:bCs/>
          <w:rtl/>
        </w:rPr>
        <w:t>تعهدات موجر:</w:t>
      </w:r>
    </w:p>
    <w:p w:rsidR="0004488A" w:rsidRPr="00406337" w:rsidRDefault="0004488A" w:rsidP="0004488A">
      <w:pPr>
        <w:spacing w:after="0" w:line="240" w:lineRule="auto"/>
        <w:ind w:left="-897" w:right="-851"/>
        <w:jc w:val="lowKashida"/>
        <w:rPr>
          <w:rFonts w:cs="B Nazanin"/>
          <w:b/>
          <w:bCs/>
          <w:spacing w:val="6"/>
          <w:rtl/>
        </w:rPr>
      </w:pPr>
      <w:r w:rsidRPr="00406337">
        <w:rPr>
          <w:rFonts w:cs="B Nazanin" w:hint="cs"/>
          <w:b/>
          <w:bCs/>
          <w:rtl/>
        </w:rPr>
        <w:t xml:space="preserve">1-7) </w:t>
      </w:r>
      <w:r w:rsidRPr="00406337">
        <w:rPr>
          <w:rFonts w:cs="B Nazanin" w:hint="cs"/>
          <w:b/>
          <w:bCs/>
          <w:spacing w:val="6"/>
          <w:rtl/>
        </w:rPr>
        <w:t xml:space="preserve">موجر مكان مورد اجاره را كه شامل ...........................(سيستم‌هاي گرمايشي و سرمايشي) به صورت کولر/ بخاری/..........و تعداد ......................خط تلفن و ......................................دستگاه /دستگاه هاي ...............................................مدل .......................با تجهیزات جانبي شامل .................................و كليه لوازم و تجهيزات توافقي ............................. را در اختیار مستاجر قرارداده است. </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spacing w:val="6"/>
          <w:rtl/>
        </w:rPr>
        <w:t xml:space="preserve">تبصره 1 : مكان ،لوازم و دستگاه هاي تحويلي به مستاجر(در صورت وجود)طي صورتجلسه جداگانه اي تنظيم و ضميمه قرارداد خواهد شد </w:t>
      </w:r>
      <w:r w:rsidRPr="00406337">
        <w:rPr>
          <w:rFonts w:cs="B Nazanin" w:hint="cs"/>
          <w:b/>
          <w:bCs/>
          <w:rtl/>
        </w:rPr>
        <w:t>اين صورتجلسه جزء لاينفك قرارداد خواهد بود.</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تبصره 2 : استفاده از اين تجهيزات موجر ، هيچ‌گونه حق مالكيتي براي مستاجر ايجاد نخواهد كرد .</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تبصره 3:  آماده سازي مكان مورد نظر ظرف مهلت .............روز انجام خواهد شد .</w:t>
      </w:r>
      <w:r w:rsidRPr="00406337">
        <w:rPr>
          <w:rFonts w:ascii="Arial Black" w:hAnsi="Arial Black" w:cs="B Nazanin" w:hint="cs"/>
          <w:b/>
          <w:bCs/>
          <w:rtl/>
        </w:rPr>
        <w:t xml:space="preserve"> </w:t>
      </w:r>
    </w:p>
    <w:p w:rsidR="0004488A" w:rsidRPr="00406337" w:rsidRDefault="0004488A" w:rsidP="0004488A">
      <w:pPr>
        <w:spacing w:after="0" w:line="240" w:lineRule="auto"/>
        <w:ind w:left="-897" w:right="-851"/>
        <w:jc w:val="both"/>
        <w:rPr>
          <w:rFonts w:cs="B Nazanin"/>
          <w:b/>
          <w:bCs/>
          <w:rtl/>
        </w:rPr>
      </w:pPr>
      <w:r w:rsidRPr="00406337">
        <w:rPr>
          <w:rFonts w:cs="B Nazanin" w:hint="cs"/>
          <w:b/>
          <w:bCs/>
          <w:rtl/>
        </w:rPr>
        <w:t>تبصره 4 : هزينه تعميرات اساسي مکان به عهده موجر می باشد .</w:t>
      </w:r>
    </w:p>
    <w:p w:rsidR="0004488A" w:rsidRPr="00406337" w:rsidRDefault="0004488A" w:rsidP="0004488A">
      <w:pPr>
        <w:spacing w:after="0" w:line="240" w:lineRule="auto"/>
        <w:ind w:left="-897" w:right="-851"/>
        <w:jc w:val="lowKashida"/>
        <w:rPr>
          <w:rFonts w:ascii="Arial Black" w:hAnsi="Arial Black" w:cs="B Nazanin"/>
          <w:b/>
          <w:bCs/>
          <w:rtl/>
        </w:rPr>
      </w:pPr>
      <w:r w:rsidRPr="00406337">
        <w:rPr>
          <w:rFonts w:ascii="Arial Black" w:hAnsi="Arial Black" w:cs="B Nazanin" w:hint="cs"/>
          <w:b/>
          <w:bCs/>
          <w:rtl/>
        </w:rPr>
        <w:t>2</w:t>
      </w:r>
      <w:r w:rsidRPr="00406337">
        <w:rPr>
          <w:rFonts w:ascii="Arial Black" w:hAnsi="Arial Black" w:cs="B Nazanin"/>
          <w:b/>
          <w:bCs/>
          <w:rtl/>
        </w:rPr>
        <w:t>-</w:t>
      </w:r>
      <w:r w:rsidRPr="00406337">
        <w:rPr>
          <w:rFonts w:ascii="Arial Black" w:hAnsi="Arial Black" w:cs="B Nazanin" w:hint="cs"/>
          <w:b/>
          <w:bCs/>
          <w:rtl/>
        </w:rPr>
        <w:t xml:space="preserve">7) </w:t>
      </w:r>
      <w:r w:rsidRPr="00406337">
        <w:rPr>
          <w:rFonts w:ascii="Arial Black" w:hAnsi="Arial Black" w:cs="B Nazanin"/>
          <w:b/>
          <w:bCs/>
          <w:rtl/>
        </w:rPr>
        <w:t>موجر متعهد مي گردد عين محل واگذاری را در حالتي تسليم كند كه مست</w:t>
      </w:r>
      <w:r w:rsidRPr="00406337">
        <w:rPr>
          <w:rFonts w:ascii="Arial Black" w:hAnsi="Arial Black" w:cs="B Nazanin" w:hint="cs"/>
          <w:b/>
          <w:bCs/>
          <w:rtl/>
        </w:rPr>
        <w:t>أ</w:t>
      </w:r>
      <w:r w:rsidRPr="00406337">
        <w:rPr>
          <w:rFonts w:ascii="Arial Black" w:hAnsi="Arial Black" w:cs="B Nazanin"/>
          <w:b/>
          <w:bCs/>
          <w:rtl/>
        </w:rPr>
        <w:t xml:space="preserve">جر بتواند </w:t>
      </w:r>
      <w:r w:rsidRPr="00406337">
        <w:rPr>
          <w:rFonts w:ascii="Arial Black" w:hAnsi="Arial Black" w:cs="B Nazanin" w:hint="cs"/>
          <w:b/>
          <w:bCs/>
          <w:rtl/>
        </w:rPr>
        <w:t>به نحوه بهینه از آن استفاده نماید.</w:t>
      </w:r>
      <w:r w:rsidRPr="00406337">
        <w:rPr>
          <w:rFonts w:ascii="Arial Black" w:hAnsi="Arial Black" w:cs="B Nazanin"/>
          <w:b/>
          <w:bCs/>
          <w:rtl/>
        </w:rPr>
        <w:t xml:space="preserve"> </w:t>
      </w:r>
    </w:p>
    <w:p w:rsidR="0004488A" w:rsidRPr="00406337" w:rsidRDefault="0004488A" w:rsidP="0004488A">
      <w:pPr>
        <w:pStyle w:val="ListParagraph"/>
        <w:ind w:left="-897" w:right="-851"/>
        <w:jc w:val="both"/>
        <w:rPr>
          <w:rFonts w:cs="B Nazanin"/>
          <w:b/>
          <w:bCs/>
          <w:sz w:val="22"/>
          <w:szCs w:val="22"/>
          <w:rtl/>
          <w:lang w:bidi="fa-IR"/>
        </w:rPr>
      </w:pPr>
      <w:r w:rsidRPr="00406337">
        <w:rPr>
          <w:rFonts w:cs="B Nazanin" w:hint="cs"/>
          <w:b/>
          <w:bCs/>
          <w:sz w:val="22"/>
          <w:szCs w:val="22"/>
          <w:rtl/>
          <w:lang w:bidi="fa-IR"/>
        </w:rPr>
        <w:t xml:space="preserve">تبصره : موجر موظف است مکان داروخانه و انبار را قبل از واگذاری مطابق استانداردهای تعریف شده و ضوابط و مقررات تعیین نموده و  همچنین مکان مورد نظر مورد تأیید معاونت غذا و دارو باشد. </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3-7)</w:t>
      </w:r>
      <w:r w:rsidRPr="00406337">
        <w:rPr>
          <w:rFonts w:cs="B Nazanin"/>
          <w:b/>
          <w:bCs/>
          <w:rtl/>
        </w:rPr>
        <w:t xml:space="preserve"> </w:t>
      </w:r>
      <w:r w:rsidRPr="00406337">
        <w:rPr>
          <w:rFonts w:cs="B Nazanin" w:hint="cs"/>
          <w:b/>
          <w:bCs/>
          <w:rtl/>
        </w:rPr>
        <w:t xml:space="preserve">موجر </w:t>
      </w:r>
      <w:r w:rsidRPr="00406337">
        <w:rPr>
          <w:rFonts w:cs="B Nazanin"/>
          <w:b/>
          <w:bCs/>
          <w:rtl/>
        </w:rPr>
        <w:t>متعهد</w:t>
      </w:r>
      <w:r w:rsidRPr="00406337">
        <w:rPr>
          <w:rFonts w:cs="B Nazanin" w:hint="cs"/>
          <w:b/>
          <w:bCs/>
          <w:rtl/>
        </w:rPr>
        <w:t xml:space="preserve"> </w:t>
      </w:r>
      <w:r w:rsidRPr="00406337">
        <w:rPr>
          <w:rFonts w:cs="B Nazanin"/>
          <w:b/>
          <w:bCs/>
          <w:rtl/>
        </w:rPr>
        <w:t>است د</w:t>
      </w:r>
      <w:r w:rsidRPr="00406337">
        <w:rPr>
          <w:rFonts w:cs="B Nazanin" w:hint="cs"/>
          <w:b/>
          <w:bCs/>
          <w:rtl/>
        </w:rPr>
        <w:t xml:space="preserve">ر </w:t>
      </w:r>
      <w:r w:rsidRPr="00406337">
        <w:rPr>
          <w:rFonts w:cs="B Nazanin"/>
          <w:b/>
          <w:bCs/>
          <w:rtl/>
        </w:rPr>
        <w:t>مدت اجا</w:t>
      </w:r>
      <w:r w:rsidRPr="00406337">
        <w:rPr>
          <w:rFonts w:cs="B Nazanin" w:hint="cs"/>
          <w:b/>
          <w:bCs/>
          <w:rtl/>
        </w:rPr>
        <w:t>ر</w:t>
      </w:r>
      <w:r w:rsidRPr="00406337">
        <w:rPr>
          <w:rFonts w:cs="B Nazanin"/>
          <w:b/>
          <w:bCs/>
          <w:rtl/>
        </w:rPr>
        <w:t>ه در</w:t>
      </w:r>
      <w:r w:rsidRPr="00406337">
        <w:rPr>
          <w:rFonts w:cs="B Nazanin" w:hint="cs"/>
          <w:b/>
          <w:bCs/>
          <w:rtl/>
        </w:rPr>
        <w:t xml:space="preserve"> </w:t>
      </w:r>
      <w:r w:rsidRPr="00406337">
        <w:rPr>
          <w:rFonts w:cs="B Nazanin"/>
          <w:b/>
          <w:bCs/>
          <w:rtl/>
        </w:rPr>
        <w:t>ع</w:t>
      </w:r>
      <w:r w:rsidRPr="00406337">
        <w:rPr>
          <w:rFonts w:cs="B Nazanin" w:hint="cs"/>
          <w:b/>
          <w:bCs/>
          <w:rtl/>
        </w:rPr>
        <w:t>ی</w:t>
      </w:r>
      <w:r w:rsidRPr="00406337">
        <w:rPr>
          <w:rFonts w:cs="B Nazanin" w:hint="eastAsia"/>
          <w:b/>
          <w:bCs/>
          <w:rtl/>
        </w:rPr>
        <w:t>ن</w:t>
      </w:r>
      <w:r w:rsidRPr="00406337">
        <w:rPr>
          <w:rFonts w:cs="B Nazanin"/>
          <w:b/>
          <w:bCs/>
          <w:rtl/>
        </w:rPr>
        <w:t xml:space="preserve"> محل واگذاری و نحوه بهره</w:t>
      </w:r>
      <w:r w:rsidRPr="00406337">
        <w:rPr>
          <w:rFonts w:cs="B Nazanin" w:hint="cs"/>
          <w:b/>
          <w:bCs/>
          <w:rtl/>
        </w:rPr>
        <w:t xml:space="preserve"> </w:t>
      </w:r>
      <w:r w:rsidRPr="00406337">
        <w:rPr>
          <w:rFonts w:cs="B Nazanin"/>
          <w:b/>
          <w:bCs/>
          <w:rtl/>
        </w:rPr>
        <w:t>بردار</w:t>
      </w:r>
      <w:r w:rsidRPr="00406337">
        <w:rPr>
          <w:rFonts w:cs="B Nazanin" w:hint="cs"/>
          <w:b/>
          <w:bCs/>
          <w:rtl/>
        </w:rPr>
        <w:t>ی</w:t>
      </w:r>
      <w:r w:rsidRPr="00406337">
        <w:rPr>
          <w:rFonts w:cs="B Nazanin"/>
          <w:b/>
          <w:bCs/>
          <w:rtl/>
        </w:rPr>
        <w:t xml:space="preserve"> ازآن ه</w:t>
      </w:r>
      <w:r w:rsidRPr="00406337">
        <w:rPr>
          <w:rFonts w:cs="B Nazanin" w:hint="cs"/>
          <w:b/>
          <w:bCs/>
          <w:rtl/>
        </w:rPr>
        <w:t>ی</w:t>
      </w:r>
      <w:r w:rsidRPr="00406337">
        <w:rPr>
          <w:rFonts w:cs="B Nazanin" w:hint="eastAsia"/>
          <w:b/>
          <w:bCs/>
          <w:rtl/>
        </w:rPr>
        <w:t>چ</w:t>
      </w:r>
      <w:r w:rsidRPr="00406337">
        <w:rPr>
          <w:rFonts w:cs="B Nazanin" w:hint="cs"/>
          <w:b/>
          <w:bCs/>
          <w:rtl/>
        </w:rPr>
        <w:t>‌</w:t>
      </w:r>
      <w:r w:rsidRPr="00406337">
        <w:rPr>
          <w:rFonts w:cs="B Nazanin" w:hint="eastAsia"/>
          <w:b/>
          <w:bCs/>
          <w:rtl/>
        </w:rPr>
        <w:t>گونه</w:t>
      </w:r>
      <w:r w:rsidRPr="00406337">
        <w:rPr>
          <w:rFonts w:cs="B Nazanin"/>
          <w:b/>
          <w:bCs/>
          <w:rtl/>
        </w:rPr>
        <w:t xml:space="preserve"> تغ</w:t>
      </w:r>
      <w:r w:rsidRPr="00406337">
        <w:rPr>
          <w:rFonts w:cs="B Nazanin" w:hint="cs"/>
          <w:b/>
          <w:bCs/>
          <w:rtl/>
        </w:rPr>
        <w:t>یی</w:t>
      </w:r>
      <w:r w:rsidRPr="00406337">
        <w:rPr>
          <w:rFonts w:cs="B Nazanin" w:hint="eastAsia"/>
          <w:b/>
          <w:bCs/>
          <w:rtl/>
        </w:rPr>
        <w:t>رات</w:t>
      </w:r>
      <w:r w:rsidRPr="00406337">
        <w:rPr>
          <w:rFonts w:cs="B Nazanin" w:hint="cs"/>
          <w:b/>
          <w:bCs/>
          <w:rtl/>
        </w:rPr>
        <w:t>ی</w:t>
      </w:r>
      <w:r w:rsidRPr="00406337">
        <w:rPr>
          <w:rFonts w:cs="B Nazanin"/>
          <w:b/>
          <w:bCs/>
          <w:rtl/>
        </w:rPr>
        <w:t xml:space="preserve"> که مناف</w:t>
      </w:r>
      <w:r w:rsidRPr="00406337">
        <w:rPr>
          <w:rFonts w:cs="B Nazanin" w:hint="cs"/>
          <w:b/>
          <w:bCs/>
          <w:rtl/>
        </w:rPr>
        <w:t>ی</w:t>
      </w:r>
      <w:r w:rsidRPr="00406337">
        <w:rPr>
          <w:rFonts w:cs="B Nazanin"/>
          <w:b/>
          <w:bCs/>
          <w:rtl/>
        </w:rPr>
        <w:t xml:space="preserve"> مقصود مستأجر</w:t>
      </w:r>
      <w:r w:rsidRPr="00406337">
        <w:rPr>
          <w:rFonts w:cs="B Nazanin" w:hint="cs"/>
          <w:b/>
          <w:bCs/>
          <w:rtl/>
        </w:rPr>
        <w:t xml:space="preserve"> </w:t>
      </w:r>
      <w:r w:rsidRPr="00406337">
        <w:rPr>
          <w:rFonts w:cs="B Nazanin"/>
          <w:b/>
          <w:bCs/>
          <w:rtl/>
        </w:rPr>
        <w:t>از</w:t>
      </w:r>
      <w:r w:rsidRPr="00406337">
        <w:rPr>
          <w:rFonts w:cs="B Nazanin" w:hint="cs"/>
          <w:b/>
          <w:bCs/>
          <w:rtl/>
        </w:rPr>
        <w:t xml:space="preserve"> </w:t>
      </w:r>
      <w:r w:rsidRPr="00406337">
        <w:rPr>
          <w:rFonts w:cs="B Nazanin"/>
          <w:b/>
          <w:bCs/>
          <w:rtl/>
        </w:rPr>
        <w:t>اجاره م</w:t>
      </w:r>
      <w:r w:rsidRPr="00406337">
        <w:rPr>
          <w:rFonts w:cs="B Nazanin" w:hint="cs"/>
          <w:b/>
          <w:bCs/>
          <w:rtl/>
        </w:rPr>
        <w:t>ی</w:t>
      </w:r>
      <w:r w:rsidRPr="00406337">
        <w:rPr>
          <w:rFonts w:cs="B Nazanin"/>
          <w:b/>
          <w:bCs/>
          <w:rtl/>
        </w:rPr>
        <w:t xml:space="preserve"> باشد را انجام ندهد.</w:t>
      </w:r>
    </w:p>
    <w:p w:rsidR="0004488A" w:rsidRDefault="0004488A" w:rsidP="0004488A">
      <w:pPr>
        <w:spacing w:after="0" w:line="240" w:lineRule="auto"/>
        <w:ind w:left="-897" w:right="-851"/>
        <w:jc w:val="lowKashida"/>
        <w:rPr>
          <w:rFonts w:cs="B Nazanin"/>
          <w:b/>
          <w:bCs/>
          <w:noProof/>
          <w:rtl/>
        </w:rPr>
      </w:pPr>
      <w:r w:rsidRPr="00406337">
        <w:rPr>
          <w:rFonts w:cs="B Nazanin" w:hint="cs"/>
          <w:b/>
          <w:bCs/>
          <w:rtl/>
        </w:rPr>
        <w:t xml:space="preserve">تبصره : </w:t>
      </w:r>
      <w:r w:rsidRPr="00406337">
        <w:rPr>
          <w:rFonts w:cs="B Nazanin"/>
          <w:b/>
          <w:bCs/>
          <w:rtl/>
        </w:rPr>
        <w:t>چنانچه موجر به ضرورت مبادرت به جابجایی واحدهای خود از ساختمانی به ساختمان دیگر نماید، مستاجر متعهد است بدون هیچگونه شرطی نسبت به جابه جایی پرسنل و تجهیزات و استقرار آن در محل جدید اقدام و ارائه سرویس نماید.</w:t>
      </w:r>
      <w:r w:rsidRPr="00406337">
        <w:rPr>
          <w:rFonts w:cs="B Nazanin" w:hint="cs"/>
          <w:b/>
          <w:bCs/>
          <w:noProof/>
          <w:rtl/>
        </w:rPr>
        <w:t xml:space="preserve"> بدیهی است مبلغ اجاره بهاء جدید با توجه به موقعیت محل جدید توسط کارشناسان ارزیاب دانشگاه تعیین می گردد.</w:t>
      </w:r>
    </w:p>
    <w:p w:rsidR="0004488A" w:rsidRDefault="0004488A" w:rsidP="0004488A">
      <w:pPr>
        <w:spacing w:after="0" w:line="240" w:lineRule="auto"/>
        <w:ind w:left="-897" w:right="-851"/>
        <w:jc w:val="lowKashida"/>
        <w:rPr>
          <w:rFonts w:cs="B Nazanin"/>
          <w:b/>
          <w:bCs/>
          <w:rtl/>
        </w:rPr>
      </w:pPr>
      <w:r w:rsidRPr="00406337">
        <w:rPr>
          <w:rFonts w:cs="B Nazanin" w:hint="cs"/>
          <w:b/>
          <w:bCs/>
          <w:rtl/>
        </w:rPr>
        <w:t>4-7) كليه خسارت های وارده به دستگاه ها و تجهيزات موجود در اين محل که ناشي از حوادث غير مترقبه‌بوده ،درصورتی که دستگاهها متعلق به موجر باشد و در اختیار مستاجر باشد ، به عهده موجر خواهد بود و مستأجر تعهدي نخواهد داشت . لازم به ذکر است در صورتی که دستگاهها متعلق به مستاجر و جهت استفاده به محل مورد اجاره آورده شده باشد به عهده خود مستاجر خواهد بود.</w:t>
      </w:r>
    </w:p>
    <w:p w:rsidR="0004488A" w:rsidRDefault="0004488A" w:rsidP="0004488A">
      <w:pPr>
        <w:pStyle w:val="ListParagraph"/>
        <w:ind w:left="-897" w:right="-851"/>
        <w:jc w:val="lowKashida"/>
        <w:rPr>
          <w:rFonts w:cs="B Nazanin"/>
          <w:b/>
          <w:bCs/>
          <w:sz w:val="22"/>
          <w:szCs w:val="22"/>
          <w:rtl/>
        </w:rPr>
      </w:pPr>
      <w:r w:rsidRPr="00406337">
        <w:rPr>
          <w:rFonts w:cs="B Nazanin" w:hint="cs"/>
          <w:b/>
          <w:bCs/>
          <w:sz w:val="22"/>
          <w:szCs w:val="22"/>
          <w:rtl/>
        </w:rPr>
        <w:t xml:space="preserve">5-7) موجر نمی تواند در مدت قرارداد نسبت به راه اندازی و یا واگذاری خدمات مشابه در محل مرکز اقدام نماید. </w:t>
      </w:r>
    </w:p>
    <w:p w:rsidR="0004488A" w:rsidRDefault="0004488A" w:rsidP="0004488A">
      <w:pPr>
        <w:pStyle w:val="ListParagraph"/>
        <w:ind w:left="-897" w:right="-851"/>
        <w:jc w:val="lowKashida"/>
        <w:rPr>
          <w:rFonts w:cs="B Nazanin"/>
          <w:b/>
          <w:bCs/>
          <w:sz w:val="22"/>
          <w:szCs w:val="22"/>
          <w:rtl/>
          <w:lang w:bidi="fa-IR"/>
        </w:rPr>
      </w:pPr>
      <w:r>
        <w:rPr>
          <w:rFonts w:cs="B Nazanin" w:hint="cs"/>
          <w:b/>
          <w:bCs/>
          <w:sz w:val="22"/>
          <w:szCs w:val="22"/>
          <w:rtl/>
          <w:lang w:bidi="fa-IR"/>
        </w:rPr>
        <w:t>7-6</w:t>
      </w:r>
      <w:r w:rsidRPr="00406337">
        <w:rPr>
          <w:rFonts w:cs="B Nazanin" w:hint="cs"/>
          <w:b/>
          <w:bCs/>
          <w:sz w:val="22"/>
          <w:szCs w:val="22"/>
          <w:rtl/>
          <w:lang w:bidi="fa-IR"/>
        </w:rPr>
        <w:t xml:space="preserve">) موجر موظف است نسبت به احراز هویت صاحبان امضای مجاز و تعهد اور اسناد مالی شرکت و یا احراز هویت اشخاص حقیقی دارای پروانه فعالیت اقدام نماید.  </w:t>
      </w:r>
    </w:p>
    <w:p w:rsidR="0004488A" w:rsidRPr="00406337" w:rsidRDefault="0004488A" w:rsidP="0004488A">
      <w:pPr>
        <w:pStyle w:val="ListParagraph"/>
        <w:ind w:left="-897" w:right="-851"/>
        <w:jc w:val="lowKashida"/>
        <w:rPr>
          <w:rFonts w:cs="B Nazanin"/>
          <w:b/>
          <w:bCs/>
          <w:sz w:val="22"/>
          <w:szCs w:val="22"/>
          <w:lang w:bidi="fa-IR"/>
        </w:rPr>
      </w:pPr>
      <w:r w:rsidRPr="00406337">
        <w:rPr>
          <w:rFonts w:cs="B Nazanin" w:hint="cs"/>
          <w:b/>
          <w:bCs/>
          <w:sz w:val="22"/>
          <w:szCs w:val="22"/>
          <w:rtl/>
          <w:lang w:bidi="fa-IR"/>
        </w:rPr>
        <w:t xml:space="preserve">7-7) موجر موظف است نسبت به بررسی، مطابقت و تأیید اصل گواهی صلاحیت یا پروانه فعالیت مرتبط و معتبر مستاجر اقدام نماید. </w:t>
      </w:r>
    </w:p>
    <w:p w:rsidR="0004488A" w:rsidRPr="00406337" w:rsidRDefault="0004488A" w:rsidP="0004488A">
      <w:pPr>
        <w:pStyle w:val="ListParagraph"/>
        <w:ind w:left="-897" w:right="-851"/>
        <w:jc w:val="lowKashida"/>
        <w:rPr>
          <w:rFonts w:cs="B Nazanin"/>
          <w:b/>
          <w:bCs/>
          <w:sz w:val="22"/>
          <w:szCs w:val="22"/>
          <w:lang w:bidi="fa-IR"/>
        </w:rPr>
      </w:pPr>
      <w:r>
        <w:rPr>
          <w:rFonts w:cs="B Nazanin" w:hint="cs"/>
          <w:b/>
          <w:bCs/>
          <w:sz w:val="22"/>
          <w:szCs w:val="22"/>
          <w:rtl/>
          <w:lang w:bidi="fa-IR"/>
        </w:rPr>
        <w:t>7-8</w:t>
      </w:r>
      <w:r w:rsidRPr="00406337">
        <w:rPr>
          <w:rFonts w:cs="B Nazanin" w:hint="cs"/>
          <w:b/>
          <w:bCs/>
          <w:sz w:val="22"/>
          <w:szCs w:val="22"/>
          <w:rtl/>
          <w:lang w:bidi="fa-IR"/>
        </w:rPr>
        <w:t xml:space="preserve">) موجر متعهد است گواهی صلاحیت یا پروانه فعالیت مرتبط و معتبر مستاجر را با اصل آن مطابقت و تأیید نماید. </w:t>
      </w:r>
    </w:p>
    <w:p w:rsidR="0004488A" w:rsidRPr="00406337" w:rsidRDefault="0004488A" w:rsidP="0004488A">
      <w:pPr>
        <w:spacing w:after="0" w:line="240" w:lineRule="auto"/>
        <w:ind w:left="-897" w:right="-851"/>
        <w:jc w:val="lowKashida"/>
        <w:rPr>
          <w:rFonts w:cs="B Nazanin"/>
          <w:b/>
          <w:bCs/>
          <w:sz w:val="21"/>
          <w:szCs w:val="21"/>
          <w:rtl/>
        </w:rPr>
      </w:pPr>
      <w:r>
        <w:rPr>
          <w:rFonts w:cs="B Nazanin" w:hint="cs"/>
          <w:b/>
          <w:bCs/>
          <w:rtl/>
        </w:rPr>
        <w:t xml:space="preserve">7-9) </w:t>
      </w:r>
      <w:r w:rsidRPr="00406337">
        <w:rPr>
          <w:rFonts w:cs="B Nazanin" w:hint="cs"/>
          <w:b/>
          <w:bCs/>
          <w:sz w:val="21"/>
          <w:szCs w:val="21"/>
          <w:rtl/>
        </w:rPr>
        <w:t>موجر متعهد  است از طریق مراجعه به سایت مراجع ذیصلاح از تأیید صلاحیت یا پروانه فعالیت ارائه شده از سوی مستاجر اطمینان حاصل نماید.</w:t>
      </w:r>
    </w:p>
    <w:p w:rsidR="0004488A" w:rsidRDefault="0004488A" w:rsidP="0004488A">
      <w:pPr>
        <w:spacing w:after="0" w:line="240" w:lineRule="auto"/>
        <w:ind w:left="-897" w:right="-851"/>
        <w:jc w:val="lowKashida"/>
        <w:rPr>
          <w:rFonts w:cs="B Nazanin"/>
          <w:b/>
          <w:bCs/>
          <w:rtl/>
        </w:rPr>
      </w:pPr>
      <w:r w:rsidRPr="00406337">
        <w:rPr>
          <w:rFonts w:cs="B Nazanin" w:hint="cs"/>
          <w:b/>
          <w:bCs/>
          <w:rtl/>
        </w:rPr>
        <w:t>10-7) موجر موظف به بررسی و اخذ استعلام تاییدیه مدارک تحصیلی ، پروانه و شماره نظام پزشکی و پروانه فعالیت نیروهای فنی و تخصصی و اعلام لیست کلیه پرسنل معرفی شده توسط مستاجر به مدیریت های حراست و هسته گزینش دانشگاه می باشد.</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تذکر : بدیهی است در صورت عدم اجرای فرایند اخذ تأیید صلاحیت کارکنان پیمانکار در آن واحد کلیه مسئولیت ها مطابق قوانین و مقررات برعهده مدیر و رئیس امور عمومی واحد می باشد.</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11-7) موجر پس از انقضاي مدت قرارداد و در صورتي كه مستاجر تعهدات موضوع اين قرارداد را به نحو مطلوب انجام دهد و مدارک لازم از جمله تسويه حساب بيمه تأمين اجتماعي و اداره دارایی را ارايه نمايد ، نسبت به استرداد ضمانت نامه قرارداد اقدام می نمايد.</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12-7) با توجه به اینکه این قرارداد به هیچ وجه جنبه سابقه کار و استخدام ندارد ، موجر هيچ گونه تعهد و مسؤوليتي در قبال استخدام مستاجر و پرسنل وی ، پرداخت حقوق و مزایا وکسور قانونی پرسنل مستاجر و اختلافات ناشي از رابطه استخدامي مستاجر و پرسنل او را ندارد</w:t>
      </w:r>
      <w:r w:rsidRPr="00406337">
        <w:rPr>
          <w:rFonts w:cs="B Nazanin"/>
          <w:b/>
          <w:bCs/>
          <w:rtl/>
        </w:rPr>
        <w:t xml:space="preserve"> </w:t>
      </w:r>
      <w:r w:rsidRPr="00406337">
        <w:rPr>
          <w:rFonts w:cs="B Nazanin" w:hint="cs"/>
          <w:b/>
          <w:bCs/>
          <w:rtl/>
        </w:rPr>
        <w:t>و از هرگونه مسؤوليتي در اين موارد مبري مي باشد و كليه تعهدات مربوطه به عهده مستاجر خواهد بود .</w:t>
      </w:r>
    </w:p>
    <w:p w:rsidR="0004488A" w:rsidRPr="00406337" w:rsidRDefault="0004488A" w:rsidP="0004488A">
      <w:pPr>
        <w:spacing w:after="0" w:line="240" w:lineRule="auto"/>
        <w:ind w:left="-897" w:right="-851"/>
        <w:jc w:val="lowKashida"/>
        <w:rPr>
          <w:rFonts w:cs="B Nazanin"/>
          <w:b/>
          <w:bCs/>
          <w:rtl/>
        </w:rPr>
      </w:pPr>
      <w:r w:rsidRPr="00406337">
        <w:rPr>
          <w:rFonts w:cs="B Nazanin" w:hint="cs"/>
          <w:b/>
          <w:bCs/>
          <w:rtl/>
        </w:rPr>
        <w:t>13-7)</w:t>
      </w:r>
      <w:r w:rsidRPr="00406337">
        <w:rPr>
          <w:rStyle w:val="Emphasis"/>
          <w:rFonts w:cs="B Nazanin" w:hint="cs"/>
          <w:b/>
          <w:bCs/>
          <w:i w:val="0"/>
          <w:iCs w:val="0"/>
          <w:rtl/>
        </w:rPr>
        <w:t xml:space="preserve"> موجر</w:t>
      </w:r>
      <w:r w:rsidRPr="00406337">
        <w:rPr>
          <w:rFonts w:cs="B Nazanin" w:hint="cs"/>
          <w:b/>
          <w:bCs/>
          <w:rtl/>
        </w:rPr>
        <w:t xml:space="preserve"> موظف است هر گونه تغییر در ضوابط اجرایی را کتباَ به اطلاع مستاجر برساند . در صورت عدم اطلاع به موقع تأمین هزینه های احتمالی بر عهده </w:t>
      </w:r>
      <w:r w:rsidRPr="00F00024">
        <w:rPr>
          <w:rFonts w:cs="B Nazanin" w:hint="cs"/>
          <w:b/>
          <w:bCs/>
          <w:rtl/>
        </w:rPr>
        <w:t>موجر</w:t>
      </w:r>
      <w:r w:rsidRPr="00406337">
        <w:rPr>
          <w:rFonts w:cs="B Nazanin" w:hint="cs"/>
          <w:b/>
          <w:bCs/>
          <w:rtl/>
        </w:rPr>
        <w:t xml:space="preserve"> خواهد بود .</w:t>
      </w:r>
    </w:p>
    <w:p w:rsidR="0004488A" w:rsidRDefault="0004488A" w:rsidP="0004488A">
      <w:pPr>
        <w:spacing w:after="0" w:line="240" w:lineRule="auto"/>
        <w:ind w:left="-897" w:right="-851"/>
        <w:jc w:val="lowKashida"/>
        <w:rPr>
          <w:rFonts w:cs="B Nazanin"/>
          <w:b/>
          <w:bCs/>
          <w:rtl/>
        </w:rPr>
      </w:pPr>
      <w:r w:rsidRPr="00406337">
        <w:rPr>
          <w:rFonts w:cs="B Nazanin" w:hint="cs"/>
          <w:b/>
          <w:bCs/>
          <w:rtl/>
        </w:rPr>
        <w:lastRenderedPageBreak/>
        <w:t xml:space="preserve"> 14-7) موجر موظف به معرفی مستاجر از طریق معاونت غذا و دارو به سازمان های بیمه گر می باشد.</w:t>
      </w:r>
    </w:p>
    <w:p w:rsidR="0004488A" w:rsidRPr="00406337" w:rsidRDefault="0004488A" w:rsidP="0004488A">
      <w:pPr>
        <w:pStyle w:val="ListParagraph"/>
        <w:ind w:left="-897" w:right="-851"/>
        <w:jc w:val="both"/>
        <w:rPr>
          <w:rFonts w:cs="B Nazanin"/>
          <w:b/>
          <w:bCs/>
          <w:sz w:val="22"/>
          <w:szCs w:val="22"/>
          <w:rtl/>
          <w:lang w:bidi="fa-IR"/>
        </w:rPr>
      </w:pPr>
      <w:r w:rsidRPr="00406337">
        <w:rPr>
          <w:rFonts w:cs="B Nazanin" w:hint="cs"/>
          <w:b/>
          <w:bCs/>
          <w:sz w:val="22"/>
          <w:szCs w:val="22"/>
          <w:rtl/>
          <w:lang w:bidi="fa-IR"/>
        </w:rPr>
        <w:t>15-7) موجر موظف است ضمن اطلاع رسانی، هماهنگی</w:t>
      </w:r>
      <w:r w:rsidRPr="00406337">
        <w:rPr>
          <w:rFonts w:cs="B Nazanin"/>
          <w:b/>
          <w:bCs/>
          <w:sz w:val="22"/>
          <w:szCs w:val="22"/>
          <w:rtl/>
          <w:lang w:bidi="fa-IR"/>
        </w:rPr>
        <w:softHyphen/>
      </w:r>
      <w:r w:rsidRPr="00406337">
        <w:rPr>
          <w:rFonts w:cs="B Nazanin" w:hint="cs"/>
          <w:b/>
          <w:bCs/>
          <w:sz w:val="22"/>
          <w:szCs w:val="22"/>
          <w:rtl/>
          <w:lang w:bidi="fa-IR"/>
        </w:rPr>
        <w:t>های لازم با مراکز طرف قرارداد خود درخصوص شرایط پس از واگذاری را به عمل آورد.</w:t>
      </w:r>
    </w:p>
    <w:p w:rsidR="0004488A" w:rsidRPr="00406337" w:rsidRDefault="0004488A" w:rsidP="0004488A">
      <w:pPr>
        <w:spacing w:after="0" w:line="240" w:lineRule="auto"/>
        <w:ind w:left="-897" w:right="-851"/>
        <w:jc w:val="both"/>
        <w:rPr>
          <w:rFonts w:cs="B Nazanin"/>
          <w:b/>
          <w:bCs/>
          <w:rtl/>
        </w:rPr>
      </w:pPr>
      <w:r w:rsidRPr="00877867">
        <w:rPr>
          <w:rFonts w:cs="B Nazanin" w:hint="cs"/>
          <w:b/>
          <w:bCs/>
          <w:rtl/>
        </w:rPr>
        <w:t xml:space="preserve">16-7)موجر موظف است کلیه اطلاعات خرید دارو وتجهیزات، قیمت خرید و فروش داروها وتجهیزات، تغییر قیمت ها، انتقال دارو و تجهیزات از انبار به داروخانه و ارسال دارو  به بخشها و بازگشت آن را به صورت صحیح و به روز در برنامه </w:t>
      </w:r>
      <w:r w:rsidRPr="00877867">
        <w:rPr>
          <w:rFonts w:cs="B Nazanin"/>
          <w:b/>
          <w:bCs/>
        </w:rPr>
        <w:t>HIS</w:t>
      </w:r>
      <w:r w:rsidRPr="00877867">
        <w:rPr>
          <w:rFonts w:cs="B Nazanin" w:hint="cs"/>
          <w:b/>
          <w:bCs/>
          <w:rtl/>
        </w:rPr>
        <w:t xml:space="preserve">  وارد نماید.</w:t>
      </w:r>
    </w:p>
    <w:p w:rsidR="0004488A" w:rsidRPr="00406337" w:rsidRDefault="0004488A" w:rsidP="0004488A">
      <w:pPr>
        <w:pStyle w:val="ListParagraph"/>
        <w:ind w:left="-897" w:right="-851"/>
        <w:jc w:val="both"/>
        <w:rPr>
          <w:rFonts w:cs="B Nazanin"/>
          <w:b/>
          <w:bCs/>
          <w:sz w:val="22"/>
          <w:szCs w:val="22"/>
          <w:rtl/>
        </w:rPr>
      </w:pPr>
      <w:r w:rsidRPr="00406337">
        <w:rPr>
          <w:rFonts w:cs="B Nazanin" w:hint="cs"/>
          <w:b/>
          <w:bCs/>
          <w:sz w:val="22"/>
          <w:szCs w:val="22"/>
          <w:rtl/>
        </w:rPr>
        <w:t>17-7)موجر موظف است قبل از اقدام به واگذاری داروخانه، حساب های درآمدی و هزینه ای داروخانه را از سایر حساب های بیمارستان جدا کرده و مستندات لازم را به معاونت غذا و دارو دانشگاه  وکمیته واگذاری مربوط، جهت اتخاذ تصمیم ارایه نماید.</w:t>
      </w:r>
    </w:p>
    <w:p w:rsidR="0004488A" w:rsidRDefault="0004488A" w:rsidP="0004488A">
      <w:pPr>
        <w:pStyle w:val="ListParagraph"/>
        <w:ind w:left="-897" w:right="-851"/>
        <w:jc w:val="both"/>
        <w:rPr>
          <w:rFonts w:cs="B Nazanin"/>
          <w:b/>
          <w:bCs/>
          <w:sz w:val="22"/>
          <w:szCs w:val="22"/>
          <w:rtl/>
        </w:rPr>
      </w:pPr>
      <w:r w:rsidRPr="00406337">
        <w:rPr>
          <w:rFonts w:cs="B Nazanin" w:hint="cs"/>
          <w:b/>
          <w:bCs/>
          <w:sz w:val="22"/>
          <w:szCs w:val="22"/>
          <w:rtl/>
        </w:rPr>
        <w:t>18-7)موجر موظف به تعیین وضعیت بدهی های قبلی بیمارستان به شرکت های پخش دارو و تجهیزات مصرفی و ریز بدهی به هر شرکت و نحوه تسویه حساب می باشد.</w:t>
      </w:r>
    </w:p>
    <w:p w:rsidR="0004488A" w:rsidRPr="00406337" w:rsidRDefault="0004488A" w:rsidP="0004488A">
      <w:pPr>
        <w:pStyle w:val="ListParagraph"/>
        <w:ind w:left="-897" w:right="-851"/>
        <w:jc w:val="both"/>
        <w:rPr>
          <w:rFonts w:cs="B Nazanin"/>
          <w:b/>
          <w:bCs/>
          <w:sz w:val="22"/>
          <w:szCs w:val="22"/>
          <w:rtl/>
        </w:rPr>
      </w:pPr>
      <w:r>
        <w:rPr>
          <w:rFonts w:cs="B Nazanin" w:hint="cs"/>
          <w:b/>
          <w:bCs/>
          <w:sz w:val="22"/>
          <w:szCs w:val="22"/>
          <w:rtl/>
        </w:rPr>
        <w:t>19-7) موجر متعهد می گردد به محض دریافت تخصیص مربوط به هزینه های دارو و تجهیزات مصرفی از واحد درآمد دانشگاه ، تخصیص مربوطه را صرفاً جهت تامین دارو و ملزومات مصرفی مورد نیاز بیمارستان به مستاجر اختصاص نماید.</w:t>
      </w:r>
    </w:p>
    <w:p w:rsidR="00811575" w:rsidRPr="008C78BA" w:rsidRDefault="00811575" w:rsidP="00A67B6D">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8</w:t>
      </w:r>
      <w:r w:rsidRPr="008C78BA">
        <w:rPr>
          <w:rFonts w:ascii="Arial Black" w:hAnsi="Arial Black" w:cs="B Titr"/>
          <w:b/>
          <w:bCs/>
          <w:rtl/>
        </w:rPr>
        <w:t>) فسخ قرارداد</w:t>
      </w:r>
      <w:r w:rsidRPr="008C78BA">
        <w:rPr>
          <w:rFonts w:ascii="Arial Black" w:hAnsi="Arial Black" w:cs="B Titr" w:hint="cs"/>
          <w:b/>
          <w:bCs/>
          <w:rtl/>
        </w:rPr>
        <w:t>:</w:t>
      </w:r>
    </w:p>
    <w:p w:rsidR="00811575" w:rsidRDefault="00811575" w:rsidP="005C26DB">
      <w:pPr>
        <w:spacing w:after="0" w:line="240" w:lineRule="auto"/>
        <w:ind w:left="-897" w:right="-851"/>
        <w:jc w:val="lowKashida"/>
        <w:rPr>
          <w:rFonts w:cs="B Nazanin"/>
          <w:b/>
          <w:bCs/>
        </w:rPr>
      </w:pPr>
      <w:r>
        <w:rPr>
          <w:rFonts w:cs="B Nazanin" w:hint="cs"/>
          <w:b/>
          <w:bCs/>
          <w:rtl/>
        </w:rPr>
        <w:t>این قرارداد در صورت بروز هر یک از شرایط زیر، بدون اخطار قبلی بنا به تشخیص موجر فسخ می گردد و موجر حق تخلیه محل موضوع قرارداد و وصول کلیه خسارات وارده از محل تضامین اخذ شده از مستاجر را خواهد داشت . همچنین موجر می تواند بدون نیاز به ارجاع امر به مراجع قضایی ، ضمانت نامه قرارداد را به هر میزان که تشخیص دهد ضبط و موضوع را به مراجع ذیصلاح مربوطه جهت لغو تایید صلاحیت انجام کار مستاجر اعلام نماید. لذا به موجب این قرارداد مستاجر حق طرح هرگونه اعتراض یا دعوی نسبت به اقدامات موجر را از خود سلب و ساقط می نماید.</w:t>
      </w:r>
    </w:p>
    <w:p w:rsidR="00811575" w:rsidRPr="008C78BA" w:rsidRDefault="00811575" w:rsidP="005C26DB">
      <w:pPr>
        <w:tabs>
          <w:tab w:val="left" w:pos="2962"/>
        </w:tabs>
        <w:spacing w:after="0" w:line="240" w:lineRule="auto"/>
        <w:ind w:left="-897" w:right="-851"/>
        <w:jc w:val="lowKashida"/>
        <w:rPr>
          <w:rFonts w:ascii="Arial Black" w:hAnsi="Arial Black" w:cs="B Nazanin"/>
          <w:b/>
          <w:bCs/>
          <w:rtl/>
        </w:rPr>
      </w:pPr>
      <w:r w:rsidRPr="008C78BA">
        <w:rPr>
          <w:rFonts w:ascii="Arial Black" w:hAnsi="Arial Black" w:cs="B Nazanin"/>
          <w:b/>
          <w:bCs/>
          <w:rtl/>
        </w:rPr>
        <w:t>1-</w:t>
      </w:r>
      <w:r w:rsidRPr="008C78BA">
        <w:rPr>
          <w:rFonts w:ascii="Arial Black" w:hAnsi="Arial Black" w:cs="B Nazanin" w:hint="cs"/>
          <w:b/>
          <w:bCs/>
          <w:rtl/>
        </w:rPr>
        <w:t>8)</w:t>
      </w:r>
      <w:r w:rsidRPr="008C78BA">
        <w:rPr>
          <w:rFonts w:ascii="Arial Black" w:hAnsi="Arial Black" w:cs="B Nazanin"/>
          <w:b/>
          <w:bCs/>
          <w:rtl/>
        </w:rPr>
        <w:t xml:space="preserve"> اثبات </w:t>
      </w:r>
      <w:r w:rsidRPr="008C78BA">
        <w:rPr>
          <w:rFonts w:ascii="Arial Black" w:hAnsi="Arial Black" w:cs="B Nazanin" w:hint="cs"/>
          <w:b/>
          <w:bCs/>
          <w:rtl/>
        </w:rPr>
        <w:t>عدم رعایت قانون منع مداخله کارکنان دولت در معاملات دولتی</w:t>
      </w:r>
    </w:p>
    <w:p w:rsidR="00811575" w:rsidRPr="008C78BA" w:rsidRDefault="00811575"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2-</w:t>
      </w:r>
      <w:r w:rsidRPr="008C78BA">
        <w:rPr>
          <w:rFonts w:ascii="Arial Black" w:hAnsi="Arial Black" w:cs="B Nazanin" w:hint="cs"/>
          <w:b/>
          <w:bCs/>
          <w:rtl/>
        </w:rPr>
        <w:t>8)</w:t>
      </w:r>
      <w:r w:rsidRPr="008C78BA">
        <w:rPr>
          <w:rFonts w:ascii="Arial Black" w:hAnsi="Arial Black" w:cs="B Nazanin"/>
          <w:b/>
          <w:bCs/>
          <w:rtl/>
        </w:rPr>
        <w:t xml:space="preserve"> انتقال قرارداد به شخص يا اشخاص ثالث، بدون اجازه موجر</w:t>
      </w:r>
    </w:p>
    <w:p w:rsidR="00811575" w:rsidRPr="008C78BA" w:rsidRDefault="00811575"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3-</w:t>
      </w:r>
      <w:r w:rsidRPr="008C78BA">
        <w:rPr>
          <w:rFonts w:ascii="Arial Black" w:hAnsi="Arial Black" w:cs="B Nazanin" w:hint="cs"/>
          <w:b/>
          <w:bCs/>
          <w:rtl/>
        </w:rPr>
        <w:t>8)</w:t>
      </w:r>
      <w:r w:rsidRPr="008C78BA">
        <w:rPr>
          <w:rFonts w:ascii="Arial Black" w:hAnsi="Arial Black" w:cs="B Nazanin"/>
          <w:b/>
          <w:bCs/>
          <w:rtl/>
        </w:rPr>
        <w:t>ورشكستگي مست</w:t>
      </w:r>
      <w:r w:rsidRPr="008C78BA">
        <w:rPr>
          <w:rFonts w:ascii="Arial Black" w:hAnsi="Arial Black" w:cs="B Nazanin" w:hint="cs"/>
          <w:b/>
          <w:bCs/>
          <w:rtl/>
        </w:rPr>
        <w:t>أ</w:t>
      </w:r>
      <w:r w:rsidRPr="008C78BA">
        <w:rPr>
          <w:rFonts w:ascii="Arial Black" w:hAnsi="Arial Black" w:cs="B Nazanin"/>
          <w:b/>
          <w:bCs/>
          <w:rtl/>
        </w:rPr>
        <w:t>جر</w:t>
      </w:r>
      <w:r w:rsidRPr="008C78BA">
        <w:rPr>
          <w:rFonts w:ascii="Arial Black" w:hAnsi="Arial Black" w:cs="B Nazanin" w:hint="cs"/>
          <w:b/>
          <w:bCs/>
          <w:rtl/>
        </w:rPr>
        <w:t xml:space="preserve"> ،جنون یا فوت ایشان.</w:t>
      </w:r>
    </w:p>
    <w:p w:rsidR="00811575" w:rsidRPr="008C78BA" w:rsidRDefault="00811575"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4-</w:t>
      </w:r>
      <w:r w:rsidRPr="008C78BA">
        <w:rPr>
          <w:rFonts w:ascii="Arial Black" w:hAnsi="Arial Black" w:cs="B Nazanin" w:hint="cs"/>
          <w:b/>
          <w:bCs/>
          <w:rtl/>
        </w:rPr>
        <w:t>8)</w:t>
      </w:r>
      <w:r w:rsidRPr="008C78BA">
        <w:rPr>
          <w:rFonts w:ascii="Arial Black" w:hAnsi="Arial Black" w:cs="B Nazanin"/>
          <w:b/>
          <w:bCs/>
          <w:rtl/>
        </w:rPr>
        <w:t xml:space="preserve"> ت</w:t>
      </w:r>
      <w:r w:rsidRPr="008C78BA">
        <w:rPr>
          <w:rFonts w:ascii="Arial Black" w:hAnsi="Arial Black" w:cs="B Nazanin" w:hint="cs"/>
          <w:b/>
          <w:bCs/>
          <w:rtl/>
        </w:rPr>
        <w:t>أ</w:t>
      </w:r>
      <w:r w:rsidRPr="008C78BA">
        <w:rPr>
          <w:rFonts w:ascii="Arial Black" w:hAnsi="Arial Black" w:cs="B Nazanin"/>
          <w:b/>
          <w:bCs/>
          <w:rtl/>
        </w:rPr>
        <w:t xml:space="preserve">خير غير موجه در انجام </w:t>
      </w:r>
      <w:r w:rsidRPr="008C78BA">
        <w:rPr>
          <w:rFonts w:ascii="Arial Black" w:hAnsi="Arial Black" w:cs="B Nazanin" w:hint="cs"/>
          <w:b/>
          <w:bCs/>
          <w:rtl/>
        </w:rPr>
        <w:t xml:space="preserve">ارایه </w:t>
      </w:r>
      <w:r w:rsidRPr="008C78BA">
        <w:rPr>
          <w:rFonts w:ascii="Arial Black" w:hAnsi="Arial Black" w:cs="B Nazanin"/>
          <w:b/>
          <w:bCs/>
          <w:rtl/>
        </w:rPr>
        <w:t xml:space="preserve">خدمات </w:t>
      </w:r>
      <w:r w:rsidRPr="008C78BA">
        <w:rPr>
          <w:rFonts w:ascii="Arial Black" w:hAnsi="Arial Black" w:cs="B Nazanin" w:hint="cs"/>
          <w:b/>
          <w:bCs/>
          <w:rtl/>
        </w:rPr>
        <w:t>از نظر کمی و کیفی و صدور بیش از دو اخطار کتبی</w:t>
      </w:r>
    </w:p>
    <w:p w:rsidR="00811575" w:rsidRPr="008C78BA" w:rsidRDefault="00811575" w:rsidP="005C26DB">
      <w:pPr>
        <w:spacing w:after="0" w:line="240" w:lineRule="auto"/>
        <w:ind w:left="-897" w:right="-851"/>
        <w:jc w:val="lowKashida"/>
        <w:rPr>
          <w:rFonts w:cs="B Nazanin"/>
          <w:b/>
          <w:bCs/>
          <w:rtl/>
        </w:rPr>
      </w:pPr>
      <w:r w:rsidRPr="008C78BA">
        <w:rPr>
          <w:rFonts w:ascii="Arial Black" w:hAnsi="Arial Black" w:cs="B Nazanin" w:hint="cs"/>
          <w:b/>
          <w:bCs/>
          <w:rtl/>
        </w:rPr>
        <w:t>5</w:t>
      </w:r>
      <w:r w:rsidRPr="008C78BA">
        <w:rPr>
          <w:rFonts w:ascii="Arial Black" w:hAnsi="Arial Black" w:cs="B Nazanin"/>
          <w:b/>
          <w:bCs/>
          <w:rtl/>
        </w:rPr>
        <w:t>-</w:t>
      </w:r>
      <w:r w:rsidRPr="008C78BA">
        <w:rPr>
          <w:rFonts w:ascii="Arial Black" w:hAnsi="Arial Black" w:cs="B Nazanin" w:hint="cs"/>
          <w:b/>
          <w:bCs/>
          <w:rtl/>
        </w:rPr>
        <w:t>8)</w:t>
      </w:r>
      <w:r w:rsidRPr="008C78BA">
        <w:rPr>
          <w:rFonts w:ascii="Arial Black" w:hAnsi="Arial Black" w:cs="B Nazanin"/>
          <w:b/>
          <w:bCs/>
          <w:rtl/>
        </w:rPr>
        <w:t xml:space="preserve"> </w:t>
      </w:r>
      <w:r w:rsidRPr="008C78BA">
        <w:rPr>
          <w:rFonts w:ascii="Arial Black" w:hAnsi="Arial Black" w:cs="B Nazanin" w:hint="cs"/>
          <w:b/>
          <w:bCs/>
          <w:rtl/>
        </w:rPr>
        <w:t xml:space="preserve">عدم </w:t>
      </w:r>
      <w:r w:rsidRPr="008C78BA">
        <w:rPr>
          <w:rFonts w:ascii="Arial Black" w:hAnsi="Arial Black" w:cs="B Nazanin"/>
          <w:b/>
          <w:bCs/>
          <w:rtl/>
        </w:rPr>
        <w:t xml:space="preserve"> رعايت استانداردها</w:t>
      </w:r>
      <w:r w:rsidRPr="008C78BA">
        <w:rPr>
          <w:rFonts w:cs="B Nazanin" w:hint="cs"/>
          <w:b/>
          <w:bCs/>
          <w:rtl/>
        </w:rPr>
        <w:t xml:space="preserve"> طبق موضوع قرارداد </w:t>
      </w:r>
    </w:p>
    <w:p w:rsidR="00811575" w:rsidRPr="008C78BA" w:rsidRDefault="00811575" w:rsidP="005C26DB">
      <w:pPr>
        <w:spacing w:after="0" w:line="240" w:lineRule="auto"/>
        <w:ind w:left="-897" w:right="-851"/>
        <w:jc w:val="lowKashida"/>
        <w:rPr>
          <w:rFonts w:cs="B Nazanin"/>
          <w:b/>
          <w:bCs/>
        </w:rPr>
      </w:pPr>
      <w:r w:rsidRPr="008C78BA">
        <w:rPr>
          <w:rFonts w:cs="B Nazanin" w:hint="cs"/>
          <w:b/>
          <w:bCs/>
          <w:rtl/>
        </w:rPr>
        <w:t xml:space="preserve">6-8) ترك خدمات يا انصراف از موضوع قرارداد و یا اثبات عدم توانایی انجام موضوع قرارداد به هر طريق ممكن  </w:t>
      </w:r>
    </w:p>
    <w:p w:rsidR="00811575" w:rsidRPr="008C78BA" w:rsidRDefault="00811575" w:rsidP="005C26DB">
      <w:pPr>
        <w:spacing w:after="0" w:line="240" w:lineRule="auto"/>
        <w:ind w:left="-897" w:right="-851"/>
        <w:jc w:val="lowKashida"/>
        <w:rPr>
          <w:rFonts w:cs="B Nazanin"/>
          <w:b/>
          <w:bCs/>
          <w:rtl/>
        </w:rPr>
      </w:pPr>
      <w:r w:rsidRPr="008C78BA">
        <w:rPr>
          <w:rFonts w:cs="B Nazanin" w:hint="cs"/>
          <w:b/>
          <w:bCs/>
          <w:rtl/>
        </w:rPr>
        <w:t>7-8)عدم واریز اجاره بهای ماهیانه رأس موعد مقرر طی دو ماه متوالی</w:t>
      </w:r>
    </w:p>
    <w:p w:rsidR="00811575" w:rsidRPr="008C78BA" w:rsidRDefault="00811575" w:rsidP="005C26DB">
      <w:pPr>
        <w:spacing w:after="0" w:line="240" w:lineRule="auto"/>
        <w:ind w:left="-897" w:right="-851"/>
        <w:jc w:val="lowKashida"/>
        <w:rPr>
          <w:rFonts w:cs="B Nazanin"/>
          <w:b/>
          <w:bCs/>
          <w:sz w:val="20"/>
          <w:szCs w:val="20"/>
          <w:rtl/>
        </w:rPr>
      </w:pPr>
      <w:r w:rsidRPr="008C78BA">
        <w:rPr>
          <w:rFonts w:cs="B Nazanin" w:hint="cs"/>
          <w:b/>
          <w:bCs/>
          <w:rtl/>
        </w:rPr>
        <w:t xml:space="preserve">8-8)رد صلاحیت </w:t>
      </w:r>
      <w:r w:rsidRPr="008C78BA">
        <w:rPr>
          <w:rFonts w:ascii="Arial Black" w:hAnsi="Arial Black" w:cs="B Nazanin"/>
          <w:b/>
          <w:bCs/>
          <w:rtl/>
        </w:rPr>
        <w:t>مست</w:t>
      </w:r>
      <w:r w:rsidRPr="008C78BA">
        <w:rPr>
          <w:rFonts w:ascii="Arial Black" w:hAnsi="Arial Black" w:cs="B Nazanin" w:hint="cs"/>
          <w:b/>
          <w:bCs/>
          <w:rtl/>
        </w:rPr>
        <w:t>أ</w:t>
      </w:r>
      <w:r w:rsidRPr="008C78BA">
        <w:rPr>
          <w:rFonts w:ascii="Arial Black" w:hAnsi="Arial Black" w:cs="B Nazanin"/>
          <w:b/>
          <w:bCs/>
          <w:rtl/>
        </w:rPr>
        <w:t>جر</w:t>
      </w:r>
      <w:r w:rsidRPr="008C78BA">
        <w:rPr>
          <w:rFonts w:cs="B Nazanin" w:hint="cs"/>
          <w:b/>
          <w:bCs/>
          <w:rtl/>
        </w:rPr>
        <w:t xml:space="preserve"> از طریق مدیریت حراست یا مدیریت هسته گزینش</w:t>
      </w:r>
      <w:r w:rsidRPr="008C78BA">
        <w:rPr>
          <w:rFonts w:ascii="Arial Black" w:hAnsi="Arial Black" w:cs="B Nazanin" w:hint="cs"/>
          <w:b/>
          <w:bCs/>
          <w:rtl/>
        </w:rPr>
        <w:t xml:space="preserve"> دانشگاه یا سایر مراجع قانونی</w:t>
      </w:r>
    </w:p>
    <w:p w:rsidR="00811575" w:rsidRPr="005C26DB" w:rsidRDefault="00811575" w:rsidP="005C26DB">
      <w:pPr>
        <w:spacing w:after="0" w:line="240" w:lineRule="auto"/>
        <w:ind w:left="-897" w:right="-851"/>
        <w:jc w:val="lowKashida"/>
        <w:rPr>
          <w:rFonts w:cs="B Nazanin"/>
          <w:b/>
          <w:bCs/>
          <w:rtl/>
        </w:rPr>
      </w:pPr>
      <w:r w:rsidRPr="005C26DB">
        <w:rPr>
          <w:rFonts w:cs="B Nazanin" w:hint="cs"/>
          <w:b/>
          <w:bCs/>
          <w:rtl/>
        </w:rPr>
        <w:t>9-8) عدم اطلاع رسانی مستاجر در خصوص هر گونه تغییر در اساسنامه و صاحبان اصلی امضاء اسناد تعهدآور مالی و اداری شرکت ظرف مدت 5 روزکاری</w:t>
      </w:r>
    </w:p>
    <w:p w:rsidR="00811575" w:rsidRDefault="00811575" w:rsidP="005C26DB">
      <w:pPr>
        <w:tabs>
          <w:tab w:val="left" w:pos="1813"/>
        </w:tabs>
        <w:spacing w:after="0" w:line="240" w:lineRule="auto"/>
        <w:ind w:left="-755" w:right="-851" w:hanging="46"/>
        <w:rPr>
          <w:rFonts w:cs="B Nazanin"/>
          <w:b/>
          <w:bCs/>
          <w:rtl/>
        </w:rPr>
      </w:pPr>
      <w:r w:rsidRPr="008C78BA">
        <w:rPr>
          <w:rFonts w:cs="B Nazanin" w:hint="cs"/>
          <w:b/>
          <w:bCs/>
          <w:rtl/>
        </w:rPr>
        <w:t>تبصره : درصورت فسخ قرارداد و منوط به درخواست موجر ، مستاجر موظف است خدمات و فعالیت های موضوع قرارداد را تا تعیین مستاجر بعدی با همان مبلغ اجاره تعیین شده ارائه نماید.</w:t>
      </w:r>
    </w:p>
    <w:p w:rsidR="005C26DB" w:rsidRPr="008C78BA" w:rsidRDefault="005C26DB" w:rsidP="005C26DB">
      <w:pPr>
        <w:spacing w:after="0" w:line="240" w:lineRule="auto"/>
        <w:ind w:left="-897" w:right="-993"/>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 xml:space="preserve"> 9</w:t>
      </w:r>
      <w:r w:rsidRPr="008C78BA">
        <w:rPr>
          <w:rFonts w:ascii="Arial Black" w:hAnsi="Arial Black" w:cs="B Titr"/>
          <w:b/>
          <w:bCs/>
          <w:rtl/>
        </w:rPr>
        <w:t>) حل اختلاف</w:t>
      </w:r>
      <w:r w:rsidRPr="008C78BA">
        <w:rPr>
          <w:rFonts w:ascii="Arial Black" w:hAnsi="Arial Black" w:cs="B Titr" w:hint="cs"/>
          <w:b/>
          <w:bCs/>
          <w:rtl/>
        </w:rPr>
        <w:t>:</w:t>
      </w:r>
    </w:p>
    <w:p w:rsidR="005C26DB" w:rsidRPr="008C78BA" w:rsidRDefault="005C26DB" w:rsidP="005C26DB">
      <w:pPr>
        <w:shd w:val="clear" w:color="auto" w:fill="FFFFFF"/>
        <w:spacing w:after="0" w:line="240" w:lineRule="auto"/>
        <w:ind w:left="-897" w:right="-993"/>
        <w:jc w:val="lowKashida"/>
        <w:rPr>
          <w:rFonts w:cs="B Nazanin"/>
          <w:b/>
          <w:bCs/>
          <w:rtl/>
        </w:rPr>
      </w:pPr>
      <w:r w:rsidRPr="008C78BA">
        <w:rPr>
          <w:rFonts w:cs="B Nazanin" w:hint="cs"/>
          <w:b/>
          <w:bCs/>
          <w:rtl/>
        </w:rPr>
        <w:t>1-9) در صورت بروز هرگونه اختلاف در تفسیر یا اجرای این قرارداد و عدم رفع آن از طریق مذاکره، موضوع در کمیسیون حل اختلاف دانشگاه (موضوع ماده 94 آئین نامه مالی و معاملاتی) مطرح و رای کمیسیون مزبور برای طرفین و قائم مقام قانونی آنان معتبر است و در این قرارداد در صورت بروز حق فسخ یا تخلیه مورد اجاره، موجر می تواند از طریق مراجع قضائی نیز درخواست تخلیه مورد اجاره را نماید.</w:t>
      </w:r>
    </w:p>
    <w:p w:rsidR="005C26DB" w:rsidRPr="008C78BA" w:rsidRDefault="005C26DB" w:rsidP="005C26DB">
      <w:pPr>
        <w:spacing w:after="0" w:line="240" w:lineRule="auto"/>
        <w:ind w:left="-897" w:right="-993"/>
        <w:jc w:val="lowKashida"/>
      </w:pPr>
      <w:r w:rsidRPr="008C78BA">
        <w:rPr>
          <w:rFonts w:cs="B Nazanin" w:hint="cs"/>
          <w:b/>
          <w:bCs/>
          <w:rtl/>
        </w:rPr>
        <w:t xml:space="preserve">2-9) مستاجر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موجر وارد شود مستاجر ملزم به جبران خسارات وارده به موجر خواهد بود. </w:t>
      </w:r>
    </w:p>
    <w:p w:rsidR="005C26DB" w:rsidRPr="008C78BA" w:rsidRDefault="005C26DB" w:rsidP="005C26DB">
      <w:pPr>
        <w:tabs>
          <w:tab w:val="left" w:pos="2951"/>
        </w:tabs>
        <w:spacing w:after="0" w:line="240" w:lineRule="auto"/>
        <w:ind w:left="-897" w:right="-993"/>
        <w:jc w:val="lowKashida"/>
        <w:rPr>
          <w:rFonts w:ascii="Arial Black" w:hAnsi="Arial Black" w:cs="B Titr"/>
          <w:b/>
          <w:bCs/>
          <w:rtl/>
        </w:rPr>
      </w:pPr>
      <w:r w:rsidRPr="008C78BA">
        <w:rPr>
          <w:rFonts w:ascii="Arial Black" w:hAnsi="Arial Black" w:cs="B Titr"/>
          <w:b/>
          <w:bCs/>
          <w:rtl/>
        </w:rPr>
        <w:t xml:space="preserve">ماده </w:t>
      </w:r>
      <w:r w:rsidRPr="008C78BA">
        <w:rPr>
          <w:rFonts w:ascii="Arial Black" w:hAnsi="Arial Black" w:cs="B Titr" w:hint="cs"/>
          <w:b/>
          <w:bCs/>
          <w:rtl/>
        </w:rPr>
        <w:t>10</w:t>
      </w:r>
      <w:r w:rsidRPr="008C78BA">
        <w:rPr>
          <w:rFonts w:ascii="Arial Black" w:hAnsi="Arial Black" w:cs="B Titr"/>
          <w:b/>
          <w:bCs/>
          <w:rtl/>
        </w:rPr>
        <w:t xml:space="preserve">) نظارت  </w:t>
      </w:r>
    </w:p>
    <w:p w:rsidR="0004488A" w:rsidRPr="00F00024" w:rsidRDefault="0004488A" w:rsidP="0004488A">
      <w:pPr>
        <w:spacing w:after="0" w:line="240" w:lineRule="auto"/>
        <w:ind w:left="-897" w:right="-993"/>
        <w:jc w:val="both"/>
        <w:rPr>
          <w:rFonts w:cs="B Nazanin"/>
          <w:b/>
          <w:bCs/>
          <w:rtl/>
        </w:rPr>
      </w:pPr>
      <w:r w:rsidRPr="00F00024">
        <w:rPr>
          <w:rFonts w:cs="B Nazanin" w:hint="cs"/>
          <w:b/>
          <w:bCs/>
          <w:rtl/>
        </w:rPr>
        <w:lastRenderedPageBreak/>
        <w:t xml:space="preserve">1-10)موجر موظف است یک نفر داروساز بیمارستان را به عنوان داروساز ناظر داروخانه بیمارستانی در حوزه دارویی و یک نفر مسئول فنی تجهیزات پزشکی را به عنوان ناظر داروخانه در حوزه تجهیزات و ملزومات پزشکی براساس شرح وظایف مندرج در ضوابط اجرایی به عنوان نمایندگان بیمارستان و بدون هیچ گونه ارتباط اداری و مالی با مستاجر جهت نظارت بر عملکرد و قرارداد از طرف بیمارستان و به تأیید معاونت غذا و دارو معرفی نماید. </w:t>
      </w:r>
    </w:p>
    <w:p w:rsidR="0004488A" w:rsidRPr="00F00024" w:rsidRDefault="0004488A" w:rsidP="0004488A">
      <w:pPr>
        <w:tabs>
          <w:tab w:val="left" w:pos="2951"/>
        </w:tabs>
        <w:spacing w:after="0" w:line="240" w:lineRule="auto"/>
        <w:ind w:left="-897" w:right="-993"/>
        <w:jc w:val="lowKashida"/>
        <w:rPr>
          <w:rFonts w:cs="B Nazanin"/>
          <w:b/>
          <w:bCs/>
        </w:rPr>
      </w:pPr>
      <w:r w:rsidRPr="00F00024">
        <w:rPr>
          <w:rFonts w:cs="B Nazanin" w:hint="cs"/>
          <w:b/>
          <w:bCs/>
          <w:rtl/>
        </w:rPr>
        <w:t xml:space="preserve">در این قرارداد آقا/خانم ------------- با سمت -------------- به عنوان نماینده تام الاختیار موجر (ناظر قرارداد) در حوزه دارویی و آقا/خانم ----------- با سمت ------------- به عنوان نماینده تام الاختیار موجر (ناظر قرارداد) در حوزه تجهیزات و ملزومات پزشکی جهت همکاری و هماهنگی های لازم به مستاجر معرفی می گردد. </w:t>
      </w:r>
    </w:p>
    <w:p w:rsidR="0004488A" w:rsidRPr="00F00024" w:rsidRDefault="0004488A" w:rsidP="0004488A">
      <w:pPr>
        <w:tabs>
          <w:tab w:val="left" w:pos="2951"/>
        </w:tabs>
        <w:spacing w:after="0" w:line="240" w:lineRule="auto"/>
        <w:ind w:left="-897" w:right="-993"/>
        <w:jc w:val="lowKashida"/>
        <w:rPr>
          <w:rFonts w:cs="B Nazanin"/>
          <w:b/>
          <w:bCs/>
        </w:rPr>
      </w:pPr>
      <w:r w:rsidRPr="00F00024">
        <w:rPr>
          <w:rFonts w:cs="B Nazanin" w:hint="cs"/>
          <w:b/>
          <w:bCs/>
          <w:rtl/>
        </w:rPr>
        <w:t xml:space="preserve">تبصره : در صورت تغییر نمایندگان ( ناظرین ) موجر ، مراتب به صورت کتبی به مستاجر ابلاغ و شخص جایگزین ایشان در آن سمت ، به عنوان نماینده </w:t>
      </w:r>
      <w:r w:rsidRPr="00F00024">
        <w:rPr>
          <w:rFonts w:cs="B Nazanin" w:hint="cs"/>
          <w:b/>
          <w:bCs/>
          <w:rtl/>
        </w:rPr>
        <w:br/>
        <w:t>ناظر ) موجر خواهد بود.</w:t>
      </w:r>
    </w:p>
    <w:p w:rsidR="0004488A" w:rsidRPr="00F00024" w:rsidRDefault="0004488A" w:rsidP="0004488A">
      <w:pPr>
        <w:spacing w:after="0" w:line="240" w:lineRule="auto"/>
        <w:ind w:left="-897" w:right="-993"/>
        <w:jc w:val="lowKashida"/>
        <w:rPr>
          <w:rFonts w:cs="B Nazanin"/>
          <w:b/>
          <w:bCs/>
          <w:rtl/>
        </w:rPr>
      </w:pPr>
      <w:r w:rsidRPr="00F00024">
        <w:rPr>
          <w:rFonts w:cs="B Nazanin" w:hint="cs"/>
          <w:b/>
          <w:bCs/>
          <w:rtl/>
        </w:rPr>
        <w:t>2-10) نظارت عاليه ازطرف نمایندگان موجراعمال خواهد شد وكليه مسؤولين ، مستاجرو کارکنان وی موظف به همكاري در تمامي زمينه ها مي باشد.</w:t>
      </w:r>
    </w:p>
    <w:p w:rsidR="0004488A" w:rsidRPr="00F00024" w:rsidRDefault="0004488A" w:rsidP="0004488A">
      <w:pPr>
        <w:spacing w:after="0" w:line="240" w:lineRule="auto"/>
        <w:ind w:left="-897" w:right="-993"/>
        <w:jc w:val="lowKashida"/>
        <w:rPr>
          <w:rFonts w:cs="B Nazanin"/>
          <w:b/>
          <w:bCs/>
          <w:rtl/>
        </w:rPr>
      </w:pPr>
      <w:r w:rsidRPr="00F00024">
        <w:rPr>
          <w:rFonts w:cs="B Nazanin" w:hint="cs"/>
          <w:b/>
          <w:bCs/>
          <w:rtl/>
        </w:rPr>
        <w:t>3-10)بازديدناظریا ناظرین به صورت اتفاقی‌بوده وجريمه هاي محاسبه شده طبق ماده جرایم قرارداد محاسبه و قابل اعمال می باشد .</w:t>
      </w:r>
    </w:p>
    <w:p w:rsidR="0004488A" w:rsidRPr="00F00024" w:rsidRDefault="0004488A" w:rsidP="0004488A">
      <w:pPr>
        <w:spacing w:after="0" w:line="240" w:lineRule="auto"/>
        <w:ind w:left="-897" w:right="-993"/>
        <w:jc w:val="lowKashida"/>
        <w:rPr>
          <w:rFonts w:cs="B Nazanin"/>
          <w:b/>
          <w:bCs/>
          <w:rtl/>
        </w:rPr>
      </w:pPr>
      <w:r w:rsidRPr="00F00024">
        <w:rPr>
          <w:rFonts w:cs="B Nazanin" w:hint="cs"/>
          <w:b/>
          <w:bCs/>
          <w:rtl/>
        </w:rPr>
        <w:t>4</w:t>
      </w:r>
      <w:r w:rsidRPr="00F00024">
        <w:rPr>
          <w:rFonts w:cs="B Nazanin"/>
          <w:b/>
          <w:bCs/>
          <w:rtl/>
        </w:rPr>
        <w:t>-</w:t>
      </w:r>
      <w:r w:rsidRPr="00F00024">
        <w:rPr>
          <w:rFonts w:cs="B Nazanin" w:hint="cs"/>
          <w:b/>
          <w:bCs/>
          <w:rtl/>
        </w:rPr>
        <w:t>10</w:t>
      </w:r>
      <w:r w:rsidRPr="00F00024">
        <w:rPr>
          <w:rFonts w:cs="B Nazanin"/>
          <w:b/>
          <w:bCs/>
          <w:rtl/>
        </w:rPr>
        <w:t xml:space="preserve"> ) درصورتي كه </w:t>
      </w:r>
      <w:r w:rsidRPr="00F00024">
        <w:rPr>
          <w:rFonts w:cs="B Nazanin" w:hint="cs"/>
          <w:b/>
          <w:bCs/>
          <w:rtl/>
        </w:rPr>
        <w:t xml:space="preserve">هر یک از </w:t>
      </w:r>
      <w:r w:rsidRPr="00F00024">
        <w:rPr>
          <w:rFonts w:cs="B Nazanin"/>
          <w:b/>
          <w:bCs/>
          <w:rtl/>
        </w:rPr>
        <w:t>ناظر</w:t>
      </w:r>
      <w:r w:rsidRPr="00F00024">
        <w:rPr>
          <w:rFonts w:cs="B Nazanin" w:hint="cs"/>
          <w:b/>
          <w:bCs/>
          <w:rtl/>
        </w:rPr>
        <w:t>ین</w:t>
      </w:r>
      <w:r w:rsidRPr="00F00024">
        <w:rPr>
          <w:rFonts w:cs="B Nazanin"/>
          <w:b/>
          <w:bCs/>
          <w:rtl/>
        </w:rPr>
        <w:t xml:space="preserve"> موجر تشخيص دهد كه مستاجر موضوع قرارداد را کلا </w:t>
      </w:r>
      <w:r w:rsidRPr="00F00024">
        <w:rPr>
          <w:rFonts w:cs="B Nazanin" w:hint="cs"/>
          <w:b/>
          <w:bCs/>
          <w:rtl/>
        </w:rPr>
        <w:t>ی</w:t>
      </w:r>
      <w:r w:rsidRPr="00F00024">
        <w:rPr>
          <w:rFonts w:cs="B Nazanin" w:hint="eastAsia"/>
          <w:b/>
          <w:bCs/>
          <w:rtl/>
        </w:rPr>
        <w:t>ا</w:t>
      </w:r>
      <w:r w:rsidRPr="00F00024">
        <w:rPr>
          <w:rFonts w:cs="B Nazanin"/>
          <w:b/>
          <w:bCs/>
          <w:rtl/>
        </w:rPr>
        <w:t xml:space="preserve"> جزا بدون هماهنگ</w:t>
      </w:r>
      <w:r w:rsidRPr="00F00024">
        <w:rPr>
          <w:rFonts w:cs="B Nazanin" w:hint="cs"/>
          <w:b/>
          <w:bCs/>
          <w:rtl/>
        </w:rPr>
        <w:t>ی</w:t>
      </w:r>
      <w:r w:rsidRPr="00F00024">
        <w:rPr>
          <w:rFonts w:cs="B Nazanin"/>
          <w:b/>
          <w:bCs/>
          <w:rtl/>
        </w:rPr>
        <w:t xml:space="preserve"> به شخص ثالثي واگذار نموده يا در نحوه انجام كار قصور ورزيده و يا به هر دليلي از انجام موضوع قرارداد سرباز مي زند ، بايد موضوع را به صورت کتب</w:t>
      </w:r>
      <w:r w:rsidRPr="00F00024">
        <w:rPr>
          <w:rFonts w:cs="B Nazanin" w:hint="cs"/>
          <w:b/>
          <w:bCs/>
          <w:rtl/>
        </w:rPr>
        <w:t>ی</w:t>
      </w:r>
      <w:r w:rsidRPr="00F00024">
        <w:rPr>
          <w:rFonts w:cs="B Nazanin"/>
          <w:b/>
          <w:bCs/>
          <w:rtl/>
        </w:rPr>
        <w:t xml:space="preserve"> به مد</w:t>
      </w:r>
      <w:r w:rsidRPr="00F00024">
        <w:rPr>
          <w:rFonts w:cs="B Nazanin" w:hint="cs"/>
          <w:b/>
          <w:bCs/>
          <w:rtl/>
        </w:rPr>
        <w:t>ی</w:t>
      </w:r>
      <w:r w:rsidRPr="00F00024">
        <w:rPr>
          <w:rFonts w:cs="B Nazanin" w:hint="eastAsia"/>
          <w:b/>
          <w:bCs/>
          <w:rtl/>
        </w:rPr>
        <w:t>ر</w:t>
      </w:r>
      <w:r w:rsidRPr="00F00024">
        <w:rPr>
          <w:rFonts w:cs="B Nazanin" w:hint="cs"/>
          <w:b/>
          <w:bCs/>
          <w:rtl/>
        </w:rPr>
        <w:t>ی</w:t>
      </w:r>
      <w:r w:rsidRPr="00F00024">
        <w:rPr>
          <w:rFonts w:cs="B Nazanin" w:hint="eastAsia"/>
          <w:b/>
          <w:bCs/>
          <w:rtl/>
        </w:rPr>
        <w:t>ت</w:t>
      </w:r>
      <w:r w:rsidRPr="00F00024">
        <w:rPr>
          <w:rFonts w:cs="B Nazanin"/>
          <w:b/>
          <w:bCs/>
          <w:rtl/>
        </w:rPr>
        <w:t xml:space="preserve"> واحد جهت طرح موضو</w:t>
      </w:r>
      <w:r w:rsidRPr="00F00024">
        <w:rPr>
          <w:rFonts w:cs="B Nazanin" w:hint="eastAsia"/>
          <w:b/>
          <w:bCs/>
          <w:rtl/>
        </w:rPr>
        <w:t>ع</w:t>
      </w:r>
      <w:r w:rsidRPr="00F00024">
        <w:rPr>
          <w:rFonts w:cs="B Nazanin"/>
          <w:b/>
          <w:bCs/>
          <w:rtl/>
        </w:rPr>
        <w:t xml:space="preserve"> در کم</w:t>
      </w:r>
      <w:r w:rsidRPr="00F00024">
        <w:rPr>
          <w:rFonts w:cs="B Nazanin" w:hint="cs"/>
          <w:b/>
          <w:bCs/>
          <w:rtl/>
        </w:rPr>
        <w:t>ی</w:t>
      </w:r>
      <w:r w:rsidRPr="00F00024">
        <w:rPr>
          <w:rFonts w:cs="B Nazanin" w:hint="eastAsia"/>
          <w:b/>
          <w:bCs/>
          <w:rtl/>
        </w:rPr>
        <w:t>ته</w:t>
      </w:r>
      <w:r w:rsidRPr="00F00024">
        <w:rPr>
          <w:rFonts w:cs="B Nazanin"/>
          <w:b/>
          <w:bCs/>
          <w:rtl/>
        </w:rPr>
        <w:t xml:space="preserve"> فسخ قرارداد </w:t>
      </w:r>
      <w:r w:rsidRPr="00F00024">
        <w:rPr>
          <w:rFonts w:cs="B Nazanin" w:hint="cs"/>
          <w:b/>
          <w:bCs/>
          <w:rtl/>
        </w:rPr>
        <w:t>ی</w:t>
      </w:r>
      <w:r w:rsidRPr="00F00024">
        <w:rPr>
          <w:rFonts w:cs="B Nazanin" w:hint="eastAsia"/>
          <w:b/>
          <w:bCs/>
          <w:rtl/>
        </w:rPr>
        <w:t>ا</w:t>
      </w:r>
      <w:r w:rsidRPr="00F00024">
        <w:rPr>
          <w:rFonts w:cs="B Nazanin"/>
          <w:b/>
          <w:bCs/>
          <w:rtl/>
        </w:rPr>
        <w:t xml:space="preserve"> صدور جرا</w:t>
      </w:r>
      <w:r w:rsidRPr="00F00024">
        <w:rPr>
          <w:rFonts w:cs="B Nazanin" w:hint="cs"/>
          <w:b/>
          <w:bCs/>
          <w:rtl/>
        </w:rPr>
        <w:t>ی</w:t>
      </w:r>
      <w:r w:rsidRPr="00F00024">
        <w:rPr>
          <w:rFonts w:cs="B Nazanin" w:hint="eastAsia"/>
          <w:b/>
          <w:bCs/>
          <w:rtl/>
        </w:rPr>
        <w:t>م</w:t>
      </w:r>
      <w:r w:rsidRPr="00F00024">
        <w:rPr>
          <w:rFonts w:cs="B Nazanin"/>
          <w:b/>
          <w:bCs/>
          <w:rtl/>
        </w:rPr>
        <w:t xml:space="preserve"> اعلام نما</w:t>
      </w:r>
      <w:r w:rsidRPr="00F00024">
        <w:rPr>
          <w:rFonts w:cs="B Nazanin" w:hint="cs"/>
          <w:b/>
          <w:bCs/>
          <w:rtl/>
        </w:rPr>
        <w:t>ی</w:t>
      </w:r>
      <w:r w:rsidRPr="00F00024">
        <w:rPr>
          <w:rFonts w:cs="B Nazanin" w:hint="eastAsia"/>
          <w:b/>
          <w:bCs/>
          <w:rtl/>
        </w:rPr>
        <w:t>د</w:t>
      </w:r>
      <w:r w:rsidRPr="00F00024">
        <w:rPr>
          <w:rFonts w:cs="B Nazanin"/>
          <w:b/>
          <w:bCs/>
          <w:rtl/>
        </w:rPr>
        <w:t xml:space="preserve"> .</w:t>
      </w:r>
    </w:p>
    <w:p w:rsidR="0004488A" w:rsidRPr="00F00024" w:rsidRDefault="0004488A" w:rsidP="0004488A">
      <w:pPr>
        <w:spacing w:after="0" w:line="240" w:lineRule="auto"/>
        <w:ind w:left="-897" w:right="-993"/>
        <w:jc w:val="lowKashida"/>
        <w:rPr>
          <w:rFonts w:cs="B Nazanin"/>
          <w:b/>
          <w:bCs/>
          <w:rtl/>
        </w:rPr>
      </w:pPr>
      <w:r w:rsidRPr="00F00024">
        <w:rPr>
          <w:rFonts w:cs="B Nazanin" w:hint="cs"/>
          <w:b/>
          <w:bCs/>
          <w:rtl/>
        </w:rPr>
        <w:t xml:space="preserve">5-10) چک لیست های نظارتی و شاخص های ارزیابی متناسب با شرایط موضوع واگذاری توسط معاونت درمان و معاونت غذا و دارو دانشگاه تدوین و ابلاغ خواهد شد.  </w:t>
      </w:r>
    </w:p>
    <w:p w:rsidR="005C26DB" w:rsidRPr="008C78BA" w:rsidRDefault="005C26DB" w:rsidP="005C26DB">
      <w:pPr>
        <w:tabs>
          <w:tab w:val="left" w:pos="2951"/>
        </w:tabs>
        <w:spacing w:after="0" w:line="240" w:lineRule="auto"/>
        <w:ind w:left="-897" w:right="-993"/>
        <w:jc w:val="lowKashida"/>
        <w:rPr>
          <w:rFonts w:ascii="Arial Black" w:hAnsi="Arial Black" w:cs="B Titr"/>
          <w:b/>
          <w:bCs/>
          <w:rtl/>
        </w:rPr>
      </w:pPr>
      <w:r w:rsidRPr="008C78BA">
        <w:rPr>
          <w:rFonts w:ascii="Arial Black" w:hAnsi="Arial Black" w:cs="B Titr"/>
          <w:b/>
          <w:bCs/>
          <w:rtl/>
        </w:rPr>
        <w:t xml:space="preserve">ماده </w:t>
      </w:r>
      <w:r w:rsidRPr="008C78BA">
        <w:rPr>
          <w:rFonts w:ascii="Arial Black" w:hAnsi="Arial Black" w:cs="B Titr" w:hint="cs"/>
          <w:b/>
          <w:bCs/>
          <w:rtl/>
        </w:rPr>
        <w:t>11</w:t>
      </w:r>
      <w:r w:rsidRPr="008C78BA">
        <w:rPr>
          <w:rFonts w:ascii="Arial Black" w:hAnsi="Arial Black" w:cs="B Titr"/>
          <w:b/>
          <w:bCs/>
          <w:rtl/>
        </w:rPr>
        <w:t xml:space="preserve">) خاتمه دادن به قرارداد </w:t>
      </w:r>
    </w:p>
    <w:p w:rsidR="005C26DB" w:rsidRPr="008C78BA" w:rsidRDefault="005C26DB" w:rsidP="005C26DB">
      <w:pPr>
        <w:spacing w:after="0" w:line="240" w:lineRule="auto"/>
        <w:ind w:left="-897" w:right="-993"/>
        <w:jc w:val="lowKashida"/>
        <w:rPr>
          <w:rFonts w:cs="B Nazanin"/>
          <w:b/>
          <w:bCs/>
          <w:rtl/>
        </w:rPr>
      </w:pPr>
      <w:r w:rsidRPr="008C78BA">
        <w:rPr>
          <w:rFonts w:cs="B Nazanin" w:hint="cs"/>
          <w:b/>
          <w:bCs/>
          <w:rtl/>
        </w:rPr>
        <w:t>1-11)</w:t>
      </w:r>
      <w:r>
        <w:rPr>
          <w:rFonts w:cs="B Nazanin" w:hint="cs"/>
          <w:b/>
          <w:bCs/>
          <w:rtl/>
        </w:rPr>
        <w:t xml:space="preserve"> موجر</w:t>
      </w:r>
      <w:r w:rsidRPr="008C78BA">
        <w:rPr>
          <w:rFonts w:cs="B Nazanin" w:hint="cs"/>
          <w:b/>
          <w:bCs/>
          <w:rtl/>
        </w:rPr>
        <w:t xml:space="preserve"> حق خواهد داشت در صورت تغییر شرایط هنگام عقد که باعث تغییر در مفاد قرارداد شده باشد با تعیین مهلت یک ماه و ابلاغ آن به طرف دیگر قرارداد را خاتمه دهد.در صورتیکه موجردرخواست خاتمه نماید، مستأجر مکلف به تخلیه و تحویل مورد اجاره و تسویه حساب با موجر خواهد بود و در صورت ادامه تصرفات ،مستأجر تا زمان تخلیه مکلف به پرداخت اجرت المثل طبق نظر کارشناسان ارزیاب دانشگاه خواهد بود.</w:t>
      </w:r>
    </w:p>
    <w:p w:rsidR="005C26DB" w:rsidRPr="008C78BA" w:rsidRDefault="005C26DB" w:rsidP="005C26DB">
      <w:pPr>
        <w:spacing w:after="0" w:line="240" w:lineRule="auto"/>
        <w:ind w:left="-897" w:right="-993"/>
        <w:jc w:val="lowKashida"/>
        <w:rPr>
          <w:rFonts w:ascii="Arial Black" w:hAnsi="Arial Black" w:cs="B Titr"/>
          <w:b/>
          <w:bCs/>
          <w:rtl/>
        </w:rPr>
      </w:pPr>
      <w:r w:rsidRPr="008C78BA">
        <w:rPr>
          <w:rFonts w:cs="B Nazanin" w:hint="cs"/>
          <w:b/>
          <w:bCs/>
          <w:rtl/>
        </w:rPr>
        <w:t>تبصره : درصورت خاتمه قرارداد و منوط به درخواست موجر ، مستاجر موظف است خدمات و فعالیت های موضوع قرارداد را تا تعیین مستاجر بعدی با همان مبلغ اجاره تعیین شده ارائه نماید.</w:t>
      </w:r>
    </w:p>
    <w:p w:rsidR="005C26DB" w:rsidRPr="008C78BA" w:rsidRDefault="005C26DB" w:rsidP="005C26DB">
      <w:pPr>
        <w:spacing w:after="0" w:line="240" w:lineRule="auto"/>
        <w:ind w:left="-897" w:right="-993"/>
        <w:jc w:val="lowKashida"/>
        <w:rPr>
          <w:rFonts w:cs="B Nazanin"/>
          <w:b/>
          <w:bCs/>
          <w:rtl/>
        </w:rPr>
      </w:pPr>
      <w:r w:rsidRPr="008C78BA">
        <w:rPr>
          <w:rFonts w:ascii="Arial Black" w:hAnsi="Arial Black" w:cs="B Titr" w:hint="cs"/>
          <w:b/>
          <w:bCs/>
          <w:rtl/>
        </w:rPr>
        <w:t xml:space="preserve">ماده 12) </w:t>
      </w:r>
      <w:r w:rsidRPr="008C78BA">
        <w:rPr>
          <w:rFonts w:cs="B Titr" w:hint="cs"/>
          <w:b/>
          <w:bCs/>
          <w:rtl/>
        </w:rPr>
        <w:t>جرایم و تخلفات :</w:t>
      </w:r>
    </w:p>
    <w:p w:rsidR="005C26DB" w:rsidRPr="008C78BA" w:rsidRDefault="005C26DB" w:rsidP="005C26DB">
      <w:pPr>
        <w:spacing w:after="0" w:line="240" w:lineRule="auto"/>
        <w:ind w:left="-897" w:right="-993"/>
        <w:jc w:val="lowKashida"/>
        <w:rPr>
          <w:rFonts w:cs="B Nazanin"/>
          <w:b/>
          <w:bCs/>
          <w:rtl/>
        </w:rPr>
      </w:pPr>
      <w:r w:rsidRPr="008C78BA">
        <w:rPr>
          <w:rFonts w:cs="B Nazanin" w:hint="cs"/>
          <w:b/>
          <w:bCs/>
          <w:rtl/>
        </w:rPr>
        <w:t>در صورتي كه موجر تشخيص دهد كه مستاجر درانجام امور،موضوع قرارداد را به نحو صحيح و مطلوب برابر با مفاد قرارداد انجام نداده است، جهت جلوگيري از تضييع حقوق كارفرما،نسبت به صدور اخطار کتبی واخذ جرایم به شرح زیر اقدام می نمايد و مستاجر حق هيچ گونه اعتراضي ندارد .</w:t>
      </w:r>
    </w:p>
    <w:p w:rsidR="005C26DB" w:rsidRDefault="005C26DB" w:rsidP="005C26DB">
      <w:pPr>
        <w:spacing w:after="0" w:line="240" w:lineRule="auto"/>
        <w:ind w:left="-897" w:right="-993"/>
        <w:jc w:val="lowKashida"/>
        <w:rPr>
          <w:rFonts w:cs="B Nazanin"/>
          <w:b/>
          <w:bCs/>
        </w:rPr>
      </w:pPr>
      <w:r>
        <w:rPr>
          <w:rFonts w:cs="B Nazanin" w:hint="cs"/>
          <w:b/>
          <w:bCs/>
          <w:rtl/>
        </w:rPr>
        <w:t xml:space="preserve">        الف- در مرحله اول ضمن صدور اخطار کتبی معادل پنج درصد (5</w:t>
      </w:r>
      <w:r>
        <w:rPr>
          <w:rFonts w:ascii="Arial" w:hAnsi="Arial"/>
          <w:b/>
          <w:bCs/>
          <w:rtl/>
        </w:rPr>
        <w:t>٪</w:t>
      </w:r>
      <w:r>
        <w:rPr>
          <w:rFonts w:cs="B Nazanin" w:hint="cs"/>
          <w:b/>
          <w:bCs/>
          <w:rtl/>
        </w:rPr>
        <w:t>) از تضامین قرارداد به عنوان جريمه كسر مي شود .</w:t>
      </w:r>
    </w:p>
    <w:p w:rsidR="005C26DB" w:rsidRDefault="005C26DB" w:rsidP="005C26DB">
      <w:pPr>
        <w:spacing w:after="0" w:line="240" w:lineRule="auto"/>
        <w:ind w:left="-897" w:right="-993"/>
        <w:jc w:val="lowKashida"/>
        <w:rPr>
          <w:rFonts w:cs="B Nazanin"/>
          <w:b/>
          <w:bCs/>
        </w:rPr>
      </w:pPr>
      <w:r>
        <w:rPr>
          <w:rFonts w:cs="B Nazanin" w:hint="cs"/>
          <w:b/>
          <w:bCs/>
          <w:rtl/>
        </w:rPr>
        <w:t xml:space="preserve">        ب- در مرحله دوم ضمن صدور اخطار کتبی معادل ده درصد (10%) از از تضامین قرارداد به عنوان جريمه كسر مي شود .</w:t>
      </w:r>
    </w:p>
    <w:p w:rsidR="008827CA" w:rsidRDefault="005C26DB" w:rsidP="008827CA">
      <w:pPr>
        <w:spacing w:after="0" w:line="240" w:lineRule="auto"/>
        <w:ind w:left="-897" w:right="-993"/>
        <w:jc w:val="lowKashida"/>
        <w:rPr>
          <w:rFonts w:cs="B Nazanin"/>
          <w:b/>
          <w:bCs/>
          <w:rtl/>
        </w:rPr>
      </w:pPr>
      <w:r>
        <w:rPr>
          <w:rFonts w:cs="B Nazanin" w:hint="cs"/>
          <w:b/>
          <w:bCs/>
          <w:rtl/>
        </w:rPr>
        <w:t xml:space="preserve">        ج- در مرحله سوم ضمن صدور اخطار کتبی پانزده درصد (15%) از از تضامین قرارداد به عنوان جريمه كسر مي شود و موضوع فسخ قرارداد طبق ماده 8 قرارداد بررسی و تصمیم گیری می گردد و با اعلام موضوع به اتحادیه مربوطه جهت طي نمودن مراحل قانوني اقدام خواهد شد.  </w:t>
      </w:r>
    </w:p>
    <w:p w:rsidR="005C26DB" w:rsidRPr="008827CA" w:rsidRDefault="005C26DB" w:rsidP="008827CA">
      <w:pPr>
        <w:spacing w:after="0" w:line="240" w:lineRule="auto"/>
        <w:ind w:left="-897" w:right="-993"/>
        <w:jc w:val="lowKashida"/>
        <w:rPr>
          <w:rFonts w:cs="B Nazanin"/>
          <w:b/>
          <w:bCs/>
          <w:rtl/>
        </w:rPr>
      </w:pPr>
      <w:r w:rsidRPr="008C78BA">
        <w:rPr>
          <w:rFonts w:cs="B Titr" w:hint="eastAsia"/>
          <w:b/>
          <w:bCs/>
          <w:rtl/>
        </w:rPr>
        <w:t>ماده</w:t>
      </w:r>
      <w:r w:rsidRPr="008C78BA">
        <w:rPr>
          <w:rFonts w:cs="B Titr" w:hint="cs"/>
          <w:b/>
          <w:bCs/>
          <w:rtl/>
        </w:rPr>
        <w:t>13)</w:t>
      </w:r>
      <w:r w:rsidRPr="008C78BA">
        <w:rPr>
          <w:rFonts w:cs="B Titr"/>
          <w:b/>
          <w:bCs/>
          <w:rtl/>
        </w:rPr>
        <w:t xml:space="preserve"> </w:t>
      </w:r>
      <w:r w:rsidRPr="008C78BA">
        <w:rPr>
          <w:rFonts w:cs="B Titr" w:hint="cs"/>
          <w:b/>
          <w:bCs/>
          <w:rtl/>
        </w:rPr>
        <w:t>ت</w:t>
      </w:r>
      <w:r w:rsidRPr="008C78BA">
        <w:rPr>
          <w:rFonts w:cs="B Titr"/>
          <w:b/>
          <w:bCs/>
          <w:rtl/>
        </w:rPr>
        <w:t>ض</w:t>
      </w:r>
      <w:r w:rsidRPr="008C78BA">
        <w:rPr>
          <w:rFonts w:cs="B Titr" w:hint="cs"/>
          <w:b/>
          <w:bCs/>
          <w:rtl/>
        </w:rPr>
        <w:t xml:space="preserve">امین </w:t>
      </w:r>
    </w:p>
    <w:p w:rsidR="005C26DB" w:rsidRPr="008C78BA" w:rsidRDefault="005C26DB" w:rsidP="005C26DB">
      <w:pPr>
        <w:spacing w:after="0" w:line="240" w:lineRule="auto"/>
        <w:ind w:left="-897" w:right="-851"/>
        <w:jc w:val="lowKashida"/>
        <w:rPr>
          <w:rFonts w:cs="B Nazanin"/>
          <w:b/>
          <w:bCs/>
          <w:rtl/>
        </w:rPr>
      </w:pPr>
      <w:r w:rsidRPr="008C78BA">
        <w:rPr>
          <w:rFonts w:cs="B Nazanin" w:hint="cs"/>
          <w:b/>
          <w:bCs/>
          <w:rtl/>
        </w:rPr>
        <w:t>1-13)</w:t>
      </w:r>
      <w:r w:rsidRPr="008C78BA">
        <w:rPr>
          <w:rFonts w:cs="B Nazanin" w:hint="eastAsia"/>
          <w:b/>
          <w:bCs/>
          <w:rtl/>
        </w:rPr>
        <w:t>مستاجر</w:t>
      </w:r>
      <w:r w:rsidRPr="008C78BA">
        <w:rPr>
          <w:rFonts w:cs="B Nazanin"/>
          <w:b/>
          <w:bCs/>
          <w:rtl/>
        </w:rPr>
        <w:t xml:space="preserve"> جهت تضم</w:t>
      </w:r>
      <w:r w:rsidRPr="008C78BA">
        <w:rPr>
          <w:rFonts w:cs="B Nazanin" w:hint="cs"/>
          <w:b/>
          <w:bCs/>
          <w:rtl/>
        </w:rPr>
        <w:t>ی</w:t>
      </w:r>
      <w:r w:rsidRPr="008C78BA">
        <w:rPr>
          <w:rFonts w:cs="B Nazanin" w:hint="eastAsia"/>
          <w:b/>
          <w:bCs/>
          <w:rtl/>
        </w:rPr>
        <w:t>ن</w:t>
      </w:r>
      <w:r w:rsidRPr="008C78BA">
        <w:rPr>
          <w:rFonts w:cs="B Nazanin" w:hint="cs"/>
          <w:b/>
          <w:bCs/>
          <w:rtl/>
        </w:rPr>
        <w:t xml:space="preserve">‌،بابت حسن انجام کار، تسویه حساب با سازمان بیمه تامین اجتماعی، تسویه حساب پرسنلی، جبران </w:t>
      </w:r>
      <w:r w:rsidRPr="008C78BA">
        <w:rPr>
          <w:rFonts w:cs="B Nazanin" w:hint="eastAsia"/>
          <w:b/>
          <w:bCs/>
          <w:rtl/>
        </w:rPr>
        <w:t>خسارات</w:t>
      </w:r>
      <w:r w:rsidRPr="008C78BA">
        <w:rPr>
          <w:rFonts w:cs="B Nazanin"/>
          <w:b/>
          <w:bCs/>
          <w:rtl/>
        </w:rPr>
        <w:t xml:space="preserve"> وارده به دستگاه ها،مکان </w:t>
      </w:r>
      <w:r w:rsidRPr="008C78BA">
        <w:rPr>
          <w:rFonts w:cs="B Nazanin" w:hint="cs"/>
          <w:b/>
          <w:bCs/>
          <w:rtl/>
        </w:rPr>
        <w:t>و</w:t>
      </w:r>
      <w:r w:rsidRPr="008C78BA">
        <w:rPr>
          <w:rFonts w:cs="B Nazanin"/>
          <w:b/>
          <w:bCs/>
          <w:rtl/>
        </w:rPr>
        <w:t>تخل</w:t>
      </w:r>
      <w:r w:rsidRPr="008C78BA">
        <w:rPr>
          <w:rFonts w:cs="B Nazanin" w:hint="cs"/>
          <w:b/>
          <w:bCs/>
          <w:rtl/>
        </w:rPr>
        <w:t>ی</w:t>
      </w:r>
      <w:r w:rsidRPr="008C78BA">
        <w:rPr>
          <w:rFonts w:cs="B Nazanin" w:hint="eastAsia"/>
          <w:b/>
          <w:bCs/>
          <w:rtl/>
        </w:rPr>
        <w:t>ه</w:t>
      </w:r>
      <w:r w:rsidRPr="008C78BA">
        <w:rPr>
          <w:rFonts w:cs="B Nazanin" w:hint="cs"/>
          <w:b/>
          <w:bCs/>
          <w:rtl/>
        </w:rPr>
        <w:t xml:space="preserve"> در راس موعد مقرر،پرداخت اجور</w:t>
      </w:r>
      <w:r w:rsidRPr="008C78BA">
        <w:rPr>
          <w:rFonts w:cs="B Nazanin"/>
          <w:b/>
          <w:bCs/>
          <w:rtl/>
        </w:rPr>
        <w:t xml:space="preserve"> </w:t>
      </w:r>
      <w:r w:rsidRPr="008C78BA">
        <w:rPr>
          <w:rFonts w:cs="B Nazanin" w:hint="cs"/>
          <w:b/>
          <w:bCs/>
          <w:rtl/>
        </w:rPr>
        <w:t xml:space="preserve">در </w:t>
      </w:r>
      <w:r w:rsidRPr="008C78BA">
        <w:rPr>
          <w:rFonts w:cs="B Nazanin"/>
          <w:b/>
          <w:bCs/>
          <w:rtl/>
        </w:rPr>
        <w:t xml:space="preserve">مدت قرارداد و </w:t>
      </w:r>
      <w:r w:rsidRPr="008C78BA">
        <w:rPr>
          <w:rFonts w:cs="B Nazanin" w:hint="cs"/>
          <w:b/>
          <w:bCs/>
          <w:rtl/>
        </w:rPr>
        <w:t>ی</w:t>
      </w:r>
      <w:r w:rsidRPr="008C78BA">
        <w:rPr>
          <w:rFonts w:cs="B Nazanin" w:hint="eastAsia"/>
          <w:b/>
          <w:bCs/>
          <w:rtl/>
        </w:rPr>
        <w:t>ا</w:t>
      </w:r>
      <w:r w:rsidRPr="008C78BA">
        <w:rPr>
          <w:rFonts w:cs="B Nazanin" w:hint="cs"/>
          <w:b/>
          <w:bCs/>
          <w:rtl/>
        </w:rPr>
        <w:t xml:space="preserve"> رأی بر</w:t>
      </w:r>
      <w:r w:rsidRPr="008C78BA">
        <w:rPr>
          <w:rFonts w:cs="B Nazanin"/>
          <w:b/>
          <w:bCs/>
          <w:rtl/>
        </w:rPr>
        <w:t xml:space="preserve"> فسخ </w:t>
      </w:r>
      <w:r w:rsidRPr="008C78BA">
        <w:rPr>
          <w:rFonts w:cs="B Nazanin" w:hint="cs"/>
          <w:b/>
          <w:bCs/>
          <w:rtl/>
        </w:rPr>
        <w:t>قرارداد منعقده،</w:t>
      </w:r>
      <w:r w:rsidRPr="008C78BA">
        <w:rPr>
          <w:rFonts w:cs="B Nazanin"/>
          <w:b/>
          <w:bCs/>
          <w:rtl/>
        </w:rPr>
        <w:t xml:space="preserve"> </w:t>
      </w:r>
      <w:r w:rsidRPr="008C78BA">
        <w:rPr>
          <w:rFonts w:cs="B Nazanin" w:hint="cs"/>
          <w:b/>
          <w:bCs/>
          <w:rtl/>
        </w:rPr>
        <w:t xml:space="preserve">ضمانتنامه </w:t>
      </w:r>
      <w:r w:rsidRPr="008C78BA">
        <w:rPr>
          <w:rFonts w:cs="B Nazanin"/>
          <w:b/>
          <w:bCs/>
          <w:rtl/>
        </w:rPr>
        <w:t>بانک</w:t>
      </w:r>
      <w:r w:rsidRPr="008C78BA">
        <w:rPr>
          <w:rFonts w:cs="B Nazanin" w:hint="cs"/>
          <w:b/>
          <w:bCs/>
          <w:rtl/>
        </w:rPr>
        <w:t>ی</w:t>
      </w:r>
      <w:r w:rsidRPr="008C78BA">
        <w:rPr>
          <w:rFonts w:cs="B Nazanin"/>
          <w:b/>
          <w:bCs/>
          <w:rtl/>
        </w:rPr>
        <w:t xml:space="preserve"> </w:t>
      </w:r>
      <w:r w:rsidRPr="008C78BA">
        <w:rPr>
          <w:rFonts w:cs="B Nazanin" w:hint="cs"/>
          <w:b/>
          <w:bCs/>
          <w:rtl/>
        </w:rPr>
        <w:t xml:space="preserve">معتبر به شماره ...............مورخ.....................به میزان </w:t>
      </w:r>
      <w:r>
        <w:rPr>
          <w:rFonts w:cs="B Nazanin" w:hint="cs"/>
          <w:b/>
          <w:bCs/>
          <w:rtl/>
        </w:rPr>
        <w:t>30</w:t>
      </w:r>
      <w:r w:rsidRPr="008C78BA">
        <w:rPr>
          <w:rFonts w:cs="B Nazanin" w:hint="cs"/>
          <w:b/>
          <w:bCs/>
          <w:rtl/>
        </w:rPr>
        <w:t xml:space="preserve"> درصد از کل مبلغ اجاره بهای سالیانه قرارداد </w:t>
      </w:r>
      <w:r w:rsidRPr="008C78BA">
        <w:rPr>
          <w:rFonts w:cs="B Nazanin"/>
          <w:b/>
          <w:bCs/>
          <w:rtl/>
        </w:rPr>
        <w:t>با تار</w:t>
      </w:r>
      <w:r w:rsidRPr="008C78BA">
        <w:rPr>
          <w:rFonts w:cs="B Nazanin" w:hint="cs"/>
          <w:b/>
          <w:bCs/>
          <w:rtl/>
        </w:rPr>
        <w:t>ی</w:t>
      </w:r>
      <w:r w:rsidRPr="008C78BA">
        <w:rPr>
          <w:rFonts w:cs="B Nazanin" w:hint="eastAsia"/>
          <w:b/>
          <w:bCs/>
          <w:rtl/>
        </w:rPr>
        <w:t>خ</w:t>
      </w:r>
      <w:r w:rsidRPr="008C78BA">
        <w:rPr>
          <w:rFonts w:cs="B Nazanin"/>
          <w:b/>
          <w:bCs/>
          <w:rtl/>
        </w:rPr>
        <w:t xml:space="preserve"> </w:t>
      </w:r>
      <w:r w:rsidRPr="008C78BA">
        <w:rPr>
          <w:rFonts w:cs="B Nazanin" w:hint="cs"/>
          <w:b/>
          <w:bCs/>
          <w:rtl/>
        </w:rPr>
        <w:t xml:space="preserve">اعتبار تا .......................به مبلغ .................................ریال صادره از بانك................شعبه ............... به امور مالی </w:t>
      </w:r>
      <w:r w:rsidRPr="008C78BA">
        <w:rPr>
          <w:rFonts w:cs="B Nazanin"/>
          <w:b/>
          <w:bCs/>
          <w:rtl/>
        </w:rPr>
        <w:t>موجر ارا</w:t>
      </w:r>
      <w:r w:rsidRPr="008C78BA">
        <w:rPr>
          <w:rFonts w:cs="B Nazanin" w:hint="cs"/>
          <w:b/>
          <w:bCs/>
          <w:rtl/>
        </w:rPr>
        <w:t>ی</w:t>
      </w:r>
      <w:r w:rsidRPr="008C78BA">
        <w:rPr>
          <w:rFonts w:cs="B Nazanin"/>
          <w:b/>
          <w:bCs/>
          <w:rtl/>
        </w:rPr>
        <w:t>ه نم</w:t>
      </w:r>
      <w:r w:rsidRPr="008C78BA">
        <w:rPr>
          <w:rFonts w:cs="B Nazanin" w:hint="cs"/>
          <w:b/>
          <w:bCs/>
          <w:rtl/>
        </w:rPr>
        <w:t>وده است</w:t>
      </w:r>
      <w:r w:rsidRPr="008C78BA">
        <w:rPr>
          <w:rFonts w:cs="B Nazanin"/>
          <w:b/>
          <w:bCs/>
          <w:rtl/>
        </w:rPr>
        <w:t>.</w:t>
      </w:r>
    </w:p>
    <w:p w:rsidR="005C26DB" w:rsidRPr="008C78BA" w:rsidRDefault="005C26DB" w:rsidP="005C26DB">
      <w:pPr>
        <w:spacing w:after="0" w:line="240" w:lineRule="auto"/>
        <w:ind w:left="-897" w:right="-851"/>
        <w:jc w:val="lowKashida"/>
        <w:rPr>
          <w:rFonts w:cs="B Nazanin"/>
          <w:b/>
          <w:bCs/>
          <w:rtl/>
        </w:rPr>
      </w:pPr>
      <w:r w:rsidRPr="008C78BA">
        <w:rPr>
          <w:rFonts w:cs="B Nazanin" w:hint="cs"/>
          <w:b/>
          <w:bCs/>
          <w:rtl/>
        </w:rPr>
        <w:t>تبصره 1 :در صورت تحویل تجهیزات و لوازم جهت اجرای موضوع قرارداد به مستاجر ، بایستی علاوه برتضامین فوق به تشخیص مدیر و مسئول امور مالی واحد ( با در نظر گرفتن ارزش ریالی تجهیزات و لوازم مذکور ) ، ضمانت معتبر مجزا و کافی مطابق آیین نامه مالی معاملاتی دانشگاه با تنظیم صورتجلسه از مستاجر اخذ و در قرارداد ثبت گردد.</w:t>
      </w:r>
    </w:p>
    <w:p w:rsidR="005C26DB" w:rsidRPr="008C78BA" w:rsidRDefault="005C26DB" w:rsidP="005C26DB">
      <w:pPr>
        <w:spacing w:after="0" w:line="240" w:lineRule="auto"/>
        <w:ind w:left="-897" w:right="-851"/>
        <w:jc w:val="lowKashida"/>
        <w:rPr>
          <w:rFonts w:cs="B Nazanin"/>
          <w:b/>
          <w:bCs/>
          <w:rtl/>
        </w:rPr>
      </w:pPr>
      <w:r w:rsidRPr="008C78BA">
        <w:rPr>
          <w:rFonts w:cs="B Nazanin" w:hint="cs"/>
          <w:b/>
          <w:bCs/>
          <w:rtl/>
        </w:rPr>
        <w:t>تبصره 2: مسؤولیت اخذ و نگهداری تضامین بر عهده مسؤول امور مالی موجر می باشد .</w:t>
      </w:r>
    </w:p>
    <w:p w:rsidR="005C26DB" w:rsidRPr="008C78BA" w:rsidRDefault="005C26DB" w:rsidP="005C26DB">
      <w:pPr>
        <w:spacing w:after="0" w:line="240" w:lineRule="auto"/>
        <w:ind w:left="-897" w:right="-851"/>
        <w:jc w:val="both"/>
        <w:rPr>
          <w:rFonts w:cs="B Nazanin"/>
          <w:b/>
          <w:bCs/>
          <w:rtl/>
        </w:rPr>
      </w:pPr>
      <w:r w:rsidRPr="008C78BA">
        <w:rPr>
          <w:rFonts w:cs="B Nazanin" w:hint="cs"/>
          <w:b/>
          <w:bCs/>
          <w:rtl/>
        </w:rPr>
        <w:lastRenderedPageBreak/>
        <w:t>2-13)مسوؤل امور مالی موجر موظف است</w:t>
      </w:r>
      <w:r w:rsidRPr="008C78BA">
        <w:rPr>
          <w:rFonts w:cs="B Nazanin"/>
          <w:b/>
          <w:bCs/>
          <w:rtl/>
        </w:rPr>
        <w:t xml:space="preserve"> پس از پا</w:t>
      </w:r>
      <w:r w:rsidRPr="008C78BA">
        <w:rPr>
          <w:rFonts w:cs="B Nazanin" w:hint="cs"/>
          <w:b/>
          <w:bCs/>
          <w:rtl/>
        </w:rPr>
        <w:t>ی</w:t>
      </w:r>
      <w:r w:rsidRPr="008C78BA">
        <w:rPr>
          <w:rFonts w:cs="B Nazanin" w:hint="eastAsia"/>
          <w:b/>
          <w:bCs/>
          <w:rtl/>
        </w:rPr>
        <w:t>ان</w:t>
      </w:r>
      <w:r w:rsidRPr="008C78BA">
        <w:rPr>
          <w:rFonts w:cs="B Nazanin"/>
          <w:b/>
          <w:bCs/>
          <w:rtl/>
        </w:rPr>
        <w:t xml:space="preserve"> مدت قرارداد </w:t>
      </w:r>
      <w:r w:rsidRPr="008C78BA">
        <w:rPr>
          <w:rFonts w:cs="B Nazanin" w:hint="cs"/>
          <w:b/>
          <w:bCs/>
          <w:rtl/>
        </w:rPr>
        <w:t>و</w:t>
      </w:r>
      <w:r w:rsidRPr="008C78BA">
        <w:rPr>
          <w:rFonts w:cs="B Nazanin"/>
          <w:b/>
          <w:bCs/>
          <w:rtl/>
        </w:rPr>
        <w:t xml:space="preserve"> انجام تسو</w:t>
      </w:r>
      <w:r w:rsidRPr="008C78BA">
        <w:rPr>
          <w:rFonts w:cs="B Nazanin" w:hint="cs"/>
          <w:b/>
          <w:bCs/>
          <w:rtl/>
        </w:rPr>
        <w:t>ی</w:t>
      </w:r>
      <w:r w:rsidRPr="008C78BA">
        <w:rPr>
          <w:rFonts w:cs="B Nazanin" w:hint="eastAsia"/>
          <w:b/>
          <w:bCs/>
          <w:rtl/>
        </w:rPr>
        <w:t>ه</w:t>
      </w:r>
      <w:r w:rsidRPr="008C78BA">
        <w:rPr>
          <w:rFonts w:cs="B Nazanin"/>
          <w:b/>
          <w:bCs/>
          <w:rtl/>
        </w:rPr>
        <w:t xml:space="preserve"> حساب </w:t>
      </w:r>
      <w:r w:rsidRPr="008C78BA">
        <w:rPr>
          <w:rFonts w:cs="B Nazanin" w:hint="cs"/>
          <w:b/>
          <w:bCs/>
          <w:rtl/>
        </w:rPr>
        <w:t xml:space="preserve">های </w:t>
      </w:r>
      <w:r w:rsidRPr="008C78BA">
        <w:rPr>
          <w:rFonts w:cs="B Nazanin"/>
          <w:b/>
          <w:bCs/>
          <w:rtl/>
        </w:rPr>
        <w:t xml:space="preserve">مربوطه </w:t>
      </w:r>
      <w:r w:rsidRPr="008C78BA">
        <w:rPr>
          <w:rFonts w:cs="B Nazanin" w:hint="cs"/>
          <w:b/>
          <w:bCs/>
          <w:rtl/>
        </w:rPr>
        <w:t xml:space="preserve">(بیمه، مالیات، اجاره، و جرایم احتمالی و...) با مستاجر از طریق </w:t>
      </w:r>
      <w:r>
        <w:rPr>
          <w:rFonts w:cs="B Nazanin" w:hint="cs"/>
          <w:b/>
          <w:bCs/>
          <w:rtl/>
        </w:rPr>
        <w:t>مدیریت امور</w:t>
      </w:r>
      <w:r w:rsidRPr="008C78BA">
        <w:rPr>
          <w:rFonts w:cs="B Nazanin" w:hint="cs"/>
          <w:b/>
          <w:bCs/>
          <w:rtl/>
        </w:rPr>
        <w:t xml:space="preserve"> پشتیبانی ، تضامین</w:t>
      </w:r>
      <w:r w:rsidRPr="008C78BA">
        <w:rPr>
          <w:rFonts w:cs="B Nazanin"/>
          <w:b/>
          <w:bCs/>
          <w:rtl/>
        </w:rPr>
        <w:t xml:space="preserve"> </w:t>
      </w:r>
      <w:r w:rsidRPr="008C78BA">
        <w:rPr>
          <w:rFonts w:cs="B Nazanin" w:hint="cs"/>
          <w:b/>
          <w:bCs/>
          <w:rtl/>
        </w:rPr>
        <w:t>قرارداد</w:t>
      </w:r>
      <w:r w:rsidRPr="008C78BA">
        <w:rPr>
          <w:rFonts w:cs="B Nazanin"/>
          <w:b/>
          <w:bCs/>
          <w:rtl/>
        </w:rPr>
        <w:t xml:space="preserve"> </w:t>
      </w:r>
      <w:r w:rsidRPr="008C78BA">
        <w:rPr>
          <w:rFonts w:cs="B Nazanin" w:hint="cs"/>
          <w:b/>
          <w:bCs/>
          <w:rtl/>
        </w:rPr>
        <w:t>را مسترد نماید .</w:t>
      </w:r>
    </w:p>
    <w:p w:rsidR="005C26DB" w:rsidRPr="008C78BA" w:rsidRDefault="005C26DB" w:rsidP="005C26DB">
      <w:pPr>
        <w:spacing w:after="0" w:line="240" w:lineRule="auto"/>
        <w:ind w:left="-897" w:right="-851"/>
        <w:jc w:val="lowKashida"/>
        <w:rPr>
          <w:rFonts w:ascii="Arial Black" w:hAnsi="Arial Black" w:cs="B Nazanin"/>
          <w:b/>
          <w:bCs/>
          <w:rtl/>
        </w:rPr>
      </w:pPr>
      <w:r w:rsidRPr="008C78BA">
        <w:rPr>
          <w:rFonts w:ascii="Arial Black" w:hAnsi="Arial Black" w:cs="B Nazanin" w:hint="cs"/>
          <w:b/>
          <w:bCs/>
          <w:rtl/>
        </w:rPr>
        <w:t xml:space="preserve">3-13) در صورت اثبات تخلف و عدم رعایت مفاد قرارداد خصوصاً عدم تسویه حساب های اجاره بها، پرسنلی و تسویه حساب با سازمان تامین اجتماعی و اداره دارایی ، موجر این حق را خواهد داشت کلیه مطالبات و خسارت های وارده را با هماهنگی </w:t>
      </w:r>
      <w:r>
        <w:rPr>
          <w:rFonts w:ascii="Arial Black" w:hAnsi="Arial Black" w:cs="B Nazanin" w:hint="cs"/>
          <w:b/>
          <w:bCs/>
          <w:rtl/>
        </w:rPr>
        <w:t>مدیریت امور</w:t>
      </w:r>
      <w:r w:rsidRPr="008C78BA">
        <w:rPr>
          <w:rFonts w:ascii="Arial Black" w:hAnsi="Arial Black" w:cs="B Nazanin" w:hint="cs"/>
          <w:b/>
          <w:bCs/>
          <w:rtl/>
        </w:rPr>
        <w:t xml:space="preserve"> پشتیبانی و امور حقوقی دانشگاه از محل تضامین و مطالبات این قرارداد و سایر قراردادها و مناقصات و استعلام های واحدهای دانشگاه پیگیری و ضبط نماید.</w:t>
      </w:r>
    </w:p>
    <w:p w:rsidR="005C26DB" w:rsidRPr="008C78BA" w:rsidRDefault="005C26DB" w:rsidP="005C26DB">
      <w:pPr>
        <w:tabs>
          <w:tab w:val="left" w:pos="11124"/>
        </w:tabs>
        <w:spacing w:after="0" w:line="240" w:lineRule="auto"/>
        <w:ind w:left="-897" w:right="-851"/>
        <w:jc w:val="lowKashida"/>
        <w:rPr>
          <w:rFonts w:cs="B Nazanin"/>
          <w:b/>
          <w:bCs/>
          <w:rtl/>
        </w:rPr>
      </w:pPr>
      <w:r w:rsidRPr="008C78BA">
        <w:rPr>
          <w:rFonts w:cs="B Nazanin" w:hint="cs"/>
          <w:b/>
          <w:bCs/>
          <w:rtl/>
        </w:rPr>
        <w:t xml:space="preserve">4-13) آزاد سازی تضامین مربوط به قرارداد البته مشروط بر اینکه به هنگام خاتمه قرارداد خساراتی به دستگاه‌ها و تجهیزات در اختیار مستاجر ، وارد نشده باشد ، انجام خواهد شد. لذا در صورت ایجاد خسارت پس از انجام محاسبه ، میزان خسارت از تضامین مستاجر کسر و ما بقی آن مسترد می گردد. </w:t>
      </w:r>
    </w:p>
    <w:p w:rsidR="005C26DB" w:rsidRPr="008C78BA" w:rsidRDefault="005C26DB" w:rsidP="005C26DB">
      <w:pPr>
        <w:tabs>
          <w:tab w:val="left" w:pos="2951"/>
        </w:tabs>
        <w:spacing w:after="0" w:line="240" w:lineRule="auto"/>
        <w:ind w:left="-897" w:right="-851"/>
        <w:jc w:val="lowKashida"/>
        <w:rPr>
          <w:rFonts w:cs="B Titr"/>
          <w:b/>
          <w:bCs/>
          <w:rtl/>
        </w:rPr>
      </w:pPr>
      <w:r w:rsidRPr="008C78BA">
        <w:rPr>
          <w:rFonts w:cs="B Titr" w:hint="cs"/>
          <w:b/>
          <w:bCs/>
          <w:rtl/>
        </w:rPr>
        <w:t xml:space="preserve">ماده 14)حوادث قهريه </w:t>
      </w:r>
    </w:p>
    <w:p w:rsidR="005C26DB" w:rsidRPr="008C78BA" w:rsidRDefault="005C26DB" w:rsidP="005C26DB">
      <w:pPr>
        <w:spacing w:after="0" w:line="240" w:lineRule="auto"/>
        <w:ind w:left="-897" w:right="-851"/>
        <w:rPr>
          <w:rFonts w:ascii="Arial Black" w:hAnsi="Arial Black" w:cs="B Nazanin"/>
          <w:b/>
          <w:bCs/>
          <w:rtl/>
        </w:rPr>
      </w:pPr>
      <w:r w:rsidRPr="008C78BA">
        <w:rPr>
          <w:rFonts w:ascii="Arial Black" w:hAnsi="Arial Black" w:cs="B Nazanin" w:hint="cs"/>
          <w:b/>
          <w:bCs/>
          <w:rtl/>
        </w:rPr>
        <w:t>در موارد وقوع حوادث قهري و بروز شرايط اضطراري كه ناشي از عمل مستأجر نباشد . به ترتيب زير عمل مي شود .</w:t>
      </w:r>
    </w:p>
    <w:p w:rsidR="005C26DB" w:rsidRPr="008C78BA" w:rsidRDefault="005C26DB" w:rsidP="005C26DB">
      <w:pPr>
        <w:spacing w:after="0" w:line="240" w:lineRule="auto"/>
        <w:ind w:left="-897" w:right="-851"/>
        <w:rPr>
          <w:rFonts w:ascii="Arial Black" w:hAnsi="Arial Black" w:cs="B Nazanin"/>
          <w:b/>
          <w:bCs/>
          <w:rtl/>
        </w:rPr>
      </w:pPr>
      <w:r w:rsidRPr="008C78BA">
        <w:rPr>
          <w:rFonts w:ascii="Arial Black" w:hAnsi="Arial Black" w:cs="B Nazanin" w:hint="cs"/>
          <w:b/>
          <w:bCs/>
          <w:rtl/>
        </w:rPr>
        <w:t>1-14) هرگاه شرايط اضطراري گذرا باشد،موجربه صورت اعلام کتبی به مستاجر قرارداد را موقتاً معلق  می نماید.</w:t>
      </w:r>
    </w:p>
    <w:p w:rsidR="005C26DB" w:rsidRPr="008C78BA" w:rsidRDefault="005C26DB" w:rsidP="005C26DB">
      <w:pPr>
        <w:spacing w:after="0" w:line="240" w:lineRule="auto"/>
        <w:ind w:left="-897" w:right="-851"/>
        <w:jc w:val="lowKashida"/>
        <w:rPr>
          <w:rFonts w:cs="B Titr"/>
          <w:b/>
          <w:bCs/>
          <w:rtl/>
        </w:rPr>
      </w:pPr>
      <w:r w:rsidRPr="008C78BA">
        <w:rPr>
          <w:rFonts w:ascii="Arial Black" w:hAnsi="Arial Black" w:cs="B Nazanin" w:hint="cs"/>
          <w:b/>
          <w:bCs/>
          <w:rtl/>
        </w:rPr>
        <w:t>2-14) اگر مدت تعلیق در اجرای وظایف و ارایه خدمات حداقل تا  2 ماه به طول انجامد مستأجر این حق را خواهد داشت که درخواست خاتمه قرارداد را اعلام نماید.</w:t>
      </w:r>
    </w:p>
    <w:p w:rsidR="005C26DB" w:rsidRPr="008C78BA" w:rsidRDefault="005C26DB" w:rsidP="005C26DB">
      <w:pPr>
        <w:spacing w:after="0" w:line="240" w:lineRule="auto"/>
        <w:ind w:left="-897" w:right="-851"/>
        <w:jc w:val="lowKashida"/>
        <w:rPr>
          <w:rFonts w:ascii="Arial Black" w:hAnsi="Arial Black" w:cs="B Titr"/>
          <w:b/>
          <w:bCs/>
          <w:rtl/>
        </w:rPr>
      </w:pPr>
      <w:r w:rsidRPr="008C78BA">
        <w:rPr>
          <w:rFonts w:cs="B Titr" w:hint="cs"/>
          <w:b/>
          <w:bCs/>
          <w:rtl/>
        </w:rPr>
        <w:t>ماده 15)</w:t>
      </w:r>
      <w:r w:rsidRPr="008C78BA">
        <w:rPr>
          <w:rFonts w:ascii="Arial Black" w:hAnsi="Arial Black" w:cs="B Titr" w:hint="cs"/>
          <w:b/>
          <w:bCs/>
          <w:rtl/>
        </w:rPr>
        <w:t xml:space="preserve"> </w:t>
      </w:r>
      <w:r w:rsidRPr="008C78BA">
        <w:rPr>
          <w:rFonts w:ascii="Arial Black" w:hAnsi="Arial Black" w:cs="B Titr"/>
          <w:b/>
          <w:bCs/>
          <w:rtl/>
        </w:rPr>
        <w:t xml:space="preserve">مدارك و مستندات پيوست قرارداد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1-</w:t>
      </w:r>
      <w:r w:rsidRPr="008C78BA">
        <w:rPr>
          <w:rFonts w:ascii="Arial Black" w:hAnsi="Arial Black" w:cs="B Nazanin" w:hint="cs"/>
          <w:b/>
          <w:bCs/>
          <w:rtl/>
        </w:rPr>
        <w:t>15)</w:t>
      </w:r>
      <w:r w:rsidRPr="008C78BA">
        <w:rPr>
          <w:rFonts w:ascii="Arial Black" w:hAnsi="Arial Black" w:cs="B Nazanin"/>
          <w:b/>
          <w:bCs/>
          <w:rtl/>
        </w:rPr>
        <w:t>تصوير</w:t>
      </w:r>
      <w:r w:rsidRPr="008C78BA">
        <w:rPr>
          <w:rFonts w:ascii="Arial Black" w:hAnsi="Arial Black" w:cs="B Nazanin" w:hint="cs"/>
          <w:b/>
          <w:bCs/>
          <w:rtl/>
        </w:rPr>
        <w:t xml:space="preserve"> ضمانتنامه بانکی یا فیش واریزی بابت تضمین تخلیه رأس موعد و تحویل مورد اجاره و حسن انجام کار </w:t>
      </w:r>
      <w:r w:rsidRPr="008C78BA">
        <w:rPr>
          <w:rFonts w:ascii="Arial Black" w:hAnsi="Arial Black" w:cs="B Nazanin"/>
          <w:b/>
          <w:bCs/>
          <w:rtl/>
        </w:rPr>
        <w:t xml:space="preserve"> </w:t>
      </w:r>
      <w:r w:rsidRPr="008C78BA">
        <w:rPr>
          <w:rFonts w:ascii="Arial Black" w:hAnsi="Arial Black" w:cs="B Nazanin" w:hint="cs"/>
          <w:b/>
          <w:bCs/>
          <w:rtl/>
        </w:rPr>
        <w:t xml:space="preserve"> </w:t>
      </w:r>
      <w:r w:rsidRPr="008C78BA">
        <w:rPr>
          <w:rFonts w:ascii="Arial Black" w:hAnsi="Arial Black" w:cs="B Nazanin"/>
          <w:b/>
          <w:bCs/>
          <w:rtl/>
        </w:rPr>
        <w:t xml:space="preserve">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2-</w:t>
      </w:r>
      <w:r w:rsidRPr="008C78BA">
        <w:rPr>
          <w:rFonts w:ascii="Arial Black" w:hAnsi="Arial Black" w:cs="B Nazanin" w:hint="cs"/>
          <w:b/>
          <w:bCs/>
          <w:rtl/>
        </w:rPr>
        <w:t>15)</w:t>
      </w:r>
      <w:r w:rsidRPr="008C78BA">
        <w:rPr>
          <w:rFonts w:ascii="Arial Black" w:hAnsi="Arial Black" w:cs="B Nazanin"/>
          <w:b/>
          <w:bCs/>
          <w:rtl/>
        </w:rPr>
        <w:t xml:space="preserve">تصوير پروانه فعاليت </w:t>
      </w:r>
      <w:r w:rsidRPr="008C78BA">
        <w:rPr>
          <w:rFonts w:ascii="Arial Black" w:hAnsi="Arial Black" w:cs="B Nazanin" w:hint="cs"/>
          <w:b/>
          <w:bCs/>
          <w:rtl/>
        </w:rPr>
        <w:t>مرتبط و معتبر (طرف قرارداد حقیقی) و یا تصویر تائید صلاحیت معتبر و مرتبط سالجاری از مراجع ذیصلاح، به همراه تصویر اساسنامه و آخرین آگهی تغییرات که توسط امور مالی موجر برابر اصل شده اند (طرف قرارداد حقوقی)</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3-</w:t>
      </w:r>
      <w:r w:rsidRPr="008C78BA">
        <w:rPr>
          <w:rFonts w:ascii="Arial Black" w:hAnsi="Arial Black" w:cs="B Nazanin" w:hint="cs"/>
          <w:b/>
          <w:bCs/>
          <w:rtl/>
        </w:rPr>
        <w:t xml:space="preserve">15)تصویر مجوز واگذاری محل از </w:t>
      </w:r>
      <w:r>
        <w:rPr>
          <w:rFonts w:ascii="Arial Black" w:hAnsi="Arial Black" w:cs="B Nazanin" w:hint="cs"/>
          <w:b/>
          <w:bCs/>
          <w:rtl/>
        </w:rPr>
        <w:t>مدیریت امور</w:t>
      </w:r>
      <w:r w:rsidRPr="008C78BA">
        <w:rPr>
          <w:rFonts w:ascii="Arial Black" w:hAnsi="Arial Black" w:cs="B Nazanin" w:hint="cs"/>
          <w:b/>
          <w:bCs/>
          <w:rtl/>
        </w:rPr>
        <w:t xml:space="preserve"> پشتیبانی </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b/>
          <w:bCs/>
          <w:rtl/>
        </w:rPr>
        <w:t>4-</w:t>
      </w:r>
      <w:r w:rsidRPr="008C78BA">
        <w:rPr>
          <w:rFonts w:ascii="Arial Black" w:hAnsi="Arial Black" w:cs="B Nazanin" w:hint="cs"/>
          <w:b/>
          <w:bCs/>
          <w:rtl/>
        </w:rPr>
        <w:t>15)تصویر فرم تعهد رعایت قانون  منع مداخله کارکنان دولت در معاملات دولتی</w:t>
      </w:r>
    </w:p>
    <w:p w:rsidR="005C26DB" w:rsidRPr="008C78BA" w:rsidRDefault="005C26DB" w:rsidP="001F555C">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5-15)تصویر قیمت پایه واگذاری از کارشناسان ارزیاب دانشگاه </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6-15)تصویر صورتجلسه استعلام یا ابلاغ کمیسیون مناقصات دانشگاه </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7-15)تصویر لیست تجهیزات و لوازم و امکانات تحویل شده از موجر به مستاجر که به امضاء طرفین قرارداد رسیده باشد.</w:t>
      </w:r>
    </w:p>
    <w:p w:rsidR="005C26DB" w:rsidRPr="008C78BA"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8-15)</w:t>
      </w:r>
      <w:r w:rsidRPr="008C78BA">
        <w:rPr>
          <w:rFonts w:eastAsia="SimSun" w:cs="B Nazanin" w:hint="cs"/>
          <w:b/>
          <w:bCs/>
          <w:rtl/>
        </w:rPr>
        <w:t xml:space="preserve"> تصویر ابلاغ نتیجه استعلام به برنده ظرف مدت 48 ساعت</w:t>
      </w:r>
    </w:p>
    <w:p w:rsidR="005C26DB" w:rsidRDefault="005C26DB" w:rsidP="005C26DB">
      <w:pPr>
        <w:tabs>
          <w:tab w:val="left" w:pos="2962"/>
        </w:tabs>
        <w:spacing w:after="0" w:line="240" w:lineRule="auto"/>
        <w:ind w:left="-897" w:right="-851"/>
        <w:jc w:val="both"/>
        <w:rPr>
          <w:rFonts w:ascii="Arial Black" w:hAnsi="Arial Black" w:cs="B Nazanin"/>
          <w:b/>
          <w:bCs/>
          <w:rtl/>
        </w:rPr>
      </w:pPr>
      <w:r w:rsidRPr="008C78BA">
        <w:rPr>
          <w:rFonts w:ascii="Arial Black" w:hAnsi="Arial Black" w:cs="B Nazanin" w:hint="cs"/>
          <w:b/>
          <w:bCs/>
          <w:rtl/>
        </w:rPr>
        <w:t xml:space="preserve">9-15) تصویر بیمه نامه حوادث و مسؤولیت مدنی </w:t>
      </w:r>
    </w:p>
    <w:p w:rsidR="005C26DB" w:rsidRPr="008C78BA" w:rsidRDefault="005C26DB" w:rsidP="005C26DB">
      <w:pPr>
        <w:tabs>
          <w:tab w:val="left" w:pos="2951"/>
        </w:tabs>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 </w:t>
      </w:r>
      <w:r w:rsidRPr="008C78BA">
        <w:rPr>
          <w:rFonts w:ascii="Arial Black" w:hAnsi="Arial Black" w:cs="B Titr" w:hint="cs"/>
          <w:b/>
          <w:bCs/>
          <w:rtl/>
        </w:rPr>
        <w:t>16</w:t>
      </w:r>
      <w:r w:rsidRPr="008C78BA">
        <w:rPr>
          <w:rFonts w:ascii="Arial Black" w:hAnsi="Arial Black" w:cs="B Titr"/>
          <w:b/>
          <w:bCs/>
          <w:rtl/>
        </w:rPr>
        <w:t>)</w:t>
      </w:r>
      <w:r w:rsidRPr="008C78BA">
        <w:rPr>
          <w:rFonts w:ascii="Arial Black" w:hAnsi="Arial Black" w:cs="B Titr" w:hint="cs"/>
          <w:b/>
          <w:bCs/>
          <w:rtl/>
        </w:rPr>
        <w:t>نشانی</w:t>
      </w:r>
      <w:r w:rsidRPr="008C78BA">
        <w:rPr>
          <w:rFonts w:ascii="Arial Black" w:hAnsi="Arial Black" w:cs="B Titr"/>
          <w:b/>
          <w:bCs/>
          <w:rtl/>
        </w:rPr>
        <w:t xml:space="preserve"> طرفين جهت انجام مكاتبات</w:t>
      </w:r>
      <w:r w:rsidRPr="008C78BA">
        <w:rPr>
          <w:rFonts w:ascii="Arial Black" w:hAnsi="Arial Black" w:cs="B Titr" w:hint="cs"/>
          <w:b/>
          <w:bCs/>
          <w:rtl/>
        </w:rPr>
        <w:t xml:space="preserve">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1</w:t>
      </w:r>
      <w:r w:rsidRPr="008C78BA">
        <w:rPr>
          <w:rFonts w:ascii="Arial Black" w:hAnsi="Arial Black" w:cs="B Nazanin" w:hint="cs"/>
          <w:b/>
          <w:bCs/>
          <w:rtl/>
        </w:rPr>
        <w:t>-16)</w:t>
      </w:r>
      <w:r w:rsidRPr="008C78BA">
        <w:rPr>
          <w:rFonts w:ascii="Arial Black" w:hAnsi="Arial Black" w:cs="B Nazanin"/>
          <w:b/>
          <w:bCs/>
          <w:rtl/>
        </w:rPr>
        <w:t xml:space="preserve"> موجر</w:t>
      </w:r>
      <w:r w:rsidRPr="008C78BA">
        <w:rPr>
          <w:rFonts w:ascii="Arial Black" w:hAnsi="Arial Black" w:cs="B Nazanin" w:hint="cs"/>
          <w:b/>
          <w:bCs/>
          <w:rtl/>
        </w:rPr>
        <w:t>:</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نشاني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تلفن :</w:t>
      </w:r>
      <w:r w:rsidRPr="008C78BA">
        <w:rPr>
          <w:rFonts w:ascii="Arial Black" w:hAnsi="Arial Black" w:cs="B Nazanin" w:hint="cs"/>
          <w:b/>
          <w:bCs/>
          <w:rtl/>
        </w:rPr>
        <w:t xml:space="preserve">                                                      دورنویس:</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كد پستي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2-</w:t>
      </w:r>
      <w:r w:rsidRPr="008C78BA">
        <w:rPr>
          <w:rFonts w:ascii="Arial Black" w:hAnsi="Arial Black" w:cs="B Nazanin" w:hint="cs"/>
          <w:b/>
          <w:bCs/>
          <w:rtl/>
        </w:rPr>
        <w:t>16)</w:t>
      </w:r>
      <w:r w:rsidRPr="008C78BA">
        <w:rPr>
          <w:rFonts w:ascii="Arial Black" w:hAnsi="Arial Black" w:cs="B Nazanin"/>
          <w:b/>
          <w:bCs/>
          <w:rtl/>
        </w:rPr>
        <w:t>مست</w:t>
      </w:r>
      <w:r w:rsidRPr="008C78BA">
        <w:rPr>
          <w:rFonts w:ascii="Arial Black" w:hAnsi="Arial Black" w:cs="B Nazanin" w:hint="cs"/>
          <w:b/>
          <w:bCs/>
          <w:rtl/>
        </w:rPr>
        <w:t>أ</w:t>
      </w:r>
      <w:r w:rsidRPr="008C78BA">
        <w:rPr>
          <w:rFonts w:ascii="Arial Black" w:hAnsi="Arial Black" w:cs="B Nazanin"/>
          <w:b/>
          <w:bCs/>
          <w:rtl/>
        </w:rPr>
        <w:t>جر</w:t>
      </w:r>
      <w:r w:rsidRPr="008C78BA">
        <w:rPr>
          <w:rFonts w:ascii="Arial Black" w:hAnsi="Arial Black" w:cs="B Nazanin" w:hint="cs"/>
          <w:b/>
          <w:bCs/>
          <w:rtl/>
        </w:rPr>
        <w:t>:</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نشاني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تلفن</w:t>
      </w:r>
      <w:r w:rsidRPr="008C78BA">
        <w:rPr>
          <w:rFonts w:ascii="Arial Black" w:hAnsi="Arial Black" w:cs="B Nazanin" w:hint="cs"/>
          <w:b/>
          <w:bCs/>
          <w:rtl/>
        </w:rPr>
        <w:t xml:space="preserve"> ثابت</w:t>
      </w:r>
      <w:r w:rsidRPr="008C78BA">
        <w:rPr>
          <w:rFonts w:ascii="Arial Black" w:hAnsi="Arial Black" w:cs="B Nazanin"/>
          <w:b/>
          <w:bCs/>
          <w:rtl/>
        </w:rPr>
        <w:t xml:space="preserve"> :</w:t>
      </w:r>
      <w:r w:rsidRPr="008C78BA">
        <w:rPr>
          <w:rFonts w:ascii="Arial Black" w:hAnsi="Arial Black" w:cs="B Nazanin" w:hint="cs"/>
          <w:b/>
          <w:bCs/>
          <w:rtl/>
        </w:rPr>
        <w:t xml:space="preserve">                                                         تلفن همراه:                                                  دورنویس:</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كد پستي :</w:t>
      </w:r>
    </w:p>
    <w:p w:rsidR="005C26DB" w:rsidRPr="008C78BA" w:rsidRDefault="005C26DB" w:rsidP="005C26DB">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نشاني هاي فوق</w:t>
      </w:r>
      <w:r w:rsidRPr="008C78BA">
        <w:rPr>
          <w:rFonts w:ascii="Arial Black" w:hAnsi="Arial Black" w:cs="B Nazanin" w:hint="cs"/>
          <w:b/>
          <w:bCs/>
          <w:rtl/>
        </w:rPr>
        <w:t xml:space="preserve"> </w:t>
      </w:r>
      <w:r w:rsidRPr="008C78BA">
        <w:rPr>
          <w:rFonts w:ascii="Arial Black" w:hAnsi="Arial Black" w:cs="B Nazanin"/>
          <w:b/>
          <w:bCs/>
          <w:rtl/>
        </w:rPr>
        <w:t>به منزله اقامتگاه قانوني طرفين مي باشد،لذا مكاتبات رسمي و ارسال از طريق نشاني هاي فوق الذكر قانوني تلقي مي شود ودرصورت تغييرنشاني طرفين</w:t>
      </w:r>
      <w:r w:rsidRPr="008C78BA">
        <w:rPr>
          <w:rFonts w:ascii="Arial Black" w:hAnsi="Arial Black" w:cs="B Nazanin" w:hint="cs"/>
          <w:b/>
          <w:bCs/>
          <w:rtl/>
        </w:rPr>
        <w:t xml:space="preserve"> موظفند ظرف 48 ساعت تغییر آدرس را اعلام نمایند ،</w:t>
      </w:r>
      <w:r w:rsidRPr="008C78BA">
        <w:rPr>
          <w:rFonts w:ascii="Arial Black" w:hAnsi="Arial Black" w:cs="B Nazanin"/>
          <w:b/>
          <w:bCs/>
          <w:rtl/>
        </w:rPr>
        <w:t>درغيراينصورت</w:t>
      </w:r>
      <w:r w:rsidRPr="008C78BA">
        <w:rPr>
          <w:rFonts w:ascii="Arial Black" w:hAnsi="Arial Black" w:cs="B Nazanin" w:hint="cs"/>
          <w:b/>
          <w:bCs/>
          <w:rtl/>
        </w:rPr>
        <w:t xml:space="preserve"> </w:t>
      </w:r>
      <w:r w:rsidRPr="008C78BA">
        <w:rPr>
          <w:rFonts w:ascii="Arial Black" w:hAnsi="Arial Black" w:cs="B Nazanin"/>
          <w:b/>
          <w:bCs/>
          <w:rtl/>
        </w:rPr>
        <w:t xml:space="preserve">كليه نامه‌ها ابلاغ شده تلقي مي گردد و عذر عدم اطلاع </w:t>
      </w:r>
      <w:r w:rsidRPr="008C78BA">
        <w:rPr>
          <w:rFonts w:ascii="Arial Black" w:hAnsi="Arial Black" w:cs="B Nazanin" w:hint="cs"/>
          <w:b/>
          <w:bCs/>
          <w:rtl/>
        </w:rPr>
        <w:t xml:space="preserve">طرفین </w:t>
      </w:r>
      <w:r w:rsidRPr="008C78BA">
        <w:rPr>
          <w:rFonts w:ascii="Arial Black" w:hAnsi="Arial Black" w:cs="B Nazanin"/>
          <w:b/>
          <w:bCs/>
          <w:rtl/>
        </w:rPr>
        <w:t>پذيرفته نمي شود.</w:t>
      </w:r>
    </w:p>
    <w:p w:rsidR="005C26DB" w:rsidRPr="008C78BA" w:rsidRDefault="005C26DB" w:rsidP="005C26DB">
      <w:pPr>
        <w:tabs>
          <w:tab w:val="left" w:pos="2951"/>
        </w:tabs>
        <w:spacing w:after="0" w:line="240" w:lineRule="auto"/>
        <w:ind w:left="-897" w:right="-851"/>
        <w:jc w:val="lowKashida"/>
        <w:rPr>
          <w:rFonts w:ascii="Arial Black" w:hAnsi="Arial Black" w:cs="B Titr"/>
          <w:b/>
          <w:bCs/>
          <w:rtl/>
        </w:rPr>
      </w:pPr>
      <w:r w:rsidRPr="008C78BA">
        <w:rPr>
          <w:rFonts w:ascii="Arial Black" w:hAnsi="Arial Black" w:cs="B Titr"/>
          <w:b/>
          <w:bCs/>
          <w:rtl/>
        </w:rPr>
        <w:lastRenderedPageBreak/>
        <w:t>ماده</w:t>
      </w:r>
      <w:r w:rsidRPr="008C78BA">
        <w:rPr>
          <w:rFonts w:ascii="Arial Black" w:hAnsi="Arial Black" w:cs="B Titr" w:hint="cs"/>
          <w:b/>
          <w:bCs/>
          <w:rtl/>
        </w:rPr>
        <w:t>17)</w:t>
      </w:r>
      <w:r w:rsidRPr="008C78BA">
        <w:rPr>
          <w:rFonts w:ascii="Arial Black" w:hAnsi="Arial Black" w:cs="B Titr"/>
          <w:b/>
          <w:bCs/>
          <w:rtl/>
        </w:rPr>
        <w:t>امضا</w:t>
      </w:r>
      <w:r w:rsidRPr="008C78BA">
        <w:rPr>
          <w:rFonts w:ascii="Arial Black" w:hAnsi="Arial Black" w:cs="B Titr" w:hint="cs"/>
          <w:b/>
          <w:bCs/>
          <w:rtl/>
        </w:rPr>
        <w:t>ی</w:t>
      </w:r>
      <w:r w:rsidRPr="008C78BA">
        <w:rPr>
          <w:rFonts w:ascii="Arial Black" w:hAnsi="Arial Black" w:cs="B Titr"/>
          <w:b/>
          <w:bCs/>
          <w:rtl/>
        </w:rPr>
        <w:t xml:space="preserve"> طرفين قرارداد</w:t>
      </w:r>
    </w:p>
    <w:p w:rsidR="005C26DB" w:rsidRPr="008C78BA" w:rsidRDefault="005C26DB" w:rsidP="006B1575">
      <w:pPr>
        <w:tabs>
          <w:tab w:val="left" w:pos="2951"/>
        </w:tabs>
        <w:spacing w:after="0" w:line="240" w:lineRule="auto"/>
        <w:ind w:left="-897" w:right="-851"/>
        <w:jc w:val="lowKashida"/>
        <w:rPr>
          <w:rFonts w:ascii="Arial Black" w:hAnsi="Arial Black" w:cs="B Nazanin"/>
          <w:b/>
          <w:bCs/>
          <w:rtl/>
        </w:rPr>
      </w:pPr>
      <w:r w:rsidRPr="008C78BA">
        <w:rPr>
          <w:rFonts w:ascii="Arial Black" w:hAnsi="Arial Black" w:cs="B Nazanin"/>
          <w:b/>
          <w:bCs/>
          <w:rtl/>
        </w:rPr>
        <w:t xml:space="preserve"> اين قرارداد در</w:t>
      </w:r>
      <w:r w:rsidRPr="008C78BA">
        <w:rPr>
          <w:rFonts w:ascii="Arial Black" w:hAnsi="Arial Black" w:cs="B Nazanin" w:hint="cs"/>
          <w:b/>
          <w:bCs/>
          <w:rtl/>
        </w:rPr>
        <w:t xml:space="preserve">17 </w:t>
      </w:r>
      <w:r w:rsidRPr="008C78BA">
        <w:rPr>
          <w:rFonts w:ascii="Arial Black" w:hAnsi="Arial Black" w:cs="B Nazanin"/>
          <w:b/>
          <w:bCs/>
          <w:rtl/>
        </w:rPr>
        <w:t xml:space="preserve">ماده </w:t>
      </w:r>
      <w:r w:rsidRPr="008C78BA">
        <w:rPr>
          <w:rFonts w:ascii="Arial Black" w:hAnsi="Arial Black" w:cs="B Nazanin" w:hint="cs"/>
          <w:b/>
          <w:bCs/>
          <w:rtl/>
        </w:rPr>
        <w:t xml:space="preserve">در </w:t>
      </w:r>
      <w:r w:rsidR="006B1575">
        <w:rPr>
          <w:rFonts w:ascii="Arial Black" w:hAnsi="Arial Black" w:cs="B Nazanin" w:hint="cs"/>
          <w:b/>
          <w:bCs/>
          <w:rtl/>
        </w:rPr>
        <w:t>---</w:t>
      </w:r>
      <w:r w:rsidRPr="008C78BA">
        <w:rPr>
          <w:rFonts w:ascii="Arial Black" w:hAnsi="Arial Black" w:cs="B Nazanin" w:hint="cs"/>
          <w:b/>
          <w:bCs/>
          <w:rtl/>
        </w:rPr>
        <w:t xml:space="preserve"> صفحه</w:t>
      </w:r>
      <w:r w:rsidRPr="008C78BA">
        <w:rPr>
          <w:rFonts w:ascii="Arial Black" w:hAnsi="Arial Black" w:cs="B Nazanin"/>
          <w:b/>
          <w:bCs/>
          <w:rtl/>
        </w:rPr>
        <w:t xml:space="preserve"> </w:t>
      </w:r>
      <w:r w:rsidRPr="008C78BA">
        <w:rPr>
          <w:rFonts w:ascii="Arial Black" w:hAnsi="Arial Black" w:cs="B Nazanin" w:hint="cs"/>
          <w:b/>
          <w:bCs/>
          <w:rtl/>
        </w:rPr>
        <w:t xml:space="preserve">و </w:t>
      </w:r>
      <w:r w:rsidR="006B1575">
        <w:rPr>
          <w:rFonts w:ascii="Arial Black" w:hAnsi="Arial Black" w:cs="B Nazanin" w:hint="cs"/>
          <w:b/>
          <w:bCs/>
          <w:rtl/>
        </w:rPr>
        <w:t>4</w:t>
      </w:r>
      <w:r w:rsidRPr="008C78BA">
        <w:rPr>
          <w:rFonts w:ascii="Arial Black" w:hAnsi="Arial Black" w:cs="B Nazanin" w:hint="cs"/>
          <w:b/>
          <w:bCs/>
          <w:rtl/>
        </w:rPr>
        <w:t xml:space="preserve"> </w:t>
      </w:r>
      <w:r w:rsidRPr="008C78BA">
        <w:rPr>
          <w:rFonts w:ascii="Arial Black" w:hAnsi="Arial Black" w:cs="B Nazanin"/>
          <w:b/>
          <w:bCs/>
          <w:rtl/>
        </w:rPr>
        <w:t>نسخه</w:t>
      </w:r>
      <w:r w:rsidRPr="008C78BA">
        <w:rPr>
          <w:rFonts w:ascii="Arial Black" w:hAnsi="Arial Black" w:cs="B Nazanin" w:hint="cs"/>
          <w:b/>
          <w:bCs/>
          <w:rtl/>
        </w:rPr>
        <w:t xml:space="preserve"> </w:t>
      </w:r>
      <w:r w:rsidRPr="008C78BA">
        <w:rPr>
          <w:rFonts w:ascii="Arial Black" w:hAnsi="Arial Black" w:cs="B Nazanin"/>
          <w:b/>
          <w:bCs/>
          <w:rtl/>
        </w:rPr>
        <w:t xml:space="preserve">تهيه </w:t>
      </w:r>
      <w:r w:rsidRPr="008C78BA">
        <w:rPr>
          <w:rFonts w:ascii="Arial Black" w:hAnsi="Arial Black" w:cs="B Nazanin" w:hint="cs"/>
          <w:b/>
          <w:bCs/>
          <w:rtl/>
        </w:rPr>
        <w:t xml:space="preserve">و مفاد هر یک از </w:t>
      </w:r>
      <w:r w:rsidRPr="008C78BA">
        <w:rPr>
          <w:rFonts w:ascii="Arial Black" w:hAnsi="Arial Black" w:cs="B Nazanin"/>
          <w:b/>
          <w:bCs/>
          <w:rtl/>
        </w:rPr>
        <w:t xml:space="preserve">نسخه هاي تنظيم شده پس از امضاي طرفين قرارداد لازم الاجراء خواهد بود و هر كدام از نسخ قرارداد حكم واحد را دارد. </w:t>
      </w:r>
    </w:p>
    <w:p w:rsidR="005C26DB" w:rsidRPr="008C78BA" w:rsidRDefault="005C26DB" w:rsidP="005C26DB">
      <w:pPr>
        <w:tabs>
          <w:tab w:val="left" w:pos="2962"/>
        </w:tabs>
        <w:ind w:left="-897" w:right="-851"/>
        <w:jc w:val="both"/>
        <w:rPr>
          <w:rFonts w:ascii="Arial Black" w:hAnsi="Arial Black" w:cs="B Nazanin"/>
          <w:b/>
          <w:bCs/>
          <w:rtl/>
        </w:rPr>
      </w:pPr>
    </w:p>
    <w:p w:rsidR="005C26DB" w:rsidRPr="00811575" w:rsidRDefault="005C26DB" w:rsidP="00811575">
      <w:pPr>
        <w:tabs>
          <w:tab w:val="left" w:pos="1813"/>
        </w:tabs>
        <w:ind w:left="-755" w:right="-851" w:hanging="46"/>
      </w:pPr>
    </w:p>
    <w:sectPr w:rsidR="005C26DB" w:rsidRPr="00811575" w:rsidSect="0030207E">
      <w:headerReference w:type="even" r:id="rId44"/>
      <w:headerReference w:type="default" r:id="rId45"/>
      <w:headerReference w:type="first" r:id="rId46"/>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14" w:rsidRDefault="00B97414" w:rsidP="00480B6F">
      <w:pPr>
        <w:spacing w:after="0" w:line="240" w:lineRule="auto"/>
      </w:pPr>
      <w:r>
        <w:separator/>
      </w:r>
    </w:p>
  </w:endnote>
  <w:endnote w:type="continuationSeparator" w:id="0">
    <w:p w:rsidR="00B97414" w:rsidRDefault="00B97414"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00"/>
    <w:family w:val="auto"/>
    <w:pitch w:val="variable"/>
    <w:sig w:usb0="00000000" w:usb1="C000204B"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DE" w:rsidRDefault="004C25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DE" w:rsidRDefault="004C25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DE" w:rsidRDefault="004C25D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495B89" w:rsidRPr="004F7D30" w:rsidTr="008A0371">
      <w:trPr>
        <w:trHeight w:val="703"/>
        <w:jc w:val="center"/>
      </w:trPr>
      <w:tc>
        <w:tcPr>
          <w:tcW w:w="5714" w:type="dxa"/>
          <w:tcBorders>
            <w:bottom w:val="thickThinSmallGap" w:sz="18" w:space="0" w:color="auto"/>
          </w:tcBorders>
          <w:vAlign w:val="center"/>
        </w:tcPr>
        <w:p w:rsidR="00495B89" w:rsidRPr="00073AFB" w:rsidRDefault="00495B89" w:rsidP="008A0371">
          <w:pPr>
            <w:spacing w:after="0" w:line="240" w:lineRule="auto"/>
            <w:jc w:val="center"/>
            <w:rPr>
              <w:rFonts w:cs="B Titr"/>
              <w:b/>
              <w:bCs/>
              <w:sz w:val="18"/>
              <w:szCs w:val="18"/>
              <w:rtl/>
            </w:rPr>
          </w:pPr>
          <w:r w:rsidRPr="00073AFB">
            <w:rPr>
              <w:rFonts w:cs="B Titr" w:hint="cs"/>
              <w:b/>
              <w:bCs/>
              <w:sz w:val="18"/>
              <w:szCs w:val="18"/>
              <w:rtl/>
            </w:rPr>
            <w:t>مهر و امضای مسؤول واحد</w:t>
          </w:r>
          <w:r>
            <w:rPr>
              <w:rFonts w:cs="B Titr" w:hint="cs"/>
              <w:b/>
              <w:bCs/>
              <w:sz w:val="18"/>
              <w:szCs w:val="18"/>
              <w:rtl/>
            </w:rPr>
            <w:t xml:space="preserve"> استعلام</w:t>
          </w:r>
          <w:r w:rsidRPr="00073AFB">
            <w:rPr>
              <w:rFonts w:cs="B Titr" w:hint="cs"/>
              <w:b/>
              <w:bCs/>
              <w:sz w:val="18"/>
              <w:szCs w:val="18"/>
              <w:rtl/>
            </w:rPr>
            <w:t xml:space="preserve"> گزار</w:t>
          </w:r>
        </w:p>
      </w:tc>
      <w:tc>
        <w:tcPr>
          <w:tcW w:w="5098" w:type="dxa"/>
          <w:tcBorders>
            <w:bottom w:val="thickThinSmallGap" w:sz="18" w:space="0" w:color="auto"/>
          </w:tcBorders>
          <w:vAlign w:val="center"/>
        </w:tcPr>
        <w:p w:rsidR="00495B89" w:rsidRPr="00073AFB" w:rsidRDefault="00495B89"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495B89" w:rsidRPr="00073AFB" w:rsidRDefault="00495B89" w:rsidP="008A0371">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استعلام</w:t>
          </w:r>
          <w:r w:rsidRPr="00073AFB">
            <w:rPr>
              <w:rFonts w:cs="B Titr" w:hint="cs"/>
              <w:b/>
              <w:bCs/>
              <w:sz w:val="18"/>
              <w:szCs w:val="18"/>
              <w:rtl/>
            </w:rPr>
            <w:t xml:space="preserve"> (متقاضی)</w:t>
          </w:r>
        </w:p>
      </w:tc>
    </w:tr>
  </w:tbl>
  <w:p w:rsidR="00495B89" w:rsidRDefault="00495B89">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495B89" w:rsidRPr="004F7D30" w:rsidTr="00104C78">
      <w:trPr>
        <w:trHeight w:val="703"/>
        <w:jc w:val="center"/>
      </w:trPr>
      <w:tc>
        <w:tcPr>
          <w:tcW w:w="10774" w:type="dxa"/>
          <w:tcBorders>
            <w:right w:val="thickThinSmallGap" w:sz="24" w:space="0" w:color="auto"/>
          </w:tcBorders>
          <w:vAlign w:val="center"/>
        </w:tcPr>
        <w:p w:rsidR="00495B89" w:rsidRPr="00104C78" w:rsidRDefault="00495B89"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495B89" w:rsidRPr="00413976" w:rsidRDefault="00495B89"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495B89" w:rsidRDefault="00495B89" w:rsidP="00791A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495B89" w:rsidRPr="004F7D30" w:rsidTr="008A0371">
      <w:trPr>
        <w:trHeight w:val="703"/>
        <w:jc w:val="center"/>
      </w:trPr>
      <w:tc>
        <w:tcPr>
          <w:tcW w:w="5103" w:type="dxa"/>
          <w:tcBorders>
            <w:right w:val="thickThinSmallGap" w:sz="24" w:space="0" w:color="auto"/>
          </w:tcBorders>
          <w:vAlign w:val="center"/>
        </w:tcPr>
        <w:p w:rsidR="00495B89" w:rsidRPr="00104C78" w:rsidRDefault="00495B89" w:rsidP="008A0371">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استعلام گزار</w:t>
          </w:r>
        </w:p>
      </w:tc>
      <w:tc>
        <w:tcPr>
          <w:tcW w:w="5671" w:type="dxa"/>
          <w:tcBorders>
            <w:left w:val="thickThinSmallGap" w:sz="24" w:space="0" w:color="auto"/>
          </w:tcBorders>
          <w:vAlign w:val="center"/>
        </w:tcPr>
        <w:p w:rsidR="00495B89" w:rsidRPr="00073AFB" w:rsidRDefault="00495B89"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495B89" w:rsidRPr="00104C78" w:rsidRDefault="00495B89" w:rsidP="008A0371">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استعلام</w:t>
          </w:r>
          <w:r w:rsidRPr="00073AFB">
            <w:rPr>
              <w:rFonts w:cs="B Titr" w:hint="cs"/>
              <w:b/>
              <w:bCs/>
              <w:sz w:val="18"/>
              <w:szCs w:val="18"/>
              <w:rtl/>
            </w:rPr>
            <w:t xml:space="preserve"> (متقاضی)</w:t>
          </w:r>
        </w:p>
      </w:tc>
    </w:tr>
  </w:tbl>
  <w:p w:rsidR="00495B89" w:rsidRDefault="00495B89"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14" w:rsidRDefault="00B97414" w:rsidP="00480B6F">
      <w:pPr>
        <w:spacing w:after="0" w:line="240" w:lineRule="auto"/>
      </w:pPr>
      <w:r>
        <w:separator/>
      </w:r>
    </w:p>
  </w:footnote>
  <w:footnote w:type="continuationSeparator" w:id="0">
    <w:p w:rsidR="00B97414" w:rsidRDefault="00B97414"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3" o:spid="_x0000_s2052" type="#_x0000_t136" style="position:absolute;left:0;text-align:left;margin-left:0;margin-top:0;width:553.2pt;height:82.95pt;rotation:315;z-index:-251653120;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22" o:spid="_x0000_s2061" type="#_x0000_t136" style="position:absolute;left:0;text-align:left;margin-left:0;margin-top:0;width:553.2pt;height:82.95pt;rotation:315;z-index:-251634688;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495B89" w:rsidRPr="004F7D30" w:rsidTr="00F42B63">
      <w:trPr>
        <w:trHeight w:val="454"/>
        <w:jc w:val="center"/>
      </w:trPr>
      <w:tc>
        <w:tcPr>
          <w:tcW w:w="1276" w:type="dxa"/>
          <w:vMerge w:val="restart"/>
          <w:tcBorders>
            <w:bottom w:val="thinThickSmallGap" w:sz="18" w:space="0" w:color="auto"/>
            <w:right w:val="thinThickSmallGap" w:sz="18" w:space="0" w:color="auto"/>
          </w:tcBorders>
        </w:tcPr>
        <w:p w:rsidR="00495B89" w:rsidRPr="004F7D30" w:rsidRDefault="00495B89"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234B572A" wp14:editId="1C5BA6EC">
                <wp:simplePos x="0" y="0"/>
                <wp:positionH relativeFrom="column">
                  <wp:posOffset>107594</wp:posOffset>
                </wp:positionH>
                <wp:positionV relativeFrom="paragraph">
                  <wp:posOffset>223291</wp:posOffset>
                </wp:positionV>
                <wp:extent cx="466127" cy="585686"/>
                <wp:effectExtent l="0" t="0" r="0" b="5080"/>
                <wp:wrapTopAndBottom/>
                <wp:docPr id="7"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495B89" w:rsidRPr="000F1C15" w:rsidRDefault="00495B89"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495B89" w:rsidRPr="000F1C15" w:rsidRDefault="00495B89" w:rsidP="000E338C">
          <w:pPr>
            <w:spacing w:after="0" w:line="240" w:lineRule="auto"/>
            <w:rPr>
              <w:rFonts w:cs="B Zar"/>
              <w:b/>
              <w:bCs/>
              <w:rtl/>
            </w:rPr>
          </w:pPr>
          <w:r w:rsidRPr="000F1C15">
            <w:rPr>
              <w:rFonts w:cs="B Zar"/>
              <w:b/>
              <w:bCs/>
              <w:rtl/>
            </w:rPr>
            <w:t>شماره:</w:t>
          </w:r>
          <w:r>
            <w:rPr>
              <w:rFonts w:cs="B Zar" w:hint="cs"/>
              <w:b/>
              <w:bCs/>
              <w:rtl/>
            </w:rPr>
            <w:t xml:space="preserve"> </w:t>
          </w:r>
        </w:p>
      </w:tc>
    </w:tr>
    <w:tr w:rsidR="00495B89" w:rsidRPr="004F7D30" w:rsidTr="00F42B63">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D20B88">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495B89" w:rsidRPr="0024309F" w:rsidRDefault="00495B89" w:rsidP="00D20B88">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495B89" w:rsidRPr="000F1C15" w:rsidRDefault="00495B89" w:rsidP="000E338C">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495B89" w:rsidRPr="004F7D30" w:rsidTr="00F42B63">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F42B63">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4C25DE" w:rsidRPr="00F42B63" w:rsidRDefault="004C25DE" w:rsidP="004C25DE">
          <w:pPr>
            <w:spacing w:after="0" w:line="200" w:lineRule="atLeast"/>
            <w:jc w:val="center"/>
            <w:rPr>
              <w:rFonts w:ascii="Times New Roman" w:eastAsia="Times New Roman" w:hAnsi="Times New Roman" w:cs="B Zar"/>
              <w:b/>
              <w:bCs/>
              <w:color w:val="000000"/>
              <w:rtl/>
            </w:rPr>
          </w:pPr>
          <w:r w:rsidRPr="00BF29B1">
            <w:rPr>
              <w:rFonts w:ascii="Times New Roman" w:eastAsia="Times New Roman" w:hAnsi="Times New Roman" w:cs="B Zar" w:hint="cs"/>
              <w:b/>
              <w:bCs/>
              <w:color w:val="000000"/>
              <w:rtl/>
            </w:rPr>
            <w:t>موضوع :</w:t>
          </w:r>
          <w:r w:rsidRPr="001A7A07">
            <w:rPr>
              <w:rFonts w:cs="B Zar" w:hint="cs"/>
              <w:b/>
              <w:bCs/>
              <w:sz w:val="20"/>
              <w:szCs w:val="20"/>
              <w:rtl/>
            </w:rPr>
            <w:t xml:space="preserve"> </w:t>
          </w:r>
          <w:r w:rsidRPr="00F42B63">
            <w:rPr>
              <w:rFonts w:ascii="Times New Roman" w:eastAsia="Times New Roman" w:hAnsi="Times New Roman" w:cs="B Zar" w:hint="cs"/>
              <w:b/>
              <w:bCs/>
              <w:color w:val="000000"/>
              <w:rtl/>
            </w:rPr>
            <w:t>واگذاری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محل</w:t>
          </w:r>
          <w:r w:rsidRPr="00F42B63">
            <w:rPr>
              <w:rFonts w:ascii="Times New Roman" w:eastAsia="Times New Roman" w:hAnsi="Times New Roman" w:cs="B Zar"/>
              <w:b/>
              <w:bCs/>
              <w:color w:val="000000"/>
              <w:rtl/>
            </w:rPr>
            <w:t xml:space="preserve"> </w:t>
          </w:r>
          <w:r>
            <w:rPr>
              <w:rFonts w:ascii="Times New Roman" w:eastAsia="Times New Roman" w:hAnsi="Times New Roman" w:cs="B Zar" w:hint="cs"/>
              <w:b/>
              <w:bCs/>
              <w:color w:val="000000"/>
              <w:rtl/>
            </w:rPr>
            <w:t xml:space="preserve">داروخانه </w:t>
          </w:r>
          <w:r w:rsidRPr="00F42B63">
            <w:rPr>
              <w:rFonts w:ascii="Times New Roman" w:eastAsia="Times New Roman" w:hAnsi="Times New Roman" w:cs="B Zar" w:hint="cs"/>
              <w:b/>
              <w:bCs/>
              <w:color w:val="000000"/>
              <w:rtl/>
            </w:rPr>
            <w:t>و</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مجوزهای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بهره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برداری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از</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آن</w:t>
          </w:r>
        </w:p>
        <w:p w:rsidR="00495B89" w:rsidRPr="0031537E" w:rsidRDefault="004C25DE" w:rsidP="004C25DE">
          <w:pPr>
            <w:spacing w:after="0" w:line="200" w:lineRule="atLeast"/>
            <w:jc w:val="center"/>
            <w:rPr>
              <w:rFonts w:cs="B Zar"/>
              <w:b/>
              <w:bCs/>
              <w:sz w:val="24"/>
              <w:szCs w:val="24"/>
              <w:rtl/>
            </w:rPr>
          </w:pPr>
          <w:r w:rsidRPr="00F42B63">
            <w:rPr>
              <w:rFonts w:ascii="Times New Roman" w:eastAsia="Times New Roman" w:hAnsi="Times New Roman" w:cs="B Zar" w:hint="cs"/>
              <w:b/>
              <w:bCs/>
              <w:color w:val="000000"/>
              <w:rtl/>
            </w:rPr>
            <w:t>به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صورت</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اجاره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بهاء</w:t>
          </w:r>
        </w:p>
      </w:tc>
      <w:tc>
        <w:tcPr>
          <w:tcW w:w="2552" w:type="dxa"/>
          <w:tcBorders>
            <w:top w:val="thinThickSmallGap" w:sz="18" w:space="0" w:color="auto"/>
            <w:left w:val="thinThickSmallGap" w:sz="18" w:space="0" w:color="auto"/>
            <w:bottom w:val="thinThickSmallGap" w:sz="18" w:space="0" w:color="auto"/>
          </w:tcBorders>
        </w:tcPr>
        <w:p w:rsidR="00495B89" w:rsidRPr="001A7A07" w:rsidRDefault="00495B89" w:rsidP="004C25DE">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F5D7A">
            <w:rPr>
              <w:rFonts w:cs="B Zar"/>
              <w:b/>
              <w:bCs/>
              <w:noProof/>
              <w:sz w:val="20"/>
              <w:szCs w:val="20"/>
              <w:rtl/>
            </w:rPr>
            <w:t>7</w:t>
          </w:r>
          <w:r w:rsidRPr="001A7A07">
            <w:rPr>
              <w:rFonts w:cs="B Zar"/>
              <w:b/>
              <w:bCs/>
              <w:sz w:val="20"/>
              <w:szCs w:val="20"/>
            </w:rPr>
            <w:fldChar w:fldCharType="end"/>
          </w:r>
          <w:r w:rsidRPr="001A7A07">
            <w:rPr>
              <w:rFonts w:cs="B Zar"/>
              <w:b/>
              <w:bCs/>
              <w:sz w:val="20"/>
              <w:szCs w:val="20"/>
              <w:rtl/>
            </w:rPr>
            <w:t xml:space="preserve">    از  </w:t>
          </w:r>
          <w:r w:rsidR="004C25DE">
            <w:rPr>
              <w:rFonts w:cs="B Zar" w:hint="cs"/>
              <w:b/>
              <w:bCs/>
              <w:sz w:val="20"/>
              <w:szCs w:val="20"/>
              <w:rtl/>
            </w:rPr>
            <w:t>22</w:t>
          </w:r>
        </w:p>
      </w:tc>
    </w:tr>
  </w:tbl>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23" o:spid="_x0000_s2062" type="#_x0000_t136" style="position:absolute;left:0;text-align:left;margin-left:0;margin-top:0;width:553.2pt;height:82.95pt;rotation:315;z-index:-251632640;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21" o:spid="_x0000_s2060" type="#_x0000_t136" style="position:absolute;left:0;text-align:left;margin-left:0;margin-top:0;width:553.2pt;height:82.95pt;rotation:315;z-index:-251636736;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25" o:spid="_x0000_s2064" type="#_x0000_t136" style="position:absolute;left:0;text-align:left;margin-left:0;margin-top:0;width:553.2pt;height:82.95pt;rotation:315;z-index:-251628544;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495B89" w:rsidRPr="004F7D30" w:rsidTr="00ED7A6D">
      <w:trPr>
        <w:trHeight w:val="454"/>
        <w:jc w:val="center"/>
      </w:trPr>
      <w:tc>
        <w:tcPr>
          <w:tcW w:w="1276" w:type="dxa"/>
          <w:vMerge w:val="restart"/>
          <w:tcBorders>
            <w:bottom w:val="thinThickSmallGap" w:sz="18" w:space="0" w:color="auto"/>
            <w:right w:val="thinThickSmallGap" w:sz="18" w:space="0" w:color="auto"/>
          </w:tcBorders>
        </w:tcPr>
        <w:p w:rsidR="00495B89" w:rsidRPr="004F7D30" w:rsidRDefault="00495B89"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0294FE5" wp14:editId="4BEAAED3">
                <wp:simplePos x="0" y="0"/>
                <wp:positionH relativeFrom="column">
                  <wp:posOffset>128740</wp:posOffset>
                </wp:positionH>
                <wp:positionV relativeFrom="paragraph">
                  <wp:posOffset>235420</wp:posOffset>
                </wp:positionV>
                <wp:extent cx="466127" cy="585686"/>
                <wp:effectExtent l="0" t="0" r="0" b="5080"/>
                <wp:wrapTopAndBottom/>
                <wp:docPr id="1"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495B89" w:rsidRPr="000F1C15" w:rsidRDefault="00495B89"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495B89" w:rsidRPr="000F1C15" w:rsidRDefault="00495B89" w:rsidP="000E338C">
          <w:pPr>
            <w:spacing w:after="0" w:line="240" w:lineRule="auto"/>
            <w:rPr>
              <w:rFonts w:cs="B Zar"/>
              <w:b/>
              <w:bCs/>
              <w:rtl/>
            </w:rPr>
          </w:pPr>
          <w:r w:rsidRPr="000F1C15">
            <w:rPr>
              <w:rFonts w:cs="B Zar"/>
              <w:b/>
              <w:bCs/>
              <w:rtl/>
            </w:rPr>
            <w:t>شماره:</w:t>
          </w:r>
          <w:r>
            <w:rPr>
              <w:rFonts w:cs="B Zar" w:hint="cs"/>
              <w:b/>
              <w:bCs/>
              <w:rtl/>
            </w:rPr>
            <w:t xml:space="preserve"> </w:t>
          </w:r>
        </w:p>
      </w:tc>
    </w:tr>
    <w:tr w:rsidR="00495B89"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495B89" w:rsidRPr="0024309F" w:rsidRDefault="00495B89" w:rsidP="00A859D3">
          <w:pPr>
            <w:spacing w:after="0" w:line="240" w:lineRule="auto"/>
            <w:jc w:val="center"/>
            <w:rPr>
              <w:rFonts w:cs="B Zar"/>
              <w:b/>
              <w:bCs/>
              <w:rtl/>
            </w:rPr>
          </w:pPr>
          <w:r w:rsidRPr="0024309F">
            <w:rPr>
              <w:rFonts w:cs="B Zar" w:hint="cs"/>
              <w:b/>
              <w:bCs/>
              <w:rtl/>
            </w:rPr>
            <w:t>واحد</w:t>
          </w:r>
          <w:r>
            <w:rPr>
              <w:rFonts w:cs="B Zar" w:hint="cs"/>
              <w:b/>
              <w:bCs/>
              <w:rtl/>
            </w:rPr>
            <w:t xml:space="preserve"> استعلام</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495B89" w:rsidRPr="000F1C15" w:rsidRDefault="00495B89" w:rsidP="000E338C">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495B89" w:rsidRPr="004F7D30" w:rsidTr="00ED7A6D">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495B89" w:rsidRPr="00F42B63" w:rsidRDefault="00495B89" w:rsidP="004C25DE">
          <w:pPr>
            <w:spacing w:after="0" w:line="240" w:lineRule="auto"/>
            <w:jc w:val="center"/>
            <w:rPr>
              <w:rFonts w:ascii="Arial Black" w:eastAsia="Times New Roman" w:hAnsi="Arial Black" w:cs="B Nazanin"/>
              <w:b/>
              <w:bCs/>
              <w:color w:val="000000"/>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F42B63">
            <w:rPr>
              <w:rFonts w:ascii="Arial Black" w:eastAsia="Times New Roman" w:hAnsi="Arial Black" w:cs="B Nazanin" w:hint="cs"/>
              <w:b/>
              <w:bCs/>
              <w:color w:val="000000"/>
              <w:rtl/>
            </w:rPr>
            <w:t>قرارداد</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واگذاری</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محل</w:t>
          </w:r>
          <w:r w:rsidRPr="00F42B63">
            <w:rPr>
              <w:rFonts w:ascii="Arial Black" w:eastAsia="Times New Roman" w:hAnsi="Arial Black" w:cs="B Nazanin"/>
              <w:b/>
              <w:bCs/>
              <w:color w:val="000000"/>
              <w:rtl/>
            </w:rPr>
            <w:t xml:space="preserve"> </w:t>
          </w:r>
          <w:r w:rsidR="004C25DE">
            <w:rPr>
              <w:rFonts w:ascii="Arial Black" w:eastAsia="Times New Roman" w:hAnsi="Arial Black" w:cs="B Nazanin" w:hint="cs"/>
              <w:b/>
              <w:bCs/>
              <w:color w:val="000000"/>
              <w:rtl/>
            </w:rPr>
            <w:t>داروخانه</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و</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مجوزهای</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بهره</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برداری</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از</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آن</w:t>
          </w:r>
        </w:p>
        <w:p w:rsidR="00495B89" w:rsidRPr="0031537E" w:rsidRDefault="00495B89" w:rsidP="00F42B63">
          <w:pPr>
            <w:spacing w:after="0" w:line="240" w:lineRule="auto"/>
            <w:jc w:val="center"/>
            <w:rPr>
              <w:rFonts w:cs="B Zar"/>
              <w:b/>
              <w:bCs/>
              <w:sz w:val="24"/>
              <w:szCs w:val="24"/>
              <w:rtl/>
            </w:rPr>
          </w:pPr>
          <w:r w:rsidRPr="00F42B63">
            <w:rPr>
              <w:rFonts w:ascii="Arial Black" w:eastAsia="Times New Roman" w:hAnsi="Arial Black" w:cs="B Nazanin" w:hint="cs"/>
              <w:b/>
              <w:bCs/>
              <w:color w:val="000000"/>
              <w:rtl/>
            </w:rPr>
            <w:t>به</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صورت</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اجاره</w:t>
          </w:r>
          <w:r w:rsidRPr="00F42B63">
            <w:rPr>
              <w:rFonts w:ascii="Arial Black" w:eastAsia="Times New Roman" w:hAnsi="Arial Black" w:cs="B Nazanin"/>
              <w:b/>
              <w:bCs/>
              <w:color w:val="000000"/>
              <w:rtl/>
            </w:rPr>
            <w:t xml:space="preserve"> </w:t>
          </w:r>
          <w:r w:rsidRPr="00F42B63">
            <w:rPr>
              <w:rFonts w:ascii="Arial Black" w:eastAsia="Times New Roman" w:hAnsi="Arial Black" w:cs="B Nazanin" w:hint="cs"/>
              <w:b/>
              <w:bCs/>
              <w:color w:val="000000"/>
              <w:rtl/>
            </w:rPr>
            <w:t>بهاء</w:t>
          </w:r>
        </w:p>
      </w:tc>
      <w:tc>
        <w:tcPr>
          <w:tcW w:w="2552" w:type="dxa"/>
          <w:tcBorders>
            <w:top w:val="thinThickSmallGap" w:sz="18" w:space="0" w:color="auto"/>
            <w:left w:val="thinThickSmallGap" w:sz="18" w:space="0" w:color="auto"/>
            <w:bottom w:val="thinThickSmallGap" w:sz="18" w:space="0" w:color="auto"/>
          </w:tcBorders>
        </w:tcPr>
        <w:p w:rsidR="00495B89" w:rsidRPr="001A7A07" w:rsidRDefault="00495B89" w:rsidP="004C25DE">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F5D7A">
            <w:rPr>
              <w:rFonts w:cs="B Zar"/>
              <w:b/>
              <w:bCs/>
              <w:noProof/>
              <w:sz w:val="20"/>
              <w:szCs w:val="20"/>
              <w:rtl/>
            </w:rPr>
            <w:t>21</w:t>
          </w:r>
          <w:r w:rsidRPr="001A7A07">
            <w:rPr>
              <w:rFonts w:cs="B Zar"/>
              <w:b/>
              <w:bCs/>
              <w:sz w:val="20"/>
              <w:szCs w:val="20"/>
            </w:rPr>
            <w:fldChar w:fldCharType="end"/>
          </w:r>
          <w:r w:rsidRPr="001A7A07">
            <w:rPr>
              <w:rFonts w:cs="B Zar"/>
              <w:b/>
              <w:bCs/>
              <w:sz w:val="20"/>
              <w:szCs w:val="20"/>
              <w:rtl/>
            </w:rPr>
            <w:t xml:space="preserve">    از  </w:t>
          </w:r>
          <w:r w:rsidR="004C25DE">
            <w:rPr>
              <w:rFonts w:cs="B Zar" w:hint="cs"/>
              <w:b/>
              <w:bCs/>
              <w:sz w:val="20"/>
              <w:szCs w:val="20"/>
              <w:rtl/>
            </w:rPr>
            <w:t>22</w:t>
          </w:r>
        </w:p>
      </w:tc>
    </w:tr>
  </w:tbl>
  <w:p w:rsidR="00495B89" w:rsidRPr="00F93B13" w:rsidRDefault="00B97414">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26" o:spid="_x0000_s2065" type="#_x0000_t136" style="position:absolute;left:0;text-align:left;margin-left:0;margin-top:0;width:553.2pt;height:82.95pt;rotation:315;z-index:-251626496;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24" o:spid="_x0000_s2063" type="#_x0000_t136" style="position:absolute;left:0;text-align:left;margin-left:0;margin-top:0;width:553.2pt;height:82.95pt;rotation:315;z-index:-251630592;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4" o:spid="_x0000_s2053" type="#_x0000_t136" style="position:absolute;left:0;text-align:left;margin-left:0;margin-top:0;width:553.2pt;height:82.95pt;rotation:315;z-index:-251651072;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2" o:spid="_x0000_s2051" type="#_x0000_t136" style="position:absolute;left:0;text-align:left;margin-left:0;margin-top:0;width:553.2pt;height:82.95pt;rotation:315;z-index:-251655168;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6" o:spid="_x0000_s2055" type="#_x0000_t136" style="position:absolute;left:0;text-align:left;margin-left:0;margin-top:0;width:553.2pt;height:82.95pt;rotation:315;z-index:-251646976;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495B89" w:rsidRPr="004F7D30" w:rsidTr="00ED7A6D">
      <w:trPr>
        <w:trHeight w:val="454"/>
        <w:jc w:val="center"/>
      </w:trPr>
      <w:tc>
        <w:tcPr>
          <w:tcW w:w="1276" w:type="dxa"/>
          <w:vMerge w:val="restart"/>
          <w:tcBorders>
            <w:bottom w:val="thinThickSmallGap" w:sz="18" w:space="0" w:color="auto"/>
            <w:right w:val="thinThickSmallGap" w:sz="18" w:space="0" w:color="auto"/>
          </w:tcBorders>
        </w:tcPr>
        <w:p w:rsidR="00495B89" w:rsidRPr="004F7D30" w:rsidRDefault="00495B89"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53562DC2" wp14:editId="2C26579A">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495B89" w:rsidRPr="000F1C15" w:rsidRDefault="00495B89"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495B89" w:rsidRPr="000F1C15" w:rsidRDefault="00495B89" w:rsidP="000E338C">
          <w:pPr>
            <w:spacing w:after="0" w:line="240" w:lineRule="auto"/>
            <w:rPr>
              <w:rFonts w:cs="B Zar"/>
              <w:b/>
              <w:bCs/>
              <w:rtl/>
            </w:rPr>
          </w:pPr>
          <w:r w:rsidRPr="000F1C15">
            <w:rPr>
              <w:rFonts w:cs="B Zar"/>
              <w:b/>
              <w:bCs/>
              <w:rtl/>
            </w:rPr>
            <w:t>شماره:</w:t>
          </w:r>
          <w:r>
            <w:rPr>
              <w:rFonts w:cs="B Zar" w:hint="cs"/>
              <w:b/>
              <w:bCs/>
              <w:rtl/>
            </w:rPr>
            <w:t xml:space="preserve"> </w:t>
          </w:r>
        </w:p>
      </w:tc>
    </w:tr>
    <w:tr w:rsidR="00495B89"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495B89" w:rsidRPr="0024309F" w:rsidRDefault="00495B89"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495B89" w:rsidRPr="000F1C15" w:rsidRDefault="00495B89" w:rsidP="000E338C">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495B89" w:rsidRPr="004F7D30" w:rsidTr="0004488A">
      <w:trPr>
        <w:trHeight w:val="392"/>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495B89" w:rsidRPr="0004488A" w:rsidRDefault="00495B89" w:rsidP="0004488A">
          <w:pPr>
            <w:spacing w:after="0" w:line="200" w:lineRule="atLeast"/>
            <w:rPr>
              <w:rFonts w:ascii="Times New Roman" w:eastAsia="Times New Roman" w:hAnsi="Times New Roman" w:cs="B Zar"/>
              <w:b/>
              <w:bCs/>
              <w:color w:val="000000"/>
              <w:rtl/>
            </w:rPr>
          </w:pPr>
          <w:r w:rsidRPr="00BF29B1">
            <w:rPr>
              <w:rFonts w:ascii="Times New Roman" w:eastAsia="Times New Roman" w:hAnsi="Times New Roman" w:cs="B Zar" w:hint="cs"/>
              <w:b/>
              <w:bCs/>
              <w:color w:val="000000"/>
              <w:rtl/>
            </w:rPr>
            <w:t>موضوع :</w:t>
          </w:r>
          <w:r w:rsidRPr="001A7A07">
            <w:rPr>
              <w:rFonts w:cs="B Zar" w:hint="cs"/>
              <w:b/>
              <w:bCs/>
              <w:sz w:val="20"/>
              <w:szCs w:val="20"/>
              <w:rtl/>
            </w:rPr>
            <w:t xml:space="preserve"> </w:t>
          </w:r>
          <w:r w:rsidRPr="00F42B63">
            <w:rPr>
              <w:rFonts w:ascii="Times New Roman" w:eastAsia="Times New Roman" w:hAnsi="Times New Roman" w:cs="B Zar" w:hint="cs"/>
              <w:b/>
              <w:bCs/>
              <w:color w:val="000000"/>
              <w:rtl/>
            </w:rPr>
            <w:t>واگذاری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محل</w:t>
          </w:r>
          <w:r w:rsidRPr="00F42B63">
            <w:rPr>
              <w:rFonts w:ascii="Times New Roman" w:eastAsia="Times New Roman" w:hAnsi="Times New Roman" w:cs="B Zar"/>
              <w:b/>
              <w:bCs/>
              <w:color w:val="000000"/>
              <w:rtl/>
            </w:rPr>
            <w:t xml:space="preserve"> </w:t>
          </w:r>
          <w:r w:rsidR="0004488A">
            <w:rPr>
              <w:rFonts w:ascii="Times New Roman" w:eastAsia="Times New Roman" w:hAnsi="Times New Roman" w:cs="B Zar" w:hint="cs"/>
              <w:b/>
              <w:bCs/>
              <w:color w:val="000000"/>
              <w:rtl/>
            </w:rPr>
            <w:t>داروخانه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و</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مجوزهای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بهره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برداری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از</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آن</w:t>
          </w:r>
          <w:r w:rsidR="0004488A">
            <w:rPr>
              <w:rFonts w:ascii="Times New Roman" w:eastAsia="Times New Roman" w:hAnsi="Times New Roman" w:cs="B Zar" w:hint="cs"/>
              <w:b/>
              <w:bCs/>
              <w:color w:val="000000"/>
              <w:rtl/>
            </w:rPr>
            <w:t xml:space="preserve"> </w:t>
          </w:r>
          <w:r w:rsidRPr="00F42B63">
            <w:rPr>
              <w:rFonts w:ascii="Times New Roman" w:eastAsia="Times New Roman" w:hAnsi="Times New Roman" w:cs="B Zar" w:hint="cs"/>
              <w:b/>
              <w:bCs/>
              <w:color w:val="000000"/>
              <w:rtl/>
            </w:rPr>
            <w:t>به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صورت</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اجاره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بهاء</w:t>
          </w:r>
        </w:p>
      </w:tc>
      <w:tc>
        <w:tcPr>
          <w:tcW w:w="2552" w:type="dxa"/>
          <w:tcBorders>
            <w:top w:val="thinThickSmallGap" w:sz="18" w:space="0" w:color="auto"/>
            <w:left w:val="thinThickSmallGap" w:sz="18" w:space="0" w:color="auto"/>
            <w:bottom w:val="thinThickSmallGap" w:sz="18" w:space="0" w:color="auto"/>
          </w:tcBorders>
        </w:tcPr>
        <w:p w:rsidR="00495B89" w:rsidRPr="001A7A07" w:rsidRDefault="00495B89" w:rsidP="004C25DE">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F5D7A">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از  </w:t>
          </w:r>
          <w:r w:rsidR="004C25DE">
            <w:rPr>
              <w:rFonts w:cs="B Zar" w:hint="cs"/>
              <w:b/>
              <w:bCs/>
              <w:sz w:val="20"/>
              <w:szCs w:val="20"/>
              <w:rtl/>
            </w:rPr>
            <w:t>22</w:t>
          </w:r>
        </w:p>
      </w:tc>
    </w:tr>
  </w:tbl>
  <w:p w:rsidR="00495B89" w:rsidRPr="00F93B13" w:rsidRDefault="00B97414">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7" o:spid="_x0000_s2056" type="#_x0000_t136" style="position:absolute;left:0;text-align:left;margin-left:0;margin-top:0;width:553.2pt;height:82.95pt;rotation:315;z-index:-251644928;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5" o:spid="_x0000_s2054" type="#_x0000_t136" style="position:absolute;left:0;text-align:left;margin-left:0;margin-top:0;width:553.2pt;height:82.95pt;rotation:315;z-index:-251649024;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9" o:spid="_x0000_s2058" type="#_x0000_t136" style="position:absolute;left:0;text-align:left;margin-left:0;margin-top:0;width:553.2pt;height:82.95pt;rotation:315;z-index:-251640832;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495B89" w:rsidRPr="004F7D30" w:rsidTr="00F42B63">
      <w:trPr>
        <w:trHeight w:val="454"/>
        <w:jc w:val="center"/>
      </w:trPr>
      <w:tc>
        <w:tcPr>
          <w:tcW w:w="1276" w:type="dxa"/>
          <w:vMerge w:val="restart"/>
          <w:tcBorders>
            <w:bottom w:val="thinThickSmallGap" w:sz="18" w:space="0" w:color="auto"/>
            <w:right w:val="thinThickSmallGap" w:sz="18" w:space="0" w:color="auto"/>
          </w:tcBorders>
        </w:tcPr>
        <w:p w:rsidR="00495B89" w:rsidRPr="004F7D30" w:rsidRDefault="00495B89"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08D84A04" wp14:editId="6C9C1EE4">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495B89" w:rsidRPr="000F1C15" w:rsidRDefault="00495B89"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495B89" w:rsidRPr="000F1C15" w:rsidRDefault="00495B89" w:rsidP="000E338C">
          <w:pPr>
            <w:spacing w:after="0" w:line="240" w:lineRule="auto"/>
            <w:rPr>
              <w:rFonts w:cs="B Zar"/>
              <w:b/>
              <w:bCs/>
              <w:rtl/>
            </w:rPr>
          </w:pPr>
          <w:r w:rsidRPr="000F1C15">
            <w:rPr>
              <w:rFonts w:cs="B Zar"/>
              <w:b/>
              <w:bCs/>
              <w:rtl/>
            </w:rPr>
            <w:t>شماره:</w:t>
          </w:r>
          <w:r>
            <w:rPr>
              <w:rFonts w:cs="B Zar" w:hint="cs"/>
              <w:b/>
              <w:bCs/>
              <w:rtl/>
            </w:rPr>
            <w:t xml:space="preserve"> </w:t>
          </w:r>
        </w:p>
      </w:tc>
    </w:tr>
    <w:tr w:rsidR="00495B89" w:rsidRPr="004F7D30" w:rsidTr="00F42B63">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D20B88">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495B89" w:rsidRPr="0024309F" w:rsidRDefault="00495B89" w:rsidP="00D20B88">
          <w:pPr>
            <w:spacing w:after="0" w:line="240" w:lineRule="auto"/>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495B89" w:rsidRPr="000F1C15" w:rsidRDefault="00495B89" w:rsidP="000E338C">
          <w:pPr>
            <w:spacing w:after="0" w:line="240" w:lineRule="auto"/>
            <w:rPr>
              <w:rFonts w:cs="B Zar"/>
              <w:b/>
              <w:bCs/>
              <w:rtl/>
            </w:rPr>
          </w:pPr>
          <w:r w:rsidRPr="000F1C15">
            <w:rPr>
              <w:rFonts w:cs="B Zar"/>
              <w:b/>
              <w:bCs/>
              <w:rtl/>
            </w:rPr>
            <w:t>تاريخ:</w:t>
          </w:r>
          <w:r w:rsidRPr="000F1C15">
            <w:rPr>
              <w:rFonts w:cs="B Zar" w:hint="cs"/>
              <w:b/>
              <w:bCs/>
              <w:rtl/>
            </w:rPr>
            <w:t xml:space="preserve"> </w:t>
          </w:r>
        </w:p>
      </w:tc>
    </w:tr>
    <w:tr w:rsidR="00495B89" w:rsidRPr="004F7D30" w:rsidTr="00F42B63">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495B89" w:rsidRPr="004F7D30" w:rsidRDefault="00495B89" w:rsidP="00F42B63">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tcPr>
        <w:p w:rsidR="00495B89" w:rsidRPr="00F42B63" w:rsidRDefault="00495B89" w:rsidP="00742DDB">
          <w:pPr>
            <w:spacing w:after="0" w:line="200" w:lineRule="atLeast"/>
            <w:jc w:val="center"/>
            <w:rPr>
              <w:rFonts w:ascii="Times New Roman" w:eastAsia="Times New Roman" w:hAnsi="Times New Roman" w:cs="B Zar"/>
              <w:b/>
              <w:bCs/>
              <w:color w:val="000000"/>
              <w:rtl/>
            </w:rPr>
          </w:pPr>
          <w:r w:rsidRPr="00BF29B1">
            <w:rPr>
              <w:rFonts w:ascii="Times New Roman" w:eastAsia="Times New Roman" w:hAnsi="Times New Roman" w:cs="B Zar" w:hint="cs"/>
              <w:b/>
              <w:bCs/>
              <w:color w:val="000000"/>
              <w:rtl/>
            </w:rPr>
            <w:t>موضوع :</w:t>
          </w:r>
          <w:r w:rsidRPr="001A7A07">
            <w:rPr>
              <w:rFonts w:cs="B Zar" w:hint="cs"/>
              <w:b/>
              <w:bCs/>
              <w:sz w:val="20"/>
              <w:szCs w:val="20"/>
              <w:rtl/>
            </w:rPr>
            <w:t xml:space="preserve"> </w:t>
          </w:r>
          <w:r w:rsidRPr="00F42B63">
            <w:rPr>
              <w:rFonts w:ascii="Times New Roman" w:eastAsia="Times New Roman" w:hAnsi="Times New Roman" w:cs="B Zar" w:hint="cs"/>
              <w:b/>
              <w:bCs/>
              <w:color w:val="000000"/>
              <w:rtl/>
            </w:rPr>
            <w:t>واگذاری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محل</w:t>
          </w:r>
          <w:r w:rsidRPr="00F42B63">
            <w:rPr>
              <w:rFonts w:ascii="Times New Roman" w:eastAsia="Times New Roman" w:hAnsi="Times New Roman" w:cs="B Zar"/>
              <w:b/>
              <w:bCs/>
              <w:color w:val="000000"/>
              <w:rtl/>
            </w:rPr>
            <w:t xml:space="preserve"> </w:t>
          </w:r>
          <w:r w:rsidR="0004488A">
            <w:rPr>
              <w:rFonts w:ascii="Times New Roman" w:eastAsia="Times New Roman" w:hAnsi="Times New Roman" w:cs="B Zar" w:hint="cs"/>
              <w:b/>
              <w:bCs/>
              <w:color w:val="000000"/>
              <w:rtl/>
            </w:rPr>
            <w:t>داروخانه</w:t>
          </w:r>
          <w:r w:rsidR="00742DDB">
            <w:rPr>
              <w:rFonts w:ascii="Times New Roman" w:eastAsia="Times New Roman" w:hAnsi="Times New Roman" w:cs="B Zar" w:hint="cs"/>
              <w:b/>
              <w:bCs/>
              <w:color w:val="000000"/>
              <w:rtl/>
            </w:rPr>
            <w:t xml:space="preserve"> </w:t>
          </w:r>
          <w:r w:rsidRPr="00F42B63">
            <w:rPr>
              <w:rFonts w:ascii="Times New Roman" w:eastAsia="Times New Roman" w:hAnsi="Times New Roman" w:cs="B Zar" w:hint="cs"/>
              <w:b/>
              <w:bCs/>
              <w:color w:val="000000"/>
              <w:rtl/>
            </w:rPr>
            <w:t>و</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مجوزهای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بهره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برداری</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از</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آن</w:t>
          </w:r>
        </w:p>
        <w:p w:rsidR="00495B89" w:rsidRPr="0031537E" w:rsidRDefault="00495B89" w:rsidP="00F42B63">
          <w:pPr>
            <w:spacing w:after="0" w:line="200" w:lineRule="atLeast"/>
            <w:jc w:val="center"/>
            <w:rPr>
              <w:rFonts w:cs="B Zar"/>
              <w:b/>
              <w:bCs/>
              <w:sz w:val="24"/>
              <w:szCs w:val="24"/>
              <w:rtl/>
            </w:rPr>
          </w:pPr>
          <w:r w:rsidRPr="00F42B63">
            <w:rPr>
              <w:rFonts w:ascii="Times New Roman" w:eastAsia="Times New Roman" w:hAnsi="Times New Roman" w:cs="B Zar" w:hint="cs"/>
              <w:b/>
              <w:bCs/>
              <w:color w:val="000000"/>
              <w:rtl/>
            </w:rPr>
            <w:t>به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صورت</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اجاره</w:t>
          </w:r>
          <w:r w:rsidRPr="00F42B63">
            <w:rPr>
              <w:rFonts w:ascii="Times New Roman" w:eastAsia="Times New Roman" w:hAnsi="Times New Roman" w:cs="B Zar"/>
              <w:b/>
              <w:bCs/>
              <w:color w:val="000000"/>
              <w:rtl/>
            </w:rPr>
            <w:t xml:space="preserve"> </w:t>
          </w:r>
          <w:r w:rsidRPr="00F42B63">
            <w:rPr>
              <w:rFonts w:ascii="Times New Roman" w:eastAsia="Times New Roman" w:hAnsi="Times New Roman" w:cs="B Zar" w:hint="cs"/>
              <w:b/>
              <w:bCs/>
              <w:color w:val="000000"/>
              <w:rtl/>
            </w:rPr>
            <w:t>بهاء</w:t>
          </w:r>
        </w:p>
      </w:tc>
      <w:tc>
        <w:tcPr>
          <w:tcW w:w="2552" w:type="dxa"/>
          <w:tcBorders>
            <w:top w:val="thinThickSmallGap" w:sz="18" w:space="0" w:color="auto"/>
            <w:left w:val="thinThickSmallGap" w:sz="18" w:space="0" w:color="auto"/>
            <w:bottom w:val="thinThickSmallGap" w:sz="18" w:space="0" w:color="auto"/>
          </w:tcBorders>
        </w:tcPr>
        <w:p w:rsidR="00495B89" w:rsidRPr="001A7A07" w:rsidRDefault="00495B89" w:rsidP="004C25DE">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F5D7A">
            <w:rPr>
              <w:rFonts w:cs="B Zar"/>
              <w:b/>
              <w:bCs/>
              <w:noProof/>
              <w:sz w:val="20"/>
              <w:szCs w:val="20"/>
              <w:rtl/>
            </w:rPr>
            <w:t>4</w:t>
          </w:r>
          <w:r w:rsidRPr="001A7A07">
            <w:rPr>
              <w:rFonts w:cs="B Zar"/>
              <w:b/>
              <w:bCs/>
              <w:sz w:val="20"/>
              <w:szCs w:val="20"/>
            </w:rPr>
            <w:fldChar w:fldCharType="end"/>
          </w:r>
          <w:r w:rsidRPr="001A7A07">
            <w:rPr>
              <w:rFonts w:cs="B Zar"/>
              <w:b/>
              <w:bCs/>
              <w:sz w:val="20"/>
              <w:szCs w:val="20"/>
              <w:rtl/>
            </w:rPr>
            <w:t xml:space="preserve">    از  </w:t>
          </w:r>
          <w:r w:rsidR="004C25DE">
            <w:rPr>
              <w:rFonts w:cs="B Zar" w:hint="cs"/>
              <w:b/>
              <w:bCs/>
              <w:sz w:val="20"/>
              <w:szCs w:val="20"/>
              <w:rtl/>
            </w:rPr>
            <w:t>22</w:t>
          </w:r>
        </w:p>
      </w:tc>
    </w:tr>
  </w:tbl>
  <w:p w:rsidR="00495B89" w:rsidRDefault="00495B89"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9" w:rsidRDefault="00B974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318" o:spid="_x0000_s2057" type="#_x0000_t136" style="position:absolute;left:0;text-align:left;margin-left:0;margin-top:0;width:553.2pt;height:82.95pt;rotation:315;z-index:-251642880;mso-position-horizontal:center;mso-position-horizontal-relative:margin;mso-position-vertical:center;mso-position-vertical-relative:margin" o:allowincell="f" fillcolor="#a5a5a5 [2092]" stroked="f">
          <v:fill opacity=".5"/>
          <v:textpath style="font-family:&quot;Calibri&quot;;font-size:1pt" string="شرایط استعلام اجاره محل داروخانه"/>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96657"/>
    <w:multiLevelType w:val="hybridMultilevel"/>
    <w:tmpl w:val="7DD00080"/>
    <w:lvl w:ilvl="0" w:tplc="D15E7E18">
      <w:start w:val="1"/>
      <w:numFmt w:val="decimal"/>
      <w:lvlText w:val="%1-"/>
      <w:lvlJc w:val="left"/>
      <w:pPr>
        <w:ind w:left="720" w:hanging="360"/>
      </w:pPr>
      <w:rPr>
        <w:rFonts w:hint="default"/>
      </w:rPr>
    </w:lvl>
    <w:lvl w:ilvl="1" w:tplc="FBC203B2" w:tentative="1">
      <w:start w:val="1"/>
      <w:numFmt w:val="lowerLetter"/>
      <w:lvlText w:val="%2."/>
      <w:lvlJc w:val="left"/>
      <w:pPr>
        <w:ind w:left="1440" w:hanging="360"/>
      </w:pPr>
    </w:lvl>
    <w:lvl w:ilvl="2" w:tplc="1644B136" w:tentative="1">
      <w:start w:val="1"/>
      <w:numFmt w:val="lowerRoman"/>
      <w:lvlText w:val="%3."/>
      <w:lvlJc w:val="right"/>
      <w:pPr>
        <w:ind w:left="2160" w:hanging="180"/>
      </w:pPr>
    </w:lvl>
    <w:lvl w:ilvl="3" w:tplc="D16CA7B4" w:tentative="1">
      <w:start w:val="1"/>
      <w:numFmt w:val="decimal"/>
      <w:lvlText w:val="%4."/>
      <w:lvlJc w:val="left"/>
      <w:pPr>
        <w:ind w:left="2880" w:hanging="360"/>
      </w:pPr>
    </w:lvl>
    <w:lvl w:ilvl="4" w:tplc="508807EA" w:tentative="1">
      <w:start w:val="1"/>
      <w:numFmt w:val="lowerLetter"/>
      <w:lvlText w:val="%5."/>
      <w:lvlJc w:val="left"/>
      <w:pPr>
        <w:ind w:left="3600" w:hanging="360"/>
      </w:pPr>
    </w:lvl>
    <w:lvl w:ilvl="5" w:tplc="E5BCFDF6" w:tentative="1">
      <w:start w:val="1"/>
      <w:numFmt w:val="lowerRoman"/>
      <w:lvlText w:val="%6."/>
      <w:lvlJc w:val="right"/>
      <w:pPr>
        <w:ind w:left="4320" w:hanging="180"/>
      </w:pPr>
    </w:lvl>
    <w:lvl w:ilvl="6" w:tplc="53F42C92" w:tentative="1">
      <w:start w:val="1"/>
      <w:numFmt w:val="decimal"/>
      <w:lvlText w:val="%7."/>
      <w:lvlJc w:val="left"/>
      <w:pPr>
        <w:ind w:left="5040" w:hanging="360"/>
      </w:pPr>
    </w:lvl>
    <w:lvl w:ilvl="7" w:tplc="4D005DA8" w:tentative="1">
      <w:start w:val="1"/>
      <w:numFmt w:val="lowerLetter"/>
      <w:lvlText w:val="%8."/>
      <w:lvlJc w:val="left"/>
      <w:pPr>
        <w:ind w:left="5760" w:hanging="360"/>
      </w:pPr>
    </w:lvl>
    <w:lvl w:ilvl="8" w:tplc="89AAB270" w:tentative="1">
      <w:start w:val="1"/>
      <w:numFmt w:val="lowerRoman"/>
      <w:lvlText w:val="%9."/>
      <w:lvlJc w:val="right"/>
      <w:pPr>
        <w:ind w:left="6480" w:hanging="180"/>
      </w:pPr>
    </w:lvl>
  </w:abstractNum>
  <w:abstractNum w:abstractNumId="13"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4"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3"/>
  </w:num>
  <w:num w:numId="4">
    <w:abstractNumId w:val="17"/>
  </w:num>
  <w:num w:numId="5">
    <w:abstractNumId w:val="15"/>
  </w:num>
  <w:num w:numId="6">
    <w:abstractNumId w:val="16"/>
  </w:num>
  <w:num w:numId="7">
    <w:abstractNumId w:val="9"/>
  </w:num>
  <w:num w:numId="8">
    <w:abstractNumId w:val="11"/>
  </w:num>
  <w:num w:numId="9">
    <w:abstractNumId w:val="2"/>
  </w:num>
  <w:num w:numId="10">
    <w:abstractNumId w:val="10"/>
  </w:num>
  <w:num w:numId="11">
    <w:abstractNumId w:val="3"/>
  </w:num>
  <w:num w:numId="12">
    <w:abstractNumId w:val="7"/>
  </w:num>
  <w:num w:numId="13">
    <w:abstractNumId w:val="6"/>
  </w:num>
  <w:num w:numId="14">
    <w:abstractNumId w:val="4"/>
  </w:num>
  <w:num w:numId="15">
    <w:abstractNumId w:val="8"/>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E57"/>
    <w:rsid w:val="00017595"/>
    <w:rsid w:val="000303C6"/>
    <w:rsid w:val="00030FB0"/>
    <w:rsid w:val="00034C3D"/>
    <w:rsid w:val="0004488A"/>
    <w:rsid w:val="00045A59"/>
    <w:rsid w:val="00045EEE"/>
    <w:rsid w:val="000561E8"/>
    <w:rsid w:val="000657A8"/>
    <w:rsid w:val="00065FB6"/>
    <w:rsid w:val="00073701"/>
    <w:rsid w:val="00073AFB"/>
    <w:rsid w:val="00076365"/>
    <w:rsid w:val="0008095F"/>
    <w:rsid w:val="00094996"/>
    <w:rsid w:val="00094E8D"/>
    <w:rsid w:val="000A6EC1"/>
    <w:rsid w:val="000B0C0D"/>
    <w:rsid w:val="000B1EA3"/>
    <w:rsid w:val="000B2475"/>
    <w:rsid w:val="000B42AD"/>
    <w:rsid w:val="000C1C54"/>
    <w:rsid w:val="000C23D7"/>
    <w:rsid w:val="000C3F1B"/>
    <w:rsid w:val="000E07A3"/>
    <w:rsid w:val="000E0A50"/>
    <w:rsid w:val="000E338C"/>
    <w:rsid w:val="000F0A0B"/>
    <w:rsid w:val="000F1C15"/>
    <w:rsid w:val="00104C78"/>
    <w:rsid w:val="00105B16"/>
    <w:rsid w:val="00113674"/>
    <w:rsid w:val="0011431E"/>
    <w:rsid w:val="00120FF8"/>
    <w:rsid w:val="00121FAD"/>
    <w:rsid w:val="00132A32"/>
    <w:rsid w:val="0014592F"/>
    <w:rsid w:val="001516B0"/>
    <w:rsid w:val="00152B9D"/>
    <w:rsid w:val="00165D67"/>
    <w:rsid w:val="0017342D"/>
    <w:rsid w:val="001812ED"/>
    <w:rsid w:val="001832BB"/>
    <w:rsid w:val="00185C9D"/>
    <w:rsid w:val="00191DE9"/>
    <w:rsid w:val="0019744B"/>
    <w:rsid w:val="001A1E82"/>
    <w:rsid w:val="001A7A07"/>
    <w:rsid w:val="001B1203"/>
    <w:rsid w:val="001B1DFF"/>
    <w:rsid w:val="001B1F61"/>
    <w:rsid w:val="001B31B3"/>
    <w:rsid w:val="001B3FF0"/>
    <w:rsid w:val="001D1EE9"/>
    <w:rsid w:val="001D2E35"/>
    <w:rsid w:val="001D5910"/>
    <w:rsid w:val="001E1B57"/>
    <w:rsid w:val="001E5AE1"/>
    <w:rsid w:val="001F1118"/>
    <w:rsid w:val="001F2B14"/>
    <w:rsid w:val="001F555C"/>
    <w:rsid w:val="001F7AA3"/>
    <w:rsid w:val="002002A6"/>
    <w:rsid w:val="00202EC2"/>
    <w:rsid w:val="002049C0"/>
    <w:rsid w:val="00213060"/>
    <w:rsid w:val="002254FC"/>
    <w:rsid w:val="00226BCA"/>
    <w:rsid w:val="00230CFA"/>
    <w:rsid w:val="00233431"/>
    <w:rsid w:val="00241492"/>
    <w:rsid w:val="00241CDF"/>
    <w:rsid w:val="00242C3E"/>
    <w:rsid w:val="0024309F"/>
    <w:rsid w:val="00257BB9"/>
    <w:rsid w:val="0026451B"/>
    <w:rsid w:val="002714C9"/>
    <w:rsid w:val="00271ECE"/>
    <w:rsid w:val="002813C8"/>
    <w:rsid w:val="00285726"/>
    <w:rsid w:val="00292CC3"/>
    <w:rsid w:val="002952FE"/>
    <w:rsid w:val="002A658A"/>
    <w:rsid w:val="002B0EA2"/>
    <w:rsid w:val="002B2B05"/>
    <w:rsid w:val="002C3292"/>
    <w:rsid w:val="002C6EAE"/>
    <w:rsid w:val="002C7797"/>
    <w:rsid w:val="002D6A54"/>
    <w:rsid w:val="002D76A1"/>
    <w:rsid w:val="002E17BD"/>
    <w:rsid w:val="002E5316"/>
    <w:rsid w:val="002E5F6E"/>
    <w:rsid w:val="002E6FB3"/>
    <w:rsid w:val="002E7CFC"/>
    <w:rsid w:val="002E7F63"/>
    <w:rsid w:val="002F04E8"/>
    <w:rsid w:val="002F2FAD"/>
    <w:rsid w:val="002F4472"/>
    <w:rsid w:val="002F495E"/>
    <w:rsid w:val="002F4F8F"/>
    <w:rsid w:val="002F6979"/>
    <w:rsid w:val="003003ED"/>
    <w:rsid w:val="0030207E"/>
    <w:rsid w:val="003044DA"/>
    <w:rsid w:val="003056FF"/>
    <w:rsid w:val="00306FE1"/>
    <w:rsid w:val="00307A28"/>
    <w:rsid w:val="0031537E"/>
    <w:rsid w:val="00317458"/>
    <w:rsid w:val="00320083"/>
    <w:rsid w:val="0034038F"/>
    <w:rsid w:val="00341D60"/>
    <w:rsid w:val="00343395"/>
    <w:rsid w:val="00344EE1"/>
    <w:rsid w:val="00345A33"/>
    <w:rsid w:val="00345D02"/>
    <w:rsid w:val="00347502"/>
    <w:rsid w:val="0035058F"/>
    <w:rsid w:val="00352C15"/>
    <w:rsid w:val="00352F3B"/>
    <w:rsid w:val="003609CC"/>
    <w:rsid w:val="00361D9C"/>
    <w:rsid w:val="00364FE2"/>
    <w:rsid w:val="0037189A"/>
    <w:rsid w:val="0038134D"/>
    <w:rsid w:val="0038153D"/>
    <w:rsid w:val="00397AE0"/>
    <w:rsid w:val="003A7866"/>
    <w:rsid w:val="003A7DB2"/>
    <w:rsid w:val="003C0526"/>
    <w:rsid w:val="003D06CC"/>
    <w:rsid w:val="003D5594"/>
    <w:rsid w:val="003D61B3"/>
    <w:rsid w:val="003D6F64"/>
    <w:rsid w:val="003E615A"/>
    <w:rsid w:val="003E6DD4"/>
    <w:rsid w:val="003F140D"/>
    <w:rsid w:val="003F296D"/>
    <w:rsid w:val="004014FB"/>
    <w:rsid w:val="00431E51"/>
    <w:rsid w:val="00442796"/>
    <w:rsid w:val="00442CC1"/>
    <w:rsid w:val="00446729"/>
    <w:rsid w:val="00446D18"/>
    <w:rsid w:val="00450B3E"/>
    <w:rsid w:val="0045448D"/>
    <w:rsid w:val="0045584C"/>
    <w:rsid w:val="00463CF0"/>
    <w:rsid w:val="00464E81"/>
    <w:rsid w:val="00465BA1"/>
    <w:rsid w:val="004666C8"/>
    <w:rsid w:val="00472FFF"/>
    <w:rsid w:val="0047588A"/>
    <w:rsid w:val="00476E5B"/>
    <w:rsid w:val="00480B6F"/>
    <w:rsid w:val="00486C65"/>
    <w:rsid w:val="004909EA"/>
    <w:rsid w:val="00495B89"/>
    <w:rsid w:val="00495D05"/>
    <w:rsid w:val="004A428B"/>
    <w:rsid w:val="004A6473"/>
    <w:rsid w:val="004C25DE"/>
    <w:rsid w:val="004D0EE8"/>
    <w:rsid w:val="004D76D4"/>
    <w:rsid w:val="004E0ABD"/>
    <w:rsid w:val="004E375C"/>
    <w:rsid w:val="004E4D81"/>
    <w:rsid w:val="004E5DBE"/>
    <w:rsid w:val="004F7D30"/>
    <w:rsid w:val="00505D98"/>
    <w:rsid w:val="005142A7"/>
    <w:rsid w:val="00521744"/>
    <w:rsid w:val="00533147"/>
    <w:rsid w:val="005342BB"/>
    <w:rsid w:val="00535375"/>
    <w:rsid w:val="00536960"/>
    <w:rsid w:val="00540165"/>
    <w:rsid w:val="00556515"/>
    <w:rsid w:val="00560B56"/>
    <w:rsid w:val="005617A3"/>
    <w:rsid w:val="00566EC7"/>
    <w:rsid w:val="005747BB"/>
    <w:rsid w:val="005764EF"/>
    <w:rsid w:val="005766F3"/>
    <w:rsid w:val="00580E78"/>
    <w:rsid w:val="00585863"/>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438"/>
    <w:rsid w:val="00606200"/>
    <w:rsid w:val="006148B4"/>
    <w:rsid w:val="006207F9"/>
    <w:rsid w:val="00622BE1"/>
    <w:rsid w:val="00623462"/>
    <w:rsid w:val="006244A7"/>
    <w:rsid w:val="00624868"/>
    <w:rsid w:val="0062502F"/>
    <w:rsid w:val="006250F6"/>
    <w:rsid w:val="006335C2"/>
    <w:rsid w:val="00633752"/>
    <w:rsid w:val="00636272"/>
    <w:rsid w:val="006464C2"/>
    <w:rsid w:val="006469C9"/>
    <w:rsid w:val="00651C5E"/>
    <w:rsid w:val="00661A47"/>
    <w:rsid w:val="006674CC"/>
    <w:rsid w:val="00673D36"/>
    <w:rsid w:val="006769C9"/>
    <w:rsid w:val="00683173"/>
    <w:rsid w:val="006854DA"/>
    <w:rsid w:val="00697439"/>
    <w:rsid w:val="006A4681"/>
    <w:rsid w:val="006B1575"/>
    <w:rsid w:val="006B23CE"/>
    <w:rsid w:val="006C1403"/>
    <w:rsid w:val="006C162D"/>
    <w:rsid w:val="006C5D09"/>
    <w:rsid w:val="006C738A"/>
    <w:rsid w:val="006D07A3"/>
    <w:rsid w:val="006D3B0F"/>
    <w:rsid w:val="006D5322"/>
    <w:rsid w:val="006D5B59"/>
    <w:rsid w:val="006D6059"/>
    <w:rsid w:val="006D7116"/>
    <w:rsid w:val="006F2D74"/>
    <w:rsid w:val="006F39BD"/>
    <w:rsid w:val="007117CC"/>
    <w:rsid w:val="0071241D"/>
    <w:rsid w:val="00712B10"/>
    <w:rsid w:val="00713B61"/>
    <w:rsid w:val="007175FE"/>
    <w:rsid w:val="00720EA0"/>
    <w:rsid w:val="00722362"/>
    <w:rsid w:val="00737137"/>
    <w:rsid w:val="007400C2"/>
    <w:rsid w:val="00741D13"/>
    <w:rsid w:val="00742DDB"/>
    <w:rsid w:val="007448BA"/>
    <w:rsid w:val="00745BA9"/>
    <w:rsid w:val="00751B58"/>
    <w:rsid w:val="00755555"/>
    <w:rsid w:val="00762934"/>
    <w:rsid w:val="00762DB1"/>
    <w:rsid w:val="00764004"/>
    <w:rsid w:val="00771BFE"/>
    <w:rsid w:val="00774E3F"/>
    <w:rsid w:val="007769FD"/>
    <w:rsid w:val="007862FE"/>
    <w:rsid w:val="00791AB0"/>
    <w:rsid w:val="00794506"/>
    <w:rsid w:val="0079607E"/>
    <w:rsid w:val="007A1FDD"/>
    <w:rsid w:val="007A21B8"/>
    <w:rsid w:val="007C34BD"/>
    <w:rsid w:val="007C5B01"/>
    <w:rsid w:val="007D0A63"/>
    <w:rsid w:val="007E3C01"/>
    <w:rsid w:val="007E7496"/>
    <w:rsid w:val="007F4D46"/>
    <w:rsid w:val="007F5326"/>
    <w:rsid w:val="007F7C24"/>
    <w:rsid w:val="008001C8"/>
    <w:rsid w:val="0080324B"/>
    <w:rsid w:val="008035C1"/>
    <w:rsid w:val="00805104"/>
    <w:rsid w:val="00811575"/>
    <w:rsid w:val="0081198D"/>
    <w:rsid w:val="00817904"/>
    <w:rsid w:val="00822143"/>
    <w:rsid w:val="00822E8E"/>
    <w:rsid w:val="00834947"/>
    <w:rsid w:val="008377E3"/>
    <w:rsid w:val="008419D6"/>
    <w:rsid w:val="00843B42"/>
    <w:rsid w:val="00843BA2"/>
    <w:rsid w:val="008442A4"/>
    <w:rsid w:val="008470E8"/>
    <w:rsid w:val="00850186"/>
    <w:rsid w:val="0085261E"/>
    <w:rsid w:val="008536DC"/>
    <w:rsid w:val="00861830"/>
    <w:rsid w:val="00867DAF"/>
    <w:rsid w:val="0087490B"/>
    <w:rsid w:val="0088106E"/>
    <w:rsid w:val="008827CA"/>
    <w:rsid w:val="00884E4C"/>
    <w:rsid w:val="00890540"/>
    <w:rsid w:val="00893372"/>
    <w:rsid w:val="00895233"/>
    <w:rsid w:val="00895E31"/>
    <w:rsid w:val="008A0371"/>
    <w:rsid w:val="008A548D"/>
    <w:rsid w:val="008B5C0A"/>
    <w:rsid w:val="008C5E82"/>
    <w:rsid w:val="008D56D1"/>
    <w:rsid w:val="008E6604"/>
    <w:rsid w:val="008F3084"/>
    <w:rsid w:val="008F5D7A"/>
    <w:rsid w:val="00901919"/>
    <w:rsid w:val="00902C2F"/>
    <w:rsid w:val="009135D5"/>
    <w:rsid w:val="009148D4"/>
    <w:rsid w:val="009152B6"/>
    <w:rsid w:val="00915C2B"/>
    <w:rsid w:val="009244CB"/>
    <w:rsid w:val="0092488C"/>
    <w:rsid w:val="00931855"/>
    <w:rsid w:val="00951685"/>
    <w:rsid w:val="0095583C"/>
    <w:rsid w:val="0096118C"/>
    <w:rsid w:val="0097758D"/>
    <w:rsid w:val="00986FD0"/>
    <w:rsid w:val="00990018"/>
    <w:rsid w:val="009900D4"/>
    <w:rsid w:val="0099543E"/>
    <w:rsid w:val="0099670F"/>
    <w:rsid w:val="00997FE8"/>
    <w:rsid w:val="009A236D"/>
    <w:rsid w:val="009A2E0C"/>
    <w:rsid w:val="009A498D"/>
    <w:rsid w:val="009A5723"/>
    <w:rsid w:val="009A787A"/>
    <w:rsid w:val="009B3F1B"/>
    <w:rsid w:val="009C034A"/>
    <w:rsid w:val="009C2466"/>
    <w:rsid w:val="009C5B0F"/>
    <w:rsid w:val="009C5B79"/>
    <w:rsid w:val="009C66F4"/>
    <w:rsid w:val="009D251C"/>
    <w:rsid w:val="009E0252"/>
    <w:rsid w:val="009E151C"/>
    <w:rsid w:val="009E2778"/>
    <w:rsid w:val="009E7A6D"/>
    <w:rsid w:val="009F4423"/>
    <w:rsid w:val="009F641D"/>
    <w:rsid w:val="009F7806"/>
    <w:rsid w:val="00A04816"/>
    <w:rsid w:val="00A13F15"/>
    <w:rsid w:val="00A14495"/>
    <w:rsid w:val="00A1449C"/>
    <w:rsid w:val="00A16A4C"/>
    <w:rsid w:val="00A21188"/>
    <w:rsid w:val="00A21E48"/>
    <w:rsid w:val="00A23D9D"/>
    <w:rsid w:val="00A27C7F"/>
    <w:rsid w:val="00A32945"/>
    <w:rsid w:val="00A33141"/>
    <w:rsid w:val="00A409E9"/>
    <w:rsid w:val="00A40FE2"/>
    <w:rsid w:val="00A41EA2"/>
    <w:rsid w:val="00A44E2F"/>
    <w:rsid w:val="00A462D6"/>
    <w:rsid w:val="00A47572"/>
    <w:rsid w:val="00A53BE0"/>
    <w:rsid w:val="00A5466E"/>
    <w:rsid w:val="00A55D00"/>
    <w:rsid w:val="00A67B6D"/>
    <w:rsid w:val="00A70B68"/>
    <w:rsid w:val="00A77FE4"/>
    <w:rsid w:val="00A84C31"/>
    <w:rsid w:val="00A859D3"/>
    <w:rsid w:val="00A87DF5"/>
    <w:rsid w:val="00A91FCA"/>
    <w:rsid w:val="00A93661"/>
    <w:rsid w:val="00A93FCF"/>
    <w:rsid w:val="00AB0679"/>
    <w:rsid w:val="00AB2E26"/>
    <w:rsid w:val="00AB60E1"/>
    <w:rsid w:val="00AB6C7F"/>
    <w:rsid w:val="00AB6CFF"/>
    <w:rsid w:val="00AC2CE3"/>
    <w:rsid w:val="00AC3277"/>
    <w:rsid w:val="00AC51B3"/>
    <w:rsid w:val="00AC76AC"/>
    <w:rsid w:val="00AD300C"/>
    <w:rsid w:val="00AD3141"/>
    <w:rsid w:val="00AD4CAD"/>
    <w:rsid w:val="00AD6B5F"/>
    <w:rsid w:val="00AD7FB8"/>
    <w:rsid w:val="00AE7642"/>
    <w:rsid w:val="00AE7975"/>
    <w:rsid w:val="00AF5973"/>
    <w:rsid w:val="00B01325"/>
    <w:rsid w:val="00B04FB9"/>
    <w:rsid w:val="00B054EC"/>
    <w:rsid w:val="00B0576A"/>
    <w:rsid w:val="00B06360"/>
    <w:rsid w:val="00B07652"/>
    <w:rsid w:val="00B11D37"/>
    <w:rsid w:val="00B2460D"/>
    <w:rsid w:val="00B25CA8"/>
    <w:rsid w:val="00B4299A"/>
    <w:rsid w:val="00B42F62"/>
    <w:rsid w:val="00B4614F"/>
    <w:rsid w:val="00B55E2D"/>
    <w:rsid w:val="00B603F1"/>
    <w:rsid w:val="00B61E80"/>
    <w:rsid w:val="00B74551"/>
    <w:rsid w:val="00B80728"/>
    <w:rsid w:val="00B87EAC"/>
    <w:rsid w:val="00B930FE"/>
    <w:rsid w:val="00B97414"/>
    <w:rsid w:val="00B97E2A"/>
    <w:rsid w:val="00BA0209"/>
    <w:rsid w:val="00BA687D"/>
    <w:rsid w:val="00BB28F0"/>
    <w:rsid w:val="00BB6691"/>
    <w:rsid w:val="00BB6BC2"/>
    <w:rsid w:val="00BB6F54"/>
    <w:rsid w:val="00BB722F"/>
    <w:rsid w:val="00BC7FA2"/>
    <w:rsid w:val="00BD63F4"/>
    <w:rsid w:val="00BD76FA"/>
    <w:rsid w:val="00BD79B0"/>
    <w:rsid w:val="00BE4687"/>
    <w:rsid w:val="00BE73C5"/>
    <w:rsid w:val="00BF0525"/>
    <w:rsid w:val="00BF29B1"/>
    <w:rsid w:val="00BF6818"/>
    <w:rsid w:val="00C00004"/>
    <w:rsid w:val="00C00803"/>
    <w:rsid w:val="00C03B94"/>
    <w:rsid w:val="00C22DF1"/>
    <w:rsid w:val="00C23761"/>
    <w:rsid w:val="00C25009"/>
    <w:rsid w:val="00C27820"/>
    <w:rsid w:val="00C319D5"/>
    <w:rsid w:val="00C32172"/>
    <w:rsid w:val="00C331B0"/>
    <w:rsid w:val="00C35AE5"/>
    <w:rsid w:val="00C35B55"/>
    <w:rsid w:val="00C36698"/>
    <w:rsid w:val="00C40D32"/>
    <w:rsid w:val="00C535EA"/>
    <w:rsid w:val="00C63B18"/>
    <w:rsid w:val="00C64F7D"/>
    <w:rsid w:val="00C66C2A"/>
    <w:rsid w:val="00C66CEC"/>
    <w:rsid w:val="00C67585"/>
    <w:rsid w:val="00C71093"/>
    <w:rsid w:val="00C739CB"/>
    <w:rsid w:val="00C74E2E"/>
    <w:rsid w:val="00C90F1F"/>
    <w:rsid w:val="00C934E9"/>
    <w:rsid w:val="00C9508E"/>
    <w:rsid w:val="00CA589C"/>
    <w:rsid w:val="00CA6AE1"/>
    <w:rsid w:val="00CA6EC2"/>
    <w:rsid w:val="00CB20A3"/>
    <w:rsid w:val="00CB2973"/>
    <w:rsid w:val="00CB31F9"/>
    <w:rsid w:val="00CC0D17"/>
    <w:rsid w:val="00CC3F8B"/>
    <w:rsid w:val="00CC437A"/>
    <w:rsid w:val="00CC4E07"/>
    <w:rsid w:val="00CC7B73"/>
    <w:rsid w:val="00CD50E5"/>
    <w:rsid w:val="00CD6FD7"/>
    <w:rsid w:val="00CE0A67"/>
    <w:rsid w:val="00CE16B8"/>
    <w:rsid w:val="00CF11E3"/>
    <w:rsid w:val="00CF5994"/>
    <w:rsid w:val="00D03B1C"/>
    <w:rsid w:val="00D05B8A"/>
    <w:rsid w:val="00D1152A"/>
    <w:rsid w:val="00D14ACB"/>
    <w:rsid w:val="00D14E50"/>
    <w:rsid w:val="00D15266"/>
    <w:rsid w:val="00D20B88"/>
    <w:rsid w:val="00D2796D"/>
    <w:rsid w:val="00D415E5"/>
    <w:rsid w:val="00D41F67"/>
    <w:rsid w:val="00D45721"/>
    <w:rsid w:val="00D67B97"/>
    <w:rsid w:val="00D82492"/>
    <w:rsid w:val="00D85F45"/>
    <w:rsid w:val="00D93C60"/>
    <w:rsid w:val="00DA4B58"/>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21908"/>
    <w:rsid w:val="00E21FF6"/>
    <w:rsid w:val="00E2419E"/>
    <w:rsid w:val="00E2443E"/>
    <w:rsid w:val="00E360CC"/>
    <w:rsid w:val="00E4180D"/>
    <w:rsid w:val="00E41F92"/>
    <w:rsid w:val="00E47551"/>
    <w:rsid w:val="00E53F4B"/>
    <w:rsid w:val="00E54ED9"/>
    <w:rsid w:val="00E55066"/>
    <w:rsid w:val="00E55573"/>
    <w:rsid w:val="00E55B53"/>
    <w:rsid w:val="00E605AB"/>
    <w:rsid w:val="00E642DF"/>
    <w:rsid w:val="00E73418"/>
    <w:rsid w:val="00E80962"/>
    <w:rsid w:val="00E96EAE"/>
    <w:rsid w:val="00E97AB4"/>
    <w:rsid w:val="00EA24B5"/>
    <w:rsid w:val="00EA3D97"/>
    <w:rsid w:val="00EB2720"/>
    <w:rsid w:val="00EC0BCF"/>
    <w:rsid w:val="00ED0E01"/>
    <w:rsid w:val="00ED7654"/>
    <w:rsid w:val="00ED7A6D"/>
    <w:rsid w:val="00EE22FF"/>
    <w:rsid w:val="00EE4049"/>
    <w:rsid w:val="00EE798C"/>
    <w:rsid w:val="00EF0DC5"/>
    <w:rsid w:val="00F02766"/>
    <w:rsid w:val="00F02833"/>
    <w:rsid w:val="00F06035"/>
    <w:rsid w:val="00F1652E"/>
    <w:rsid w:val="00F24149"/>
    <w:rsid w:val="00F2472E"/>
    <w:rsid w:val="00F30CD1"/>
    <w:rsid w:val="00F34982"/>
    <w:rsid w:val="00F3558E"/>
    <w:rsid w:val="00F400CC"/>
    <w:rsid w:val="00F412BE"/>
    <w:rsid w:val="00F42B63"/>
    <w:rsid w:val="00F42ED7"/>
    <w:rsid w:val="00F47C3D"/>
    <w:rsid w:val="00F54678"/>
    <w:rsid w:val="00F6039B"/>
    <w:rsid w:val="00F60E2E"/>
    <w:rsid w:val="00F664AC"/>
    <w:rsid w:val="00F870A4"/>
    <w:rsid w:val="00F93B13"/>
    <w:rsid w:val="00F969ED"/>
    <w:rsid w:val="00FA027D"/>
    <w:rsid w:val="00FA6066"/>
    <w:rsid w:val="00FA64A7"/>
    <w:rsid w:val="00FA773F"/>
    <w:rsid w:val="00FB065C"/>
    <w:rsid w:val="00FB207A"/>
    <w:rsid w:val="00FC13B1"/>
    <w:rsid w:val="00FC24D9"/>
    <w:rsid w:val="00FC73EF"/>
    <w:rsid w:val="00FC7D01"/>
    <w:rsid w:val="00FD42B9"/>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CF3B209B-0709-4391-99F5-1D6D051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FA027D"/>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FA027D"/>
    <w:rPr>
      <w:rFonts w:ascii="Times New Roman" w:eastAsia="Times New Roman" w:hAnsi="Times New Roman" w:cs="Zar"/>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9818">
      <w:bodyDiv w:val="1"/>
      <w:marLeft w:val="0"/>
      <w:marRight w:val="0"/>
      <w:marTop w:val="0"/>
      <w:marBottom w:val="0"/>
      <w:divBdr>
        <w:top w:val="none" w:sz="0" w:space="0" w:color="auto"/>
        <w:left w:val="none" w:sz="0" w:space="0" w:color="auto"/>
        <w:bottom w:val="none" w:sz="0" w:space="0" w:color="auto"/>
        <w:right w:val="none" w:sz="0" w:space="0" w:color="auto"/>
      </w:divBdr>
    </w:div>
    <w:div w:id="578053787">
      <w:bodyDiv w:val="1"/>
      <w:marLeft w:val="0"/>
      <w:marRight w:val="0"/>
      <w:marTop w:val="0"/>
      <w:marBottom w:val="0"/>
      <w:divBdr>
        <w:top w:val="none" w:sz="0" w:space="0" w:color="auto"/>
        <w:left w:val="none" w:sz="0" w:space="0" w:color="auto"/>
        <w:bottom w:val="none" w:sz="0" w:space="0" w:color="auto"/>
        <w:right w:val="none" w:sz="0" w:space="0" w:color="auto"/>
      </w:divBdr>
    </w:div>
    <w:div w:id="1628778864">
      <w:bodyDiv w:val="1"/>
      <w:marLeft w:val="0"/>
      <w:marRight w:val="0"/>
      <w:marTop w:val="0"/>
      <w:marBottom w:val="0"/>
      <w:divBdr>
        <w:top w:val="none" w:sz="0" w:space="0" w:color="auto"/>
        <w:left w:val="none" w:sz="0" w:space="0" w:color="auto"/>
        <w:bottom w:val="none" w:sz="0" w:space="0" w:color="auto"/>
        <w:right w:val="none" w:sz="0" w:space="0" w:color="auto"/>
      </w:divBdr>
    </w:div>
    <w:div w:id="1658261674">
      <w:bodyDiv w:val="1"/>
      <w:marLeft w:val="0"/>
      <w:marRight w:val="0"/>
      <w:marTop w:val="0"/>
      <w:marBottom w:val="0"/>
      <w:divBdr>
        <w:top w:val="none" w:sz="0" w:space="0" w:color="auto"/>
        <w:left w:val="none" w:sz="0" w:space="0" w:color="auto"/>
        <w:bottom w:val="none" w:sz="0" w:space="0" w:color="auto"/>
        <w:right w:val="none" w:sz="0" w:space="0" w:color="auto"/>
      </w:divBdr>
    </w:div>
    <w:div w:id="19250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header" Target="header5.xml"/><Relationship Id="rId39" Type="http://schemas.openxmlformats.org/officeDocument/2006/relationships/diagramData" Target="diagrams/data2.xml"/><Relationship Id="rId21" Type="http://schemas.openxmlformats.org/officeDocument/2006/relationships/footer" Target="footer1.xml"/><Relationship Id="rId34" Type="http://schemas.openxmlformats.org/officeDocument/2006/relationships/header" Target="header11.xml"/><Relationship Id="rId42" Type="http://schemas.openxmlformats.org/officeDocument/2006/relationships/diagramColors" Target="diagrams/colors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image" Target="media/image3.emf"/><Relationship Id="rId40" Type="http://schemas.openxmlformats.org/officeDocument/2006/relationships/diagramLayout" Target="diagrams/layout2.xml"/><Relationship Id="rId45"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oter" Target="footer6.xml"/><Relationship Id="rId43" Type="http://schemas.microsoft.com/office/2007/relationships/diagramDrawing" Target="diagrams/drawing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oleObject" Target="embeddings/oleObject2.bin"/><Relationship Id="rId46" Type="http://schemas.openxmlformats.org/officeDocument/2006/relationships/header" Target="header15.xml"/><Relationship Id="rId20" Type="http://schemas.openxmlformats.org/officeDocument/2006/relationships/header" Target="header2.xml"/><Relationship Id="rId41" Type="http://schemas.openxmlformats.org/officeDocument/2006/relationships/diagramQuickStyle" Target="diagrams/quickStyle2.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اجاره بهای ماهیانه</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800">
              <a:cs typeface="B Titr" panose="00000700000000000000" pitchFamily="2" charset="-78"/>
            </a:rPr>
            <a:t>محل داروخانه و مجوزهای بهره برداری</a:t>
          </a:r>
          <a:endParaRPr lang="en-US" sz="18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استعلام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اجاره محل</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a:cs typeface="B Titr" panose="00000700000000000000" pitchFamily="2" charset="-78"/>
            </a:rPr>
            <a:t>داروخانه و مجوزهای بهره برداری</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اجاره بهای ماهیانه</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محل داروخانه و مجوزهای بهره برداری</a:t>
          </a:r>
          <a:endParaRPr lang="en-US" sz="18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استعلام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6947" y="0"/>
          <a:ext cx="5617615" cy="561761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620"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اجاره محل</a:t>
          </a:r>
          <a:endParaRPr lang="en-US" sz="1800" kern="1200">
            <a:cs typeface="B Titr" panose="00000700000000000000" pitchFamily="2" charset="-78"/>
          </a:endParaRPr>
        </a:p>
      </dsp:txBody>
      <dsp:txXfrm>
        <a:off x="697569" y="640622"/>
        <a:ext cx="1976971" cy="1976971"/>
      </dsp:txXfrm>
    </dsp:sp>
    <dsp:sp modelId="{2BE4EDC7-D997-4317-91CD-55B89F292743}">
      <dsp:nvSpPr>
        <dsp:cNvPr id="0" name=""/>
        <dsp:cNvSpPr/>
      </dsp:nvSpPr>
      <dsp:spPr>
        <a:xfrm>
          <a:off x="2950019"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68" y="640622"/>
        <a:ext cx="1976971" cy="1976971"/>
      </dsp:txXfrm>
    </dsp:sp>
    <dsp:sp modelId="{10BF17B6-6894-4BA7-8897-CA0FA5B53041}">
      <dsp:nvSpPr>
        <dsp:cNvPr id="0" name=""/>
        <dsp:cNvSpPr/>
      </dsp:nvSpPr>
      <dsp:spPr>
        <a:xfrm>
          <a:off x="590620"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697569" y="3000020"/>
        <a:ext cx="1976971" cy="1976971"/>
      </dsp:txXfrm>
    </dsp:sp>
    <dsp:sp modelId="{12F6D861-BD44-4806-84E5-8ED050048AC0}">
      <dsp:nvSpPr>
        <dsp:cNvPr id="0" name=""/>
        <dsp:cNvSpPr/>
      </dsp:nvSpPr>
      <dsp:spPr>
        <a:xfrm>
          <a:off x="2950019"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داروخانه و مجوزهای بهره برداری</a:t>
          </a:r>
          <a:endParaRPr lang="en-US" sz="1800" kern="1200">
            <a:cs typeface="B Titr" panose="00000700000000000000" pitchFamily="2" charset="-78"/>
          </a:endParaRPr>
        </a:p>
      </dsp:txBody>
      <dsp:txXfrm>
        <a:off x="3056968" y="3000020"/>
        <a:ext cx="1976971" cy="197697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2.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4.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5.xml><?xml version="1.0" encoding="utf-8"?>
<ds:datastoreItem xmlns:ds="http://schemas.openxmlformats.org/officeDocument/2006/customXml" ds:itemID="{71CC424B-3E4E-460A-BFB3-EF24E4DC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149</TotalTime>
  <Pages>23</Pages>
  <Words>9851</Words>
  <Characters>56151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65871</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dc:description/>
  <cp:lastModifiedBy>Monaghesat-KH</cp:lastModifiedBy>
  <cp:revision>5</cp:revision>
  <cp:lastPrinted>2024-02-24T05:05:00Z</cp:lastPrinted>
  <dcterms:created xsi:type="dcterms:W3CDTF">2024-02-24T05:59:00Z</dcterms:created>
  <dcterms:modified xsi:type="dcterms:W3CDTF">2024-05-12T06:00:00Z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