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B2" w:rsidRDefault="00A262B2" w:rsidP="00480B6F">
      <w:pPr>
        <w:tabs>
          <w:tab w:val="left" w:pos="3866"/>
        </w:tabs>
        <w:rPr>
          <w:rtl/>
        </w:rPr>
      </w:pPr>
    </w:p>
    <w:p w:rsidR="00A262B2" w:rsidRDefault="00A262B2" w:rsidP="00B70C9C">
      <w:pPr>
        <w:rPr>
          <w:rFonts w:ascii="IranNastaliq" w:hAnsi="IranNastaliq" w:cs="IranNastaliq"/>
          <w:sz w:val="52"/>
          <w:szCs w:val="52"/>
        </w:rPr>
      </w:pPr>
      <w:r>
        <w:rPr>
          <w:rFonts w:ascii="IranNastaliq" w:hAnsi="IranNastaliq" w:cs="IranNastaliq" w:hint="cs"/>
          <w:sz w:val="52"/>
          <w:szCs w:val="52"/>
          <w:rtl/>
        </w:rPr>
        <w:t xml:space="preserve">                                                                                                                                                                                 </w:t>
      </w:r>
      <w:r w:rsidR="00BA7795">
        <w:rPr>
          <w:rFonts w:ascii="IranNastaliq" w:hAnsi="IranNastaliq" w:cs="IranNastaliq" w:hint="cs"/>
          <w:sz w:val="52"/>
          <w:szCs w:val="52"/>
          <w:rtl/>
        </w:rPr>
        <w:t xml:space="preserve">  </w:t>
      </w:r>
      <w:r w:rsidR="00BA7795">
        <w:rPr>
          <w:rFonts w:ascii="IranNastaliq" w:hAnsi="IranNastaliq" w:cs="IranNastaliq"/>
          <w:sz w:val="52"/>
          <w:szCs w:val="52"/>
          <w:rtl/>
        </w:rPr>
        <w:t>به نام خداوند بی همتا</w:t>
      </w:r>
    </w:p>
    <w:p w:rsidR="00A262B2" w:rsidRPr="00F74A7D" w:rsidRDefault="00EE16FB" w:rsidP="00A262B2">
      <w:r>
        <w:rPr>
          <w:rFonts w:ascii="IranNastaliq" w:hAnsi="IranNastaliq" w:cs="IranNastaliq"/>
          <w:noProof/>
          <w:sz w:val="52"/>
          <w:szCs w:val="52"/>
        </w:rPr>
        <w:object w:dxaOrig="1440" w:dyaOrig="1440">
          <v:rect id="_x0000_s1114" style="position:absolute;left:0;text-align:left;margin-left:187.1pt;margin-top:18.15pt;width:101.7pt;height:118.05pt;z-index:251700224" o:preferrelative="t" filled="f" stroked="f" insetpen="t" o:cliptowrap="t">
            <v:imagedata r:id="rId12" o:title=""/>
            <v:path o:extrusionok="f"/>
            <o:lock v:ext="edit" aspectratio="t"/>
          </v:rect>
          <o:OLEObject Type="Embed" ProgID="Word.Picture.8" ShapeID="_x0000_s1114" DrawAspect="Content" ObjectID="_1777206029" r:id="rId13"/>
        </w:object>
      </w:r>
      <w:r w:rsidR="00A262B2">
        <w:rPr>
          <w:noProof/>
          <w:lang w:bidi="ar-SA"/>
        </w:rPr>
        <w:drawing>
          <wp:anchor distT="0" distB="0" distL="114300" distR="114300" simplePos="0" relativeHeight="251699200" behindDoc="1" locked="0" layoutInCell="1" allowOverlap="1" wp14:anchorId="5C21A55B" wp14:editId="11D18D5F">
            <wp:simplePos x="0" y="0"/>
            <wp:positionH relativeFrom="column">
              <wp:posOffset>-797442</wp:posOffset>
            </wp:positionH>
            <wp:positionV relativeFrom="paragraph">
              <wp:posOffset>314739</wp:posOffset>
            </wp:positionV>
            <wp:extent cx="7569835" cy="5369442"/>
            <wp:effectExtent l="0" t="0" r="0" b="3175"/>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A262B2" w:rsidRDefault="00A262B2" w:rsidP="00A262B2">
      <w:pPr>
        <w:jc w:val="right"/>
      </w:pPr>
    </w:p>
    <w:p w:rsidR="00A262B2" w:rsidRDefault="00A262B2" w:rsidP="00A262B2">
      <w:pPr>
        <w:jc w:val="right"/>
      </w:pPr>
    </w:p>
    <w:tbl>
      <w:tblPr>
        <w:tblpPr w:leftFromText="180" w:rightFromText="180" w:bottomFromText="160" w:vertAnchor="text" w:horzAnchor="margin" w:tblpXSpec="center" w:tblpY="668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FD496A" w:rsidTr="00FD496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FD496A" w:rsidRDefault="00FD496A" w:rsidP="00FD496A">
            <w:pPr>
              <w:spacing w:after="0"/>
              <w:rPr>
                <w:rFonts w:cs="B Titr"/>
              </w:rPr>
            </w:pPr>
            <w:r>
              <w:rPr>
                <w:rFonts w:cs="B Titr" w:hint="cs"/>
                <w:rtl/>
              </w:rPr>
              <w:t xml:space="preserve">شماره ستاد:  </w:t>
            </w:r>
            <w:sdt>
              <w:sdtPr>
                <w:rPr>
                  <w:rFonts w:cs="B Yekan" w:hint="cs"/>
                  <w:rtl/>
                </w:rPr>
                <w:id w:val="-1350255156"/>
                <w:placeholder>
                  <w:docPart w:val="E3D86DD9656D49DDB4693257CC82B6FA"/>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Pr>
                    <w:color w:val="808080"/>
                  </w:rPr>
                  <w:t>Click here to enter text.</w:t>
                </w:r>
              </w:sdtContent>
            </w:sdt>
          </w:p>
        </w:tc>
      </w:tr>
      <w:tr w:rsidR="00FD496A" w:rsidTr="00FD496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FD496A" w:rsidRDefault="00FD496A" w:rsidP="00FD496A">
            <w:pPr>
              <w:spacing w:after="0"/>
              <w:rPr>
                <w:rFonts w:cs="B Titr"/>
                <w:rtl/>
              </w:rPr>
            </w:pPr>
            <w:r>
              <w:rPr>
                <w:rFonts w:cs="B Titr" w:hint="cs"/>
                <w:rtl/>
              </w:rPr>
              <w:t xml:space="preserve">شماره یکتا مناقصه:  </w:t>
            </w:r>
            <w:sdt>
              <w:sdtPr>
                <w:rPr>
                  <w:rFonts w:cs="B Yekan" w:hint="cs"/>
                  <w:rtl/>
                </w:rPr>
                <w:id w:val="528377683"/>
                <w:placeholder>
                  <w:docPart w:val="29464A2FC99D4683A09D10C7BB7CD6A3"/>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Pr>
                    <w:color w:val="808080"/>
                  </w:rPr>
                  <w:t>Click here to enter text.</w:t>
                </w:r>
              </w:sdtContent>
            </w:sdt>
          </w:p>
        </w:tc>
      </w:tr>
      <w:tr w:rsidR="00FD496A" w:rsidTr="00FD496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FD496A" w:rsidRDefault="00FD496A" w:rsidP="00FD496A">
            <w:pPr>
              <w:spacing w:after="0"/>
              <w:rPr>
                <w:rFonts w:cs="B Titr"/>
                <w:rtl/>
              </w:rPr>
            </w:pPr>
            <w:r>
              <w:rPr>
                <w:rFonts w:cs="B Titr" w:hint="cs"/>
                <w:rtl/>
              </w:rPr>
              <w:t xml:space="preserve">شماره دبیرخانه: </w:t>
            </w:r>
            <w:sdt>
              <w:sdtPr>
                <w:rPr>
                  <w:rFonts w:cs="B Yekan" w:hint="cs"/>
                  <w:rtl/>
                </w:rPr>
                <w:id w:val="433260207"/>
                <w:placeholder>
                  <w:docPart w:val="0292FBCBC44E40EC90D5DEE0E11C3C39"/>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Pr>
                    <w:rStyle w:val="PlaceholderText"/>
                  </w:rPr>
                  <w:t>Click here to enter text.</w:t>
                </w:r>
              </w:sdtContent>
            </w:sdt>
          </w:p>
        </w:tc>
      </w:tr>
      <w:tr w:rsidR="00FD496A" w:rsidTr="00FD496A">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FD496A" w:rsidRDefault="00FD496A" w:rsidP="00FD496A">
            <w:pPr>
              <w:spacing w:after="0"/>
              <w:rPr>
                <w:rFonts w:cs="B Titr"/>
                <w:rtl/>
              </w:rPr>
            </w:pPr>
            <w:r>
              <w:rPr>
                <w:rFonts w:cs="B Titr" w:hint="cs"/>
                <w:rtl/>
              </w:rPr>
              <w:t xml:space="preserve">تاریخ دبیرخانه: </w:t>
            </w:r>
            <w:sdt>
              <w:sdtPr>
                <w:rPr>
                  <w:rFonts w:cs="B Yekan" w:hint="cs"/>
                  <w:rtl/>
                </w:rPr>
                <w:id w:val="-675646574"/>
                <w:placeholder>
                  <w:docPart w:val="54D33037374145BDB7001BC5E5643E82"/>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Pr>
                    <w:rStyle w:val="PlaceholderText"/>
                  </w:rPr>
                  <w:t>Click here to enter text.</w:t>
                </w:r>
              </w:sdtContent>
            </w:sdt>
          </w:p>
        </w:tc>
      </w:tr>
    </w:tbl>
    <w:p w:rsidR="00A262B2" w:rsidRDefault="00A262B2" w:rsidP="00A262B2">
      <w:pPr>
        <w:tabs>
          <w:tab w:val="left" w:pos="536"/>
        </w:tabs>
        <w:rPr>
          <w:rFonts w:cs="B Titr"/>
          <w:sz w:val="20"/>
          <w:szCs w:val="20"/>
          <w:highlight w:val="yellow"/>
          <w:rtl/>
        </w:rPr>
      </w:pPr>
    </w:p>
    <w:p w:rsidR="00480B6F" w:rsidRPr="00A262B2" w:rsidRDefault="00480B6F" w:rsidP="00A262B2">
      <w:pPr>
        <w:tabs>
          <w:tab w:val="left" w:pos="3997"/>
        </w:tabs>
        <w:rPr>
          <w:rtl/>
        </w:rPr>
        <w:sectPr w:rsidR="00480B6F" w:rsidRPr="00A262B2" w:rsidSect="00A262B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bidi/>
          <w:rtlGutter/>
          <w:docGrid w:linePitch="360"/>
        </w:sectPr>
      </w:pP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BA3078">
        <w:trPr>
          <w:trHeight w:val="11737"/>
        </w:trPr>
        <w:tc>
          <w:tcPr>
            <w:tcW w:w="11032" w:type="dxa"/>
            <w:tcBorders>
              <w:top w:val="nil"/>
              <w:left w:val="nil"/>
              <w:bottom w:val="nil"/>
              <w:right w:val="nil"/>
            </w:tcBorders>
          </w:tcPr>
          <w:p w:rsidR="0011431E" w:rsidRPr="002E5F6E" w:rsidRDefault="0011431E" w:rsidP="0011431E">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Pr>
                <w:rFonts w:ascii="Times New Roman Bold" w:hAnsi="Times New Roman Bold" w:cs="B Nazanin" w:hint="cs"/>
                <w:b/>
                <w:bCs/>
                <w:color w:val="000000"/>
                <w:spacing w:val="-8"/>
                <w:sz w:val="20"/>
                <w:szCs w:val="20"/>
                <w:rtl/>
              </w:rPr>
              <w:t xml:space="preserve">محل </w:t>
            </w:r>
            <w:r w:rsidRPr="002E5F6E">
              <w:rPr>
                <w:rFonts w:ascii="Times New Roman Bold" w:hAnsi="Times New Roman Bold" w:cs="B Nazanin" w:hint="cs"/>
                <w:b/>
                <w:bCs/>
                <w:color w:val="000000"/>
                <w:spacing w:val="-8"/>
                <w:sz w:val="20"/>
                <w:szCs w:val="20"/>
                <w:rtl/>
              </w:rPr>
              <w:t xml:space="preserve"> </w:t>
            </w:r>
            <w:r>
              <w:rPr>
                <w:rFonts w:ascii="Times New Roman Bold" w:hAnsi="Times New Roman Bold" w:cs="B Nazanin" w:hint="cs"/>
                <w:b/>
                <w:bCs/>
                <w:color w:val="000000"/>
                <w:spacing w:val="-8"/>
                <w:sz w:val="20"/>
                <w:szCs w:val="20"/>
                <w:rtl/>
              </w:rPr>
              <w:t>................................................</w:t>
            </w:r>
            <w:r w:rsidRPr="002E5F6E">
              <w:rPr>
                <w:rFonts w:ascii="Times New Roman Bold" w:hAnsi="Times New Roman Bold" w:cs="B Nazanin" w:hint="cs"/>
                <w:b/>
                <w:bCs/>
                <w:color w:val="000000"/>
                <w:spacing w:val="-8"/>
                <w:sz w:val="20"/>
                <w:szCs w:val="20"/>
                <w:rtl/>
              </w:rPr>
              <w:t xml:space="preserve">  مرکز ......................</w:t>
            </w:r>
            <w:r>
              <w:rPr>
                <w:rFonts w:ascii="Times New Roman Bold" w:hAnsi="Times New Roman Bold" w:cs="B Nazanin" w:hint="cs"/>
                <w:b/>
                <w:bCs/>
                <w:color w:val="000000"/>
                <w:spacing w:val="-8"/>
                <w:sz w:val="20"/>
                <w:szCs w:val="20"/>
                <w:rtl/>
              </w:rPr>
              <w:t>.............</w:t>
            </w:r>
            <w:r w:rsidRPr="002E5F6E">
              <w:rPr>
                <w:rFonts w:ascii="Times New Roman Bold" w:hAnsi="Times New Roman Bold" w:cs="B Nazanin" w:hint="cs"/>
                <w:b/>
                <w:bCs/>
                <w:color w:val="000000"/>
                <w:spacing w:val="-8"/>
                <w:sz w:val="20"/>
                <w:szCs w:val="20"/>
                <w:rtl/>
              </w:rPr>
              <w:t>.....</w:t>
            </w:r>
            <w:r>
              <w:rPr>
                <w:rFonts w:ascii="Times New Roman Bold" w:hAnsi="Times New Roman Bold" w:cs="B Nazanin" w:hint="cs"/>
                <w:b/>
                <w:bCs/>
                <w:color w:val="000000"/>
                <w:spacing w:val="-8"/>
                <w:sz w:val="20"/>
                <w:szCs w:val="20"/>
                <w:rtl/>
              </w:rPr>
              <w:t xml:space="preserve"> </w:t>
            </w:r>
            <w:r w:rsidRPr="002E5F6E">
              <w:rPr>
                <w:rFonts w:ascii="Times New Roman Bold" w:hAnsi="Times New Roman Bold" w:cs="B Nazanin" w:hint="cs"/>
                <w:b/>
                <w:bCs/>
                <w:color w:val="000000"/>
                <w:spacing w:val="-8"/>
                <w:sz w:val="20"/>
                <w:szCs w:val="20"/>
                <w:rtl/>
              </w:rPr>
              <w:t xml:space="preserve">را با شرايط ذيل از طريق برگزاری </w:t>
            </w:r>
            <w:r w:rsidR="00FD496A">
              <w:rPr>
                <w:rFonts w:ascii="Times New Roman Bold" w:hAnsi="Times New Roman Bold" w:cs="B Nazanin" w:hint="cs"/>
                <w:b/>
                <w:bCs/>
                <w:color w:val="000000"/>
                <w:spacing w:val="-8"/>
                <w:sz w:val="20"/>
                <w:szCs w:val="20"/>
                <w:rtl/>
              </w:rPr>
              <w:t>استعلام</w:t>
            </w:r>
            <w:r w:rsidRPr="002E5F6E">
              <w:rPr>
                <w:rFonts w:ascii="Times New Roman Bold" w:hAnsi="Times New Roman Bold" w:cs="B Nazanin" w:hint="cs"/>
                <w:b/>
                <w:bCs/>
                <w:color w:val="000000"/>
                <w:spacing w:val="-8"/>
                <w:sz w:val="20"/>
                <w:szCs w:val="20"/>
                <w:rtl/>
              </w:rPr>
              <w:t xml:space="preserve"> به صورت اجاره بهای ماهیانه به يكي از متقاضیان حقيقي یا حقوقي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hyperlink r:id="rId25" w:history="1">
              <w:r w:rsidRPr="002049C0">
                <w:rPr>
                  <w:rFonts w:cs="B Nazanin"/>
                  <w:b/>
                  <w:bCs/>
                  <w:color w:val="0563C1"/>
                  <w:sz w:val="20"/>
                  <w:szCs w:val="20"/>
                </w:rPr>
                <w:t>http://www.setadiran.ir</w:t>
              </w:r>
            </w:hyperlink>
            <w:r w:rsidRPr="001B1203">
              <w:rPr>
                <w:rFonts w:cs="B Nazanin" w:hint="cs"/>
                <w:b/>
                <w:bCs/>
                <w:sz w:val="20"/>
                <w:szCs w:val="20"/>
                <w:rtl/>
              </w:rPr>
              <w:t xml:space="preserve"> بارگذاری نمایند .</w:t>
            </w:r>
          </w:p>
          <w:p w:rsidR="0011431E" w:rsidRPr="00E96EAE" w:rsidRDefault="0011431E" w:rsidP="00FD496A">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FD496A">
              <w:rPr>
                <w:rFonts w:ascii="Times New Roman Bold" w:hAnsi="Times New Roman Bold" w:cs="B Nazanin"/>
                <w:b/>
                <w:bCs/>
                <w:spacing w:val="-6"/>
                <w:sz w:val="20"/>
                <w:szCs w:val="20"/>
                <w:rtl/>
              </w:rPr>
              <w:t>استعلام</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w:t>
            </w:r>
            <w:r w:rsidR="00FD496A">
              <w:rPr>
                <w:rFonts w:ascii="Times New Roman Bold" w:hAnsi="Times New Roman Bold" w:cs="B Nazanin" w:hint="cs"/>
                <w:b/>
                <w:bCs/>
                <w:spacing w:val="-6"/>
                <w:sz w:val="20"/>
                <w:szCs w:val="20"/>
                <w:rtl/>
              </w:rPr>
              <w:t>-----------------------------------------------------------------------------------</w:t>
            </w:r>
            <w:r w:rsidRPr="00E96EAE">
              <w:rPr>
                <w:rFonts w:ascii="Times New Roman Bold" w:hAnsi="Times New Roman Bold" w:cs="B Nazanin" w:hint="cs"/>
                <w:b/>
                <w:bCs/>
                <w:spacing w:val="-6"/>
                <w:sz w:val="20"/>
                <w:szCs w:val="20"/>
                <w:rtl/>
              </w:rPr>
              <w:t xml:space="preserve"> ،کد پستی</w:t>
            </w:r>
            <w:r w:rsidR="00FD496A">
              <w:rPr>
                <w:rFonts w:ascii="Times New Roman Bold" w:hAnsi="Times New Roman Bold" w:cs="B Nazanin" w:hint="cs"/>
                <w:b/>
                <w:bCs/>
                <w:spacing w:val="-6"/>
                <w:sz w:val="20"/>
                <w:szCs w:val="20"/>
                <w:rtl/>
              </w:rPr>
              <w:t xml:space="preserve"> -----------</w:t>
            </w:r>
            <w:r w:rsidRPr="00E96EAE">
              <w:rPr>
                <w:rFonts w:ascii="Times New Roman Bold" w:hAnsi="Times New Roman Bold" w:cs="B Nazanin" w:hint="cs"/>
                <w:b/>
                <w:bCs/>
                <w:spacing w:val="-6"/>
                <w:sz w:val="20"/>
                <w:szCs w:val="20"/>
                <w:rtl/>
              </w:rPr>
              <w:t xml:space="preserve">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FD496A">
              <w:rPr>
                <w:rFonts w:cs="B Nazanin" w:hint="cs"/>
                <w:b/>
                <w:bCs/>
                <w:sz w:val="20"/>
                <w:szCs w:val="20"/>
                <w:rtl/>
              </w:rPr>
              <w:t>استعلام</w:t>
            </w:r>
            <w:r w:rsidRPr="001B1203">
              <w:rPr>
                <w:rFonts w:cs="B Nazanin" w:hint="cs"/>
                <w:b/>
                <w:bCs/>
                <w:sz w:val="20"/>
                <w:szCs w:val="20"/>
                <w:rtl/>
              </w:rPr>
              <w:t xml:space="preserve"> -------------------------  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FD496A">
              <w:rPr>
                <w:rFonts w:cs="B Titr" w:hint="cs"/>
                <w:b/>
                <w:bCs/>
                <w:sz w:val="20"/>
                <w:szCs w:val="20"/>
                <w:rtl/>
              </w:rPr>
              <w:t>استعلام</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Pr="00BA3078" w:rsidRDefault="0011431E" w:rsidP="0011431E">
            <w:pPr>
              <w:spacing w:after="0" w:line="240" w:lineRule="auto"/>
              <w:jc w:val="lowKashida"/>
              <w:rPr>
                <w:rFonts w:ascii="Times New Roman Bold" w:hAnsi="Times New Roman Bold" w:cs="B Nazanin"/>
                <w:b/>
                <w:bCs/>
                <w:spacing w:val="-4"/>
                <w:sz w:val="18"/>
                <w:szCs w:val="18"/>
              </w:rPr>
            </w:pPr>
            <w:r w:rsidRPr="00BA3078">
              <w:rPr>
                <w:rFonts w:ascii="Times New Roman Bold" w:hAnsi="Times New Roman Bold" w:cs="B Nazanin" w:hint="cs"/>
                <w:b/>
                <w:bCs/>
                <w:spacing w:val="-4"/>
                <w:sz w:val="18"/>
                <w:szCs w:val="18"/>
                <w:rtl/>
              </w:rPr>
              <w:t xml:space="preserve">1-سپرده شركت در </w:t>
            </w:r>
            <w:r w:rsidR="00FD496A">
              <w:rPr>
                <w:rFonts w:ascii="Times New Roman Bold" w:hAnsi="Times New Roman Bold" w:cs="B Nazanin" w:hint="cs"/>
                <w:b/>
                <w:bCs/>
                <w:spacing w:val="-4"/>
                <w:sz w:val="18"/>
                <w:szCs w:val="18"/>
                <w:rtl/>
              </w:rPr>
              <w:t>استعلام</w:t>
            </w:r>
            <w:r w:rsidRPr="00BA3078">
              <w:rPr>
                <w:rFonts w:ascii="Times New Roman Bold" w:hAnsi="Times New Roman Bold" w:cs="B Nazanin" w:hint="cs"/>
                <w:b/>
                <w:bCs/>
                <w:spacing w:val="-4"/>
                <w:sz w:val="18"/>
                <w:szCs w:val="18"/>
                <w:rtl/>
              </w:rPr>
              <w:t xml:space="preserve"> فوق به مبلغ ........................... ريال فقط به صورت اصل فيش واريزي سه نسخه ای (نسخه صاحب حساب)یا ضمانتنامه معتبر بانکی با مدت اعتبار سه ماهه و قابل تمدید به شرح مشخصات ذیل مورد قبول است (توضيح اينكه هر گونه چك اعم از حامل، بين بانكي و... 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FD496A">
              <w:rPr>
                <w:rFonts w:cs="B Nazanin" w:hint="cs"/>
                <w:b/>
                <w:bCs/>
                <w:color w:val="000000"/>
                <w:sz w:val="20"/>
                <w:szCs w:val="20"/>
                <w:rtl/>
              </w:rPr>
              <w:t>استعلام</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6A0E97">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کد اقتصادی </w:t>
                  </w:r>
                  <w:r w:rsidR="00FD496A">
                    <w:rPr>
                      <w:rFonts w:cs="B Nazanin" w:hint="cs"/>
                      <w:b/>
                      <w:bCs/>
                      <w:sz w:val="20"/>
                      <w:szCs w:val="20"/>
                      <w:rtl/>
                    </w:rPr>
                    <w:t>مرکز</w:t>
                  </w:r>
                </w:p>
              </w:tc>
              <w:tc>
                <w:tcPr>
                  <w:tcW w:w="2551" w:type="dxa"/>
                  <w:vAlign w:val="center"/>
                  <w:hideMark/>
                </w:tcPr>
                <w:p w:rsidR="0011431E" w:rsidRPr="002E5F6E" w:rsidRDefault="00FD496A" w:rsidP="006A0E97">
                  <w:pPr>
                    <w:framePr w:hSpace="180" w:wrap="around" w:vAnchor="text" w:hAnchor="text" w:xAlign="center" w:y="1"/>
                    <w:spacing w:after="0"/>
                    <w:suppressOverlap/>
                    <w:jc w:val="center"/>
                    <w:rPr>
                      <w:rFonts w:cs="B Nazanin"/>
                      <w:b/>
                      <w:bCs/>
                      <w:sz w:val="20"/>
                      <w:szCs w:val="20"/>
                    </w:rPr>
                  </w:pPr>
                  <w:r>
                    <w:rPr>
                      <w:rFonts w:cs="B Nazanin" w:hint="cs"/>
                      <w:b/>
                      <w:bCs/>
                      <w:sz w:val="20"/>
                      <w:szCs w:val="20"/>
                      <w:rtl/>
                    </w:rPr>
                    <w:t>-------</w:t>
                  </w:r>
                </w:p>
              </w:tc>
              <w:tc>
                <w:tcPr>
                  <w:tcW w:w="1700" w:type="dxa"/>
                  <w:vAlign w:val="center"/>
                </w:tcPr>
                <w:p w:rsidR="0011431E" w:rsidRPr="002E5F6E" w:rsidRDefault="0011431E" w:rsidP="006A0E97">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 xml:space="preserve">شناسه ملی </w:t>
                  </w:r>
                  <w:r w:rsidR="00FD496A">
                    <w:rPr>
                      <w:rFonts w:cs="B Nazanin" w:hint="cs"/>
                      <w:b/>
                      <w:bCs/>
                      <w:sz w:val="20"/>
                      <w:szCs w:val="20"/>
                      <w:rtl/>
                    </w:rPr>
                    <w:t>مرکز</w:t>
                  </w:r>
                </w:p>
              </w:tc>
              <w:tc>
                <w:tcPr>
                  <w:tcW w:w="3403" w:type="dxa"/>
                  <w:vAlign w:val="center"/>
                </w:tcPr>
                <w:p w:rsidR="0011431E" w:rsidRPr="002E5F6E" w:rsidRDefault="00FD496A" w:rsidP="006A0E97">
                  <w:pPr>
                    <w:framePr w:hSpace="180" w:wrap="around" w:vAnchor="text" w:hAnchor="text" w:xAlign="center" w:y="1"/>
                    <w:spacing w:after="0"/>
                    <w:suppressOverlap/>
                    <w:jc w:val="center"/>
                    <w:rPr>
                      <w:rFonts w:cs="B Nazanin"/>
                      <w:b/>
                      <w:bCs/>
                      <w:sz w:val="20"/>
                      <w:szCs w:val="20"/>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6A0E97">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6A0E97">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6A0E97">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6A0E97">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Default="0011431E" w:rsidP="0011431E">
            <w:pPr>
              <w:spacing w:after="0" w:line="240" w:lineRule="auto"/>
              <w:jc w:val="lowKashida"/>
              <w:rPr>
                <w:rFonts w:cs="B Nazanin"/>
                <w:b/>
                <w:bCs/>
                <w:sz w:val="20"/>
                <w:szCs w:val="20"/>
              </w:rPr>
            </w:pPr>
            <w:r w:rsidRPr="001B1203">
              <w:rPr>
                <w:rFonts w:cs="B Nazanin" w:hint="cs"/>
                <w:b/>
                <w:bCs/>
                <w:sz w:val="20"/>
                <w:szCs w:val="20"/>
                <w:rtl/>
              </w:rPr>
              <w:t xml:space="preserve">*تذکر1: ضمانتنامه شرکت در </w:t>
            </w:r>
            <w:r w:rsidR="00FD496A">
              <w:rPr>
                <w:rFonts w:cs="B Nazanin" w:hint="cs"/>
                <w:b/>
                <w:bCs/>
                <w:sz w:val="20"/>
                <w:szCs w:val="20"/>
                <w:rtl/>
              </w:rPr>
              <w:t>استعلام</w:t>
            </w:r>
            <w:r w:rsidRPr="001B1203">
              <w:rPr>
                <w:rFonts w:cs="B Nazanin" w:hint="cs"/>
                <w:b/>
                <w:bCs/>
                <w:sz w:val="20"/>
                <w:szCs w:val="20"/>
                <w:rtl/>
              </w:rPr>
              <w:t xml:space="preserve"> جهت متقاضیان  حقوقي حتما به نام شرکت باشد .</w:t>
            </w:r>
          </w:p>
          <w:p w:rsidR="0011431E" w:rsidRPr="00E96EAE" w:rsidRDefault="0011431E" w:rsidP="0011431E">
            <w:pPr>
              <w:spacing w:after="0" w:line="240" w:lineRule="auto"/>
              <w:jc w:val="lowKashida"/>
              <w:rPr>
                <w:rFonts w:ascii="Times New Roman Bold" w:hAnsi="Times New Roman Bold" w:cs="B Nazanin"/>
                <w:b/>
                <w:bCs/>
                <w:spacing w:val="-8"/>
                <w:sz w:val="20"/>
                <w:szCs w:val="20"/>
              </w:rPr>
            </w:pPr>
            <w:r w:rsidRPr="00E96EAE">
              <w:rPr>
                <w:rFonts w:ascii="Times New Roman Bold" w:hAnsi="Times New Roman Bold" w:cs="B Nazanin" w:hint="cs"/>
                <w:b/>
                <w:bCs/>
                <w:spacing w:val="-8"/>
                <w:sz w:val="20"/>
                <w:szCs w:val="20"/>
                <w:rtl/>
              </w:rPr>
              <w:t xml:space="preserve">*تذکر2: متقاضی موظف است در صورت واریز نقدی </w:t>
            </w:r>
            <w:r w:rsidRPr="00224DE0">
              <w:rPr>
                <w:rFonts w:ascii="Times New Roman Bold" w:hAnsi="Times New Roman Bold" w:cs="B Nazanin" w:hint="cs"/>
                <w:b/>
                <w:bCs/>
                <w:spacing w:val="-8"/>
                <w:sz w:val="20"/>
                <w:szCs w:val="20"/>
                <w:highlight w:val="lightGray"/>
                <w:u w:val="single"/>
                <w:rtl/>
              </w:rPr>
              <w:t>نسخه اعلامیه صاحب حساب</w:t>
            </w:r>
            <w:r w:rsidRPr="00E96EAE">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w:t>
            </w:r>
            <w:r>
              <w:rPr>
                <w:rFonts w:ascii="Times New Roman Bold" w:hAnsi="Times New Roman Bold" w:cs="B Nazanin" w:hint="cs"/>
                <w:b/>
                <w:bCs/>
                <w:spacing w:val="-8"/>
                <w:sz w:val="20"/>
                <w:szCs w:val="20"/>
                <w:rtl/>
              </w:rPr>
              <w:t xml:space="preserve"> </w:t>
            </w:r>
            <w:r w:rsidRPr="00E96EAE">
              <w:rPr>
                <w:rFonts w:ascii="Times New Roman Bold" w:hAnsi="Times New Roman Bold" w:cs="B Nazanin" w:hint="cs"/>
                <w:b/>
                <w:bCs/>
                <w:spacing w:val="-8"/>
                <w:sz w:val="20"/>
                <w:szCs w:val="20"/>
                <w:rtl/>
              </w:rPr>
              <w:t>‌نخواهد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11431E" w:rsidRDefault="0011431E" w:rsidP="00E15EA8">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FD496A">
              <w:rPr>
                <w:rFonts w:cs="B Nazanin" w:hint="cs"/>
                <w:b/>
                <w:bCs/>
                <w:sz w:val="20"/>
                <w:szCs w:val="20"/>
                <w:rtl/>
              </w:rPr>
              <w:t>استعلام</w:t>
            </w:r>
            <w:r w:rsidRPr="001B1203">
              <w:rPr>
                <w:rFonts w:cs="B Nazanin" w:hint="cs"/>
                <w:b/>
                <w:bCs/>
                <w:sz w:val="20"/>
                <w:szCs w:val="20"/>
                <w:rtl/>
              </w:rPr>
              <w:t xml:space="preserve"> موضوع فوق ( که از سامانه ستاد دریافت می شود) ممهور به اصل مهر و امضاي</w:t>
            </w:r>
            <w:r>
              <w:rPr>
                <w:rFonts w:cs="B Nazanin" w:hint="cs"/>
                <w:b/>
                <w:bCs/>
                <w:sz w:val="20"/>
                <w:szCs w:val="20"/>
                <w:rtl/>
              </w:rPr>
              <w:t xml:space="preserve"> تعهد آور</w:t>
            </w:r>
            <w:r w:rsidRPr="001B1203">
              <w:rPr>
                <w:rFonts w:cs="B Nazanin" w:hint="cs"/>
                <w:b/>
                <w:bCs/>
                <w:sz w:val="20"/>
                <w:szCs w:val="20"/>
                <w:rtl/>
              </w:rPr>
              <w:t xml:space="preserve"> 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11431E" w:rsidRPr="00CF1A7B" w:rsidRDefault="0011431E" w:rsidP="00E15EA8">
            <w:pPr>
              <w:spacing w:after="0" w:line="240" w:lineRule="auto"/>
              <w:ind w:left="357"/>
              <w:jc w:val="lowKashida"/>
              <w:rPr>
                <w:rFonts w:cs="B Zar"/>
                <w:b/>
                <w:bCs/>
                <w:sz w:val="18"/>
                <w:szCs w:val="18"/>
              </w:rPr>
            </w:pPr>
            <w:r w:rsidRPr="00113E35">
              <w:rPr>
                <w:rFonts w:cs="B Titr" w:hint="cs"/>
                <w:b/>
                <w:bCs/>
                <w:sz w:val="18"/>
                <w:szCs w:val="18"/>
                <w:rtl/>
              </w:rPr>
              <w:t>متقاضیان  حقوقي:</w:t>
            </w:r>
          </w:p>
          <w:p w:rsidR="00E15EA8" w:rsidRDefault="00E15EA8" w:rsidP="00E15EA8">
            <w:pPr>
              <w:spacing w:after="0" w:line="240" w:lineRule="auto"/>
              <w:jc w:val="lowKashida"/>
              <w:rPr>
                <w:rFonts w:cs="B Nazanin"/>
                <w:b/>
                <w:bCs/>
                <w:sz w:val="20"/>
                <w:szCs w:val="20"/>
                <w:rtl/>
              </w:rPr>
            </w:pPr>
            <w:r>
              <w:rPr>
                <w:rFonts w:cs="B Nazanin" w:hint="cs"/>
                <w:b/>
                <w:bCs/>
                <w:sz w:val="20"/>
                <w:szCs w:val="20"/>
                <w:rtl/>
              </w:rPr>
              <w:t>2</w:t>
            </w:r>
            <w:r w:rsidRPr="00D83E5C">
              <w:rPr>
                <w:rFonts w:cs="B Nazanin" w:hint="cs"/>
                <w:b/>
                <w:bCs/>
                <w:sz w:val="20"/>
                <w:szCs w:val="20"/>
                <w:rtl/>
              </w:rPr>
              <w:t xml:space="preserve">-تصوير اساسنامه شركت (جهت بررسي ارتباط موضوع اساسنامه با </w:t>
            </w:r>
            <w:r w:rsidR="00FD496A">
              <w:rPr>
                <w:rFonts w:cs="B Nazanin" w:hint="cs"/>
                <w:b/>
                <w:bCs/>
                <w:sz w:val="20"/>
                <w:szCs w:val="20"/>
                <w:rtl/>
              </w:rPr>
              <w:t>استعلام</w:t>
            </w:r>
            <w:r w:rsidRPr="00D83E5C">
              <w:rPr>
                <w:rFonts w:cs="B Nazanin" w:hint="cs"/>
                <w:b/>
                <w:bCs/>
                <w:sz w:val="20"/>
                <w:szCs w:val="20"/>
                <w:rtl/>
              </w:rPr>
              <w:t xml:space="preserve"> فوق)</w:t>
            </w:r>
          </w:p>
          <w:p w:rsidR="00E15EA8" w:rsidRPr="00D83E5C" w:rsidRDefault="00E15EA8" w:rsidP="00E15EA8">
            <w:pPr>
              <w:spacing w:after="0" w:line="240" w:lineRule="auto"/>
              <w:jc w:val="lowKashida"/>
              <w:rPr>
                <w:rFonts w:cs="B Nazanin"/>
                <w:b/>
                <w:bCs/>
                <w:sz w:val="20"/>
                <w:szCs w:val="20"/>
              </w:rPr>
            </w:pPr>
            <w:r>
              <w:rPr>
                <w:rFonts w:cs="B Nazanin" w:hint="cs"/>
                <w:b/>
                <w:bCs/>
                <w:sz w:val="20"/>
                <w:szCs w:val="20"/>
                <w:rtl/>
              </w:rPr>
              <w:t>3</w:t>
            </w:r>
            <w:r w:rsidRPr="00D83E5C">
              <w:rPr>
                <w:rFonts w:cs="B Nazanin" w:hint="cs"/>
                <w:b/>
                <w:bCs/>
                <w:sz w:val="20"/>
                <w:szCs w:val="20"/>
                <w:rtl/>
              </w:rPr>
              <w:t>-تصویر آگهی تأسیس شرکت در روزنامه رسمی</w:t>
            </w:r>
          </w:p>
          <w:p w:rsidR="00E15EA8" w:rsidRDefault="00E15EA8" w:rsidP="00E15EA8">
            <w:pPr>
              <w:spacing w:after="0" w:line="240" w:lineRule="auto"/>
              <w:jc w:val="lowKashida"/>
              <w:rPr>
                <w:rFonts w:cs="B Nazanin"/>
                <w:b/>
                <w:bCs/>
                <w:sz w:val="20"/>
                <w:szCs w:val="20"/>
                <w:rtl/>
              </w:rPr>
            </w:pPr>
            <w:r>
              <w:rPr>
                <w:rFonts w:cs="B Nazanin" w:hint="cs"/>
                <w:b/>
                <w:bCs/>
                <w:sz w:val="20"/>
                <w:szCs w:val="20"/>
                <w:rtl/>
              </w:rPr>
              <w:t>4</w:t>
            </w:r>
            <w:r w:rsidRPr="00D83E5C">
              <w:rPr>
                <w:rFonts w:cs="B Nazanin" w:hint="cs"/>
                <w:b/>
                <w:bCs/>
                <w:sz w:val="20"/>
                <w:szCs w:val="20"/>
                <w:rtl/>
              </w:rPr>
              <w:t>-تصویرآخرین آگهی تغییرات شرکت در روزنامه رسمی</w:t>
            </w:r>
          </w:p>
          <w:p w:rsidR="00E15EA8" w:rsidRPr="00E0583E" w:rsidRDefault="00E15EA8" w:rsidP="00E15EA8">
            <w:pPr>
              <w:spacing w:after="0" w:line="240" w:lineRule="auto"/>
              <w:jc w:val="lowKashida"/>
              <w:rPr>
                <w:rFonts w:cs="B Nazanin"/>
                <w:b/>
                <w:bCs/>
                <w:sz w:val="20"/>
                <w:szCs w:val="20"/>
              </w:rPr>
            </w:pPr>
            <w:r>
              <w:rPr>
                <w:rFonts w:cs="B Nazanin" w:hint="cs"/>
                <w:b/>
                <w:bCs/>
                <w:sz w:val="20"/>
                <w:szCs w:val="20"/>
                <w:rtl/>
              </w:rPr>
              <w:t>5</w:t>
            </w:r>
            <w:r w:rsidRPr="00D83E5C">
              <w:rPr>
                <w:rFonts w:cs="B Nazanin" w:hint="cs"/>
                <w:b/>
                <w:bCs/>
                <w:sz w:val="20"/>
                <w:szCs w:val="20"/>
                <w:rtl/>
              </w:rPr>
              <w:t xml:space="preserve">- </w:t>
            </w:r>
            <w:r>
              <w:rPr>
                <w:rFonts w:cs="B Nazanin" w:hint="cs"/>
                <w:b/>
                <w:bCs/>
                <w:sz w:val="20"/>
                <w:szCs w:val="20"/>
                <w:rtl/>
              </w:rPr>
              <w:t xml:space="preserve">ارائه پروانه فعالیت یا معرفی نامه در خصوص موضوع </w:t>
            </w:r>
            <w:r w:rsidR="00FD496A">
              <w:rPr>
                <w:rFonts w:cs="B Nazanin" w:hint="cs"/>
                <w:b/>
                <w:bCs/>
                <w:sz w:val="20"/>
                <w:szCs w:val="20"/>
                <w:rtl/>
              </w:rPr>
              <w:t>استعلام</w:t>
            </w:r>
            <w:r>
              <w:rPr>
                <w:rFonts w:cs="B Nazanin" w:hint="cs"/>
                <w:b/>
                <w:bCs/>
                <w:sz w:val="20"/>
                <w:szCs w:val="20"/>
                <w:rtl/>
              </w:rPr>
              <w:t xml:space="preserve"> از اتحادیه یا صنف مربوطه</w:t>
            </w:r>
          </w:p>
          <w:p w:rsidR="00E15EA8" w:rsidRPr="00CF1A7B" w:rsidRDefault="00E15EA8" w:rsidP="00E15EA8">
            <w:pPr>
              <w:spacing w:after="0" w:line="240" w:lineRule="auto"/>
              <w:ind w:left="357"/>
              <w:jc w:val="lowKashida"/>
              <w:rPr>
                <w:rFonts w:cs="B Zar"/>
                <w:b/>
                <w:bCs/>
                <w:sz w:val="18"/>
                <w:szCs w:val="18"/>
              </w:rPr>
            </w:pPr>
            <w:r>
              <w:rPr>
                <w:rFonts w:cs="B Titr" w:hint="cs"/>
                <w:b/>
                <w:bCs/>
                <w:sz w:val="18"/>
                <w:szCs w:val="18"/>
                <w:rtl/>
              </w:rPr>
              <w:t>متقاضیان</w:t>
            </w:r>
            <w:r w:rsidRPr="00F91E51">
              <w:rPr>
                <w:rFonts w:cs="B Titr" w:hint="cs"/>
                <w:b/>
                <w:bCs/>
                <w:sz w:val="18"/>
                <w:szCs w:val="18"/>
                <w:rtl/>
              </w:rPr>
              <w:t xml:space="preserve"> حقيقي:</w:t>
            </w:r>
          </w:p>
          <w:p w:rsidR="00E15EA8" w:rsidRPr="00D83E5C" w:rsidRDefault="00E15EA8" w:rsidP="003442CA">
            <w:pPr>
              <w:spacing w:after="0" w:line="240" w:lineRule="auto"/>
              <w:jc w:val="lowKashida"/>
              <w:rPr>
                <w:rFonts w:cs="B Nazanin"/>
                <w:b/>
                <w:bCs/>
                <w:sz w:val="20"/>
                <w:szCs w:val="20"/>
                <w:rtl/>
              </w:rPr>
            </w:pPr>
            <w:r>
              <w:rPr>
                <w:rFonts w:cs="B Nazanin" w:hint="cs"/>
                <w:b/>
                <w:bCs/>
                <w:sz w:val="20"/>
                <w:szCs w:val="20"/>
                <w:rtl/>
              </w:rPr>
              <w:t>2</w:t>
            </w:r>
            <w:r w:rsidRPr="00D83E5C">
              <w:rPr>
                <w:rFonts w:cs="B Nazanin" w:hint="cs"/>
                <w:b/>
                <w:bCs/>
                <w:sz w:val="20"/>
                <w:szCs w:val="20"/>
                <w:rtl/>
              </w:rPr>
              <w:t xml:space="preserve">- </w:t>
            </w:r>
            <w:r>
              <w:rPr>
                <w:rFonts w:cs="B Nazanin" w:hint="cs"/>
                <w:b/>
                <w:bCs/>
                <w:sz w:val="20"/>
                <w:szCs w:val="20"/>
                <w:rtl/>
              </w:rPr>
              <w:t xml:space="preserve">تصوير پروانه فعاليت مرتبط و معتبر در خصوص موضوع </w:t>
            </w:r>
            <w:r w:rsidR="00FD496A">
              <w:rPr>
                <w:rFonts w:cs="B Nazanin" w:hint="cs"/>
                <w:b/>
                <w:bCs/>
                <w:sz w:val="20"/>
                <w:szCs w:val="20"/>
                <w:rtl/>
              </w:rPr>
              <w:t>استعلام</w:t>
            </w:r>
            <w:r>
              <w:rPr>
                <w:rFonts w:cs="B Nazanin" w:hint="cs"/>
                <w:b/>
                <w:bCs/>
                <w:sz w:val="20"/>
                <w:szCs w:val="20"/>
                <w:rtl/>
              </w:rPr>
              <w:t xml:space="preserve"> از </w:t>
            </w:r>
            <w:r w:rsidR="003442CA">
              <w:rPr>
                <w:rFonts w:cs="B Nazanin" w:hint="cs"/>
                <w:b/>
                <w:bCs/>
                <w:sz w:val="20"/>
                <w:szCs w:val="20"/>
                <w:rtl/>
              </w:rPr>
              <w:t>اتحادیه یا صنف مربوطه</w:t>
            </w:r>
          </w:p>
          <w:p w:rsidR="00E15EA8" w:rsidRPr="00D83E5C" w:rsidRDefault="00E15EA8" w:rsidP="00E15EA8">
            <w:pPr>
              <w:spacing w:after="0" w:line="240" w:lineRule="auto"/>
              <w:jc w:val="lowKashida"/>
              <w:rPr>
                <w:rFonts w:cs="B Nazanin"/>
                <w:b/>
                <w:bCs/>
                <w:sz w:val="20"/>
                <w:szCs w:val="20"/>
              </w:rPr>
            </w:pPr>
            <w:r>
              <w:rPr>
                <w:rFonts w:cs="B Nazanin" w:hint="cs"/>
                <w:b/>
                <w:bCs/>
                <w:sz w:val="20"/>
                <w:szCs w:val="20"/>
                <w:rtl/>
              </w:rPr>
              <w:t>3</w:t>
            </w:r>
            <w:r w:rsidRPr="00D83E5C">
              <w:rPr>
                <w:rFonts w:cs="B Nazanin" w:hint="cs"/>
                <w:b/>
                <w:bCs/>
                <w:sz w:val="20"/>
                <w:szCs w:val="20"/>
                <w:rtl/>
              </w:rPr>
              <w:t xml:space="preserve">- تصویر کارت ملی و صفحه اول شناسنامه و کارت پایان خدمت (جهت آقایان) </w:t>
            </w:r>
          </w:p>
          <w:p w:rsidR="00822143" w:rsidRPr="00E15EA8" w:rsidRDefault="00EC0BCF" w:rsidP="004E5DBE">
            <w:pPr>
              <w:spacing w:after="0" w:line="240" w:lineRule="auto"/>
              <w:jc w:val="lowKashida"/>
              <w:rPr>
                <w:rFonts w:cs="B Titr"/>
                <w:b/>
                <w:bCs/>
                <w:rtl/>
              </w:rPr>
            </w:pPr>
            <w:r w:rsidRPr="00E15EA8">
              <w:rPr>
                <w:rFonts w:cs="B Titr" w:hint="cs"/>
                <w:b/>
                <w:bCs/>
                <w:rtl/>
              </w:rPr>
              <w:t>پاکت ج :</w:t>
            </w:r>
          </w:p>
          <w:p w:rsidR="001B1203" w:rsidRDefault="001B1203" w:rsidP="001B12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ممهور به اصل مهر و امضای متقاضی </w:t>
            </w: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FD496A" w:rsidRPr="002D030E" w:rsidRDefault="00FD496A"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FD496A" w:rsidRPr="002D030E" w:rsidRDefault="00FD496A"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446729" w:rsidRPr="00446729" w:rsidRDefault="00446729" w:rsidP="000303C6">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sidR="00FD496A">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و آخرین مهلت  بارگذاری اسناد توسط </w:t>
            </w:r>
            <w:r w:rsidR="00FD496A">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hyperlink r:id="rId26" w:history="1">
              <w:r w:rsidRPr="00FF4F17">
                <w:rPr>
                  <w:rFonts w:ascii="Times New Roman" w:eastAsia="Times New Roman" w:hAnsi="Times New Roman" w:cs="B Nazanin"/>
                  <w:b/>
                  <w:bCs/>
                  <w:color w:val="0563C1"/>
                  <w:sz w:val="20"/>
                  <w:szCs w:val="20"/>
                </w:rPr>
                <w:t>http://www.setadiran.ir</w:t>
              </w:r>
            </w:hyperlink>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446729" w:rsidRPr="00446729" w:rsidRDefault="00446729" w:rsidP="000303C6">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lastRenderedPageBreak/>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sidR="00901919">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446729" w:rsidRPr="00446729" w:rsidRDefault="00446729" w:rsidP="00FF4F17">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باشد .</w:t>
            </w:r>
          </w:p>
          <w:p w:rsidR="00446729" w:rsidRPr="00446729" w:rsidRDefault="00446729" w:rsidP="00FF4F17">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sidR="00FF4F17">
              <w:rPr>
                <w:rFonts w:ascii="Times New Roman" w:eastAsia="Times New Roman" w:hAnsi="Times New Roman" w:cs="B Nazanin" w:hint="cs"/>
                <w:b/>
                <w:bCs/>
                <w:color w:val="000000"/>
                <w:sz w:val="20"/>
                <w:szCs w:val="20"/>
                <w:rtl/>
              </w:rPr>
              <w:t>40</w:t>
            </w:r>
            <w:r w:rsidRPr="00446729">
              <w:rPr>
                <w:rFonts w:ascii="Times New Roman" w:eastAsia="Times New Roman" w:hAnsi="Times New Roman" w:cs="B Nazanin" w:hint="cs"/>
                <w:b/>
                <w:bCs/>
                <w:color w:val="000000"/>
                <w:sz w:val="20"/>
                <w:szCs w:val="20"/>
                <w:rtl/>
              </w:rPr>
              <w:t xml:space="preserve">% مبلغ کل </w:t>
            </w:r>
            <w:r w:rsidR="00FF4F17">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خواهد شد.</w:t>
            </w:r>
          </w:p>
          <w:p w:rsidR="00446729" w:rsidRPr="00446729" w:rsidRDefault="00446729" w:rsidP="000303C6">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446729" w:rsidRPr="00446729" w:rsidRDefault="00446729" w:rsidP="002450C2">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است در صورت ن</w:t>
            </w:r>
            <w:r w:rsidR="000E0A50">
              <w:rPr>
                <w:rFonts w:ascii="Times New Roman" w:eastAsia="Times New Roman" w:hAnsi="Times New Roman" w:cs="B Nazanin" w:hint="cs"/>
                <w:b/>
                <w:bCs/>
                <w:color w:val="000000"/>
                <w:sz w:val="20"/>
                <w:szCs w:val="20"/>
                <w:rtl/>
              </w:rPr>
              <w:t xml:space="preserve">یاز واحد </w:t>
            </w:r>
            <w:r w:rsidR="00FD496A">
              <w:rPr>
                <w:rFonts w:ascii="Times New Roman" w:eastAsia="Times New Roman" w:hAnsi="Times New Roman" w:cs="B Nazanin" w:hint="cs"/>
                <w:b/>
                <w:bCs/>
                <w:color w:val="000000"/>
                <w:sz w:val="20"/>
                <w:szCs w:val="20"/>
                <w:rtl/>
              </w:rPr>
              <w:t>استعلام</w:t>
            </w:r>
            <w:r w:rsidR="000E0A50">
              <w:rPr>
                <w:rFonts w:ascii="Times New Roman" w:eastAsia="Times New Roman" w:hAnsi="Times New Roman" w:cs="B Nazanin" w:hint="cs"/>
                <w:b/>
                <w:bCs/>
                <w:color w:val="000000"/>
                <w:sz w:val="20"/>
                <w:szCs w:val="20"/>
                <w:rtl/>
              </w:rPr>
              <w:t xml:space="preserve">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sidR="002450C2">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ضبط خواهد شد. </w:t>
            </w:r>
          </w:p>
          <w:p w:rsidR="00446729" w:rsidRPr="00446729" w:rsidRDefault="00446729" w:rsidP="00E642DF">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sidR="00E642DF">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نمی باشند.</w:t>
            </w:r>
          </w:p>
          <w:p w:rsidR="00446729" w:rsidRPr="00446729" w:rsidRDefault="00446729" w:rsidP="003D06CC">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1-</w:t>
            </w:r>
            <w:r w:rsidR="003D06CC" w:rsidRPr="003D06CC">
              <w:rPr>
                <w:rFonts w:ascii="Times New Roman" w:eastAsia="Times New Roman" w:hAnsi="Times New Roman" w:cs="B Nazanin" w:hint="cs"/>
                <w:b/>
                <w:bCs/>
                <w:sz w:val="20"/>
                <w:szCs w:val="20"/>
                <w:rtl/>
              </w:rPr>
              <w:t>10</w:t>
            </w:r>
            <w:r w:rsidRPr="003D06CC">
              <w:rPr>
                <w:rFonts w:ascii="Times New Roman" w:eastAsia="Times New Roman" w:hAnsi="Times New Roman" w:cs="B Nazanin" w:hint="cs"/>
                <w:b/>
                <w:bCs/>
                <w:sz w:val="20"/>
                <w:szCs w:val="20"/>
                <w:rtl/>
              </w:rPr>
              <w:t xml:space="preserve">)مدت انجام ارایه خدمات موضوع </w:t>
            </w:r>
            <w:r w:rsidR="00FD496A">
              <w:rPr>
                <w:rFonts w:ascii="Times New Roman" w:eastAsia="Times New Roman" w:hAnsi="Times New Roman" w:cs="B Nazanin" w:hint="cs"/>
                <w:b/>
                <w:bCs/>
                <w:sz w:val="20"/>
                <w:szCs w:val="20"/>
                <w:rtl/>
              </w:rPr>
              <w:t>استعلام</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w:t>
            </w:r>
            <w:r w:rsidR="00257BB9" w:rsidRPr="003D06CC">
              <w:rPr>
                <w:rFonts w:ascii="Times New Roman" w:eastAsia="Times New Roman" w:hAnsi="Times New Roman" w:cs="B Nazanin" w:hint="cs"/>
                <w:b/>
                <w:bCs/>
                <w:sz w:val="20"/>
                <w:szCs w:val="20"/>
                <w:rtl/>
              </w:rPr>
              <w:t xml:space="preserve"> </w:t>
            </w:r>
            <w:r w:rsidRPr="003D06CC">
              <w:rPr>
                <w:rFonts w:ascii="Times New Roman" w:eastAsia="Times New Roman" w:hAnsi="Times New Roman" w:cs="B Nazanin" w:hint="cs"/>
                <w:b/>
                <w:bCs/>
                <w:sz w:val="20"/>
                <w:szCs w:val="20"/>
                <w:rtl/>
              </w:rPr>
              <w:t>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sidR="00FD496A">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به برنده توسط </w:t>
            </w:r>
            <w:r w:rsidR="00FD496A">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گزار و تحویل عین محل واگذاری و شروع قرارداد به منزله قبول کلیه تعهدات مندرج در مفاد شرایط و قرارداد بوده و برنده </w:t>
            </w:r>
            <w:r w:rsidR="00FD496A">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 مستاجر) به لحاظ استنکاف از امضای قرارداد مبری از مسؤولیت های ناشی از قرارداد نخواهد بود.</w:t>
            </w:r>
          </w:p>
          <w:p w:rsidR="00446729" w:rsidRPr="00446729" w:rsidRDefault="00446729" w:rsidP="003D06CC">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برنده </w:t>
            </w:r>
            <w:r w:rsidR="00FD496A">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sidR="00257BB9">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sidR="00257BB9">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446729" w:rsidRPr="00446729" w:rsidRDefault="00446729" w:rsidP="00AB60E1">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sidR="00FD496A">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sidR="00FD496A">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BC7FA2" w:rsidP="004E5DBE">
            <w:pPr>
              <w:spacing w:after="0" w:line="240" w:lineRule="auto"/>
              <w:jc w:val="lowKashida"/>
              <w:rPr>
                <w:rFonts w:cs="B Titr"/>
                <w:b/>
                <w:bCs/>
                <w:rtl/>
              </w:rPr>
            </w:pPr>
          </w:p>
        </w:tc>
      </w:tr>
    </w:tbl>
    <w:p w:rsidR="00E73418" w:rsidRPr="006E4130" w:rsidRDefault="00E73418" w:rsidP="006E4130">
      <w:pPr>
        <w:rPr>
          <w:rtl/>
        </w:rPr>
        <w:sectPr w:rsidR="00E73418" w:rsidRPr="006E4130" w:rsidSect="00902C2F">
          <w:headerReference w:type="even" r:id="rId27"/>
          <w:headerReference w:type="default" r:id="rId28"/>
          <w:footerReference w:type="default" r:id="rId29"/>
          <w:headerReference w:type="first" r:id="rId30"/>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FD496A" w:rsidRDefault="00FD496A"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FD496A" w:rsidRDefault="00FD496A"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FD496A" w:rsidRDefault="00FD496A"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FD496A" w:rsidRDefault="00FD496A"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6A0E97">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6A0E97">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6A0E97">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6A0E97">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A84C31">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حقیقی و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6A0E97">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FD496A">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FD496A">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6A0E97">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6A0E97">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6A0E97">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6A0E97">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6A0E97">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6A0E97">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6A0E97">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6A0E97">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6A0E97">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FD496A">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FD496A">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31"/>
          <w:headerReference w:type="default" r:id="rId32"/>
          <w:footerReference w:type="default" r:id="rId33"/>
          <w:headerReference w:type="first" r:id="rId34"/>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FD496A">
              <w:rPr>
                <w:rFonts w:cs="B Titr" w:hint="cs"/>
                <w:b/>
                <w:bCs/>
                <w:sz w:val="20"/>
                <w:szCs w:val="20"/>
                <w:rtl/>
              </w:rPr>
              <w:t>استعلام</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FD496A">
              <w:rPr>
                <w:rFonts w:cs="B Nazanin" w:hint="cs"/>
                <w:b/>
                <w:bCs/>
                <w:sz w:val="20"/>
                <w:szCs w:val="20"/>
                <w:rtl/>
              </w:rPr>
              <w:t>استعلام</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FD496A">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4E5DBE">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(حقیقی/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E93B8C" w:rsidRDefault="00E93B8C" w:rsidP="004E5DBE">
            <w:pPr>
              <w:spacing w:after="0" w:line="280" w:lineRule="exact"/>
              <w:jc w:val="center"/>
              <w:rPr>
                <w:rFonts w:ascii="Times New Roman" w:eastAsia="Times New Roman" w:hAnsi="Times New Roman" w:cs="B Titr"/>
                <w:sz w:val="18"/>
                <w:szCs w:val="18"/>
                <w:rtl/>
              </w:rPr>
            </w:pPr>
          </w:p>
          <w:p w:rsidR="00E93B8C" w:rsidRDefault="00E93B8C" w:rsidP="004E5DBE">
            <w:pPr>
              <w:spacing w:after="0" w:line="280" w:lineRule="exact"/>
              <w:jc w:val="center"/>
              <w:rPr>
                <w:rFonts w:ascii="Times New Roman" w:eastAsia="Times New Roman" w:hAnsi="Times New Roman" w:cs="B Titr"/>
                <w:sz w:val="18"/>
                <w:szCs w:val="18"/>
                <w:rtl/>
              </w:rPr>
            </w:pPr>
          </w:p>
          <w:p w:rsidR="00E93B8C" w:rsidRDefault="00E93B8C" w:rsidP="004E5DBE">
            <w:pPr>
              <w:spacing w:after="0" w:line="280" w:lineRule="exact"/>
              <w:jc w:val="center"/>
              <w:rPr>
                <w:rFonts w:ascii="Times New Roman" w:eastAsia="Times New Roman" w:hAnsi="Times New Roman" w:cs="B Titr"/>
                <w:sz w:val="18"/>
                <w:szCs w:val="18"/>
                <w:rtl/>
              </w:rPr>
            </w:pPr>
          </w:p>
          <w:p w:rsidR="00E93B8C" w:rsidRDefault="00E93B8C" w:rsidP="004E5DBE">
            <w:pPr>
              <w:spacing w:after="0" w:line="280" w:lineRule="exact"/>
              <w:jc w:val="center"/>
              <w:rPr>
                <w:rFonts w:ascii="Times New Roman" w:eastAsia="Times New Roman" w:hAnsi="Times New Roman" w:cs="B Titr"/>
                <w:sz w:val="18"/>
                <w:szCs w:val="18"/>
                <w:rtl/>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FD496A">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FD496A">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FD496A">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FD496A">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C64F7D" w:rsidRDefault="00C64F7D" w:rsidP="004E5DBE">
            <w:pPr>
              <w:spacing w:after="0" w:line="300" w:lineRule="exact"/>
              <w:ind w:left="360"/>
              <w:jc w:val="center"/>
              <w:rPr>
                <w:rFonts w:ascii="Times New Roman" w:eastAsia="Times New Roman" w:hAnsi="Times New Roman" w:cs="B Titr"/>
                <w:rtl/>
              </w:rPr>
            </w:pPr>
          </w:p>
          <w:p w:rsidR="00E93B8C" w:rsidRDefault="00E93B8C" w:rsidP="004E5DBE">
            <w:pPr>
              <w:spacing w:after="0" w:line="300" w:lineRule="exact"/>
              <w:ind w:left="360"/>
              <w:jc w:val="center"/>
              <w:rPr>
                <w:rFonts w:ascii="Times New Roman" w:eastAsia="Times New Roman" w:hAnsi="Times New Roman" w:cs="B Titr"/>
                <w:rtl/>
              </w:rPr>
            </w:pPr>
          </w:p>
          <w:p w:rsidR="00E93B8C" w:rsidRDefault="00E93B8C" w:rsidP="004E5DBE">
            <w:pPr>
              <w:spacing w:after="0" w:line="300" w:lineRule="exact"/>
              <w:ind w:left="360"/>
              <w:jc w:val="center"/>
              <w:rPr>
                <w:rFonts w:ascii="Times New Roman" w:eastAsia="Times New Roman" w:hAnsi="Times New Roman" w:cs="B Titr"/>
                <w:rtl/>
              </w:rPr>
            </w:pPr>
          </w:p>
          <w:p w:rsidR="00E93B8C" w:rsidRDefault="00E93B8C" w:rsidP="004E5DBE">
            <w:pPr>
              <w:spacing w:after="0" w:line="300" w:lineRule="exact"/>
              <w:ind w:left="360"/>
              <w:jc w:val="center"/>
              <w:rPr>
                <w:rFonts w:ascii="Times New Roman" w:eastAsia="Times New Roman" w:hAnsi="Times New Roman" w:cs="B Titr"/>
                <w:rtl/>
              </w:rPr>
            </w:pP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lastRenderedPageBreak/>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AD300C" w:rsidRDefault="00AD300C" w:rsidP="006A0E97">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به عنوان مديرعامل شرکت ................................................</w:t>
            </w:r>
            <w:r w:rsidR="00472FFF">
              <w:rPr>
                <w:rFonts w:ascii="Times New Roman" w:eastAsia="Times New Roman" w:hAnsi="Times New Roman" w:cs="B Nazanin" w:hint="cs"/>
                <w:b/>
                <w:bCs/>
                <w:sz w:val="20"/>
                <w:szCs w:val="20"/>
                <w:rtl/>
              </w:rPr>
              <w:t xml:space="preserve"> /متقاضی حقیقی </w:t>
            </w:r>
            <w:r w:rsidRPr="004A428B">
              <w:rPr>
                <w:rFonts w:ascii="Times New Roman" w:eastAsia="Times New Roman" w:hAnsi="Times New Roman" w:cs="B Nazanin" w:hint="cs"/>
                <w:b/>
                <w:bCs/>
                <w:sz w:val="20"/>
                <w:szCs w:val="20"/>
                <w:rtl/>
              </w:rPr>
              <w:t>به آدرس .............................................................................</w:t>
            </w:r>
            <w:r w:rsidR="00472FF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داراي تلفن همراه به شماره ...........................................</w:t>
            </w:r>
            <w:r w:rsidR="00472FF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ضمن مطالعه و قبول كليه مفاد مندرج در شرايط </w:t>
            </w:r>
            <w:r w:rsidR="00FD496A">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آمادگي خود را در صورت برنده شدن اعلام</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مي نمايم و مبلغ پيشنهادي خود را جهت اجاره بها </w:t>
            </w:r>
            <w:bookmarkStart w:id="0" w:name="_GoBack"/>
            <w:bookmarkEnd w:id="0"/>
            <w:r w:rsidRPr="004A428B">
              <w:rPr>
                <w:rFonts w:ascii="Times New Roman" w:eastAsia="Times New Roman" w:hAnsi="Times New Roman" w:cs="B Nazanin" w:hint="cs"/>
                <w:b/>
                <w:bCs/>
                <w:sz w:val="20"/>
                <w:szCs w:val="20"/>
                <w:rtl/>
              </w:rPr>
              <w:t>با رعايت كليه قوانين و مقررات مربوط</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به انجام </w:t>
            </w:r>
            <w:r w:rsidR="00FD496A">
              <w:rPr>
                <w:rFonts w:ascii="Times New Roman" w:eastAsia="Times New Roman" w:hAnsi="Times New Roman" w:cs="B Nazanin" w:hint="cs"/>
                <w:b/>
                <w:bCs/>
                <w:sz w:val="20"/>
                <w:szCs w:val="20"/>
                <w:rtl/>
              </w:rPr>
              <w:t>استعلام</w:t>
            </w:r>
            <w:r w:rsidRPr="004A428B">
              <w:rPr>
                <w:rFonts w:ascii="Times New Roman" w:eastAsia="Times New Roman" w:hAnsi="Times New Roman" w:cs="B Nazanin" w:hint="cs"/>
                <w:b/>
                <w:bCs/>
                <w:sz w:val="20"/>
                <w:szCs w:val="20"/>
                <w:rtl/>
              </w:rPr>
              <w:t xml:space="preserve">، </w:t>
            </w:r>
            <w:r w:rsidRPr="00BA3078">
              <w:rPr>
                <w:rFonts w:ascii="Times New Roman" w:eastAsia="Times New Roman" w:hAnsi="Times New Roman" w:cs="B Titr" w:hint="cs"/>
                <w:b/>
                <w:bCs/>
                <w:sz w:val="20"/>
                <w:szCs w:val="20"/>
                <w:u w:val="single"/>
                <w:rtl/>
              </w:rPr>
              <w:t>ساليانه</w:t>
            </w:r>
            <w:r w:rsidRPr="004A428B">
              <w:rPr>
                <w:rFonts w:ascii="Times New Roman" w:eastAsia="Times New Roman" w:hAnsi="Times New Roman" w:cs="B Nazanin" w:hint="cs"/>
                <w:b/>
                <w:bCs/>
                <w:sz w:val="20"/>
                <w:szCs w:val="20"/>
                <w:rtl/>
              </w:rPr>
              <w:t xml:space="preserve"> به عدد........................................................... و به حروف  .......................................................................... ريال اعلام مي نمايم.</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4A428B" w:rsidRDefault="001D5910" w:rsidP="0017342D">
            <w:pPr>
              <w:spacing w:after="0" w:line="360" w:lineRule="auto"/>
              <w:jc w:val="lowKashida"/>
              <w:rPr>
                <w:rFonts w:ascii="Times New Roman" w:eastAsia="Times New Roman" w:hAnsi="Times New Roman" w:cs="B Nazanin"/>
                <w:b/>
                <w:bCs/>
                <w:sz w:val="20"/>
                <w:szCs w:val="20"/>
                <w:rtl/>
              </w:rPr>
            </w:pPr>
            <w:r w:rsidRPr="00B55E2D">
              <w:rPr>
                <w:rFonts w:ascii="Times New Roman" w:eastAsia="Times New Roman" w:hAnsi="Times New Roman" w:cs="B Nazanin" w:hint="cs"/>
                <w:b/>
                <w:bCs/>
                <w:sz w:val="20"/>
                <w:szCs w:val="20"/>
                <w:rtl/>
              </w:rPr>
              <w:t xml:space="preserve">*در خصوص </w:t>
            </w:r>
            <w:r w:rsidR="00B55E2D" w:rsidRPr="00B55E2D">
              <w:rPr>
                <w:rFonts w:ascii="Times New Roman" w:eastAsia="Times New Roman" w:hAnsi="Times New Roman" w:cs="B Nazanin" w:hint="cs"/>
                <w:b/>
                <w:bCs/>
                <w:sz w:val="20"/>
                <w:szCs w:val="20"/>
                <w:rtl/>
              </w:rPr>
              <w:t>متقاضیان حقوقی، صاحبان امضاء که در اساسنامه به آنها اختیار امضاءداده شده است</w:t>
            </w:r>
            <w:r w:rsidRPr="00B55E2D">
              <w:rPr>
                <w:rFonts w:ascii="Times New Roman" w:eastAsia="Times New Roman" w:hAnsi="Times New Roman" w:cs="B Nazanin" w:hint="cs"/>
                <w:b/>
                <w:bCs/>
                <w:sz w:val="20"/>
                <w:szCs w:val="20"/>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FD496A">
              <w:rPr>
                <w:rFonts w:ascii="Times New Roman" w:eastAsia="Times New Roman" w:hAnsi="Times New Roman" w:cs="B Nazanin" w:hint="cs"/>
                <w:b/>
                <w:bCs/>
                <w:sz w:val="20"/>
                <w:szCs w:val="20"/>
                <w:rtl/>
                <w:lang w:bidi="ar-SA"/>
              </w:rPr>
              <w:t>استعلام</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4A428B" w:rsidRPr="004A428B" w:rsidRDefault="004A428B" w:rsidP="0017342D">
            <w:pPr>
              <w:spacing w:after="0" w:line="360" w:lineRule="auto"/>
              <w:jc w:val="lowKashida"/>
              <w:rPr>
                <w:rFonts w:ascii="Times New Roman" w:eastAsia="Times New Roman" w:hAnsi="Times New Roman" w:cs="B Nazanin"/>
                <w:b/>
                <w:bCs/>
                <w:sz w:val="20"/>
                <w:szCs w:val="20"/>
                <w:rtl/>
              </w:rPr>
            </w:pP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FD496A">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FD496A">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A859D3">
            <w:pPr>
              <w:spacing w:line="500" w:lineRule="exact"/>
              <w:ind w:left="357"/>
              <w:jc w:val="lowKashida"/>
              <w:rPr>
                <w:rFonts w:cs="B Nazanin"/>
                <w:b/>
                <w:bCs/>
                <w:rtl/>
              </w:rPr>
            </w:pPr>
            <w:r w:rsidRPr="008C78BA">
              <w:rPr>
                <w:rFonts w:cs="B Nazanin" w:hint="cs"/>
                <w:b/>
                <w:bCs/>
                <w:rtl/>
              </w:rPr>
              <w:t xml:space="preserve">1-به منظور اطمينان از مراجعه متقاضی (حقیقی /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Pr="00A859D3" w:rsidRDefault="00A859D3" w:rsidP="00A859D3">
            <w:pPr>
              <w:spacing w:after="0" w:line="240" w:lineRule="auto"/>
              <w:ind w:left="357"/>
              <w:jc w:val="lowKashida"/>
              <w:rPr>
                <w:rFonts w:ascii="Times New Roman" w:eastAsia="Times New Roman" w:hAnsi="Times New Roman" w:cs="B Nazanin"/>
                <w:b/>
                <w:bCs/>
                <w:sz w:val="20"/>
                <w:szCs w:val="20"/>
                <w:rtl/>
              </w:rPr>
            </w:pPr>
            <w:r w:rsidRPr="008C78BA">
              <w:rPr>
                <w:rFonts w:cs="B Nazanin" w:hint="cs"/>
                <w:b/>
                <w:bCs/>
                <w:rtl/>
              </w:rPr>
              <w:t xml:space="preserve">2- متقاضی اقرار مي نمايد كه در صورت بروز هر نوع دعوي كه در قرارداد ذكر نگرديده است مواردي كه در شرايط </w:t>
            </w:r>
            <w:r w:rsidR="00FD496A">
              <w:rPr>
                <w:rFonts w:cs="B Nazanin" w:hint="cs"/>
                <w:b/>
                <w:bCs/>
                <w:rtl/>
              </w:rPr>
              <w:t>استعلام</w:t>
            </w:r>
            <w:r w:rsidRPr="008C78BA">
              <w:rPr>
                <w:rFonts w:cs="B Nazanin" w:hint="cs"/>
                <w:b/>
                <w:bCs/>
                <w:rtl/>
              </w:rPr>
              <w:t xml:space="preserve"> منظور شده است ملاك عمل خواهد بود.</w:t>
            </w:r>
          </w:p>
        </w:tc>
      </w:tr>
    </w:tbl>
    <w:p w:rsidR="0030207E" w:rsidRDefault="0030207E" w:rsidP="00E21FF6">
      <w:pPr>
        <w:tabs>
          <w:tab w:val="left" w:pos="1813"/>
        </w:tabs>
        <w:rPr>
          <w:rtl/>
        </w:rPr>
        <w:sectPr w:rsidR="0030207E" w:rsidSect="0030207E">
          <w:headerReference w:type="even" r:id="rId35"/>
          <w:headerReference w:type="default" r:id="rId36"/>
          <w:footerReference w:type="default" r:id="rId37"/>
          <w:headerReference w:type="first" r:id="rId38"/>
          <w:pgSz w:w="11906" w:h="16838"/>
          <w:pgMar w:top="482" w:right="1440" w:bottom="794" w:left="1440" w:header="737" w:footer="0" w:gutter="0"/>
          <w:cols w:space="708"/>
          <w:bidi/>
          <w:rtlGutter/>
          <w:docGrid w:linePitch="360"/>
        </w:sectPr>
      </w:pPr>
    </w:p>
    <w:p w:rsidR="00FD2F32" w:rsidRDefault="00EE16FB" w:rsidP="00FD2F32">
      <w:pPr>
        <w:shd w:val="clear" w:color="auto" w:fill="FFFFFF"/>
        <w:spacing w:after="0" w:line="240" w:lineRule="auto"/>
        <w:jc w:val="center"/>
        <w:rPr>
          <w:rFonts w:cs="B Titr"/>
          <w:b/>
          <w:bCs/>
          <w:rtl/>
        </w:rPr>
      </w:pPr>
      <w:r>
        <w:rPr>
          <w:noProof/>
          <w:rtl/>
          <w:lang w:bidi="ar-SA"/>
        </w:rPr>
        <w:lastRenderedPageBreak/>
        <w:object w:dxaOrig="1440" w:dyaOrig="1440">
          <v:rect id="_x0000_s1116" style="position:absolute;left:0;text-align:left;margin-left:179.75pt;margin-top:14.55pt;width:101.6pt;height:118.05pt;z-index:251701248;mso-position-horizontal-relative:text;mso-position-vertical-relative:text" o:preferrelative="t" filled="f" stroked="f" insetpen="t" o:cliptowrap="t">
            <v:imagedata r:id="rId39" o:title=""/>
            <v:path o:extrusionok="f"/>
            <o:lock v:ext="edit" aspectratio="t"/>
          </v:rect>
          <o:OLEObject Type="Embed" ProgID="Word.Picture.8" ShapeID="_x0000_s1116" DrawAspect="Content" ObjectID="_1777206030" r:id="rId40"/>
        </w:object>
      </w:r>
      <w:r w:rsidR="00AE4A01">
        <w:rPr>
          <w:rFonts w:cs="B Esfehan"/>
          <w:sz w:val="24"/>
          <w:szCs w:val="24"/>
          <w:rtl/>
        </w:rPr>
        <w:tab/>
      </w:r>
      <w:r w:rsidR="00FD2F32">
        <w:rPr>
          <w:rFonts w:cs="B Titr" w:hint="cs"/>
          <w:b/>
          <w:bCs/>
          <w:rtl/>
        </w:rPr>
        <w:t>به نام خداوند علم و قلم                                                                                                    كه هستي بخشيد از ملك عدم</w:t>
      </w:r>
    </w:p>
    <w:p w:rsidR="009F7806" w:rsidRPr="000561E8" w:rsidRDefault="009F7806" w:rsidP="00AE4A01">
      <w:pPr>
        <w:tabs>
          <w:tab w:val="left" w:pos="941"/>
        </w:tabs>
        <w:rPr>
          <w:rFonts w:cs="B Esfehan"/>
          <w:sz w:val="24"/>
          <w:szCs w:val="24"/>
        </w:rPr>
      </w:pPr>
    </w:p>
    <w:p w:rsidR="009F7806" w:rsidRDefault="00BA7795" w:rsidP="00BA7795">
      <w:pPr>
        <w:rPr>
          <w:rFonts w:cs="B Esfehan"/>
          <w:sz w:val="24"/>
          <w:szCs w:val="24"/>
          <w:rtl/>
        </w:rPr>
      </w:pPr>
      <w:r>
        <w:rPr>
          <w:rFonts w:cs="B Esfehan"/>
          <w:sz w:val="24"/>
          <w:szCs w:val="24"/>
        </w:rPr>
        <w:t xml:space="preserve">     </w:t>
      </w:r>
    </w:p>
    <w:p w:rsidR="00BA7795" w:rsidRPr="000561E8" w:rsidRDefault="00BA7795" w:rsidP="00BA7795">
      <w:pPr>
        <w:rPr>
          <w:rtl/>
        </w:rPr>
      </w:pPr>
    </w:p>
    <w:p w:rsidR="009F7806" w:rsidRPr="000561E8" w:rsidRDefault="009F7806" w:rsidP="009F7806">
      <w:pPr>
        <w:rPr>
          <w:rtl/>
        </w:rPr>
      </w:pPr>
    </w:p>
    <w:p w:rsidR="00BF29B1" w:rsidRDefault="00A262B2" w:rsidP="00BF29B1">
      <w:pPr>
        <w:widowControl w:val="0"/>
        <w:spacing w:after="0" w:line="240" w:lineRule="auto"/>
        <w:jc w:val="center"/>
        <w:rPr>
          <w:rFonts w:ascii="Times New Roman" w:eastAsia="Times New Roman" w:hAnsi="Times New Roman" w:cs="B Titr"/>
          <w:color w:val="000000"/>
          <w:sz w:val="44"/>
          <w:szCs w:val="44"/>
          <w:rtl/>
          <w:lang w:bidi="ar-SA"/>
        </w:rPr>
      </w:pPr>
      <w:r>
        <w:rPr>
          <w:noProof/>
          <w:lang w:bidi="ar-SA"/>
        </w:rPr>
        <w:drawing>
          <wp:inline distT="0" distB="0" distL="0" distR="0" wp14:anchorId="30405B0E" wp14:editId="2FF1E8C0">
            <wp:extent cx="5731510" cy="5617615"/>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6335C2" w:rsidRDefault="006335C2" w:rsidP="006335C2">
      <w:pPr>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DD05E4" w:rsidRPr="00ED7A6D" w:rsidTr="006B1A1B">
        <w:trPr>
          <w:trHeight w:val="510"/>
          <w:jc w:val="center"/>
        </w:trPr>
        <w:tc>
          <w:tcPr>
            <w:tcW w:w="4441" w:type="dxa"/>
            <w:vAlign w:val="center"/>
          </w:tcPr>
          <w:p w:rsidR="00DD05E4" w:rsidRPr="00ED7A6D" w:rsidRDefault="00DD05E4" w:rsidP="006B1A1B">
            <w:pPr>
              <w:spacing w:after="0"/>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0D301C1AFBEB4F308D5C2E4CEDE1F19C"/>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ED7A6D">
                  <w:rPr>
                    <w:color w:val="808080"/>
                  </w:rPr>
                  <w:t>Click here to enter text.</w:t>
                </w:r>
              </w:sdtContent>
            </w:sdt>
          </w:p>
        </w:tc>
      </w:tr>
      <w:tr w:rsidR="00DD05E4" w:rsidRPr="00ED7A6D" w:rsidTr="006B1A1B">
        <w:trPr>
          <w:trHeight w:val="510"/>
          <w:jc w:val="center"/>
        </w:trPr>
        <w:tc>
          <w:tcPr>
            <w:tcW w:w="4441" w:type="dxa"/>
            <w:vAlign w:val="center"/>
          </w:tcPr>
          <w:p w:rsidR="00DD05E4" w:rsidRPr="00ED7A6D" w:rsidRDefault="00DD05E4" w:rsidP="006B1A1B">
            <w:pPr>
              <w:spacing w:after="0"/>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DE2483F2E99E491AA314325F00BEED65"/>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ED7A6D">
                  <w:rPr>
                    <w:color w:val="808080"/>
                  </w:rPr>
                  <w:t>Click here to enter text.</w:t>
                </w:r>
              </w:sdtContent>
            </w:sdt>
          </w:p>
        </w:tc>
      </w:tr>
      <w:tr w:rsidR="00DD05E4" w:rsidRPr="00ED7A6D" w:rsidTr="006B1A1B">
        <w:trPr>
          <w:trHeight w:val="510"/>
          <w:jc w:val="center"/>
        </w:trPr>
        <w:tc>
          <w:tcPr>
            <w:tcW w:w="4441" w:type="dxa"/>
            <w:vAlign w:val="center"/>
          </w:tcPr>
          <w:p w:rsidR="00DD05E4" w:rsidRPr="00ED7A6D" w:rsidRDefault="00DD05E4" w:rsidP="006B1A1B">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AED9414F9C7B4BE78A2DF627F389E33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DD05E4" w:rsidRPr="00ED7A6D" w:rsidTr="006B1A1B">
        <w:trPr>
          <w:trHeight w:val="510"/>
          <w:jc w:val="center"/>
        </w:trPr>
        <w:tc>
          <w:tcPr>
            <w:tcW w:w="4441" w:type="dxa"/>
            <w:vAlign w:val="center"/>
          </w:tcPr>
          <w:p w:rsidR="00DD05E4" w:rsidRPr="00ED7A6D" w:rsidRDefault="00DD05E4" w:rsidP="006B1A1B">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9704AD3AC1B74D7090F002801A42CE45"/>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DD05E4" w:rsidRPr="00ED7A6D" w:rsidTr="006B1A1B">
        <w:trPr>
          <w:trHeight w:val="510"/>
          <w:jc w:val="center"/>
        </w:trPr>
        <w:tc>
          <w:tcPr>
            <w:tcW w:w="4441" w:type="dxa"/>
            <w:vAlign w:val="center"/>
          </w:tcPr>
          <w:p w:rsidR="00DD05E4" w:rsidRPr="00533147" w:rsidRDefault="00DD05E4" w:rsidP="006B1A1B">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762513A52D764FDC8705E118BC673E9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901FCE">
                  <w:rPr>
                    <w:rStyle w:val="PlaceholderText"/>
                  </w:rPr>
                  <w:t>Click here to enter text.</w:t>
                </w:r>
              </w:sdtContent>
            </w:sdt>
          </w:p>
        </w:tc>
      </w:tr>
    </w:tbl>
    <w:p w:rsidR="00DD05E4" w:rsidRDefault="00DD05E4" w:rsidP="006335C2">
      <w:pPr>
        <w:rPr>
          <w:rtl/>
        </w:rPr>
        <w:sectPr w:rsidR="00DD05E4" w:rsidSect="006335C2">
          <w:pgSz w:w="11906" w:h="16838"/>
          <w:pgMar w:top="482" w:right="1440" w:bottom="794" w:left="1440" w:header="737" w:footer="0" w:gutter="0"/>
          <w:cols w:space="708"/>
          <w:titlePg/>
          <w:bidi/>
          <w:rtlGutter/>
          <w:docGrid w:linePitch="360"/>
        </w:sectPr>
      </w:pPr>
    </w:p>
    <w:p w:rsidR="00811575" w:rsidRPr="008C78BA" w:rsidRDefault="00811575" w:rsidP="00FD496A">
      <w:pPr>
        <w:spacing w:after="0" w:line="240" w:lineRule="auto"/>
        <w:ind w:left="-897" w:right="-851"/>
        <w:jc w:val="lowKashida"/>
        <w:rPr>
          <w:rFonts w:ascii="Arial Black" w:hAnsi="Arial Black" w:cs="B Nazanin"/>
          <w:b/>
          <w:bCs/>
          <w:rtl/>
        </w:rPr>
      </w:pPr>
      <w:r w:rsidRPr="008C78BA">
        <w:rPr>
          <w:rFonts w:ascii="Arial Black" w:hAnsi="Arial Black" w:cs="B Nazanin"/>
          <w:b/>
          <w:bCs/>
          <w:rtl/>
        </w:rPr>
        <w:lastRenderedPageBreak/>
        <w:t xml:space="preserve">این قرارداد به استناد ماده </w:t>
      </w:r>
      <w:r w:rsidRPr="008C78BA">
        <w:rPr>
          <w:rFonts w:ascii="Arial Black" w:hAnsi="Arial Black" w:cs="B Nazanin" w:hint="cs"/>
          <w:b/>
          <w:bCs/>
          <w:rtl/>
        </w:rPr>
        <w:t>46 آئین نامه مالی و معاملاتی دانشگاههای علوم پزشکی</w:t>
      </w:r>
      <w:r w:rsidRPr="008C78BA">
        <w:rPr>
          <w:rFonts w:ascii="Arial Black" w:hAnsi="Arial Black" w:cs="B Nazanin"/>
          <w:b/>
          <w:bCs/>
          <w:rtl/>
        </w:rPr>
        <w:t xml:space="preserve"> و </w:t>
      </w:r>
      <w:r w:rsidRPr="008C78BA">
        <w:rPr>
          <w:rFonts w:ascii="Arial Black" w:hAnsi="Arial Black" w:cs="B Nazanin" w:hint="cs"/>
          <w:b/>
          <w:bCs/>
          <w:rtl/>
        </w:rPr>
        <w:t xml:space="preserve">بر اساس </w:t>
      </w:r>
      <w:r w:rsidRPr="008C78BA">
        <w:rPr>
          <w:rFonts w:ascii="Arial Black" w:hAnsi="Arial Black" w:cs="B Nazanin"/>
          <w:b/>
          <w:bCs/>
          <w:rtl/>
        </w:rPr>
        <w:t>قانون روابط موجر و مستاجر مصوب1376</w:t>
      </w:r>
      <w:r w:rsidR="009F2EB6">
        <w:rPr>
          <w:rFonts w:ascii="Arial Black" w:hAnsi="Arial Black" w:cs="B Nazanin"/>
          <w:b/>
          <w:bCs/>
          <w:rtl/>
        </w:rPr>
        <w:br/>
      </w:r>
      <w:r w:rsidRPr="008C78BA">
        <w:rPr>
          <w:rFonts w:ascii="Arial Black" w:hAnsi="Arial Black" w:cs="B Nazanin"/>
          <w:b/>
          <w:bCs/>
          <w:rtl/>
        </w:rPr>
        <w:t>و به استنادصورت جلسه</w:t>
      </w:r>
      <w:r w:rsidRPr="008C78BA">
        <w:rPr>
          <w:rFonts w:ascii="Arial Black" w:hAnsi="Arial Black" w:cs="B Nazanin" w:hint="cs"/>
          <w:b/>
          <w:bCs/>
          <w:rtl/>
        </w:rPr>
        <w:t xml:space="preserve"> بازگشایی </w:t>
      </w:r>
      <w:r w:rsidR="00FD496A">
        <w:rPr>
          <w:rFonts w:ascii="Arial Black" w:hAnsi="Arial Black" w:cs="B Nazanin" w:hint="cs"/>
          <w:b/>
          <w:bCs/>
          <w:rtl/>
        </w:rPr>
        <w:t>استعلام</w:t>
      </w:r>
      <w:r w:rsidRPr="008C78BA">
        <w:rPr>
          <w:rFonts w:ascii="Arial Black" w:hAnsi="Arial Black" w:cs="B Nazanin" w:hint="cs"/>
          <w:b/>
          <w:bCs/>
          <w:rtl/>
        </w:rPr>
        <w:t xml:space="preserve"> به </w:t>
      </w:r>
      <w:r w:rsidRPr="008C78BA">
        <w:rPr>
          <w:rFonts w:ascii="Arial Black" w:hAnsi="Arial Black" w:cs="B Nazanin"/>
          <w:b/>
          <w:bCs/>
          <w:rtl/>
        </w:rPr>
        <w:t>شماره...........مورخه............</w:t>
      </w:r>
      <w:r w:rsidR="00FD496A">
        <w:rPr>
          <w:rFonts w:ascii="Arial Black" w:hAnsi="Arial Black" w:cs="B Nazanin" w:hint="cs"/>
          <w:b/>
          <w:bCs/>
          <w:rtl/>
        </w:rPr>
        <w:t xml:space="preserve"> </w:t>
      </w:r>
      <w:r w:rsidRPr="008C78BA">
        <w:rPr>
          <w:rFonts w:ascii="Arial Black" w:hAnsi="Arial Black" w:cs="B Nazanin" w:hint="cs"/>
          <w:b/>
          <w:bCs/>
          <w:rtl/>
        </w:rPr>
        <w:t xml:space="preserve">و مجوز شماره .......... مورخ ............ </w:t>
      </w:r>
      <w:r>
        <w:rPr>
          <w:rFonts w:ascii="Arial Black" w:hAnsi="Arial Black" w:cs="B Nazanin" w:hint="cs"/>
          <w:b/>
          <w:bCs/>
          <w:rtl/>
        </w:rPr>
        <w:t>مدیریت امور</w:t>
      </w:r>
      <w:r w:rsidRPr="008C78BA">
        <w:rPr>
          <w:rFonts w:ascii="Arial Black" w:hAnsi="Arial Black" w:cs="B Nazanin" w:hint="cs"/>
          <w:b/>
          <w:bCs/>
          <w:rtl/>
        </w:rPr>
        <w:t xml:space="preserve"> پشتیبانی  با شرایط ذیل </w:t>
      </w:r>
      <w:r w:rsidRPr="008C78BA">
        <w:rPr>
          <w:rFonts w:ascii="Arial Black" w:hAnsi="Arial Black" w:cs="B Nazanin"/>
          <w:b/>
          <w:bCs/>
          <w:rtl/>
        </w:rPr>
        <w:t>منعقد می</w:t>
      </w:r>
      <w:r w:rsidRPr="008C78BA">
        <w:rPr>
          <w:rFonts w:ascii="Arial Black" w:hAnsi="Arial Black" w:cs="B Nazanin" w:hint="cs"/>
          <w:b/>
          <w:bCs/>
          <w:rtl/>
        </w:rPr>
        <w:t xml:space="preserve"> </w:t>
      </w:r>
      <w:r w:rsidRPr="008C78BA">
        <w:rPr>
          <w:rFonts w:ascii="Arial Black" w:hAnsi="Arial Black" w:cs="B Nazanin"/>
          <w:b/>
          <w:bCs/>
          <w:rtl/>
        </w:rPr>
        <w:t>گردد:</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BA3078" w:rsidRPr="00E629E6" w:rsidRDefault="00BA3078" w:rsidP="00BA3078">
      <w:pPr>
        <w:spacing w:after="0" w:line="240" w:lineRule="auto"/>
        <w:ind w:left="-755" w:right="-851"/>
        <w:jc w:val="both"/>
        <w:rPr>
          <w:rFonts w:ascii="Arial Black" w:hAnsi="Arial Black" w:cs="B Nazanin"/>
          <w:b/>
          <w:bCs/>
          <w:rtl/>
        </w:rPr>
      </w:pPr>
      <w:r w:rsidRPr="00BA3078">
        <w:rPr>
          <w:rFonts w:ascii="Arial Black" w:hAnsi="Arial Black" w:cs="B Titr" w:hint="cs"/>
          <w:b/>
          <w:bCs/>
          <w:rtl/>
        </w:rPr>
        <w:t>موجر:</w:t>
      </w:r>
      <w:r>
        <w:rPr>
          <w:rFonts w:ascii="Arial Black" w:hAnsi="Arial Black" w:cs="B Nazanin" w:hint="cs"/>
          <w:b/>
          <w:bCs/>
          <w:rtl/>
        </w:rPr>
        <w:t xml:space="preserve"> </w:t>
      </w:r>
      <w:r w:rsidRPr="00E629E6">
        <w:rPr>
          <w:rFonts w:ascii="Arial Black" w:hAnsi="Arial Black" w:cs="B Nazanin" w:hint="cs"/>
          <w:b/>
          <w:bCs/>
          <w:rtl/>
        </w:rPr>
        <w:t>مرکز/شبکه /دانشکده/...............................</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BA3078" w:rsidRPr="00E629E6" w:rsidRDefault="00BA3078" w:rsidP="00BA3078">
      <w:pPr>
        <w:spacing w:after="0" w:line="240" w:lineRule="auto"/>
        <w:ind w:left="-755" w:right="-851"/>
        <w:jc w:val="lowKashida"/>
        <w:rPr>
          <w:rFonts w:ascii="Arial Black" w:hAnsi="Arial Black" w:cs="B Nazanin"/>
          <w:b/>
          <w:bCs/>
          <w:rtl/>
        </w:rPr>
      </w:pPr>
      <w:r w:rsidRPr="00BA3078">
        <w:rPr>
          <w:rFonts w:ascii="Arial Black" w:hAnsi="Arial Black" w:cs="B Titr" w:hint="cs"/>
          <w:b/>
          <w:bCs/>
          <w:rtl/>
        </w:rPr>
        <w:t>مستاجر حقیقی:</w:t>
      </w:r>
      <w:r>
        <w:rPr>
          <w:rFonts w:ascii="Arial Black" w:hAnsi="Arial Black" w:cs="B Titr" w:hint="cs"/>
          <w:b/>
          <w:bCs/>
          <w:rtl/>
        </w:rPr>
        <w:t xml:space="preserve"> </w:t>
      </w:r>
      <w:r w:rsidRPr="00E629E6">
        <w:rPr>
          <w:rFonts w:ascii="Arial Black" w:hAnsi="Arial Black" w:cs="B Nazanin" w:hint="cs"/>
          <w:b/>
          <w:bCs/>
          <w:rtl/>
        </w:rPr>
        <w:t xml:space="preserve">آقا/خانم </w:t>
      </w:r>
      <w:r w:rsidRPr="00E629E6">
        <w:rPr>
          <w:rFonts w:ascii="Arial Black" w:hAnsi="Arial Black" w:cs="B Nazanin"/>
          <w:b/>
          <w:bCs/>
          <w:rtl/>
        </w:rPr>
        <w:t>.....................</w:t>
      </w:r>
      <w:r w:rsidRPr="00E629E6">
        <w:rPr>
          <w:rFonts w:ascii="Arial Black" w:hAnsi="Arial Black" w:cs="B Nazanin" w:hint="cs"/>
          <w:b/>
          <w:bCs/>
          <w:rtl/>
        </w:rPr>
        <w:t>نام پدر</w:t>
      </w:r>
      <w:r w:rsidRPr="00E629E6">
        <w:rPr>
          <w:rFonts w:ascii="Arial Black" w:hAnsi="Arial Black" w:cs="B Nazanin"/>
          <w:b/>
          <w:bCs/>
          <w:rtl/>
        </w:rPr>
        <w:t>....</w:t>
      </w:r>
      <w:r w:rsidRPr="00E629E6">
        <w:rPr>
          <w:rFonts w:ascii="Arial Black" w:hAnsi="Arial Black" w:cs="B Nazanin" w:hint="cs"/>
          <w:b/>
          <w:bCs/>
          <w:rtl/>
        </w:rPr>
        <w:t>..................ش.ش</w:t>
      </w:r>
      <w:r w:rsidRPr="00E629E6">
        <w:rPr>
          <w:rFonts w:ascii="Arial Black" w:hAnsi="Arial Black" w:cs="B Nazanin"/>
          <w:b/>
          <w:bCs/>
          <w:rtl/>
        </w:rPr>
        <w:t>....</w:t>
      </w:r>
      <w:r w:rsidRPr="00E629E6">
        <w:rPr>
          <w:rFonts w:ascii="Arial Black" w:hAnsi="Arial Black" w:cs="B Nazanin" w:hint="cs"/>
          <w:b/>
          <w:bCs/>
          <w:rtl/>
        </w:rPr>
        <w:t>..................</w:t>
      </w:r>
      <w:r w:rsidRPr="00E629E6">
        <w:rPr>
          <w:rFonts w:ascii="Arial Black" w:hAnsi="Arial Black" w:cs="B Nazanin"/>
          <w:b/>
          <w:bCs/>
          <w:rtl/>
        </w:rPr>
        <w:t xml:space="preserve">.......... </w:t>
      </w:r>
      <w:r w:rsidRPr="00E629E6">
        <w:rPr>
          <w:rFonts w:ascii="Arial Black" w:hAnsi="Arial Black" w:cs="B Nazanin" w:hint="cs"/>
          <w:b/>
          <w:bCs/>
          <w:rtl/>
        </w:rPr>
        <w:t>کد ملی</w:t>
      </w:r>
      <w:r w:rsidRPr="00E629E6">
        <w:rPr>
          <w:rFonts w:ascii="Arial Black" w:hAnsi="Arial Black" w:cs="B Nazanin"/>
          <w:b/>
          <w:bCs/>
          <w:rtl/>
        </w:rPr>
        <w:t>...................</w:t>
      </w:r>
      <w:r w:rsidRPr="00E629E6">
        <w:rPr>
          <w:rFonts w:ascii="Arial Black" w:hAnsi="Arial Black" w:cs="B Nazanin" w:hint="cs"/>
          <w:b/>
          <w:bCs/>
          <w:rtl/>
        </w:rPr>
        <w:t xml:space="preserve"> آدرس..................................................... تلفن ...........................................</w:t>
      </w:r>
      <w:r>
        <w:rPr>
          <w:rFonts w:ascii="Arial Black" w:hAnsi="Arial Black" w:cs="B Nazanin" w:hint="cs"/>
          <w:b/>
          <w:bCs/>
          <w:rtl/>
        </w:rPr>
        <w:t xml:space="preserve">  شماره پروانه کسب مستاجر ..............................  کد اقتصادی ..............................................</w:t>
      </w:r>
    </w:p>
    <w:p w:rsidR="00BA3078" w:rsidRPr="006003B9" w:rsidRDefault="00BA3078" w:rsidP="00BA3078">
      <w:pPr>
        <w:spacing w:after="0" w:line="240" w:lineRule="auto"/>
        <w:ind w:left="-755" w:right="-851"/>
        <w:jc w:val="lowKashida"/>
        <w:rPr>
          <w:rFonts w:ascii="Arial Black" w:hAnsi="Arial Black" w:cs="B Nazanin"/>
          <w:b/>
          <w:bCs/>
          <w:rtl/>
        </w:rPr>
      </w:pPr>
      <w:r w:rsidRPr="006003B9">
        <w:rPr>
          <w:rFonts w:ascii="Arial Black" w:hAnsi="Arial Black" w:cs="B Titr" w:hint="cs"/>
          <w:b/>
          <w:bCs/>
          <w:rtl/>
        </w:rPr>
        <w:t>مستاجر حقوقی:</w:t>
      </w:r>
      <w:r w:rsidRPr="006003B9">
        <w:rPr>
          <w:rFonts w:ascii="Arial Black" w:hAnsi="Arial Black" w:cs="B Nazanin" w:hint="cs"/>
          <w:b/>
          <w:bCs/>
          <w:rtl/>
        </w:rPr>
        <w:t xml:space="preserve"> شرکت................................. به شماره ثبت ..................... تاریخ ثبت ............................ شناسه ملی شرکت ........................................... شناسه اقتصادی ........................................... به نمایندگی‌</w:t>
      </w:r>
      <w:r w:rsidRPr="006003B9">
        <w:rPr>
          <w:rFonts w:ascii="Arial Black" w:hAnsi="Arial Black" w:cs="B Nazanin"/>
          <w:b/>
          <w:bCs/>
          <w:rtl/>
        </w:rPr>
        <w:t>آقاي/خانم</w:t>
      </w:r>
      <w:r w:rsidRPr="006003B9">
        <w:rPr>
          <w:rFonts w:ascii="Arial Black" w:hAnsi="Arial Black" w:cs="B Nazanin" w:hint="cs"/>
          <w:b/>
          <w:bCs/>
          <w:rtl/>
        </w:rPr>
        <w:t>..................................  نام پدر........................... ش.ش................ کد ملی ..................... دارای سمت قانونی.......................</w:t>
      </w:r>
      <w:r w:rsidRPr="006003B9">
        <w:rPr>
          <w:rFonts w:ascii="Arial Black" w:hAnsi="Arial Black" w:cs="B Nazanin"/>
          <w:b/>
          <w:bCs/>
          <w:rtl/>
        </w:rPr>
        <w:t xml:space="preserve"> كه بر اساس اساسنامه شركت حق امضا</w:t>
      </w:r>
      <w:r w:rsidRPr="006003B9">
        <w:rPr>
          <w:rFonts w:ascii="Arial Black" w:hAnsi="Arial Black" w:cs="B Nazanin" w:hint="cs"/>
          <w:b/>
          <w:bCs/>
          <w:rtl/>
        </w:rPr>
        <w:t>ی</w:t>
      </w:r>
      <w:r w:rsidRPr="006003B9">
        <w:rPr>
          <w:rFonts w:ascii="Arial Black" w:hAnsi="Arial Black" w:cs="B Nazanin"/>
          <w:b/>
          <w:bCs/>
          <w:rtl/>
        </w:rPr>
        <w:t xml:space="preserve"> كليه اسناد تعهدآور را دارد </w:t>
      </w:r>
      <w:r w:rsidRPr="006003B9">
        <w:rPr>
          <w:rFonts w:ascii="Arial Black" w:hAnsi="Arial Black" w:cs="B Nazanin" w:hint="cs"/>
          <w:b/>
          <w:bCs/>
          <w:rtl/>
        </w:rPr>
        <w:t xml:space="preserve">. </w:t>
      </w:r>
    </w:p>
    <w:p w:rsidR="00811575" w:rsidRPr="008C78BA" w:rsidRDefault="00811575" w:rsidP="00BA3078">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220618" w:rsidRPr="00502505" w:rsidRDefault="00220618" w:rsidP="00BA3078">
      <w:pPr>
        <w:spacing w:after="0" w:line="240" w:lineRule="auto"/>
        <w:ind w:left="-897" w:right="-851"/>
        <w:jc w:val="lowKashida"/>
        <w:rPr>
          <w:rFonts w:ascii="Arial Black" w:hAnsi="Arial Black" w:cs="B Nazanin"/>
          <w:b/>
          <w:bCs/>
          <w:rtl/>
        </w:rPr>
      </w:pPr>
      <w:r w:rsidRPr="00502505">
        <w:rPr>
          <w:rFonts w:ascii="Arial Black" w:hAnsi="Arial Black" w:cs="B Nazanin" w:hint="cs"/>
          <w:b/>
          <w:bCs/>
          <w:spacing w:val="-10"/>
          <w:rtl/>
        </w:rPr>
        <w:t>1-2) عبارتست از</w:t>
      </w:r>
      <w:r w:rsidRPr="00502505">
        <w:rPr>
          <w:rFonts w:ascii="Arial Black" w:hAnsi="Arial Black" w:cs="B Nazanin"/>
          <w:b/>
          <w:bCs/>
          <w:spacing w:val="-10"/>
          <w:rtl/>
        </w:rPr>
        <w:t xml:space="preserve"> اجاره تماميت از یک</w:t>
      </w:r>
      <w:r w:rsidRPr="00502505">
        <w:rPr>
          <w:rFonts w:ascii="Arial Black" w:hAnsi="Arial Black" w:cs="B Nazanin" w:hint="cs"/>
          <w:b/>
          <w:bCs/>
          <w:spacing w:val="-10"/>
          <w:rtl/>
        </w:rPr>
        <w:t>...............................</w:t>
      </w:r>
      <w:r w:rsidRPr="00502505">
        <w:rPr>
          <w:rFonts w:ascii="Arial Black" w:hAnsi="Arial Black" w:cs="B Nazanin"/>
          <w:b/>
          <w:bCs/>
          <w:spacing w:val="-10"/>
          <w:rtl/>
        </w:rPr>
        <w:t xml:space="preserve">    با حدود مشخصه  </w:t>
      </w:r>
      <w:r w:rsidRPr="00502505">
        <w:rPr>
          <w:rFonts w:ascii="Arial Black" w:hAnsi="Arial Black" w:cs="B Nazanin" w:hint="cs"/>
          <w:b/>
          <w:bCs/>
          <w:rtl/>
        </w:rPr>
        <w:t>....................</w:t>
      </w:r>
      <w:r w:rsidRPr="00502505">
        <w:rPr>
          <w:rFonts w:ascii="Arial Black" w:hAnsi="Arial Black" w:cs="B Nazanin"/>
          <w:b/>
          <w:bCs/>
          <w:rtl/>
        </w:rPr>
        <w:t>به مساحت  ..............مترمربع داراي پلاك...............  اصلي واقع در.............................................</w:t>
      </w:r>
      <w:r w:rsidR="00BA3078">
        <w:rPr>
          <w:rFonts w:ascii="Arial Black" w:hAnsi="Arial Black" w:cs="B Nazanin" w:hint="cs"/>
          <w:b/>
          <w:bCs/>
          <w:rtl/>
        </w:rPr>
        <w:t>............................................</w:t>
      </w:r>
      <w:r w:rsidRPr="00502505">
        <w:rPr>
          <w:rFonts w:ascii="Arial Black" w:hAnsi="Arial Black" w:cs="B Nazanin"/>
          <w:b/>
          <w:bCs/>
          <w:rtl/>
        </w:rPr>
        <w:t xml:space="preserve">..........که </w:t>
      </w:r>
      <w:r w:rsidRPr="00502505">
        <w:rPr>
          <w:rFonts w:ascii="Arial Black" w:hAnsi="Arial Black" w:cs="B Nazanin" w:hint="cs"/>
          <w:b/>
          <w:bCs/>
          <w:rtl/>
        </w:rPr>
        <w:t xml:space="preserve">در کلیه ایام هفته (حتی ایام تعطیل) از ساعت ...... لغایت ...... </w:t>
      </w:r>
      <w:r w:rsidR="00BA3078">
        <w:rPr>
          <w:rFonts w:ascii="Arial Black" w:hAnsi="Arial Black" w:cs="B Nazanin"/>
          <w:b/>
          <w:bCs/>
          <w:rtl/>
        </w:rPr>
        <w:t xml:space="preserve">اجاره داده </w:t>
      </w:r>
      <w:r w:rsidRPr="00502505">
        <w:rPr>
          <w:rFonts w:ascii="Arial Black" w:hAnsi="Arial Black" w:cs="B Nazanin"/>
          <w:b/>
          <w:bCs/>
          <w:rtl/>
        </w:rPr>
        <w:t xml:space="preserve">مي شود. </w:t>
      </w:r>
    </w:p>
    <w:p w:rsidR="00220618" w:rsidRPr="00502505" w:rsidRDefault="00220618" w:rsidP="00220618">
      <w:pPr>
        <w:spacing w:after="0" w:line="240" w:lineRule="auto"/>
        <w:ind w:left="-897" w:right="-851"/>
        <w:jc w:val="lowKashida"/>
        <w:rPr>
          <w:rFonts w:ascii="Arial Black" w:hAnsi="Arial Black" w:cs="B Nazanin"/>
          <w:b/>
          <w:bCs/>
          <w:rtl/>
        </w:rPr>
      </w:pPr>
      <w:r w:rsidRPr="00502505">
        <w:rPr>
          <w:rFonts w:ascii="Arial Black" w:hAnsi="Arial Black" w:cs="B Nazanin" w:hint="cs"/>
          <w:b/>
          <w:bCs/>
          <w:rtl/>
        </w:rPr>
        <w:t>2-2)</w:t>
      </w:r>
      <w:r w:rsidRPr="00502505">
        <w:rPr>
          <w:rFonts w:ascii="Arial Black" w:hAnsi="Arial Black" w:cs="B Nazanin"/>
          <w:b/>
          <w:bCs/>
          <w:rtl/>
        </w:rPr>
        <w:t xml:space="preserve">تجهيزات و امكانات مورد اجاره </w:t>
      </w:r>
      <w:r w:rsidRPr="00502505">
        <w:rPr>
          <w:rFonts w:ascii="Arial Black" w:hAnsi="Arial Black" w:cs="B Nazanin" w:hint="cs"/>
          <w:b/>
          <w:bCs/>
          <w:rtl/>
        </w:rPr>
        <w:t xml:space="preserve">که </w:t>
      </w:r>
      <w:r w:rsidRPr="00502505">
        <w:rPr>
          <w:rFonts w:ascii="Arial Black" w:hAnsi="Arial Black" w:cs="B Nazanin"/>
          <w:b/>
          <w:bCs/>
          <w:rtl/>
        </w:rPr>
        <w:t xml:space="preserve">مطابق لیست </w:t>
      </w:r>
      <w:r w:rsidRPr="00502505">
        <w:rPr>
          <w:rFonts w:ascii="Arial Black" w:hAnsi="Arial Black" w:cs="B Nazanin" w:hint="cs"/>
          <w:b/>
          <w:bCs/>
          <w:rtl/>
        </w:rPr>
        <w:t>و صورتجلسه پیوست قرارداد می باشد.</w:t>
      </w:r>
    </w:p>
    <w:p w:rsidR="00220618" w:rsidRPr="00502505" w:rsidRDefault="00220618" w:rsidP="00220618">
      <w:pPr>
        <w:tabs>
          <w:tab w:val="left" w:pos="2962"/>
        </w:tabs>
        <w:spacing w:after="0" w:line="240" w:lineRule="auto"/>
        <w:ind w:left="-897" w:right="-851"/>
        <w:jc w:val="both"/>
        <w:rPr>
          <w:rFonts w:ascii="Arial Black" w:hAnsi="Arial Black" w:cs="B Nazanin"/>
          <w:b/>
          <w:bCs/>
          <w:rtl/>
        </w:rPr>
      </w:pPr>
      <w:r w:rsidRPr="00502505">
        <w:rPr>
          <w:rFonts w:ascii="Arial Black" w:hAnsi="Arial Black" w:cs="B Nazanin" w:hint="cs"/>
          <w:b/>
          <w:bCs/>
          <w:rtl/>
        </w:rPr>
        <w:t>3-2)</w:t>
      </w:r>
      <w:r w:rsidRPr="00502505">
        <w:rPr>
          <w:rFonts w:ascii="Arial Black" w:hAnsi="Arial Black" w:cs="B Nazanin"/>
          <w:b/>
          <w:bCs/>
          <w:rtl/>
        </w:rPr>
        <w:t xml:space="preserve">جميع توابع و لواحق شرعيه و عرفيه آن بدون استثناء‌كه مستاجر  با رويت عین مستاجره و تجهيزات و ... وقوف كامل از محل وقوع و حدود و مشخصات آن به عمل آورد و قبول و اقرار به تصرف و قبض مورد اجاره مي نمايد. </w:t>
      </w:r>
    </w:p>
    <w:p w:rsidR="00220618" w:rsidRPr="00502505" w:rsidRDefault="00220618" w:rsidP="00FD496A">
      <w:pPr>
        <w:spacing w:after="0" w:line="240" w:lineRule="auto"/>
        <w:ind w:left="-897" w:right="-851"/>
        <w:jc w:val="lowKashida"/>
        <w:rPr>
          <w:rFonts w:ascii="Arial Black" w:hAnsi="Arial Black" w:cs="B Nazanin"/>
          <w:b/>
          <w:bCs/>
          <w:rtl/>
        </w:rPr>
      </w:pPr>
      <w:r w:rsidRPr="00502505">
        <w:rPr>
          <w:rFonts w:ascii="Arial Black" w:hAnsi="Arial Black" w:cs="B Nazanin" w:hint="cs"/>
          <w:b/>
          <w:bCs/>
          <w:rtl/>
        </w:rPr>
        <w:t>4</w:t>
      </w:r>
      <w:r w:rsidRPr="00502505">
        <w:rPr>
          <w:rFonts w:ascii="Arial Black" w:hAnsi="Arial Black" w:cs="B Nazanin"/>
          <w:b/>
          <w:bCs/>
          <w:rtl/>
        </w:rPr>
        <w:t>-</w:t>
      </w:r>
      <w:r w:rsidRPr="00502505">
        <w:rPr>
          <w:rFonts w:ascii="Arial Black" w:hAnsi="Arial Black" w:cs="B Nazanin" w:hint="cs"/>
          <w:b/>
          <w:bCs/>
          <w:rtl/>
        </w:rPr>
        <w:t>2)</w:t>
      </w:r>
      <w:r w:rsidRPr="00502505">
        <w:rPr>
          <w:rFonts w:ascii="Arial Black" w:hAnsi="Arial Black" w:cs="B Nazanin"/>
          <w:b/>
          <w:bCs/>
          <w:rtl/>
        </w:rPr>
        <w:t xml:space="preserve"> مورد اجاره صرفاً جهت </w:t>
      </w:r>
      <w:r w:rsidRPr="00502505">
        <w:rPr>
          <w:rFonts w:ascii="Arial Black" w:hAnsi="Arial Black" w:cs="B Titr" w:hint="cs"/>
          <w:b/>
          <w:bCs/>
          <w:rtl/>
        </w:rPr>
        <w:t xml:space="preserve">فروش </w:t>
      </w:r>
      <w:r w:rsidR="00FD496A">
        <w:rPr>
          <w:rFonts w:ascii="Arial Black" w:hAnsi="Arial Black" w:cs="B Titr" w:hint="cs"/>
          <w:b/>
          <w:bCs/>
          <w:rtl/>
        </w:rPr>
        <w:t>------</w:t>
      </w:r>
      <w:r w:rsidRPr="00502505">
        <w:rPr>
          <w:rFonts w:ascii="Arial Black" w:hAnsi="Arial Black" w:cs="B Nazanin" w:hint="cs"/>
          <w:b/>
          <w:bCs/>
          <w:rtl/>
        </w:rPr>
        <w:t xml:space="preserve"> </w:t>
      </w:r>
      <w:r w:rsidRPr="00502505">
        <w:rPr>
          <w:rFonts w:ascii="Arial Black" w:hAnsi="Arial Black" w:cs="B Nazanin"/>
          <w:b/>
          <w:bCs/>
          <w:rtl/>
        </w:rPr>
        <w:t xml:space="preserve">به مستاجر  اجاره داده شده است و مستاجر  به هيچ عنوان حق تغيير شغل و نوع استفاده مزبور را از مورد اجاره ندارد. در صورت تخلف (فرض عدم وجود حق) موجر علاوه بر جبران خسارت </w:t>
      </w:r>
      <w:r w:rsidRPr="00502505">
        <w:rPr>
          <w:rFonts w:ascii="Arial Black" w:hAnsi="Arial Black" w:cs="B Nazanin" w:hint="cs"/>
          <w:b/>
          <w:bCs/>
          <w:rtl/>
        </w:rPr>
        <w:t xml:space="preserve"> ها</w:t>
      </w:r>
      <w:r w:rsidRPr="00502505">
        <w:rPr>
          <w:rFonts w:ascii="Arial Black" w:hAnsi="Arial Black" w:cs="B Nazanin"/>
          <w:b/>
          <w:bCs/>
          <w:rtl/>
        </w:rPr>
        <w:t>حق فسخ قرارداد</w:t>
      </w:r>
      <w:r w:rsidRPr="00502505">
        <w:rPr>
          <w:rFonts w:ascii="Arial Black" w:hAnsi="Arial Black" w:cs="B Nazanin" w:hint="cs"/>
          <w:b/>
          <w:bCs/>
          <w:rtl/>
        </w:rPr>
        <w:t xml:space="preserve"> و ضبط تضامین </w:t>
      </w:r>
      <w:r w:rsidRPr="00502505">
        <w:rPr>
          <w:rFonts w:ascii="Arial Black" w:hAnsi="Arial Black" w:cs="B Nazanin"/>
          <w:b/>
          <w:bCs/>
          <w:rtl/>
        </w:rPr>
        <w:t xml:space="preserve"> را خواهد داشت. </w:t>
      </w:r>
    </w:p>
    <w:p w:rsidR="00220618" w:rsidRPr="00502505" w:rsidRDefault="00220618" w:rsidP="00220618">
      <w:pPr>
        <w:spacing w:after="0" w:line="240" w:lineRule="auto"/>
        <w:ind w:left="-897" w:right="-851"/>
        <w:jc w:val="lowKashida"/>
        <w:rPr>
          <w:rFonts w:ascii="Arial Black" w:hAnsi="Arial Black" w:cs="B Titr"/>
          <w:b/>
          <w:bCs/>
        </w:rPr>
      </w:pPr>
      <w:r w:rsidRPr="00502505">
        <w:rPr>
          <w:rFonts w:ascii="Arial Black" w:hAnsi="Arial Black" w:cs="B Nazanin" w:hint="cs"/>
          <w:b/>
          <w:bCs/>
          <w:rtl/>
        </w:rPr>
        <w:t xml:space="preserve">5-2) مستاجر موظف است با هزینه خود و با هماهنگی موجر ظرف مدت یک هفته از تاریخ تحویل ، نسبت به تجهیز اقدام نماید . </w:t>
      </w:r>
      <w:r w:rsidRPr="00502505">
        <w:rPr>
          <w:rFonts w:cs="B Nazanin" w:hint="cs"/>
          <w:b/>
          <w:bCs/>
          <w:rtl/>
        </w:rPr>
        <w:t>لذا درصورتی که مستاجر پس از پايان مهلت یک هفته ، اقدام ننماید یا دارای تاخیر غیرمجاز باشد ، مطابق ماده 12 قرارداد با مستاجر برخورد خواهد شد.</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3</w:t>
      </w:r>
      <w:r w:rsidRPr="008C78BA">
        <w:rPr>
          <w:rFonts w:ascii="Arial Black" w:hAnsi="Arial Black" w:cs="B Titr"/>
          <w:b/>
          <w:bCs/>
          <w:rtl/>
        </w:rPr>
        <w:t>) مدت قرارداد :</w:t>
      </w:r>
    </w:p>
    <w:p w:rsidR="00811575" w:rsidRPr="008C78BA" w:rsidRDefault="00811575" w:rsidP="005C26DB">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مدت قرارداد و شروع پرداخت اجاره بهاء از تاریخ .................................تا .............................................به مدت ....................ماه می باشد.</w:t>
      </w:r>
    </w:p>
    <w:p w:rsidR="00811575" w:rsidRPr="008C78BA" w:rsidRDefault="00811575" w:rsidP="005C26DB">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Pr="008C78BA">
        <w:rPr>
          <w:rFonts w:cs="B Titr" w:hint="cs"/>
          <w:b/>
          <w:bCs/>
          <w:u w:val="single"/>
          <w:rtl/>
        </w:rPr>
        <w:t>ماده4) تمدید قرارداد:</w:t>
      </w:r>
    </w:p>
    <w:p w:rsidR="00811575" w:rsidRDefault="00811575" w:rsidP="00220618">
      <w:pPr>
        <w:spacing w:after="0" w:line="240" w:lineRule="auto"/>
        <w:ind w:left="-897" w:right="-851"/>
        <w:jc w:val="lowKashida"/>
        <w:rPr>
          <w:rFonts w:cs="B Nazanin"/>
          <w:b/>
          <w:bCs/>
          <w:rtl/>
        </w:rPr>
      </w:pPr>
      <w:r w:rsidRPr="008C78BA">
        <w:rPr>
          <w:rFonts w:cs="B Nazanin" w:hint="cs"/>
          <w:b/>
          <w:bCs/>
          <w:rtl/>
        </w:rPr>
        <w:t xml:space="preserve">در صورت حسن انجام کار مستاجر و در صورتی که نیاز موجر ایجاب نماید که مستاجر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Pr>
          <w:rFonts w:cs="B Nazanin" w:hint="cs"/>
          <w:b/>
          <w:bCs/>
          <w:rtl/>
        </w:rPr>
        <w:t xml:space="preserve">مدیریت امور پشتیبانی </w:t>
      </w:r>
      <w:r>
        <w:rPr>
          <w:rFonts w:cs="B Nazanin" w:hint="cs"/>
          <w:b/>
          <w:bCs/>
          <w:rtl/>
        </w:rPr>
        <w:t xml:space="preserve">دانشگاه </w:t>
      </w:r>
      <w:r w:rsidRPr="008C78BA">
        <w:rPr>
          <w:rFonts w:cs="B Nazanin" w:hint="cs"/>
          <w:b/>
          <w:bCs/>
          <w:rtl/>
        </w:rPr>
        <w:t>برابر ضوابط و مقررات و دستورالعمل های ابلاغی ، قرارداد به صورت سالیانه بر اساس نرخ  کارشناسی جدید قابل تمدید خواهد بود.</w:t>
      </w:r>
    </w:p>
    <w:p w:rsidR="00BA3078" w:rsidRDefault="00BA3078" w:rsidP="00BA3078">
      <w:pPr>
        <w:spacing w:after="0" w:line="240" w:lineRule="auto"/>
        <w:ind w:left="-897" w:right="-851"/>
        <w:jc w:val="lowKashida"/>
        <w:rPr>
          <w:rFonts w:cs="B Nazanin"/>
          <w:b/>
          <w:bCs/>
          <w:rtl/>
        </w:rPr>
      </w:pPr>
      <w:r w:rsidRPr="00872551">
        <w:rPr>
          <w:rFonts w:cs="B Nazanin" w:hint="cs"/>
          <w:b/>
          <w:bCs/>
          <w:rtl/>
        </w:rPr>
        <w:t xml:space="preserve">تبصره </w:t>
      </w:r>
      <w:r>
        <w:rPr>
          <w:rFonts w:cs="B Nazanin" w:hint="cs"/>
          <w:b/>
          <w:bCs/>
          <w:rtl/>
        </w:rPr>
        <w:t>1</w:t>
      </w:r>
      <w:r w:rsidRPr="00872551">
        <w:rPr>
          <w:rFonts w:cs="B Nazanin" w:hint="cs"/>
          <w:b/>
          <w:bCs/>
          <w:rtl/>
        </w:rPr>
        <w:t xml:space="preserve">: در صورت اتمام قرارداد و منوط به درخواست </w:t>
      </w:r>
      <w:r>
        <w:rPr>
          <w:rFonts w:cs="B Nazanin" w:hint="cs"/>
          <w:b/>
          <w:bCs/>
          <w:rtl/>
        </w:rPr>
        <w:t>موجر</w:t>
      </w:r>
      <w:r w:rsidRPr="00872551">
        <w:rPr>
          <w:rFonts w:cs="B Nazanin" w:hint="cs"/>
          <w:b/>
          <w:bCs/>
          <w:rtl/>
        </w:rPr>
        <w:t xml:space="preserve"> ، </w:t>
      </w:r>
      <w:r>
        <w:rPr>
          <w:rFonts w:cs="B Nazanin" w:hint="cs"/>
          <w:b/>
          <w:bCs/>
          <w:rtl/>
        </w:rPr>
        <w:t>مستاجر</w:t>
      </w:r>
      <w:r w:rsidRPr="00872551">
        <w:rPr>
          <w:rFonts w:cs="B Nazanin" w:hint="cs"/>
          <w:b/>
          <w:bCs/>
          <w:rtl/>
        </w:rPr>
        <w:t xml:space="preserve"> موظف است حداکثر به مدت 2 ماه خدمات و فعالیت های موضوع قرارداد را با مبلغ </w:t>
      </w:r>
      <w:r>
        <w:rPr>
          <w:rFonts w:cs="B Nazanin" w:hint="cs"/>
          <w:b/>
          <w:bCs/>
          <w:rtl/>
        </w:rPr>
        <w:t xml:space="preserve">کارشناسی جدید </w:t>
      </w:r>
      <w:r w:rsidRPr="00872551">
        <w:rPr>
          <w:rFonts w:cs="B Nazanin" w:hint="cs"/>
          <w:b/>
          <w:bCs/>
          <w:rtl/>
        </w:rPr>
        <w:t>ارائه نماید.</w:t>
      </w:r>
    </w:p>
    <w:p w:rsidR="00BA3078" w:rsidRPr="00872551" w:rsidRDefault="00BA3078" w:rsidP="00BA3078">
      <w:pPr>
        <w:spacing w:after="0" w:line="240" w:lineRule="auto"/>
        <w:ind w:left="-897" w:right="-851"/>
        <w:jc w:val="lowKashida"/>
        <w:rPr>
          <w:rFonts w:cs="B Nazanin"/>
          <w:b/>
          <w:bCs/>
        </w:rPr>
      </w:pPr>
      <w:r>
        <w:rPr>
          <w:rFonts w:cs="B Nazanin" w:hint="cs"/>
          <w:b/>
          <w:bCs/>
          <w:rtl/>
        </w:rPr>
        <w:t>تبصره 2 : تمدید با رعایت شرایط تبصره 1 در سطح نصاب معاملات کوچک و متوسط ، از اختیارات واحد موجر می باشد.</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5</w:t>
      </w:r>
      <w:r w:rsidRPr="008C78BA">
        <w:rPr>
          <w:rFonts w:ascii="Arial Black" w:hAnsi="Arial Black" w:cs="B Titr"/>
          <w:b/>
          <w:bCs/>
          <w:rtl/>
        </w:rPr>
        <w:t>) مبلغ اجاره :</w:t>
      </w:r>
    </w:p>
    <w:p w:rsidR="00811575" w:rsidRPr="008C78BA" w:rsidRDefault="00811575" w:rsidP="005C26DB">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 xml:space="preserve">1-5)مبلغ اجاره بهای ماهیانه قرارداد به عدد </w:t>
      </w:r>
      <w:r w:rsidRPr="008C78BA">
        <w:rPr>
          <w:rFonts w:ascii="Arial Black" w:hAnsi="Arial Black" w:cs="B Nazanin"/>
          <w:b/>
          <w:bCs/>
          <w:rtl/>
        </w:rPr>
        <w:t>.............</w:t>
      </w:r>
      <w:r w:rsidRPr="008C78BA">
        <w:rPr>
          <w:rFonts w:ascii="Arial Black" w:hAnsi="Arial Black" w:cs="B Nazanin" w:hint="cs"/>
          <w:b/>
          <w:bCs/>
          <w:rtl/>
        </w:rPr>
        <w:t>.......................</w:t>
      </w:r>
      <w:r w:rsidRPr="008C78BA">
        <w:rPr>
          <w:rFonts w:ascii="Arial Black" w:hAnsi="Arial Black" w:cs="B Nazanin"/>
          <w:b/>
          <w:bCs/>
          <w:rtl/>
        </w:rPr>
        <w:t xml:space="preserve">  ريال</w:t>
      </w:r>
      <w:r w:rsidRPr="008C78BA">
        <w:rPr>
          <w:rFonts w:ascii="Arial Black" w:hAnsi="Arial Black" w:cs="B Nazanin" w:hint="cs"/>
          <w:b/>
          <w:bCs/>
          <w:rtl/>
        </w:rPr>
        <w:t xml:space="preserve"> به حروف..................................................ریال و مبلغ کل اجاره بهاء مدت قرارداد به عدد............................ریال و به حروف </w:t>
      </w:r>
      <w:r w:rsidRPr="008C78BA">
        <w:rPr>
          <w:rFonts w:ascii="Arial Black" w:hAnsi="Arial Black" w:cs="B Nazanin"/>
          <w:b/>
          <w:bCs/>
          <w:rtl/>
        </w:rPr>
        <w:t xml:space="preserve">..................................................ريال </w:t>
      </w:r>
      <w:r w:rsidRPr="008C78BA">
        <w:rPr>
          <w:rFonts w:cs="B Nazanin" w:hint="cs"/>
          <w:b/>
          <w:bCs/>
          <w:rtl/>
        </w:rPr>
        <w:t>می باشد</w:t>
      </w:r>
      <w:r w:rsidRPr="008C78BA">
        <w:rPr>
          <w:rFonts w:ascii="Arial Black" w:hAnsi="Arial Black" w:cs="B Nazanin" w:hint="cs"/>
          <w:b/>
          <w:bCs/>
          <w:rtl/>
        </w:rPr>
        <w:t xml:space="preserve"> </w:t>
      </w:r>
      <w:r w:rsidRPr="008C78BA">
        <w:rPr>
          <w:rFonts w:ascii="Arial Black" w:hAnsi="Arial Black" w:cs="B Nazanin"/>
          <w:b/>
          <w:bCs/>
          <w:rtl/>
        </w:rPr>
        <w:t xml:space="preserve">كه مستاجر متعهد </w:t>
      </w:r>
      <w:r w:rsidRPr="008C78BA">
        <w:rPr>
          <w:rFonts w:ascii="Arial Black" w:hAnsi="Arial Black" w:cs="B Nazanin" w:hint="cs"/>
          <w:b/>
          <w:bCs/>
          <w:rtl/>
        </w:rPr>
        <w:t xml:space="preserve">است </w:t>
      </w:r>
      <w:r w:rsidRPr="008C78BA">
        <w:rPr>
          <w:rFonts w:ascii="Arial Black" w:hAnsi="Arial Black" w:cs="B Nazanin"/>
          <w:b/>
          <w:bCs/>
          <w:rtl/>
        </w:rPr>
        <w:t>اجاره بها</w:t>
      </w:r>
      <w:r w:rsidRPr="008C78BA">
        <w:rPr>
          <w:rFonts w:ascii="Arial Black" w:hAnsi="Arial Black" w:cs="B Nazanin" w:hint="cs"/>
          <w:b/>
          <w:bCs/>
          <w:rtl/>
        </w:rPr>
        <w:t xml:space="preserve">ء </w:t>
      </w:r>
      <w:r w:rsidRPr="008C78BA">
        <w:rPr>
          <w:rFonts w:ascii="Arial Black" w:hAnsi="Arial Black" w:cs="B Nazanin"/>
          <w:b/>
          <w:bCs/>
          <w:rtl/>
        </w:rPr>
        <w:t xml:space="preserve">مذکور را </w:t>
      </w:r>
      <w:r w:rsidRPr="008C78BA">
        <w:rPr>
          <w:rFonts w:ascii="Arial Black" w:hAnsi="Arial Black" w:cs="B Nazanin" w:hint="cs"/>
          <w:b/>
          <w:bCs/>
          <w:rtl/>
        </w:rPr>
        <w:t xml:space="preserve">حداکثر تا </w:t>
      </w:r>
      <w:r w:rsidRPr="008C78BA">
        <w:rPr>
          <w:rFonts w:ascii="Arial Black" w:hAnsi="Arial Black" w:cs="B Nazanin" w:hint="cs"/>
          <w:b/>
          <w:bCs/>
          <w:rtl/>
        </w:rPr>
        <w:lastRenderedPageBreak/>
        <w:t>پنجم ماه بعد</w:t>
      </w:r>
      <w:r w:rsidRPr="008C78BA">
        <w:rPr>
          <w:rFonts w:ascii="Arial Black" w:hAnsi="Arial Black" w:cs="B Nazanin"/>
          <w:b/>
          <w:bCs/>
          <w:rtl/>
        </w:rPr>
        <w:t xml:space="preserve"> به حساب درآمد</w:t>
      </w:r>
      <w:r w:rsidRPr="008C78BA">
        <w:rPr>
          <w:rFonts w:ascii="Arial Black" w:hAnsi="Arial Black" w:cs="B Nazanin" w:hint="cs"/>
          <w:b/>
          <w:bCs/>
          <w:rtl/>
        </w:rPr>
        <w:t>های (غیر قابل برداشت موجر)</w:t>
      </w:r>
      <w:r w:rsidRPr="008C78BA">
        <w:rPr>
          <w:rFonts w:ascii="Arial Black" w:hAnsi="Arial Black" w:cs="B Nazanin"/>
          <w:b/>
          <w:bCs/>
          <w:rtl/>
        </w:rPr>
        <w:t xml:space="preserve">به شماره.............................نزد بانک ................. شعبه................... </w:t>
      </w:r>
      <w:r w:rsidRPr="008C78BA">
        <w:rPr>
          <w:rFonts w:ascii="Arial Black" w:hAnsi="Arial Black" w:cs="B Nazanin" w:hint="cs"/>
          <w:b/>
          <w:bCs/>
          <w:rtl/>
        </w:rPr>
        <w:t xml:space="preserve"> با کد شناسه -------------------</w:t>
      </w:r>
      <w:r w:rsidRPr="008C78BA">
        <w:rPr>
          <w:rFonts w:ascii="Arial Black" w:hAnsi="Arial Black" w:cs="B Nazanin"/>
          <w:b/>
          <w:bCs/>
          <w:rtl/>
        </w:rPr>
        <w:t>واقع در...........................................به نام موجر واريز</w:t>
      </w:r>
      <w:r w:rsidRPr="008C78BA">
        <w:rPr>
          <w:rFonts w:ascii="Arial Black" w:hAnsi="Arial Black" w:cs="B Nazanin" w:hint="cs"/>
          <w:b/>
          <w:bCs/>
          <w:rtl/>
        </w:rPr>
        <w:t xml:space="preserve"> </w:t>
      </w:r>
      <w:r w:rsidRPr="008C78BA">
        <w:rPr>
          <w:rFonts w:ascii="Arial Black" w:hAnsi="Arial Black" w:cs="B Nazanin"/>
          <w:b/>
          <w:bCs/>
          <w:rtl/>
        </w:rPr>
        <w:t>و نسخه اي از فيش آن را به موجر ت</w:t>
      </w:r>
      <w:r w:rsidRPr="008C78BA">
        <w:rPr>
          <w:rFonts w:ascii="Arial Black" w:hAnsi="Arial Black" w:cs="B Nazanin" w:hint="cs"/>
          <w:b/>
          <w:bCs/>
          <w:rtl/>
        </w:rPr>
        <w:t>حویل نماید</w:t>
      </w:r>
      <w:r w:rsidRPr="008C78BA">
        <w:rPr>
          <w:rFonts w:ascii="Arial Black" w:hAnsi="Arial Black" w:cs="B Nazanin"/>
          <w:b/>
          <w:bCs/>
          <w:rtl/>
        </w:rPr>
        <w:t xml:space="preserve">. </w:t>
      </w:r>
    </w:p>
    <w:p w:rsidR="009F7806" w:rsidRDefault="00811575" w:rsidP="005C26DB">
      <w:pPr>
        <w:tabs>
          <w:tab w:val="left" w:pos="1813"/>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2-5) در صورت پرداخت اجاره بها </w:t>
      </w:r>
      <w:r w:rsidRPr="008C78BA">
        <w:rPr>
          <w:rFonts w:cs="B Nazanin" w:hint="cs"/>
          <w:b/>
          <w:bCs/>
          <w:rtl/>
        </w:rPr>
        <w:t>ماهیانه</w:t>
      </w:r>
      <w:r w:rsidRPr="008C78BA">
        <w:rPr>
          <w:rFonts w:ascii="Arial Black" w:hAnsi="Arial Black" w:cs="B Nazanin" w:hint="cs"/>
          <w:b/>
          <w:bCs/>
          <w:rtl/>
        </w:rPr>
        <w:t xml:space="preserve"> بصورت چک های بانکی، طرف قرارداد موظف است نسبت به ارائه 12 فقره چک بانکی معتبر در این خصوص به شماره های ..................... به سررسید ............... صادره از بانک ................ شعبه ................. مبلغ ............................. اقدام نمایند. </w:t>
      </w:r>
      <w:r w:rsidRPr="008C78BA">
        <w:rPr>
          <w:rFonts w:cs="B Nazanin" w:hint="cs"/>
          <w:b/>
          <w:bCs/>
          <w:rtl/>
        </w:rPr>
        <w:t>لذا مستاجر موظف است نسبت به تامین و واریز وجه به حساب خود جهت وصول چک اقدام نماید</w:t>
      </w:r>
      <w:r w:rsidRPr="008C78BA">
        <w:rPr>
          <w:rFonts w:ascii="Arial Black" w:hAnsi="Arial Black" w:cs="B Nazanin" w:hint="cs"/>
          <w:b/>
          <w:bCs/>
          <w:rtl/>
        </w:rPr>
        <w:t>.</w:t>
      </w:r>
    </w:p>
    <w:p w:rsidR="00811575" w:rsidRPr="008C78BA" w:rsidRDefault="00811575" w:rsidP="005C26DB">
      <w:pPr>
        <w:spacing w:after="0" w:line="240" w:lineRule="auto"/>
        <w:ind w:left="-755" w:right="-851" w:hanging="46"/>
        <w:jc w:val="lowKashida"/>
        <w:rPr>
          <w:rFonts w:cs="B Titr"/>
          <w:b/>
          <w:bCs/>
          <w:rtl/>
        </w:rPr>
      </w:pPr>
      <w:r w:rsidRPr="008C78BA">
        <w:rPr>
          <w:rFonts w:cs="B Titr" w:hint="cs"/>
          <w:b/>
          <w:bCs/>
          <w:rtl/>
        </w:rPr>
        <w:t>ماده 6) تعهدات مستاجر:</w:t>
      </w:r>
    </w:p>
    <w:p w:rsidR="00220618" w:rsidRPr="00502505" w:rsidRDefault="00220618" w:rsidP="00220618">
      <w:pPr>
        <w:pStyle w:val="BodyText"/>
        <w:ind w:left="-897" w:right="-851"/>
        <w:jc w:val="lowKashida"/>
        <w:rPr>
          <w:rFonts w:cs="B Titr"/>
          <w:i w:val="0"/>
          <w:iCs w:val="0"/>
          <w:sz w:val="22"/>
          <w:szCs w:val="22"/>
          <w:u w:val="single"/>
          <w:rtl/>
          <w:lang w:bidi="fa-IR"/>
        </w:rPr>
      </w:pPr>
      <w:r w:rsidRPr="00502505">
        <w:rPr>
          <w:rFonts w:cs="B Titr" w:hint="cs"/>
          <w:i w:val="0"/>
          <w:iCs w:val="0"/>
          <w:sz w:val="22"/>
          <w:szCs w:val="22"/>
          <w:u w:val="single"/>
          <w:rtl/>
          <w:lang w:bidi="fa-IR"/>
        </w:rPr>
        <w:t>خدمات:</w:t>
      </w:r>
    </w:p>
    <w:p w:rsidR="00220618" w:rsidRPr="00502505" w:rsidRDefault="00220618" w:rsidP="00FD496A">
      <w:pPr>
        <w:spacing w:after="0" w:line="240" w:lineRule="auto"/>
        <w:ind w:left="-897" w:right="-851"/>
        <w:jc w:val="lowKashida"/>
        <w:rPr>
          <w:rFonts w:cs="B Nazanin"/>
          <w:b/>
          <w:bCs/>
        </w:rPr>
      </w:pPr>
      <w:r w:rsidRPr="00502505">
        <w:rPr>
          <w:rFonts w:cs="B Nazanin" w:hint="cs"/>
          <w:b/>
          <w:bCs/>
          <w:rtl/>
        </w:rPr>
        <w:t xml:space="preserve">1-6) </w:t>
      </w:r>
      <w:r w:rsidR="00FD496A">
        <w:rPr>
          <w:rFonts w:cs="B Nazanin" w:hint="cs"/>
          <w:b/>
          <w:bCs/>
          <w:rtl/>
        </w:rPr>
        <w:t>محل</w:t>
      </w:r>
      <w:r w:rsidRPr="00502505">
        <w:rPr>
          <w:rFonts w:cs="B Nazanin" w:hint="cs"/>
          <w:b/>
          <w:bCs/>
          <w:rtl/>
        </w:rPr>
        <w:t xml:space="preserve"> مورد واگذاری بمنظور فروش </w:t>
      </w:r>
      <w:r w:rsidR="00FD496A">
        <w:rPr>
          <w:rFonts w:cs="B Nazanin" w:hint="cs"/>
          <w:b/>
          <w:bCs/>
          <w:rtl/>
        </w:rPr>
        <w:t xml:space="preserve">------- </w:t>
      </w:r>
      <w:r w:rsidRPr="00502505">
        <w:rPr>
          <w:rFonts w:cs="B Nazanin" w:hint="cs"/>
          <w:b/>
          <w:bCs/>
          <w:rtl/>
        </w:rPr>
        <w:t xml:space="preserve">با رعایت ضوابط و مقررات </w:t>
      </w:r>
      <w:r w:rsidR="00FD496A">
        <w:rPr>
          <w:rFonts w:cs="B Nazanin" w:hint="cs"/>
          <w:b/>
          <w:bCs/>
          <w:rtl/>
        </w:rPr>
        <w:t>مرتبط با موضوع واگذاری</w:t>
      </w:r>
      <w:r w:rsidRPr="00502505">
        <w:rPr>
          <w:rFonts w:cs="B Nazanin" w:hint="cs"/>
          <w:b/>
          <w:bCs/>
          <w:rtl/>
        </w:rPr>
        <w:t xml:space="preserve"> می باشد. لذا فروش کلیه اجناس منوط به هماهنگی با موجر می باشد و مستاجر موظف به ارائه لیست اقلام خود به ناظر قرارداد و واحد </w:t>
      </w:r>
      <w:r w:rsidR="00FD496A">
        <w:rPr>
          <w:rFonts w:cs="B Nazanin" w:hint="cs"/>
          <w:b/>
          <w:bCs/>
          <w:rtl/>
        </w:rPr>
        <w:t>---------</w:t>
      </w:r>
      <w:r w:rsidRPr="00502505">
        <w:rPr>
          <w:rFonts w:cs="B Nazanin" w:hint="cs"/>
          <w:b/>
          <w:bCs/>
          <w:rtl/>
        </w:rPr>
        <w:t xml:space="preserve"> خواهد بود.  </w:t>
      </w:r>
    </w:p>
    <w:p w:rsidR="00220618" w:rsidRPr="00502505" w:rsidRDefault="00220618" w:rsidP="00FD496A">
      <w:pPr>
        <w:spacing w:after="0" w:line="240" w:lineRule="auto"/>
        <w:ind w:left="-897" w:right="-851"/>
        <w:jc w:val="lowKashida"/>
        <w:rPr>
          <w:rFonts w:cs="B Nazanin"/>
          <w:b/>
          <w:bCs/>
          <w:rtl/>
        </w:rPr>
      </w:pPr>
      <w:r w:rsidRPr="00502505">
        <w:rPr>
          <w:rFonts w:cs="B Nazanin" w:hint="cs"/>
          <w:b/>
          <w:bCs/>
          <w:rtl/>
        </w:rPr>
        <w:t>تبصره</w:t>
      </w:r>
      <w:r w:rsidR="009F2EB6">
        <w:rPr>
          <w:rFonts w:cs="B Nazanin" w:hint="cs"/>
          <w:b/>
          <w:bCs/>
          <w:rtl/>
        </w:rPr>
        <w:t xml:space="preserve"> </w:t>
      </w:r>
      <w:r w:rsidRPr="00502505">
        <w:rPr>
          <w:rFonts w:cs="B Nazanin" w:hint="cs"/>
          <w:b/>
          <w:bCs/>
          <w:rtl/>
        </w:rPr>
        <w:t>1</w:t>
      </w:r>
      <w:r w:rsidR="009F2EB6">
        <w:rPr>
          <w:rFonts w:cs="B Nazanin" w:hint="cs"/>
          <w:b/>
          <w:bCs/>
          <w:rtl/>
        </w:rPr>
        <w:t xml:space="preserve"> </w:t>
      </w:r>
      <w:r w:rsidRPr="00502505">
        <w:rPr>
          <w:rFonts w:cs="B Nazanin" w:hint="cs"/>
          <w:b/>
          <w:bCs/>
          <w:rtl/>
        </w:rPr>
        <w:t>:</w:t>
      </w:r>
      <w:r w:rsidR="009F2EB6">
        <w:rPr>
          <w:rFonts w:cs="B Nazanin" w:hint="cs"/>
          <w:b/>
          <w:bCs/>
          <w:rtl/>
        </w:rPr>
        <w:t xml:space="preserve"> </w:t>
      </w:r>
      <w:r w:rsidRPr="00502505">
        <w:rPr>
          <w:rFonts w:cs="B Nazanin" w:hint="cs"/>
          <w:b/>
          <w:bCs/>
          <w:rtl/>
        </w:rPr>
        <w:t xml:space="preserve"> مستاجر موظف است </w:t>
      </w:r>
      <w:r w:rsidR="00FD496A">
        <w:rPr>
          <w:rFonts w:cs="B Nazanin" w:hint="cs"/>
          <w:b/>
          <w:bCs/>
          <w:rtl/>
        </w:rPr>
        <w:t>طبق قوانین و مقررات صنف مربوطه نسبت به عرضه و فروش کالاهای خود اقدام نماید .</w:t>
      </w:r>
      <w:r w:rsidRPr="00502505">
        <w:rPr>
          <w:rFonts w:cs="B Nazanin" w:hint="cs"/>
          <w:b/>
          <w:bCs/>
          <w:rtl/>
        </w:rPr>
        <w:t xml:space="preserve"> </w:t>
      </w:r>
    </w:p>
    <w:p w:rsidR="00220618" w:rsidRPr="00502505" w:rsidRDefault="00220618" w:rsidP="009F2EB6">
      <w:pPr>
        <w:spacing w:after="0" w:line="240" w:lineRule="auto"/>
        <w:ind w:left="-897" w:right="-851"/>
        <w:jc w:val="lowKashida"/>
        <w:rPr>
          <w:rFonts w:cs="B Nazanin"/>
          <w:b/>
          <w:bCs/>
          <w:sz w:val="21"/>
          <w:szCs w:val="21"/>
          <w:rtl/>
        </w:rPr>
      </w:pPr>
      <w:r w:rsidRPr="00502505">
        <w:rPr>
          <w:rFonts w:cs="B Nazanin" w:hint="cs"/>
          <w:b/>
          <w:bCs/>
          <w:sz w:val="21"/>
          <w:szCs w:val="21"/>
          <w:rtl/>
        </w:rPr>
        <w:t>تبصره</w:t>
      </w:r>
      <w:r w:rsidR="009F2EB6">
        <w:rPr>
          <w:rFonts w:cs="B Nazanin" w:hint="cs"/>
          <w:b/>
          <w:bCs/>
          <w:sz w:val="21"/>
          <w:szCs w:val="21"/>
          <w:rtl/>
        </w:rPr>
        <w:t xml:space="preserve"> 2</w:t>
      </w:r>
      <w:r w:rsidRPr="00502505">
        <w:rPr>
          <w:rFonts w:cs="B Nazanin" w:hint="cs"/>
          <w:b/>
          <w:bCs/>
          <w:sz w:val="21"/>
          <w:szCs w:val="21"/>
          <w:rtl/>
        </w:rPr>
        <w:t xml:space="preserve"> : فروش اقلام سایر غرفه ها توسط </w:t>
      </w:r>
      <w:r w:rsidR="00FD496A">
        <w:rPr>
          <w:rFonts w:cs="B Nazanin" w:hint="cs"/>
          <w:b/>
          <w:bCs/>
          <w:sz w:val="21"/>
          <w:szCs w:val="21"/>
          <w:rtl/>
        </w:rPr>
        <w:t>مستاجر</w:t>
      </w:r>
      <w:r w:rsidRPr="00502505">
        <w:rPr>
          <w:rFonts w:cs="B Nazanin" w:hint="cs"/>
          <w:b/>
          <w:bCs/>
          <w:sz w:val="21"/>
          <w:szCs w:val="21"/>
          <w:rtl/>
        </w:rPr>
        <w:t xml:space="preserve"> ممنوع می باشد و در صورت مشاهده علاوه بر جمع آوری موارد فوق الذکر ، </w:t>
      </w:r>
      <w:r w:rsidR="0055298C">
        <w:rPr>
          <w:rFonts w:cs="B Nazanin" w:hint="cs"/>
          <w:b/>
          <w:bCs/>
          <w:sz w:val="21"/>
          <w:szCs w:val="21"/>
          <w:rtl/>
        </w:rPr>
        <w:t xml:space="preserve">با </w:t>
      </w:r>
      <w:r w:rsidRPr="00502505">
        <w:rPr>
          <w:rFonts w:cs="B Nazanin" w:hint="cs"/>
          <w:b/>
          <w:bCs/>
          <w:sz w:val="21"/>
          <w:szCs w:val="21"/>
          <w:rtl/>
        </w:rPr>
        <w:t xml:space="preserve">مستاجر </w:t>
      </w:r>
      <w:r w:rsidR="0055298C">
        <w:rPr>
          <w:rFonts w:cs="B Nazanin" w:hint="cs"/>
          <w:b/>
          <w:bCs/>
          <w:sz w:val="21"/>
          <w:szCs w:val="21"/>
          <w:rtl/>
        </w:rPr>
        <w:t>طبق ماده جرایم ، برخورد</w:t>
      </w:r>
      <w:r w:rsidRPr="00502505">
        <w:rPr>
          <w:rFonts w:cs="B Nazanin" w:hint="cs"/>
          <w:b/>
          <w:bCs/>
          <w:sz w:val="21"/>
          <w:szCs w:val="21"/>
          <w:rtl/>
        </w:rPr>
        <w:t xml:space="preserve"> خواهد شد. لذا صرفاً با هماهنگی موجر ، مستاجر می تواند نسبت به فروش تعدادی از اقلام سایر غرفه ها اقدام نماید. </w:t>
      </w:r>
    </w:p>
    <w:p w:rsidR="00220618" w:rsidRPr="00502505" w:rsidRDefault="00220618" w:rsidP="00220618">
      <w:pPr>
        <w:spacing w:after="0" w:line="240" w:lineRule="auto"/>
        <w:ind w:left="-897" w:right="-851"/>
        <w:jc w:val="lowKashida"/>
        <w:rPr>
          <w:rFonts w:cs="B Nazanin"/>
          <w:b/>
          <w:bCs/>
          <w:rtl/>
        </w:rPr>
      </w:pPr>
      <w:r w:rsidRPr="00502505">
        <w:rPr>
          <w:rFonts w:cs="B Nazanin" w:hint="cs"/>
          <w:b/>
          <w:bCs/>
          <w:rtl/>
        </w:rPr>
        <w:t>2-6) فروش محصولات دخانیات اکیداً ممنوع است.</w:t>
      </w:r>
    </w:p>
    <w:p w:rsidR="00220618" w:rsidRPr="00502505" w:rsidRDefault="00220618" w:rsidP="00220618">
      <w:pPr>
        <w:spacing w:after="0" w:line="240" w:lineRule="auto"/>
        <w:ind w:left="-897" w:right="-851"/>
        <w:jc w:val="lowKashida"/>
        <w:rPr>
          <w:rFonts w:cs="B Titr"/>
          <w:b/>
          <w:bCs/>
          <w:u w:val="single"/>
          <w:rtl/>
        </w:rPr>
      </w:pPr>
      <w:r w:rsidRPr="00502505">
        <w:rPr>
          <w:rFonts w:cs="B Titr" w:hint="cs"/>
          <w:b/>
          <w:bCs/>
          <w:u w:val="single"/>
          <w:rtl/>
        </w:rPr>
        <w:t>تجهیزات و امکانات :</w:t>
      </w:r>
    </w:p>
    <w:p w:rsidR="00220618" w:rsidRPr="00502505" w:rsidRDefault="00220618" w:rsidP="00FD496A">
      <w:pPr>
        <w:spacing w:after="0" w:line="240" w:lineRule="auto"/>
        <w:ind w:left="-897" w:right="-851"/>
        <w:jc w:val="lowKashida"/>
        <w:rPr>
          <w:rFonts w:cs="B Nazanin"/>
          <w:b/>
          <w:bCs/>
          <w:rtl/>
        </w:rPr>
      </w:pPr>
      <w:r w:rsidRPr="00502505">
        <w:rPr>
          <w:rFonts w:cs="B Nazanin" w:hint="cs"/>
          <w:b/>
          <w:bCs/>
          <w:rtl/>
        </w:rPr>
        <w:t xml:space="preserve">3-6) مستاجر موظف است نسبت به پاکیزگی </w:t>
      </w:r>
      <w:r w:rsidR="00FD496A">
        <w:rPr>
          <w:rFonts w:cs="B Nazanin" w:hint="cs"/>
          <w:b/>
          <w:bCs/>
          <w:rtl/>
        </w:rPr>
        <w:t xml:space="preserve">محل </w:t>
      </w:r>
      <w:r w:rsidRPr="00502505">
        <w:rPr>
          <w:rFonts w:cs="B Nazanin" w:hint="cs"/>
          <w:b/>
          <w:bCs/>
          <w:rtl/>
        </w:rPr>
        <w:t>و انبار اقدام نماید و  در این زمینه به تذکرات  مسئولین و کارشناس بهداشت  موجر ، عمل نماید.</w:t>
      </w:r>
    </w:p>
    <w:p w:rsidR="00220618" w:rsidRPr="00502505" w:rsidRDefault="00220618" w:rsidP="00FD496A">
      <w:pPr>
        <w:spacing w:after="0" w:line="240" w:lineRule="auto"/>
        <w:ind w:left="-897" w:right="-851"/>
        <w:jc w:val="lowKashida"/>
        <w:rPr>
          <w:rFonts w:cs="B Nazanin"/>
          <w:b/>
          <w:bCs/>
          <w:rtl/>
        </w:rPr>
      </w:pPr>
      <w:r w:rsidRPr="00502505">
        <w:rPr>
          <w:rFonts w:cs="B Nazanin" w:hint="cs"/>
          <w:b/>
          <w:bCs/>
          <w:rtl/>
        </w:rPr>
        <w:t xml:space="preserve">4-6) مستاجر موظف است نسبت به زيباسازي محل (پارتيشن و ...) با هماهنگي واحد تاسيسات ، بهداشت و امور اداری موجر با هزینه شخصی اقدام نماید. لذا تأمین کلیه لوازم و تجهیزات جانبی بر عهده </w:t>
      </w:r>
      <w:r w:rsidR="0055298C">
        <w:rPr>
          <w:rFonts w:cs="B Nazanin" w:hint="cs"/>
          <w:b/>
          <w:bCs/>
          <w:rtl/>
        </w:rPr>
        <w:t xml:space="preserve">و هزینه </w:t>
      </w:r>
      <w:r w:rsidRPr="00502505">
        <w:rPr>
          <w:rFonts w:cs="B Nazanin" w:hint="cs"/>
          <w:b/>
          <w:bCs/>
          <w:rtl/>
        </w:rPr>
        <w:t xml:space="preserve">مستاجر خواهد بود. </w:t>
      </w:r>
    </w:p>
    <w:p w:rsidR="00220618" w:rsidRPr="00502505" w:rsidRDefault="00220618" w:rsidP="00220618">
      <w:pPr>
        <w:spacing w:after="0" w:line="240" w:lineRule="auto"/>
        <w:ind w:left="-897" w:right="-851"/>
        <w:jc w:val="lowKashida"/>
        <w:rPr>
          <w:rFonts w:cs="B Nazanin"/>
          <w:b/>
          <w:bCs/>
          <w:rtl/>
        </w:rPr>
      </w:pPr>
      <w:r w:rsidRPr="00502505">
        <w:rPr>
          <w:rFonts w:cs="B Nazanin" w:hint="cs"/>
          <w:b/>
          <w:bCs/>
          <w:rtl/>
        </w:rPr>
        <w:t xml:space="preserve">5-6) مستاجر موظف به استفاده از صندوق فروش با قابليت ارائه فاكتور فروش با درج  قيمت و نام جنس به مشتري مي باشد. </w:t>
      </w:r>
    </w:p>
    <w:p w:rsidR="004B4EFC" w:rsidRPr="00502505" w:rsidRDefault="009F2EB6" w:rsidP="002B2169">
      <w:pPr>
        <w:spacing w:after="0" w:line="240" w:lineRule="auto"/>
        <w:ind w:left="-897" w:right="-851"/>
        <w:jc w:val="lowKashida"/>
        <w:rPr>
          <w:rFonts w:cs="B Nazanin"/>
          <w:b/>
          <w:bCs/>
          <w:rtl/>
        </w:rPr>
      </w:pPr>
      <w:r>
        <w:rPr>
          <w:rFonts w:ascii="Times New Roman Bold" w:hAnsi="Times New Roman Bold" w:cs="B Nazanin" w:hint="cs"/>
          <w:b/>
          <w:bCs/>
          <w:spacing w:val="-2"/>
          <w:rtl/>
        </w:rPr>
        <w:t>6</w:t>
      </w:r>
      <w:r w:rsidR="004B4EFC" w:rsidRPr="00502505">
        <w:rPr>
          <w:rFonts w:ascii="Times New Roman Bold" w:hAnsi="Times New Roman Bold" w:cs="B Nazanin" w:hint="cs"/>
          <w:b/>
          <w:bCs/>
          <w:spacing w:val="-2"/>
          <w:rtl/>
        </w:rPr>
        <w:t>-6)</w:t>
      </w:r>
      <w:r w:rsidR="0055298C">
        <w:rPr>
          <w:rFonts w:cs="B Nazanin" w:hint="cs"/>
          <w:b/>
          <w:bCs/>
          <w:rtl/>
        </w:rPr>
        <w:t xml:space="preserve"> در صورتیکه طبق مکاتبات مراجع ذیصلاح ، </w:t>
      </w:r>
      <w:r w:rsidR="002B2169">
        <w:rPr>
          <w:rFonts w:cs="B Nazanin" w:hint="cs"/>
          <w:b/>
          <w:bCs/>
          <w:rtl/>
        </w:rPr>
        <w:t>محل واگذاری</w:t>
      </w:r>
      <w:r w:rsidR="0055298C">
        <w:rPr>
          <w:rFonts w:cs="B Nazanin" w:hint="cs"/>
          <w:b/>
          <w:bCs/>
          <w:rtl/>
        </w:rPr>
        <w:t xml:space="preserve"> در ایام </w:t>
      </w:r>
      <w:r w:rsidR="002B2169">
        <w:rPr>
          <w:rFonts w:cs="B Nazanin" w:hint="cs"/>
          <w:b/>
          <w:bCs/>
          <w:rtl/>
        </w:rPr>
        <w:t xml:space="preserve">خاص از جمله </w:t>
      </w:r>
      <w:r w:rsidR="0055298C">
        <w:rPr>
          <w:rFonts w:cs="B Nazanin" w:hint="cs"/>
          <w:b/>
          <w:bCs/>
          <w:rtl/>
        </w:rPr>
        <w:t>ماه مبارک رمضان تعطیل گردد ، اجاره بهای ایام مذکور از مبلغ قرارداد کسر می گردد . لذا در این خصوص تنظیم صورتجلسه تعدیل اجاره بهاء الزامی است.</w:t>
      </w:r>
      <w:r w:rsidR="004B4EFC" w:rsidRPr="00502505">
        <w:rPr>
          <w:rFonts w:cs="B Nazanin" w:hint="cs"/>
          <w:b/>
          <w:bCs/>
          <w:rtl/>
        </w:rPr>
        <w:t xml:space="preserve">  </w:t>
      </w:r>
    </w:p>
    <w:p w:rsidR="004B4EFC" w:rsidRPr="00502505" w:rsidRDefault="004B4EFC" w:rsidP="004B4EFC">
      <w:pPr>
        <w:spacing w:after="0" w:line="240" w:lineRule="auto"/>
        <w:ind w:left="-897" w:right="-851"/>
        <w:jc w:val="lowKashida"/>
        <w:rPr>
          <w:rFonts w:ascii="Arial Black" w:hAnsi="Arial Black" w:cs="B Titr"/>
          <w:b/>
          <w:bCs/>
          <w:rtl/>
        </w:rPr>
      </w:pPr>
      <w:r w:rsidRPr="00502505">
        <w:rPr>
          <w:rFonts w:ascii="Arial Black" w:hAnsi="Arial Black" w:cs="B Titr" w:hint="cs"/>
          <w:b/>
          <w:bCs/>
          <w:rtl/>
        </w:rPr>
        <w:t xml:space="preserve">مالی : </w:t>
      </w:r>
    </w:p>
    <w:p w:rsidR="004B4EFC" w:rsidRPr="00502505" w:rsidRDefault="009F2EB6" w:rsidP="004B4EFC">
      <w:pPr>
        <w:spacing w:after="0" w:line="240" w:lineRule="auto"/>
        <w:ind w:left="-897" w:right="-851"/>
        <w:jc w:val="lowKashida"/>
        <w:rPr>
          <w:rFonts w:cs="B Nazanin"/>
          <w:b/>
          <w:bCs/>
        </w:rPr>
      </w:pPr>
      <w:r>
        <w:rPr>
          <w:rFonts w:cs="B Nazanin" w:hint="cs"/>
          <w:b/>
          <w:bCs/>
          <w:rtl/>
        </w:rPr>
        <w:t>7</w:t>
      </w:r>
      <w:r w:rsidR="004B4EFC" w:rsidRPr="00502505">
        <w:rPr>
          <w:rFonts w:cs="B Nazanin" w:hint="cs"/>
          <w:b/>
          <w:bCs/>
          <w:rtl/>
        </w:rPr>
        <w:t>-6) پرداخت کلیه کسور قانونی متعلق به قرارداد شامل بیمه، مالیات، عوارض و سایر موارد مربوطه به عهده مستاجر  می باشد.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تبصره 1 : پرداخت مالیات بر ارزش افزوده حاصل از فعالیت مستاجر  بر عهده وی می باشد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noProof/>
          <w:rtl/>
        </w:rPr>
        <w:t>تبصره 2 : مستاجر  می بایست جهت پیش بینی مالیات قرارداد مربوطه طبق قانون مالیات های مستقیم و ضریب تشخیص درآمد مشمول مالیات عملکرد سال مربوطه ، با سازمان امور مالیاتی هماهنگی لازم را بعمل آورد و موجر هیچ گونه مسولیتی در این خصوص ندارد.</w:t>
      </w:r>
    </w:p>
    <w:p w:rsidR="00E437E4" w:rsidRPr="00E437E4" w:rsidRDefault="009F2EB6" w:rsidP="00EA70C8">
      <w:pPr>
        <w:spacing w:after="0" w:line="240" w:lineRule="auto"/>
        <w:ind w:left="-897" w:right="-851"/>
        <w:jc w:val="lowKashida"/>
        <w:rPr>
          <w:rFonts w:cs="B Nazanin"/>
          <w:b/>
          <w:bCs/>
          <w:rtl/>
        </w:rPr>
      </w:pPr>
      <w:r>
        <w:rPr>
          <w:rFonts w:ascii="Arial Black" w:hAnsi="Arial Black" w:cs="B Nazanin" w:hint="cs"/>
          <w:b/>
          <w:bCs/>
          <w:rtl/>
        </w:rPr>
        <w:t>8</w:t>
      </w:r>
      <w:r w:rsidR="004B4EFC" w:rsidRPr="00E437E4">
        <w:rPr>
          <w:rFonts w:ascii="Arial Black" w:hAnsi="Arial Black" w:cs="B Nazanin" w:hint="cs"/>
          <w:b/>
          <w:bCs/>
          <w:rtl/>
        </w:rPr>
        <w:t>-6)</w:t>
      </w:r>
      <w:r w:rsidR="004B4EFC" w:rsidRPr="00E437E4">
        <w:rPr>
          <w:rFonts w:ascii="Arial Black" w:hAnsi="Arial Black" w:cs="B Nazanin"/>
          <w:b/>
          <w:bCs/>
          <w:rtl/>
        </w:rPr>
        <w:t xml:space="preserve"> </w:t>
      </w:r>
      <w:r w:rsidR="00E437E4" w:rsidRPr="00E437E4">
        <w:rPr>
          <w:rFonts w:ascii="Arial Black" w:hAnsi="Arial Black" w:cs="B Nazanin" w:hint="cs"/>
          <w:b/>
          <w:bCs/>
          <w:rtl/>
        </w:rPr>
        <w:t xml:space="preserve">مستاجر موظف است به غیر از مبلغ اجاره بهاء ، ماهیانه مبلغ --------------- ریال را بابت </w:t>
      </w:r>
      <w:r w:rsidR="00EA70C8">
        <w:rPr>
          <w:rFonts w:ascii="Arial Black" w:hAnsi="Arial Black" w:cs="B Nazanin" w:hint="cs"/>
          <w:b/>
          <w:bCs/>
          <w:rtl/>
        </w:rPr>
        <w:t>قدرال</w:t>
      </w:r>
      <w:r w:rsidR="00E437E4" w:rsidRPr="00E437E4">
        <w:rPr>
          <w:rFonts w:ascii="Arial Black" w:hAnsi="Arial Black" w:cs="B Nazanin" w:hint="cs"/>
          <w:b/>
          <w:bCs/>
          <w:rtl/>
        </w:rPr>
        <w:t xml:space="preserve">سهم </w:t>
      </w:r>
      <w:r w:rsidR="0055298C" w:rsidRPr="00E437E4">
        <w:rPr>
          <w:rFonts w:cs="B Nazanin" w:hint="cs"/>
          <w:b/>
          <w:bCs/>
          <w:rtl/>
        </w:rPr>
        <w:t xml:space="preserve">حامل های انرژی </w:t>
      </w:r>
      <w:r w:rsidR="00E437E4" w:rsidRPr="00E437E4">
        <w:rPr>
          <w:rFonts w:cs="B Nazanin" w:hint="cs"/>
          <w:b/>
          <w:bCs/>
          <w:rtl/>
        </w:rPr>
        <w:t>به حساب درآمدی موجر واریز نماید .</w:t>
      </w:r>
    </w:p>
    <w:p w:rsidR="00E437E4" w:rsidRDefault="00E437E4" w:rsidP="00E437E4">
      <w:pPr>
        <w:spacing w:after="0" w:line="240" w:lineRule="auto"/>
        <w:ind w:left="-897" w:right="-851"/>
        <w:jc w:val="lowKashida"/>
        <w:rPr>
          <w:rFonts w:ascii="Arial Black" w:hAnsi="Arial Black" w:cs="B Nazanin"/>
          <w:b/>
          <w:bCs/>
          <w:rtl/>
        </w:rPr>
      </w:pPr>
      <w:r w:rsidRPr="00E437E4">
        <w:rPr>
          <w:rFonts w:ascii="Arial Black" w:hAnsi="Arial Black" w:cs="B Nazanin" w:hint="cs"/>
          <w:b/>
          <w:bCs/>
          <w:rtl/>
        </w:rPr>
        <w:t xml:space="preserve">تذکر 1 : </w:t>
      </w:r>
      <w:r w:rsidR="004B4EFC" w:rsidRPr="00E437E4">
        <w:rPr>
          <w:rFonts w:ascii="Arial Black" w:hAnsi="Arial Black" w:cs="B Nazanin" w:hint="cs"/>
          <w:b/>
          <w:bCs/>
          <w:rtl/>
        </w:rPr>
        <w:t>در صورت داشتن کنتور مجزا</w:t>
      </w:r>
      <w:r w:rsidR="0055298C" w:rsidRPr="00E437E4">
        <w:rPr>
          <w:rFonts w:ascii="Arial Black" w:hAnsi="Arial Black" w:cs="B Nazanin" w:hint="cs"/>
          <w:b/>
          <w:bCs/>
          <w:rtl/>
        </w:rPr>
        <w:t xml:space="preserve"> </w:t>
      </w:r>
      <w:r w:rsidRPr="00E437E4">
        <w:rPr>
          <w:rFonts w:ascii="Arial Black" w:hAnsi="Arial Black" w:cs="B Nazanin" w:hint="cs"/>
          <w:b/>
          <w:bCs/>
          <w:rtl/>
        </w:rPr>
        <w:t xml:space="preserve">در انشعابات حامل های انرژی و </w:t>
      </w:r>
      <w:r>
        <w:rPr>
          <w:rFonts w:ascii="Arial Black" w:hAnsi="Arial Black" w:cs="B Nazanin" w:hint="cs"/>
          <w:b/>
          <w:bCs/>
          <w:rtl/>
        </w:rPr>
        <w:t>خ</w:t>
      </w:r>
      <w:r w:rsidRPr="00E437E4">
        <w:rPr>
          <w:rFonts w:ascii="Arial Black" w:hAnsi="Arial Black" w:cs="B Nazanin" w:hint="cs"/>
          <w:b/>
          <w:bCs/>
          <w:rtl/>
        </w:rPr>
        <w:t xml:space="preserve">ط مستقیم تلفن ثابت </w:t>
      </w:r>
      <w:r w:rsidR="004B4EFC" w:rsidRPr="00E437E4">
        <w:rPr>
          <w:rFonts w:ascii="Arial Black" w:hAnsi="Arial Black" w:cs="B Nazanin" w:hint="cs"/>
          <w:b/>
          <w:bCs/>
          <w:rtl/>
        </w:rPr>
        <w:t>، پرداخت ب</w:t>
      </w:r>
      <w:r w:rsidRPr="00E437E4">
        <w:rPr>
          <w:rFonts w:ascii="Arial Black" w:hAnsi="Arial Black" w:cs="B Nazanin" w:hint="cs"/>
          <w:b/>
          <w:bCs/>
          <w:rtl/>
        </w:rPr>
        <w:t xml:space="preserve">ر </w:t>
      </w:r>
      <w:r w:rsidR="004B4EFC" w:rsidRPr="00E437E4">
        <w:rPr>
          <w:rFonts w:ascii="Arial Black" w:hAnsi="Arial Black" w:cs="B Nazanin" w:hint="cs"/>
          <w:b/>
          <w:bCs/>
          <w:rtl/>
        </w:rPr>
        <w:t>عهده مستاجر خواهد بود.</w:t>
      </w:r>
      <w:r w:rsidR="004B4EFC" w:rsidRPr="00502505">
        <w:rPr>
          <w:rFonts w:ascii="Arial Black" w:hAnsi="Arial Black" w:cs="B Nazanin" w:hint="cs"/>
          <w:b/>
          <w:bCs/>
          <w:rtl/>
        </w:rPr>
        <w:t xml:space="preserve"> </w:t>
      </w:r>
    </w:p>
    <w:p w:rsidR="00E437E4" w:rsidRPr="00E437E4" w:rsidRDefault="00E437E4" w:rsidP="00E437E4">
      <w:pPr>
        <w:spacing w:after="0" w:line="240" w:lineRule="auto"/>
        <w:ind w:left="-897" w:right="-851"/>
        <w:jc w:val="lowKashida"/>
        <w:rPr>
          <w:rFonts w:ascii="Arial Black" w:hAnsi="Arial Black" w:cs="B Nazanin"/>
          <w:b/>
          <w:bCs/>
          <w:rtl/>
        </w:rPr>
      </w:pPr>
      <w:r w:rsidRPr="00E437E4">
        <w:rPr>
          <w:rFonts w:ascii="Arial Black" w:hAnsi="Arial Black" w:cs="B Nazanin" w:hint="cs"/>
          <w:b/>
          <w:bCs/>
          <w:rtl/>
        </w:rPr>
        <w:t xml:space="preserve">تذکر 2 : تامین </w:t>
      </w:r>
      <w:r w:rsidRPr="00E437E4">
        <w:rPr>
          <w:rFonts w:cs="B Nazanin" w:hint="cs"/>
          <w:b/>
          <w:bCs/>
          <w:rtl/>
        </w:rPr>
        <w:t>تلفن داخلی بر عهده موجر می باشد.</w:t>
      </w:r>
    </w:p>
    <w:p w:rsidR="004B4EFC" w:rsidRPr="00502505" w:rsidRDefault="009F2EB6" w:rsidP="004B4EFC">
      <w:pPr>
        <w:spacing w:after="0" w:line="240" w:lineRule="auto"/>
        <w:ind w:left="-897" w:right="-851"/>
        <w:jc w:val="lowKashida"/>
        <w:rPr>
          <w:rFonts w:cs="B Nazanin"/>
          <w:b/>
          <w:bCs/>
          <w:rtl/>
        </w:rPr>
      </w:pPr>
      <w:r>
        <w:rPr>
          <w:rFonts w:cs="B Nazanin" w:hint="cs"/>
          <w:b/>
          <w:bCs/>
          <w:rtl/>
        </w:rPr>
        <w:t>9</w:t>
      </w:r>
      <w:r w:rsidR="004B4EFC" w:rsidRPr="00502505">
        <w:rPr>
          <w:rFonts w:cs="B Nazanin" w:hint="cs"/>
          <w:b/>
          <w:bCs/>
          <w:rtl/>
        </w:rPr>
        <w:t xml:space="preserve">-6) </w:t>
      </w:r>
      <w:r w:rsidR="004B4EFC" w:rsidRPr="00502505">
        <w:rPr>
          <w:rFonts w:ascii="Times New Roman Bold" w:hAnsi="Times New Roman Bold" w:cs="B Nazanin" w:hint="cs"/>
          <w:b/>
          <w:bCs/>
          <w:spacing w:val="-2"/>
          <w:rtl/>
        </w:rPr>
        <w:t xml:space="preserve">مستاجر  موظف است با رعایت کلیه مقررات جاری قوانین اداره کار و سازمان تامین اجتماعی در مورد کارکنان تحت پوشش خود ، </w:t>
      </w:r>
      <w:r w:rsidR="004B4EFC" w:rsidRPr="00502505">
        <w:rPr>
          <w:rFonts w:ascii="Times New Roman Bold" w:hAnsi="Times New Roman Bold" w:cs="B Nazanin"/>
          <w:b/>
          <w:bCs/>
          <w:spacing w:val="-2"/>
          <w:rtl/>
        </w:rPr>
        <w:br/>
      </w:r>
      <w:r w:rsidR="004B4EFC" w:rsidRPr="00502505">
        <w:rPr>
          <w:rFonts w:ascii="Times New Roman Bold" w:hAnsi="Times New Roman Bold" w:cs="B Nazanin" w:hint="cs"/>
          <w:b/>
          <w:bCs/>
          <w:spacing w:val="-2"/>
          <w:rtl/>
        </w:rPr>
        <w:t>هر ماه نسبت به</w:t>
      </w:r>
      <w:r w:rsidR="004B4EFC" w:rsidRPr="00502505">
        <w:rPr>
          <w:rFonts w:cs="B Nazanin" w:hint="cs"/>
          <w:b/>
          <w:bCs/>
          <w:rtl/>
        </w:rPr>
        <w:t xml:space="preserve"> ارایه لیست بیمه کلیه کارکنان تحت پوشش خود اقدام نماید. </w:t>
      </w:r>
    </w:p>
    <w:p w:rsidR="004B4EFC" w:rsidRPr="00502505" w:rsidRDefault="004B4EFC" w:rsidP="004B4EFC">
      <w:pPr>
        <w:spacing w:after="0" w:line="240" w:lineRule="auto"/>
        <w:ind w:left="-897" w:right="-851"/>
        <w:jc w:val="both"/>
        <w:rPr>
          <w:rFonts w:cs="B Nazanin"/>
          <w:b/>
          <w:bCs/>
          <w:rtl/>
        </w:rPr>
      </w:pPr>
      <w:r w:rsidRPr="00502505">
        <w:rPr>
          <w:rFonts w:cs="B Nazanin" w:hint="cs"/>
          <w:b/>
          <w:bCs/>
          <w:rtl/>
        </w:rPr>
        <w:t xml:space="preserve">تبصره 1: پرداخت حقوق و مزایای قانونی ، حق بیمه و مالیات بر درآمد ، در مدت قرارداد مطابق قوانین جاری به عهده مستاجر  بوده و مستاجر  ملزم به تسویه حساب با پرسنل به کار گرفته شده توسط وی و ارایه مفاصاحساب از سازمان تامین اجتماعی و اداره دارایی در پایان قرارداد می باشد. </w:t>
      </w:r>
    </w:p>
    <w:p w:rsidR="004B4EFC" w:rsidRPr="00502505" w:rsidRDefault="004B4EFC" w:rsidP="004B4EFC">
      <w:pPr>
        <w:spacing w:after="0" w:line="240" w:lineRule="auto"/>
        <w:ind w:left="-897" w:right="-851"/>
        <w:jc w:val="both"/>
        <w:rPr>
          <w:rFonts w:cs="B Nazanin"/>
          <w:b/>
          <w:bCs/>
          <w:rtl/>
        </w:rPr>
      </w:pPr>
      <w:r w:rsidRPr="00502505">
        <w:rPr>
          <w:rFonts w:cs="B Nazanin" w:hint="cs"/>
          <w:b/>
          <w:bCs/>
          <w:rtl/>
        </w:rPr>
        <w:t>تبصره 2: پاسخگویی به هر گونه شکایات ، اختلافات و مطالبات پرسنل تحت پوشش مستاجر  و پاسخگویی به مراجع ذیصلاح به عهده مستاجر  خواهد بود و موجر در این خصوص همواره مصون و مبری بوده و مسئولیتی نخواهد داشت.</w:t>
      </w:r>
    </w:p>
    <w:p w:rsidR="004B4EFC" w:rsidRPr="00502505" w:rsidRDefault="009F2EB6" w:rsidP="004B4EFC">
      <w:pPr>
        <w:spacing w:after="0" w:line="240" w:lineRule="auto"/>
        <w:ind w:left="-897" w:right="-851"/>
        <w:jc w:val="lowKashida"/>
        <w:rPr>
          <w:rFonts w:ascii="Arial Black" w:hAnsi="Arial Black" w:cs="B Nazanin"/>
          <w:b/>
          <w:bCs/>
          <w:rtl/>
        </w:rPr>
      </w:pPr>
      <w:r>
        <w:rPr>
          <w:rFonts w:cs="B Nazanin" w:hint="cs"/>
          <w:b/>
          <w:bCs/>
          <w:rtl/>
        </w:rPr>
        <w:t>10</w:t>
      </w:r>
      <w:r w:rsidR="004B4EFC" w:rsidRPr="00502505">
        <w:rPr>
          <w:rFonts w:cs="B Nazanin" w:hint="cs"/>
          <w:b/>
          <w:bCs/>
          <w:rtl/>
        </w:rPr>
        <w:t xml:space="preserve">-6) پرداخت </w:t>
      </w:r>
      <w:r w:rsidR="004B4EFC" w:rsidRPr="00502505">
        <w:rPr>
          <w:rFonts w:ascii="Arial Black" w:hAnsi="Arial Black" w:cs="B Nazanin" w:hint="cs"/>
          <w:b/>
          <w:bCs/>
          <w:rtl/>
        </w:rPr>
        <w:t xml:space="preserve">کلیه هزینه ها جهت استفاده از عین </w:t>
      </w:r>
      <w:r w:rsidR="004B4EFC" w:rsidRPr="00502505">
        <w:rPr>
          <w:rFonts w:cs="B Nazanin" w:hint="cs"/>
          <w:b/>
          <w:bCs/>
          <w:rtl/>
        </w:rPr>
        <w:t xml:space="preserve">محل مورد اجاره </w:t>
      </w:r>
      <w:r w:rsidR="004B4EFC" w:rsidRPr="00502505">
        <w:rPr>
          <w:rFonts w:ascii="Arial Black" w:hAnsi="Arial Black" w:cs="B Nazanin" w:hint="cs"/>
          <w:b/>
          <w:bCs/>
          <w:rtl/>
        </w:rPr>
        <w:t>و اجرای مفاد قرارداد به عهده مستاجر  می باشد.</w:t>
      </w:r>
    </w:p>
    <w:p w:rsidR="004B4EFC" w:rsidRPr="00502505" w:rsidRDefault="009F2EB6" w:rsidP="004B4EFC">
      <w:pPr>
        <w:tabs>
          <w:tab w:val="left" w:pos="334"/>
          <w:tab w:val="left" w:pos="1518"/>
        </w:tabs>
        <w:spacing w:after="0" w:line="240" w:lineRule="auto"/>
        <w:ind w:left="-897" w:right="-851"/>
        <w:jc w:val="both"/>
        <w:rPr>
          <w:rFonts w:cs="B Nazanin"/>
          <w:b/>
          <w:bCs/>
          <w:rtl/>
        </w:rPr>
      </w:pPr>
      <w:r>
        <w:rPr>
          <w:rFonts w:cs="B Nazanin" w:hint="cs"/>
          <w:b/>
          <w:bCs/>
          <w:rtl/>
        </w:rPr>
        <w:lastRenderedPageBreak/>
        <w:t>11</w:t>
      </w:r>
      <w:r w:rsidR="004B4EFC" w:rsidRPr="00502505">
        <w:rPr>
          <w:rFonts w:cs="B Nazanin" w:hint="cs"/>
          <w:b/>
          <w:bCs/>
          <w:rtl/>
        </w:rPr>
        <w:t xml:space="preserve">-6) در صورتیکه جهت اجرای موضوع قرارداد ، موجر دستگاهها ، تجهیزات و اموالی را طی صورتجلسه به صورت صحیح و سالم تحویل مستاجر  نماید ، مستاجر  متعهد است در پایان قرارداد موارد مذکور را به همان نحو ( صحیح و سالم ) تحویل موجر نماید . </w:t>
      </w:r>
    </w:p>
    <w:p w:rsidR="004B4EFC" w:rsidRPr="00502505" w:rsidRDefault="009F2EB6" w:rsidP="004B4EFC">
      <w:pPr>
        <w:spacing w:after="0" w:line="240" w:lineRule="auto"/>
        <w:ind w:left="-897" w:right="-851"/>
        <w:jc w:val="lowKashida"/>
        <w:rPr>
          <w:rFonts w:ascii="Arial Black" w:hAnsi="Arial Black" w:cs="B Nazanin"/>
          <w:b/>
          <w:bCs/>
          <w:rtl/>
        </w:rPr>
      </w:pPr>
      <w:r>
        <w:rPr>
          <w:rFonts w:ascii="Arial Black" w:hAnsi="Arial Black" w:cs="B Nazanin" w:hint="cs"/>
          <w:b/>
          <w:bCs/>
          <w:rtl/>
        </w:rPr>
        <w:t>12</w:t>
      </w:r>
      <w:r w:rsidR="004B4EFC" w:rsidRPr="00502505">
        <w:rPr>
          <w:rFonts w:ascii="Arial Black" w:hAnsi="Arial Black" w:cs="B Nazanin"/>
          <w:b/>
          <w:bCs/>
          <w:rtl/>
        </w:rPr>
        <w:t>-</w:t>
      </w:r>
      <w:r w:rsidR="004B4EFC" w:rsidRPr="00502505">
        <w:rPr>
          <w:rFonts w:ascii="Arial Black" w:hAnsi="Arial Black" w:cs="B Nazanin" w:hint="cs"/>
          <w:b/>
          <w:bCs/>
          <w:rtl/>
        </w:rPr>
        <w:t xml:space="preserve">6)طرفین </w:t>
      </w:r>
      <w:r w:rsidR="004B4EFC" w:rsidRPr="00502505">
        <w:rPr>
          <w:rFonts w:ascii="Arial Black" w:hAnsi="Arial Black" w:cs="B Nazanin"/>
          <w:b/>
          <w:bCs/>
          <w:rtl/>
        </w:rPr>
        <w:t>اظهار و اقرار مي دارند كه هيچ مبلغي به عنوان سرقفلي، حق كسب و پيشه يا تجارت یا</w:t>
      </w:r>
      <w:r w:rsidR="004B4EFC">
        <w:rPr>
          <w:rFonts w:ascii="Arial Black" w:hAnsi="Arial Black" w:cs="B Nazanin"/>
          <w:b/>
          <w:bCs/>
          <w:rtl/>
        </w:rPr>
        <w:t xml:space="preserve"> هر عنوان پیش بینی نشده دیگری </w:t>
      </w:r>
      <w:r w:rsidR="004B4EFC" w:rsidRPr="00502505">
        <w:rPr>
          <w:rFonts w:ascii="Arial Black" w:hAnsi="Arial Black" w:cs="B Nazanin"/>
          <w:b/>
          <w:bCs/>
          <w:rtl/>
        </w:rPr>
        <w:t xml:space="preserve">از سوي مستاجر  به موجر تسليم و پرداخت نشده است. بنابراين مستاجر  متعهد به تخليه و تحويل مورد اجاره بعد از انقضاي مدت اجاره يا فسخ به هر دليل به موجر با اخذ رسيد كتبي است و </w:t>
      </w:r>
      <w:r w:rsidR="004B4EFC" w:rsidRPr="00502505">
        <w:rPr>
          <w:rFonts w:ascii="Arial Black" w:hAnsi="Arial Black" w:cs="B Nazanin" w:hint="cs"/>
          <w:b/>
          <w:bCs/>
          <w:rtl/>
        </w:rPr>
        <w:t xml:space="preserve">مستاجر  </w:t>
      </w:r>
      <w:r w:rsidR="004B4EFC" w:rsidRPr="00502505">
        <w:rPr>
          <w:rFonts w:ascii="Arial Black" w:hAnsi="Arial Black" w:cs="B Nazanin"/>
          <w:b/>
          <w:bCs/>
          <w:rtl/>
        </w:rPr>
        <w:t>هر گونه ادعايي</w:t>
      </w:r>
      <w:r w:rsidR="004B4EFC">
        <w:rPr>
          <w:rFonts w:ascii="Arial Black" w:hAnsi="Arial Black" w:cs="B Nazanin"/>
          <w:b/>
          <w:bCs/>
          <w:rtl/>
        </w:rPr>
        <w:t xml:space="preserve"> در خصوص سرقفلي، حقوق صنفي و...</w:t>
      </w:r>
      <w:r w:rsidR="004B4EFC" w:rsidRPr="00502505">
        <w:rPr>
          <w:rFonts w:ascii="Arial Black" w:hAnsi="Arial Black" w:cs="B Nazanin"/>
          <w:b/>
          <w:bCs/>
          <w:rtl/>
        </w:rPr>
        <w:t>را ضمن عقد لازم</w:t>
      </w:r>
      <w:r w:rsidR="004B4EFC" w:rsidRPr="00502505">
        <w:rPr>
          <w:rFonts w:ascii="Arial Black" w:hAnsi="Arial Black" w:cs="B Nazanin" w:hint="cs"/>
          <w:b/>
          <w:bCs/>
          <w:rtl/>
        </w:rPr>
        <w:t xml:space="preserve"> حاضر </w:t>
      </w:r>
      <w:r w:rsidR="004B4EFC" w:rsidRPr="00502505">
        <w:rPr>
          <w:rFonts w:ascii="Arial Black" w:hAnsi="Arial Black" w:cs="B Nazanin"/>
          <w:b/>
          <w:bCs/>
          <w:rtl/>
        </w:rPr>
        <w:t>از خود ساقط نمود</w:t>
      </w:r>
      <w:r w:rsidR="004B4EFC" w:rsidRPr="00502505">
        <w:rPr>
          <w:rFonts w:ascii="Arial Black" w:hAnsi="Arial Black" w:cs="B Nazanin" w:hint="cs"/>
          <w:b/>
          <w:bCs/>
          <w:rtl/>
        </w:rPr>
        <w:t>.</w:t>
      </w:r>
      <w:r w:rsidR="004B4EFC">
        <w:rPr>
          <w:rFonts w:ascii="Arial Black" w:hAnsi="Arial Black" w:cs="B Nazanin" w:hint="cs"/>
          <w:b/>
          <w:bCs/>
          <w:rtl/>
        </w:rPr>
        <w:t xml:space="preserve"> </w:t>
      </w:r>
      <w:r w:rsidR="004B4EFC" w:rsidRPr="00502505">
        <w:rPr>
          <w:rFonts w:ascii="Arial Black" w:hAnsi="Arial Black" w:cs="B Nazanin"/>
          <w:b/>
          <w:bCs/>
          <w:rtl/>
        </w:rPr>
        <w:t>(تضمين تخليه از اين ماده مستثن</w:t>
      </w:r>
      <w:r w:rsidR="004B4EFC" w:rsidRPr="00502505">
        <w:rPr>
          <w:rFonts w:ascii="Arial Black" w:hAnsi="Arial Black" w:cs="B Nazanin" w:hint="cs"/>
          <w:b/>
          <w:bCs/>
          <w:rtl/>
        </w:rPr>
        <w:t>ی</w:t>
      </w:r>
      <w:r w:rsidR="004B4EFC" w:rsidRPr="00502505">
        <w:rPr>
          <w:rFonts w:ascii="Arial Black" w:hAnsi="Arial Black" w:cs="B Nazanin"/>
          <w:b/>
          <w:bCs/>
          <w:rtl/>
        </w:rPr>
        <w:t xml:space="preserve"> مي باشد)</w:t>
      </w:r>
    </w:p>
    <w:p w:rsidR="004B4EFC" w:rsidRPr="00502505" w:rsidRDefault="009F2EB6" w:rsidP="004B4EFC">
      <w:pPr>
        <w:spacing w:after="0" w:line="240" w:lineRule="auto"/>
        <w:ind w:left="-897" w:right="-851"/>
        <w:jc w:val="lowKashida"/>
        <w:rPr>
          <w:rFonts w:ascii="Arial Black" w:hAnsi="Arial Black" w:cs="B Nazanin"/>
          <w:b/>
          <w:bCs/>
          <w:rtl/>
        </w:rPr>
      </w:pPr>
      <w:r>
        <w:rPr>
          <w:rFonts w:cs="B Nazanin" w:hint="cs"/>
          <w:b/>
          <w:bCs/>
          <w:rtl/>
        </w:rPr>
        <w:t>13</w:t>
      </w:r>
      <w:r w:rsidR="004B4EFC" w:rsidRPr="00502505">
        <w:rPr>
          <w:rFonts w:cs="B Nazanin" w:hint="cs"/>
          <w:b/>
          <w:bCs/>
          <w:rtl/>
        </w:rPr>
        <w:t>-6)</w:t>
      </w:r>
      <w:r w:rsidR="004B4EFC" w:rsidRPr="00502505">
        <w:rPr>
          <w:rFonts w:ascii="Arial Black" w:hAnsi="Arial Black" w:cs="B Nazanin"/>
          <w:b/>
          <w:bCs/>
          <w:rtl/>
        </w:rPr>
        <w:t xml:space="preserve"> مستاجر مي تواند ضمن اطلاع به موجر و در صورت موافقت او ت</w:t>
      </w:r>
      <w:r w:rsidR="004B4EFC" w:rsidRPr="00502505">
        <w:rPr>
          <w:rFonts w:ascii="Arial Black" w:hAnsi="Arial Black" w:cs="B Nazanin" w:hint="cs"/>
          <w:b/>
          <w:bCs/>
          <w:rtl/>
        </w:rPr>
        <w:t>عم</w:t>
      </w:r>
      <w:r w:rsidR="004B4EFC" w:rsidRPr="00502505">
        <w:rPr>
          <w:rFonts w:ascii="Arial Black" w:hAnsi="Arial Black" w:cs="B Nazanin"/>
          <w:b/>
          <w:bCs/>
          <w:rtl/>
        </w:rPr>
        <w:t>يرات</w:t>
      </w:r>
      <w:r w:rsidR="004B4EFC" w:rsidRPr="00502505">
        <w:rPr>
          <w:rFonts w:ascii="Arial Black" w:hAnsi="Arial Black" w:cs="B Nazanin" w:hint="cs"/>
          <w:b/>
          <w:bCs/>
          <w:rtl/>
        </w:rPr>
        <w:t xml:space="preserve"> جزیی </w:t>
      </w:r>
      <w:r w:rsidR="004B4EFC" w:rsidRPr="00502505">
        <w:rPr>
          <w:rFonts w:ascii="Arial Black" w:hAnsi="Arial Black" w:cs="B Nazanin"/>
          <w:b/>
          <w:bCs/>
          <w:rtl/>
        </w:rPr>
        <w:t>را كه براي استفاده بهينه از مورد اجاره نياز باشد انجام دهد</w:t>
      </w:r>
      <w:r w:rsidR="004B4EFC" w:rsidRPr="00502505">
        <w:rPr>
          <w:rFonts w:ascii="Arial Black" w:hAnsi="Arial Black" w:cs="B Nazanin" w:hint="cs"/>
          <w:b/>
          <w:bCs/>
          <w:rtl/>
        </w:rPr>
        <w:t xml:space="preserve"> و پرداخت کلیه هزینه های این تعمیرات به عهده </w:t>
      </w:r>
      <w:r w:rsidR="004B4EFC" w:rsidRPr="00502505">
        <w:rPr>
          <w:rFonts w:ascii="Arial Black" w:hAnsi="Arial Black" w:cs="B Nazanin"/>
          <w:b/>
          <w:bCs/>
          <w:rtl/>
        </w:rPr>
        <w:t xml:space="preserve">مستاجر </w:t>
      </w:r>
      <w:r w:rsidR="004B4EFC" w:rsidRPr="00502505">
        <w:rPr>
          <w:rFonts w:ascii="Arial Black" w:hAnsi="Arial Black" w:cs="B Nazanin" w:hint="cs"/>
          <w:b/>
          <w:bCs/>
          <w:rtl/>
        </w:rPr>
        <w:t xml:space="preserve"> است و در پایان مدت یا در صورت خاتمه یا فسخ قرارداد نمی تواند بابت آن ادعایی نماید.</w:t>
      </w:r>
    </w:p>
    <w:p w:rsidR="004B4EFC" w:rsidRPr="00502505" w:rsidRDefault="004B4EFC" w:rsidP="004B4EFC">
      <w:pPr>
        <w:spacing w:after="0" w:line="240" w:lineRule="auto"/>
        <w:ind w:left="-897" w:right="-851"/>
        <w:jc w:val="lowKashida"/>
        <w:rPr>
          <w:rFonts w:cs="B Titr"/>
          <w:b/>
          <w:bCs/>
          <w:rtl/>
        </w:rPr>
      </w:pPr>
      <w:r w:rsidRPr="00502505">
        <w:rPr>
          <w:rFonts w:cs="B Titr" w:hint="cs"/>
          <w:b/>
          <w:bCs/>
          <w:rtl/>
        </w:rPr>
        <w:t xml:space="preserve">پرسنلی : </w:t>
      </w:r>
    </w:p>
    <w:p w:rsidR="004B4EFC" w:rsidRDefault="009F2EB6" w:rsidP="004B4EFC">
      <w:pPr>
        <w:spacing w:after="0" w:line="240" w:lineRule="auto"/>
        <w:ind w:left="-897" w:right="-851"/>
        <w:jc w:val="lowKashida"/>
        <w:rPr>
          <w:rFonts w:cs="B Nazanin"/>
          <w:b/>
          <w:bCs/>
          <w:rtl/>
        </w:rPr>
      </w:pPr>
      <w:r>
        <w:rPr>
          <w:rFonts w:cs="B Nazanin" w:hint="cs"/>
          <w:b/>
          <w:bCs/>
          <w:rtl/>
        </w:rPr>
        <w:t>14</w:t>
      </w:r>
      <w:r w:rsidR="004B4EFC" w:rsidRPr="00502505">
        <w:rPr>
          <w:rFonts w:cs="B Nazanin" w:hint="cs"/>
          <w:b/>
          <w:bCs/>
          <w:rtl/>
        </w:rPr>
        <w:t>-6)</w:t>
      </w:r>
      <w:r w:rsidR="00E437E4">
        <w:rPr>
          <w:rFonts w:cs="B Nazanin" w:hint="cs"/>
          <w:b/>
          <w:bCs/>
          <w:rtl/>
        </w:rPr>
        <w:t xml:space="preserve"> </w:t>
      </w:r>
      <w:r w:rsidR="004B4EFC" w:rsidRPr="00502505">
        <w:rPr>
          <w:rFonts w:cs="B Nazanin" w:hint="cs"/>
          <w:b/>
          <w:bCs/>
          <w:rtl/>
        </w:rPr>
        <w:t xml:space="preserve">مستاجر  موظف است لیست کلیه نیروهایی که قصد بکارگیری آنها را دارد به صورت کتبی با ذكر مدرك تحصيلي،سمت ونوع فعاليت به موجر معرفی نماید تا طبق مقررات نسبت به تأیید صلاحیت بکارگیری آنان از طریق مدیریت حراست و مدیریت هسته گزینش دانشگاه اقدام گردد. بدیهی است مستاجر پس از ارایه گواهی های عدم اعتیاد، عدم سوء پیشینه و تأییدیه صلاحیت کارکنان خود از مدیریت های پیشگفت، مجاز به بکارگیری نیروهای مذکور خواهد بود. </w:t>
      </w:r>
    </w:p>
    <w:p w:rsidR="004B4EFC" w:rsidRPr="00502505" w:rsidRDefault="009F2EB6" w:rsidP="004B4EFC">
      <w:pPr>
        <w:spacing w:after="0" w:line="240" w:lineRule="auto"/>
        <w:ind w:left="-897" w:right="-851"/>
        <w:jc w:val="lowKashida"/>
        <w:rPr>
          <w:rFonts w:cs="B Nazanin"/>
          <w:b/>
          <w:bCs/>
          <w:rtl/>
        </w:rPr>
      </w:pPr>
      <w:r>
        <w:rPr>
          <w:rFonts w:cs="B Nazanin" w:hint="cs"/>
          <w:b/>
          <w:bCs/>
          <w:rtl/>
        </w:rPr>
        <w:t>15</w:t>
      </w:r>
      <w:r w:rsidR="004B4EFC" w:rsidRPr="00502505">
        <w:rPr>
          <w:rFonts w:cs="B Nazanin" w:hint="cs"/>
          <w:b/>
          <w:bCs/>
          <w:rtl/>
        </w:rPr>
        <w:t xml:space="preserve">-6) در صورت اعلام نظر مدیریت های پیشگفت مبنی بر عدم موافقت ادامه خدمت هر یک از نیروها و یا در صورت رضايت نداشتن </w:t>
      </w:r>
      <w:r w:rsidR="004B4EFC" w:rsidRPr="00502505">
        <w:rPr>
          <w:rFonts w:cs="B Nazanin"/>
          <w:b/>
          <w:bCs/>
          <w:rtl/>
        </w:rPr>
        <w:br/>
      </w:r>
      <w:r w:rsidR="004B4EFC" w:rsidRPr="00502505">
        <w:rPr>
          <w:rFonts w:cs="B Nazanin" w:hint="cs"/>
          <w:b/>
          <w:bCs/>
          <w:rtl/>
        </w:rPr>
        <w:t xml:space="preserve">موجر از عملكرد پرسنل تحت پوشش مستاجر  ، مستاجر  موظف است ظرف مدت 48 ساعت نسبت به اعلام خاتمه قرارداد آنان و جایگزینی نیروی واجد شرایط و صلاحیت دار با هماهنگی موجر و برابر ضوابط اقدام نماید. </w:t>
      </w:r>
    </w:p>
    <w:p w:rsidR="004B4EFC" w:rsidRPr="00502505" w:rsidRDefault="009F2EB6" w:rsidP="004B4EFC">
      <w:pPr>
        <w:spacing w:after="0" w:line="240" w:lineRule="auto"/>
        <w:ind w:left="-897" w:right="-851"/>
        <w:jc w:val="lowKashida"/>
        <w:rPr>
          <w:rFonts w:cs="B Nazanin"/>
          <w:b/>
          <w:bCs/>
          <w:rtl/>
        </w:rPr>
      </w:pPr>
      <w:r>
        <w:rPr>
          <w:rFonts w:cs="B Nazanin" w:hint="cs"/>
          <w:b/>
          <w:bCs/>
          <w:rtl/>
        </w:rPr>
        <w:t>16</w:t>
      </w:r>
      <w:r w:rsidR="004B4EFC" w:rsidRPr="00502505">
        <w:rPr>
          <w:rFonts w:cs="B Nazanin" w:hint="cs"/>
          <w:b/>
          <w:bCs/>
          <w:rtl/>
        </w:rPr>
        <w:t xml:space="preserve">-6) مستاجر  موظف است با هزینه خود و با هماهنگی واحد حراست موجر ، براي تمامي افراد بكارگيري شده كارت شناسايي عكس دار تهيه نمايد . لذا كليه افراد به كارگيري شده در ساعات كار موظف به نصب كارت شناسایي مي باشند. </w:t>
      </w:r>
    </w:p>
    <w:p w:rsidR="004B4EFC" w:rsidRPr="00502505" w:rsidRDefault="009F2EB6" w:rsidP="004B4EFC">
      <w:pPr>
        <w:spacing w:after="0" w:line="240" w:lineRule="auto"/>
        <w:ind w:left="-897" w:right="-851"/>
        <w:jc w:val="lowKashida"/>
        <w:rPr>
          <w:rFonts w:cs="B Nazanin"/>
          <w:b/>
          <w:bCs/>
          <w:rtl/>
        </w:rPr>
      </w:pPr>
      <w:r>
        <w:rPr>
          <w:rFonts w:cs="B Nazanin" w:hint="cs"/>
          <w:b/>
          <w:bCs/>
          <w:rtl/>
        </w:rPr>
        <w:t>17</w:t>
      </w:r>
      <w:r w:rsidR="004B4EFC" w:rsidRPr="00502505">
        <w:rPr>
          <w:rFonts w:cs="B Nazanin" w:hint="cs"/>
          <w:b/>
          <w:bCs/>
          <w:rtl/>
        </w:rPr>
        <w:t xml:space="preserve">-6) مستاجر  متعهد است جهت ارتباط و ایجاد تعامل اداري و اجرايي با واحد موجر ، يک نفر نماينده تام الاختيار را به واحد موجر معرفي نماید .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1: كليه هزينه های بكارگيري نماینده از جمله بیمه ، حقوق و مزایا و ... بر عهده مستاجر  مي باشد.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2 : ساعت کار نماینده مستاجر  بر اساس برنامه تنظیمی مورد تایید موجر می باشد. </w:t>
      </w:r>
    </w:p>
    <w:p w:rsidR="004B4EFC" w:rsidRPr="00502505" w:rsidRDefault="009F2EB6" w:rsidP="004B4EFC">
      <w:pPr>
        <w:spacing w:after="0" w:line="240" w:lineRule="auto"/>
        <w:ind w:left="-897" w:right="-851"/>
        <w:jc w:val="both"/>
        <w:rPr>
          <w:rFonts w:cs="B Nazanin"/>
          <w:b/>
          <w:bCs/>
          <w:rtl/>
        </w:rPr>
      </w:pPr>
      <w:r>
        <w:rPr>
          <w:rFonts w:cs="B Nazanin" w:hint="cs"/>
          <w:b/>
          <w:bCs/>
          <w:rtl/>
        </w:rPr>
        <w:t>18</w:t>
      </w:r>
      <w:r w:rsidR="004B4EFC" w:rsidRPr="00502505">
        <w:rPr>
          <w:rFonts w:cs="B Nazanin" w:hint="cs"/>
          <w:b/>
          <w:bCs/>
          <w:rtl/>
        </w:rPr>
        <w:t>-6)</w:t>
      </w:r>
      <w:r>
        <w:rPr>
          <w:rFonts w:cs="B Nazanin" w:hint="cs"/>
          <w:b/>
          <w:bCs/>
          <w:rtl/>
        </w:rPr>
        <w:t xml:space="preserve"> </w:t>
      </w:r>
      <w:r w:rsidR="004B4EFC" w:rsidRPr="00502505">
        <w:rPr>
          <w:rFonts w:cs="B Nazanin" w:hint="cs"/>
          <w:b/>
          <w:bCs/>
          <w:rtl/>
        </w:rPr>
        <w:t xml:space="preserve">افزايش قانوني توسط اداره كار و امور اجتماعي در مبلغ قرارداد </w:t>
      </w:r>
      <w:r w:rsidR="004B4EFC" w:rsidRPr="00502505">
        <w:rPr>
          <w:rFonts w:cs="B Titr" w:hint="cs"/>
          <w:b/>
          <w:bCs/>
          <w:rtl/>
        </w:rPr>
        <w:t>اعمال نخواهد شد</w:t>
      </w:r>
      <w:r w:rsidR="004B4EFC" w:rsidRPr="00502505">
        <w:rPr>
          <w:rFonts w:cs="B Nazanin" w:hint="cs"/>
          <w:b/>
          <w:bCs/>
          <w:rtl/>
        </w:rPr>
        <w:t xml:space="preserve"> و مستاجر  موظف به پيش بيني افزايش کلیه</w:t>
      </w:r>
      <w:r w:rsidR="004B4EFC" w:rsidRPr="00502505">
        <w:rPr>
          <w:rFonts w:cs="B Nazanin"/>
          <w:b/>
          <w:bCs/>
          <w:rtl/>
        </w:rPr>
        <w:br/>
      </w:r>
      <w:r w:rsidR="004B4EFC" w:rsidRPr="00502505">
        <w:rPr>
          <w:rFonts w:cs="B Nazanin" w:hint="cs"/>
          <w:b/>
          <w:bCs/>
          <w:rtl/>
        </w:rPr>
        <w:t>هزینه های مرتبط با شرایط واگذاری و رعايت قانون كار و تأمين اجتماعي با پرسنل خود در طول مدت قرارداد مي باشد .</w:t>
      </w:r>
    </w:p>
    <w:p w:rsidR="004B4EFC" w:rsidRPr="00502505" w:rsidRDefault="009F2EB6" w:rsidP="004B4EFC">
      <w:pPr>
        <w:spacing w:after="0" w:line="240" w:lineRule="auto"/>
        <w:ind w:left="-897" w:right="-851"/>
        <w:jc w:val="both"/>
        <w:rPr>
          <w:rFonts w:cs="B Nazanin"/>
          <w:b/>
          <w:bCs/>
          <w:rtl/>
        </w:rPr>
      </w:pPr>
      <w:r>
        <w:rPr>
          <w:rFonts w:cs="B Nazanin" w:hint="cs"/>
          <w:b/>
          <w:bCs/>
          <w:rtl/>
        </w:rPr>
        <w:t>19</w:t>
      </w:r>
      <w:r w:rsidR="004B4EFC" w:rsidRPr="00502505">
        <w:rPr>
          <w:rFonts w:cs="B Nazanin" w:hint="cs"/>
          <w:b/>
          <w:bCs/>
          <w:rtl/>
        </w:rPr>
        <w:t>-6) اجراي منشور اخلاقي دستگاه هاي اداري و واحد موجر در اجراي طرح تكريم ارباب رجوع براي پرسنل مستاجر لازم الاجرا است و مسؤوليت آن به عهده مستاجر مي باشد.</w:t>
      </w:r>
    </w:p>
    <w:p w:rsidR="004B4EFC" w:rsidRPr="00502505" w:rsidRDefault="004B4EFC" w:rsidP="004B4EFC">
      <w:pPr>
        <w:spacing w:after="0" w:line="240" w:lineRule="auto"/>
        <w:ind w:left="-897" w:right="-851"/>
        <w:jc w:val="both"/>
        <w:rPr>
          <w:rFonts w:cs="B Nazanin"/>
          <w:b/>
          <w:bCs/>
          <w:rtl/>
        </w:rPr>
      </w:pPr>
      <w:r w:rsidRPr="00502505">
        <w:rPr>
          <w:rFonts w:cs="B Nazanin" w:hint="cs"/>
          <w:b/>
          <w:bCs/>
          <w:rtl/>
        </w:rPr>
        <w:t xml:space="preserve">تبصره : رعايت منشور اخلاقي پرسنل و مستاجر  به شرح زير بعهده مستاجر  مي باشد . </w:t>
      </w:r>
    </w:p>
    <w:p w:rsidR="004B4EFC" w:rsidRPr="00502505" w:rsidRDefault="004B4EFC" w:rsidP="004B4EFC">
      <w:pPr>
        <w:spacing w:after="0" w:line="240" w:lineRule="auto"/>
        <w:ind w:left="-897" w:right="-851"/>
        <w:jc w:val="both"/>
        <w:rPr>
          <w:rFonts w:cs="B Nazanin"/>
          <w:b/>
          <w:bCs/>
          <w:rtl/>
        </w:rPr>
      </w:pPr>
      <w:r w:rsidRPr="00502505">
        <w:rPr>
          <w:rFonts w:cs="B Nazanin" w:hint="cs"/>
          <w:b/>
          <w:bCs/>
          <w:rtl/>
        </w:rPr>
        <w:t xml:space="preserve">الف </w:t>
      </w:r>
      <w:r w:rsidRPr="00502505">
        <w:rPr>
          <w:rFonts w:cs="B Lotus" w:hint="cs"/>
          <w:b/>
          <w:bCs/>
          <w:rtl/>
        </w:rPr>
        <w:t>–</w:t>
      </w:r>
      <w:r w:rsidRPr="00502505">
        <w:rPr>
          <w:rFonts w:cs="B Nazanin" w:hint="cs"/>
          <w:b/>
          <w:bCs/>
          <w:rtl/>
        </w:rPr>
        <w:t xml:space="preserve">در ارتباط با همکاري با ارباب رجوع وقت شناسي ، خوش رويي ، متانت ، ادب و نزاکت را رعايت نمايد . </w:t>
      </w:r>
    </w:p>
    <w:p w:rsidR="004B4EFC" w:rsidRPr="00502505" w:rsidRDefault="004B4EFC" w:rsidP="004B4EFC">
      <w:pPr>
        <w:spacing w:after="0" w:line="240" w:lineRule="auto"/>
        <w:ind w:left="-897" w:right="-851"/>
        <w:jc w:val="both"/>
        <w:rPr>
          <w:rFonts w:cs="B Nazanin"/>
          <w:b/>
          <w:bCs/>
          <w:rtl/>
        </w:rPr>
      </w:pPr>
      <w:r w:rsidRPr="00502505">
        <w:rPr>
          <w:rFonts w:cs="B Nazanin" w:hint="cs"/>
          <w:b/>
          <w:bCs/>
          <w:rtl/>
        </w:rPr>
        <w:t xml:space="preserve">ب </w:t>
      </w:r>
      <w:r w:rsidRPr="00502505">
        <w:rPr>
          <w:rFonts w:cs="B Lotus" w:hint="cs"/>
          <w:b/>
          <w:bCs/>
          <w:rtl/>
        </w:rPr>
        <w:t>–</w:t>
      </w:r>
      <w:r w:rsidRPr="00502505">
        <w:rPr>
          <w:rFonts w:cs="B Nazanin" w:hint="cs"/>
          <w:b/>
          <w:bCs/>
          <w:rtl/>
        </w:rPr>
        <w:t xml:space="preserve"> از استعمال دخانيات در محيط کار پرهيز نمايد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ج </w:t>
      </w:r>
      <w:r w:rsidRPr="00502505">
        <w:rPr>
          <w:rFonts w:cs="B Lotus" w:hint="cs"/>
          <w:b/>
          <w:bCs/>
          <w:rtl/>
        </w:rPr>
        <w:t>–</w:t>
      </w:r>
      <w:r w:rsidRPr="00502505">
        <w:rPr>
          <w:rFonts w:cs="B Nazanin" w:hint="cs"/>
          <w:b/>
          <w:bCs/>
          <w:rtl/>
        </w:rPr>
        <w:t xml:space="preserve"> رعايت نظم و انضباط آراستگي ظاهري ، پوشش مناسب در حين کار براي پرسنل خود الزامي است.</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د) رعايت نظام هاي جاري دانشگاه،حفظ اسرار و رعایت نكات ايمني محل کار الزامی است.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ح </w:t>
      </w:r>
      <w:r w:rsidRPr="00502505">
        <w:rPr>
          <w:rFonts w:ascii="Sakkal Majalla" w:hAnsi="Sakkal Majalla" w:cs="Sakkal Majalla" w:hint="cs"/>
          <w:b/>
          <w:bCs/>
          <w:rtl/>
        </w:rPr>
        <w:t>–</w:t>
      </w:r>
      <w:r w:rsidRPr="00502505">
        <w:rPr>
          <w:rFonts w:cs="B Nazanin" w:hint="cs"/>
          <w:b/>
          <w:bCs/>
          <w:rtl/>
        </w:rPr>
        <w:t xml:space="preserve"> رعایت کرامت اخلاقي و رفتاري مناسب با شؤون اسلامي الزامی است.</w:t>
      </w:r>
    </w:p>
    <w:p w:rsidR="004B4EFC" w:rsidRPr="00502505" w:rsidRDefault="009F2EB6" w:rsidP="004B4EFC">
      <w:pPr>
        <w:spacing w:after="0" w:line="240" w:lineRule="auto"/>
        <w:ind w:left="-897" w:right="-851"/>
        <w:jc w:val="lowKashida"/>
        <w:rPr>
          <w:rFonts w:cs="B Nazanin"/>
          <w:b/>
          <w:bCs/>
        </w:rPr>
      </w:pPr>
      <w:r>
        <w:rPr>
          <w:rFonts w:cs="B Nazanin" w:hint="cs"/>
          <w:b/>
          <w:bCs/>
          <w:rtl/>
        </w:rPr>
        <w:t>20</w:t>
      </w:r>
      <w:r w:rsidR="004B4EFC" w:rsidRPr="00502505">
        <w:rPr>
          <w:rFonts w:cs="B Nazanin" w:hint="cs"/>
          <w:b/>
          <w:bCs/>
          <w:rtl/>
        </w:rPr>
        <w:t xml:space="preserve">-6) غذا ، اياب و ذهاب و ساير امور رفاهي پرسنل در صورت موجود بودن و پس از درخواست کتبی مستاجر و پرداخت هزینه آن ، صرفاً جهت تسهیل امور، توسط موجر تامین خواهد شد و در غیر این صورت هیچ گونه مسؤولیت و تعهدی به عهده موجر نمی باشد. </w:t>
      </w:r>
    </w:p>
    <w:p w:rsidR="004B4EFC" w:rsidRPr="00502505" w:rsidRDefault="009F2EB6" w:rsidP="004B4EFC">
      <w:pPr>
        <w:spacing w:after="0" w:line="240" w:lineRule="auto"/>
        <w:ind w:left="-897" w:right="-851"/>
        <w:jc w:val="lowKashida"/>
        <w:rPr>
          <w:rFonts w:cs="B Nazanin"/>
          <w:b/>
          <w:bCs/>
          <w:rtl/>
        </w:rPr>
      </w:pPr>
      <w:r>
        <w:rPr>
          <w:rFonts w:cs="B Nazanin" w:hint="cs"/>
          <w:b/>
          <w:bCs/>
          <w:rtl/>
        </w:rPr>
        <w:t>21</w:t>
      </w:r>
      <w:r w:rsidR="004B4EFC" w:rsidRPr="00502505">
        <w:rPr>
          <w:rFonts w:cs="B Nazanin" w:hint="cs"/>
          <w:b/>
          <w:bCs/>
          <w:rtl/>
        </w:rPr>
        <w:t>-6) از آن جايي كه پرسنل مستاجر  در محيط موجر فعاليت مي نمايند ، باید تابع قوانين و مقررات جاري موجر باشند.</w:t>
      </w:r>
    </w:p>
    <w:p w:rsidR="004B4EFC" w:rsidRPr="00502505" w:rsidRDefault="009F2EB6" w:rsidP="004B4EFC">
      <w:pPr>
        <w:spacing w:after="0" w:line="240" w:lineRule="auto"/>
        <w:ind w:left="-897" w:right="-851"/>
        <w:jc w:val="lowKashida"/>
        <w:rPr>
          <w:rFonts w:cs="B Titr"/>
          <w:b/>
          <w:bCs/>
          <w:rtl/>
        </w:rPr>
      </w:pPr>
      <w:r>
        <w:rPr>
          <w:rFonts w:cs="B Nazanin" w:hint="cs"/>
          <w:b/>
          <w:bCs/>
          <w:rtl/>
        </w:rPr>
        <w:lastRenderedPageBreak/>
        <w:t>22</w:t>
      </w:r>
      <w:r w:rsidR="004B4EFC" w:rsidRPr="00502505">
        <w:rPr>
          <w:rFonts w:cs="B Nazanin" w:hint="cs"/>
          <w:b/>
          <w:bCs/>
          <w:rtl/>
        </w:rPr>
        <w:t>-6) مستاجر  و نیروهای تحت پوشش وی ، ضمن التزام عملی و رفتاری به آیین نامه اجرایی ، ضوابط و قوانین اداری واحد موجر و دانشگاه و هماهنگی با موجر در راستای مدیریت و فعالیت های جاری موجر ،  موظف به رعایت قوانین و مقررات تعیین شده از طرف وزارت بهداشت و درمان و آموزش پزشکی و دستورالعمل و استانداردهای موجر می باشند.</w:t>
      </w:r>
    </w:p>
    <w:p w:rsidR="004B4EFC" w:rsidRPr="00502505" w:rsidRDefault="009F2EB6" w:rsidP="004B4EFC">
      <w:pPr>
        <w:spacing w:after="0" w:line="240" w:lineRule="auto"/>
        <w:ind w:left="-897" w:right="-851"/>
        <w:jc w:val="lowKashida"/>
        <w:rPr>
          <w:rFonts w:cs="B Nazanin"/>
          <w:b/>
          <w:bCs/>
          <w:rtl/>
        </w:rPr>
      </w:pPr>
      <w:r>
        <w:rPr>
          <w:rFonts w:cs="B Nazanin" w:hint="cs"/>
          <w:b/>
          <w:bCs/>
          <w:rtl/>
        </w:rPr>
        <w:t>23</w:t>
      </w:r>
      <w:r w:rsidR="004B4EFC" w:rsidRPr="00502505">
        <w:rPr>
          <w:rFonts w:cs="B Nazanin" w:hint="cs"/>
          <w:b/>
          <w:bCs/>
          <w:rtl/>
        </w:rPr>
        <w:t xml:space="preserve">-6) </w:t>
      </w:r>
      <w:r w:rsidR="004B4EFC" w:rsidRPr="00502505">
        <w:rPr>
          <w:rFonts w:ascii="Arial Black" w:hAnsi="Arial Black" w:cs="B Nazanin"/>
          <w:b/>
          <w:bCs/>
          <w:rtl/>
        </w:rPr>
        <w:t xml:space="preserve">مستاجر </w:t>
      </w:r>
      <w:r w:rsidR="004B4EFC" w:rsidRPr="00502505">
        <w:rPr>
          <w:rFonts w:ascii="Arial Black" w:hAnsi="Arial Black" w:cs="B Nazanin" w:hint="cs"/>
          <w:b/>
          <w:bCs/>
          <w:rtl/>
        </w:rPr>
        <w:t>با هزینه خود ،</w:t>
      </w:r>
      <w:r w:rsidR="004B4EFC" w:rsidRPr="00502505">
        <w:rPr>
          <w:rFonts w:cs="B Nazanin" w:hint="cs"/>
          <w:b/>
          <w:bCs/>
          <w:rtl/>
        </w:rPr>
        <w:t xml:space="preserve"> موظف به آموزش لازم در خصوص شرح وظایف محوله به پرسنل خود می باشد .</w:t>
      </w:r>
    </w:p>
    <w:p w:rsidR="004B4EFC" w:rsidRPr="00502505" w:rsidRDefault="009F2EB6" w:rsidP="004B4EFC">
      <w:pPr>
        <w:spacing w:after="0" w:line="240" w:lineRule="auto"/>
        <w:ind w:left="-897" w:right="-851"/>
        <w:jc w:val="lowKashida"/>
        <w:rPr>
          <w:rFonts w:cs="B Nazanin"/>
          <w:b/>
          <w:bCs/>
          <w:rtl/>
        </w:rPr>
      </w:pPr>
      <w:r>
        <w:rPr>
          <w:rFonts w:cs="B Nazanin" w:hint="cs"/>
          <w:b/>
          <w:bCs/>
          <w:rtl/>
        </w:rPr>
        <w:t>24</w:t>
      </w:r>
      <w:r w:rsidR="004B4EFC" w:rsidRPr="00502505">
        <w:rPr>
          <w:rFonts w:cs="B Nazanin" w:hint="cs"/>
          <w:b/>
          <w:bCs/>
          <w:rtl/>
        </w:rPr>
        <w:t>-6) با توجه به لزوم به روز رسانی سامانه ثبت اطلاعات نیروهای شرکتی ، مستاجر موظف است از ابتدای قرارداد با هماهنگی موجر و مدیریت منابع انسانی دانشگاه ، نسبت به ثبت مشخصات نیروهای تحت پوشش خود در سامانه مورد اشاره در طول مدت قرارداد به صورت مستمر اقدام نماید.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تبصره 1 : در صورت عدم ثبت اطلاعات صحیح و کامل نیروها توسط مستاجر ، موجر می تواند نسبت به صدور اخطار و اعمال جرایم مطابق قوانین اقدام نماید.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تبصره 2 : اطلاعات ثبت شده در سامانه موصوف ، بدون تایید مسئولین امور عمومی و کارگزینی واحد موجر فاقد ارزش می باشد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3 : مسئول پیگیری حسن انجام موارد پیشگفت ، مدیر واحد موجر می باشد. </w:t>
      </w:r>
    </w:p>
    <w:p w:rsidR="004B4EFC" w:rsidRPr="00502505" w:rsidRDefault="004B4EFC" w:rsidP="004B4EFC">
      <w:pPr>
        <w:spacing w:after="0" w:line="240" w:lineRule="auto"/>
        <w:ind w:left="-897" w:right="-851"/>
        <w:jc w:val="lowKashida"/>
        <w:rPr>
          <w:rFonts w:cs="B Titr"/>
          <w:b/>
          <w:bCs/>
          <w:rtl/>
        </w:rPr>
      </w:pPr>
      <w:r w:rsidRPr="00502505">
        <w:rPr>
          <w:rFonts w:cs="B Titr" w:hint="cs"/>
          <w:b/>
          <w:bCs/>
          <w:rtl/>
        </w:rPr>
        <w:t>حقوقی :</w:t>
      </w:r>
    </w:p>
    <w:p w:rsidR="004B4EFC" w:rsidRPr="00502505" w:rsidRDefault="009F2EB6" w:rsidP="004B4EFC">
      <w:pPr>
        <w:spacing w:after="0" w:line="240" w:lineRule="auto"/>
        <w:ind w:left="-897" w:right="-851"/>
        <w:jc w:val="lowKashida"/>
        <w:rPr>
          <w:rFonts w:cs="B Nazanin"/>
          <w:b/>
          <w:bCs/>
          <w:sz w:val="21"/>
          <w:szCs w:val="21"/>
          <w:rtl/>
        </w:rPr>
      </w:pPr>
      <w:r>
        <w:rPr>
          <w:rFonts w:cs="B Nazanin" w:hint="cs"/>
          <w:b/>
          <w:bCs/>
          <w:sz w:val="21"/>
          <w:szCs w:val="21"/>
          <w:rtl/>
        </w:rPr>
        <w:t>25</w:t>
      </w:r>
      <w:r w:rsidR="004B4EFC" w:rsidRPr="00502505">
        <w:rPr>
          <w:rFonts w:cs="B Nazanin" w:hint="cs"/>
          <w:b/>
          <w:bCs/>
          <w:sz w:val="21"/>
          <w:szCs w:val="21"/>
          <w:rtl/>
        </w:rPr>
        <w:t>-6) مستاجر قبول و تأييد مي نمايد كه قبل از عقد قرارداد ، از محل مورد واگذاری و از وضعیت جغرافیایی واحد موجر و نحوه فعالیت آن بطور کامل بازدید نموده و مطالعات كافي را انجام داده و هيچ موردي باقي نمانده است كه بعداً در مورد آن استناد به جهل خود نمايد.</w:t>
      </w:r>
    </w:p>
    <w:p w:rsidR="004B4EFC" w:rsidRPr="00502505" w:rsidRDefault="009F2EB6" w:rsidP="004B4EFC">
      <w:pPr>
        <w:spacing w:after="0" w:line="240" w:lineRule="auto"/>
        <w:ind w:left="-897" w:right="-851"/>
        <w:jc w:val="lowKashida"/>
        <w:rPr>
          <w:rFonts w:cs="B Nazanin"/>
          <w:b/>
          <w:bCs/>
          <w:rtl/>
        </w:rPr>
      </w:pPr>
      <w:r>
        <w:rPr>
          <w:rFonts w:cs="B Nazanin" w:hint="cs"/>
          <w:b/>
          <w:bCs/>
          <w:rtl/>
        </w:rPr>
        <w:t>26</w:t>
      </w:r>
      <w:r w:rsidR="004B4EFC" w:rsidRPr="00502505">
        <w:rPr>
          <w:rFonts w:cs="B Nazanin" w:hint="cs"/>
          <w:b/>
          <w:bCs/>
          <w:rtl/>
        </w:rPr>
        <w:t>-6)ارایه تأیید صلاحیت سال جاری از مراجع ذیصلاح بنا به موضوع قرارداد در زمان عقد قرارداد الزامی است.</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تبصره : مستاجر موظف است همکاری لازم جهت اجرای بازرسی و نظارت بر قرارداد را با نمایندگان موجر انجام دهد.</w:t>
      </w:r>
    </w:p>
    <w:p w:rsidR="004B4EFC" w:rsidRPr="00502505" w:rsidRDefault="009F2EB6" w:rsidP="004B4EFC">
      <w:pPr>
        <w:spacing w:after="0" w:line="240" w:lineRule="auto"/>
        <w:ind w:left="-897" w:right="-851"/>
        <w:jc w:val="lowKashida"/>
        <w:rPr>
          <w:rFonts w:cs="B Nazanin"/>
          <w:b/>
          <w:bCs/>
          <w:rtl/>
        </w:rPr>
      </w:pPr>
      <w:r>
        <w:rPr>
          <w:rFonts w:cs="B Nazanin" w:hint="cs"/>
          <w:b/>
          <w:bCs/>
          <w:rtl/>
        </w:rPr>
        <w:t>27</w:t>
      </w:r>
      <w:r w:rsidR="004B4EFC" w:rsidRPr="00502505">
        <w:rPr>
          <w:rFonts w:cs="B Nazanin" w:hint="cs"/>
          <w:b/>
          <w:bCs/>
          <w:rtl/>
        </w:rPr>
        <w:t>-6) هر گونه تغییر در اساسنامه و صاحبان اصلی امضاء اسناد تعهدآور مالی و اداری شرکت می بایست ظرف مدت 5 روزکاری به اطلاع موجر برسد.</w:t>
      </w:r>
    </w:p>
    <w:p w:rsidR="004B4EFC" w:rsidRPr="004B4EFC" w:rsidRDefault="009F2EB6" w:rsidP="004B4EFC">
      <w:pPr>
        <w:spacing w:after="0" w:line="240" w:lineRule="auto"/>
        <w:ind w:left="-897" w:right="-851"/>
        <w:rPr>
          <w:rFonts w:ascii="Times New Roman Bold" w:hAnsi="Times New Roman Bold" w:cs="B Nazanin"/>
          <w:b/>
          <w:bCs/>
          <w:spacing w:val="-2"/>
          <w:rtl/>
        </w:rPr>
      </w:pPr>
      <w:r>
        <w:rPr>
          <w:rFonts w:ascii="Times New Roman Bold" w:hAnsi="Times New Roman Bold" w:cs="B Nazanin" w:hint="cs"/>
          <w:b/>
          <w:bCs/>
          <w:spacing w:val="-2"/>
          <w:rtl/>
        </w:rPr>
        <w:t>28</w:t>
      </w:r>
      <w:r w:rsidR="004B4EFC" w:rsidRPr="004B4EFC">
        <w:rPr>
          <w:rFonts w:ascii="Times New Roman Bold" w:hAnsi="Times New Roman Bold" w:cs="B Nazanin"/>
          <w:b/>
          <w:bCs/>
          <w:spacing w:val="-2"/>
          <w:rtl/>
        </w:rPr>
        <w:t>-6)</w:t>
      </w:r>
      <w:r w:rsidR="004B4EFC" w:rsidRPr="004B4EFC">
        <w:rPr>
          <w:rFonts w:ascii="Times New Roman Bold" w:hAnsi="Times New Roman Bold" w:cs="B Nazanin" w:hint="cs"/>
          <w:b/>
          <w:bCs/>
          <w:spacing w:val="-2"/>
          <w:rtl/>
        </w:rPr>
        <w:t>کلیه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مفاد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تبع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تغییر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قوانین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مقررات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عمومی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کشور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دستورالعمل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های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ابلاغی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وزارتخانه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متبوع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چنانچه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مغایر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آن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باشد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قابل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اصلاح</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بوده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طرفین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اعتراض</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ندارند</w:t>
      </w:r>
      <w:r w:rsidR="004B4EFC" w:rsidRPr="004B4EFC">
        <w:rPr>
          <w:rFonts w:ascii="Times New Roman Bold" w:hAnsi="Times New Roman Bold" w:cs="B Nazanin"/>
          <w:b/>
          <w:bCs/>
          <w:spacing w:val="-2"/>
          <w:rtl/>
        </w:rPr>
        <w:t>.</w:t>
      </w:r>
    </w:p>
    <w:p w:rsidR="004B4EFC" w:rsidRPr="004B4EFC" w:rsidRDefault="004B4EFC" w:rsidP="004B4EFC">
      <w:pPr>
        <w:spacing w:after="0" w:line="240" w:lineRule="auto"/>
        <w:ind w:left="-897" w:right="-851"/>
        <w:rPr>
          <w:rFonts w:ascii="Times New Roman Bold" w:hAnsi="Times New Roman Bold" w:cs="B Nazanin"/>
          <w:b/>
          <w:bCs/>
          <w:spacing w:val="-2"/>
          <w:rtl/>
        </w:rPr>
      </w:pPr>
      <w:r w:rsidRPr="004B4EFC">
        <w:rPr>
          <w:rFonts w:ascii="Times New Roman Bold" w:hAnsi="Times New Roman Bold" w:cs="B Nazanin" w:hint="cs"/>
          <w:b/>
          <w:bCs/>
          <w:spacing w:val="-2"/>
          <w:rtl/>
        </w:rPr>
        <w:t>تبصره</w:t>
      </w:r>
      <w:r w:rsidRPr="004B4EFC">
        <w:rPr>
          <w:rFonts w:ascii="Times New Roman Bold" w:hAnsi="Times New Roman Bold" w:cs="B Nazanin"/>
          <w:b/>
          <w:bCs/>
          <w:spacing w:val="-2"/>
          <w:rtl/>
        </w:rPr>
        <w:t xml:space="preserve"> 1: </w:t>
      </w:r>
      <w:r w:rsidRPr="004B4EFC">
        <w:rPr>
          <w:rFonts w:ascii="Times New Roman Bold" w:hAnsi="Times New Roman Bold" w:cs="B Nazanin" w:hint="cs"/>
          <w:b/>
          <w:bCs/>
          <w:spacing w:val="-2"/>
          <w:rtl/>
        </w:rPr>
        <w:t>درصورت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تغییر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مفاد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طور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کلی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خارج</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موارد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پیش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بینی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شرایط</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ایجاد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مالی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برای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نماید،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میزان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آن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توسط</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کمیته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شامل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کارشناسان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کارشناسان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ارزیاب</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دانشگاه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محاسبه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پس</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کسب</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مجوز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اداره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قراردادها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کمیسیون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مناقصات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دانشگاه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مبلغ</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اعمال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خواهد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w:t>
      </w:r>
      <w:r w:rsidRPr="004B4EFC">
        <w:rPr>
          <w:rFonts w:ascii="Times New Roman Bold" w:hAnsi="Times New Roman Bold" w:cs="B Nazanin"/>
          <w:b/>
          <w:bCs/>
          <w:spacing w:val="-2"/>
          <w:rtl/>
        </w:rPr>
        <w:t>.</w:t>
      </w:r>
    </w:p>
    <w:p w:rsidR="004B4EFC" w:rsidRPr="004B4EFC" w:rsidRDefault="004B4EFC" w:rsidP="004B4EFC">
      <w:pPr>
        <w:spacing w:after="0" w:line="240" w:lineRule="auto"/>
        <w:ind w:left="-897" w:right="-851"/>
        <w:rPr>
          <w:rFonts w:ascii="Times New Roman Bold" w:hAnsi="Times New Roman Bold" w:cs="B Nazanin"/>
          <w:b/>
          <w:bCs/>
          <w:spacing w:val="-2"/>
          <w:rtl/>
        </w:rPr>
      </w:pPr>
      <w:r w:rsidRPr="004B4EFC">
        <w:rPr>
          <w:rFonts w:ascii="Times New Roman Bold" w:hAnsi="Times New Roman Bold" w:cs="B Nazanin" w:hint="cs"/>
          <w:b/>
          <w:bCs/>
          <w:spacing w:val="-2"/>
          <w:rtl/>
        </w:rPr>
        <w:t>تبصره</w:t>
      </w:r>
      <w:r w:rsidRPr="004B4EFC">
        <w:rPr>
          <w:rFonts w:ascii="Times New Roman Bold" w:hAnsi="Times New Roman Bold" w:cs="B Nazanin"/>
          <w:b/>
          <w:bCs/>
          <w:spacing w:val="-2"/>
          <w:rtl/>
        </w:rPr>
        <w:t xml:space="preserve"> 2 : </w:t>
      </w:r>
      <w:r w:rsidRPr="004B4EFC">
        <w:rPr>
          <w:rFonts w:ascii="Times New Roman Bold" w:hAnsi="Times New Roman Bold" w:cs="B Nazanin" w:hint="cs"/>
          <w:b/>
          <w:bCs/>
          <w:spacing w:val="-2"/>
          <w:rtl/>
        </w:rPr>
        <w:t>هر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گاه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ادامه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مغایر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قوانین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مقررات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کشور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طریق</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مراجع</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ذیصلاح</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تشخیص</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تواند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ابلاغ</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کتبی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نسبت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خاتمه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مطابق</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ضوابط</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مقررات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اقدام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نماید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حق</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هیچ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اعتراضی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نخواهد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داشت</w:t>
      </w:r>
      <w:r w:rsidRPr="004B4EFC">
        <w:rPr>
          <w:rFonts w:ascii="Times New Roman Bold" w:hAnsi="Times New Roman Bold" w:cs="B Nazanin"/>
          <w:b/>
          <w:bCs/>
          <w:spacing w:val="-2"/>
          <w:rtl/>
        </w:rPr>
        <w:t>.</w:t>
      </w:r>
    </w:p>
    <w:p w:rsidR="004B4EFC" w:rsidRPr="004B4EFC" w:rsidRDefault="009F2EB6" w:rsidP="007156D7">
      <w:pPr>
        <w:spacing w:after="0" w:line="240" w:lineRule="auto"/>
        <w:ind w:left="-897" w:right="-851"/>
        <w:rPr>
          <w:rFonts w:ascii="Times New Roman Bold" w:hAnsi="Times New Roman Bold" w:cs="B Nazanin"/>
          <w:b/>
          <w:bCs/>
          <w:spacing w:val="-2"/>
          <w:rtl/>
        </w:rPr>
      </w:pPr>
      <w:r>
        <w:rPr>
          <w:rFonts w:ascii="Times New Roman Bold" w:hAnsi="Times New Roman Bold" w:cs="B Nazanin" w:hint="cs"/>
          <w:b/>
          <w:bCs/>
          <w:spacing w:val="-2"/>
          <w:rtl/>
        </w:rPr>
        <w:t>29</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قائم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شخص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لذا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گاه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انجام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تعهدات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موضوع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لحاظ</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فوت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سایر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موانع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قانونی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بلاتکلیف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بماند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تواند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تشخیص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خود</w:t>
      </w:r>
      <w:r w:rsidR="004B4EFC" w:rsidRPr="004B4EFC">
        <w:rPr>
          <w:rFonts w:ascii="Times New Roman Bold" w:hAnsi="Times New Roman Bold" w:cs="B Nazanin"/>
          <w:b/>
          <w:bCs/>
          <w:spacing w:val="-2"/>
          <w:rtl/>
        </w:rPr>
        <w:t xml:space="preserve"> </w:t>
      </w:r>
      <w:r w:rsidR="007156D7">
        <w:rPr>
          <w:rFonts w:ascii="Times New Roman Bold" w:hAnsi="Times New Roman Bold" w:cs="B Nazanin" w:hint="cs"/>
          <w:b/>
          <w:bCs/>
          <w:spacing w:val="-2"/>
          <w:rtl/>
        </w:rPr>
        <w:t>قرارداد را خاتمه یا فسخ و برابر قوانین و مقررات اقدام نماید.</w:t>
      </w:r>
      <w:r w:rsidR="004B4EFC" w:rsidRPr="004B4EFC">
        <w:rPr>
          <w:rFonts w:ascii="Times New Roman Bold" w:hAnsi="Times New Roman Bold" w:cs="B Nazanin"/>
          <w:b/>
          <w:bCs/>
          <w:spacing w:val="-2"/>
          <w:rtl/>
        </w:rPr>
        <w:t xml:space="preserve">  </w:t>
      </w:r>
    </w:p>
    <w:p w:rsidR="004B4EFC" w:rsidRPr="004B4EFC" w:rsidRDefault="009F2EB6" w:rsidP="004B4EFC">
      <w:pPr>
        <w:spacing w:after="0" w:line="240" w:lineRule="auto"/>
        <w:ind w:left="-897" w:right="-851"/>
        <w:rPr>
          <w:rFonts w:ascii="Times New Roman Bold" w:hAnsi="Times New Roman Bold" w:cs="B Nazanin"/>
          <w:b/>
          <w:bCs/>
          <w:spacing w:val="-2"/>
          <w:rtl/>
        </w:rPr>
      </w:pPr>
      <w:r>
        <w:rPr>
          <w:rFonts w:ascii="Times New Roman Bold" w:hAnsi="Times New Roman Bold" w:cs="B Nazanin" w:hint="cs"/>
          <w:b/>
          <w:bCs/>
          <w:spacing w:val="-2"/>
          <w:rtl/>
        </w:rPr>
        <w:t>30</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ندارد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تمام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قسمتی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موضوع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شخص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حقیقی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حقوقی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دیگری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واگذار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نماید</w:t>
      </w:r>
      <w:r w:rsidR="004B4EFC" w:rsidRPr="004B4EFC">
        <w:rPr>
          <w:rFonts w:ascii="Times New Roman Bold" w:hAnsi="Times New Roman Bold" w:cs="B Nazanin"/>
          <w:b/>
          <w:bCs/>
          <w:spacing w:val="-2"/>
          <w:rtl/>
        </w:rPr>
        <w:t>.</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صورت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دارد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بدون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نیاز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اقامه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دلیل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تشخیص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خود</w:t>
      </w:r>
      <w:r w:rsidR="004B4EFC" w:rsidRPr="004B4EFC">
        <w:rPr>
          <w:rFonts w:ascii="Times New Roman Bold" w:hAnsi="Times New Roman Bold" w:cs="B Nazanin"/>
          <w:b/>
          <w:bCs/>
          <w:spacing w:val="-2"/>
          <w:rtl/>
        </w:rPr>
        <w:t xml:space="preserve"> (  </w:t>
      </w:r>
      <w:r w:rsidR="004B4EFC" w:rsidRPr="004B4EFC">
        <w:rPr>
          <w:rFonts w:ascii="Times New Roman Bold" w:hAnsi="Times New Roman Bold" w:cs="B Nazanin" w:hint="cs"/>
          <w:b/>
          <w:bCs/>
          <w:spacing w:val="-2"/>
          <w:rtl/>
        </w:rPr>
        <w:t>بدون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هیچ‌گونه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تشریفات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فسخ</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نسبت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ضبط</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سپرده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اقدام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نماید</w:t>
      </w:r>
      <w:r w:rsidR="004B4EFC" w:rsidRPr="004B4EFC">
        <w:rPr>
          <w:rFonts w:ascii="Times New Roman Bold" w:hAnsi="Times New Roman Bold" w:cs="B Nazanin"/>
          <w:b/>
          <w:bCs/>
          <w:spacing w:val="-2"/>
          <w:rtl/>
        </w:rPr>
        <w:t>.</w:t>
      </w:r>
    </w:p>
    <w:p w:rsidR="004B4EFC" w:rsidRPr="004B4EFC" w:rsidRDefault="009F2EB6" w:rsidP="002B2169">
      <w:pPr>
        <w:spacing w:after="0" w:line="240" w:lineRule="auto"/>
        <w:ind w:left="-897" w:right="-851"/>
        <w:rPr>
          <w:rFonts w:ascii="Times New Roman Bold" w:hAnsi="Times New Roman Bold" w:cs="B Nazanin"/>
          <w:b/>
          <w:bCs/>
          <w:spacing w:val="-2"/>
          <w:rtl/>
        </w:rPr>
      </w:pPr>
      <w:r>
        <w:rPr>
          <w:rFonts w:ascii="Times New Roman Bold" w:hAnsi="Times New Roman Bold" w:cs="B Nazanin" w:hint="cs"/>
          <w:b/>
          <w:bCs/>
          <w:spacing w:val="-2"/>
          <w:rtl/>
        </w:rPr>
        <w:t>31</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موظف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نرخ</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دريافتي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مراجعين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جهت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فروش</w:t>
      </w:r>
      <w:r w:rsidR="004B4EFC" w:rsidRPr="004B4EFC">
        <w:rPr>
          <w:rFonts w:ascii="Times New Roman Bold" w:hAnsi="Times New Roman Bold" w:cs="B Nazanin"/>
          <w:b/>
          <w:bCs/>
          <w:spacing w:val="-2"/>
          <w:rtl/>
        </w:rPr>
        <w:t xml:space="preserve"> </w:t>
      </w:r>
      <w:r w:rsidR="002B2169">
        <w:rPr>
          <w:rFonts w:ascii="Times New Roman Bold" w:hAnsi="Times New Roman Bold" w:cs="B Nazanin" w:hint="cs"/>
          <w:b/>
          <w:bCs/>
          <w:spacing w:val="-2"/>
          <w:rtl/>
        </w:rPr>
        <w:t>کالاهای قابل عرضه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اساس</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نرخ</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مصوب</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صنوف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اتحادیه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مربوطه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قیمت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کارخانه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تعزیرات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حکومتی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شهر</w:t>
      </w:r>
      <w:r w:rsidR="004B4EFC" w:rsidRPr="004B4EFC">
        <w:rPr>
          <w:rFonts w:ascii="Times New Roman Bold" w:hAnsi="Times New Roman Bold" w:cs="B Nazanin"/>
          <w:b/>
          <w:bCs/>
          <w:spacing w:val="-2"/>
          <w:rtl/>
        </w:rPr>
        <w:t xml:space="preserve"> </w:t>
      </w:r>
      <w:r w:rsidR="002B2169">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سال</w:t>
      </w:r>
      <w:r w:rsidR="004B4EFC" w:rsidRPr="004B4EFC">
        <w:rPr>
          <w:rFonts w:ascii="Times New Roman Bold" w:hAnsi="Times New Roman Bold" w:cs="B Nazanin"/>
          <w:b/>
          <w:bCs/>
          <w:spacing w:val="-2"/>
          <w:rtl/>
        </w:rPr>
        <w:t xml:space="preserve"> ---------- </w:t>
      </w:r>
      <w:r w:rsidR="004B4EFC" w:rsidRPr="004B4EFC">
        <w:rPr>
          <w:rFonts w:ascii="Times New Roman Bold" w:hAnsi="Times New Roman Bold" w:cs="B Nazanin" w:hint="cs"/>
          <w:b/>
          <w:bCs/>
          <w:spacing w:val="-2"/>
          <w:rtl/>
        </w:rPr>
        <w:t>که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روی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اجناس</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حک</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دريافت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نمايد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رعايت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انصاف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مراعات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شرعي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بنمايد</w:t>
      </w:r>
      <w:r w:rsidR="004B4EFC" w:rsidRPr="004B4EFC">
        <w:rPr>
          <w:rFonts w:ascii="Times New Roman Bold" w:hAnsi="Times New Roman Bold" w:cs="B Nazanin"/>
          <w:b/>
          <w:bCs/>
          <w:spacing w:val="-2"/>
          <w:rtl/>
        </w:rPr>
        <w:t xml:space="preserve"> .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غیر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صورت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مشمول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اخطار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عندالزوم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جریمه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خواهد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شد</w:t>
      </w:r>
      <w:r w:rsidR="004B4EFC" w:rsidRPr="004B4EFC">
        <w:rPr>
          <w:rFonts w:ascii="Times New Roman Bold" w:hAnsi="Times New Roman Bold" w:cs="B Nazanin"/>
          <w:b/>
          <w:bCs/>
          <w:spacing w:val="-2"/>
          <w:rtl/>
        </w:rPr>
        <w:t>.</w:t>
      </w:r>
    </w:p>
    <w:p w:rsidR="004B4EFC" w:rsidRPr="004B4EFC" w:rsidRDefault="004B4EFC" w:rsidP="00E437E4">
      <w:pPr>
        <w:spacing w:after="0" w:line="240" w:lineRule="auto"/>
        <w:ind w:left="-897" w:right="-851"/>
        <w:jc w:val="lowKashida"/>
        <w:rPr>
          <w:rFonts w:ascii="Times New Roman Bold" w:hAnsi="Times New Roman Bold" w:cs="B Nazanin"/>
          <w:b/>
          <w:bCs/>
          <w:spacing w:val="-2"/>
          <w:rtl/>
        </w:rPr>
      </w:pPr>
      <w:r w:rsidRPr="004B4EFC">
        <w:rPr>
          <w:rFonts w:ascii="Times New Roman Bold" w:hAnsi="Times New Roman Bold" w:cs="B Nazanin" w:hint="cs"/>
          <w:b/>
          <w:bCs/>
          <w:spacing w:val="-2"/>
          <w:rtl/>
        </w:rPr>
        <w:t>تبصره</w:t>
      </w:r>
      <w:r w:rsidRPr="004B4EFC">
        <w:rPr>
          <w:rFonts w:ascii="Times New Roman Bold" w:hAnsi="Times New Roman Bold" w:cs="B Nazanin"/>
          <w:b/>
          <w:bCs/>
          <w:spacing w:val="-2"/>
          <w:rtl/>
        </w:rPr>
        <w:t xml:space="preserve"> 1: </w:t>
      </w:r>
      <w:r w:rsidRPr="004B4EFC">
        <w:rPr>
          <w:rFonts w:ascii="Times New Roman Bold" w:hAnsi="Times New Roman Bold" w:cs="B Nazanin" w:hint="cs"/>
          <w:b/>
          <w:bCs/>
          <w:spacing w:val="-2"/>
          <w:rtl/>
        </w:rPr>
        <w:t>تعرفه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هاي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اعلام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توسط</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صنوف</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اتحادیه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مذکور</w:t>
      </w:r>
      <w:r w:rsidRPr="004B4EFC">
        <w:rPr>
          <w:rFonts w:ascii="Times New Roman Bold" w:hAnsi="Times New Roman Bold" w:cs="B Nazanin"/>
          <w:b/>
          <w:bCs/>
          <w:spacing w:val="-2"/>
          <w:rtl/>
        </w:rPr>
        <w:t xml:space="preserve"> ( </w:t>
      </w:r>
      <w:r w:rsidRPr="004B4EFC">
        <w:rPr>
          <w:rFonts w:ascii="Times New Roman Bold" w:hAnsi="Times New Roman Bold" w:cs="B Nazanin" w:hint="cs"/>
          <w:b/>
          <w:bCs/>
          <w:spacing w:val="-2"/>
          <w:rtl/>
        </w:rPr>
        <w:t>قیمت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مصرف</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کننده</w:t>
      </w:r>
      <w:r w:rsidRPr="004B4EFC">
        <w:rPr>
          <w:rFonts w:ascii="Times New Roman Bold" w:hAnsi="Times New Roman Bold" w:cs="B Nazanin"/>
          <w:b/>
          <w:bCs/>
          <w:spacing w:val="-2"/>
          <w:rtl/>
        </w:rPr>
        <w:t xml:space="preserve"> ) </w:t>
      </w:r>
      <w:r w:rsidRPr="004B4EFC">
        <w:rPr>
          <w:rFonts w:ascii="Times New Roman Bold" w:hAnsi="Times New Roman Bold" w:cs="B Nazanin" w:hint="cs"/>
          <w:b/>
          <w:bCs/>
          <w:spacing w:val="-2"/>
          <w:rtl/>
        </w:rPr>
        <w:t>بايد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معرض</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ديد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عموم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گيرد</w:t>
      </w:r>
      <w:r w:rsidRPr="004B4EFC">
        <w:rPr>
          <w:rFonts w:ascii="Times New Roman Bold" w:hAnsi="Times New Roman Bold" w:cs="B Nazanin"/>
          <w:b/>
          <w:bCs/>
          <w:spacing w:val="-2"/>
          <w:rtl/>
        </w:rPr>
        <w:t xml:space="preserve"> .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غیر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صورت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مشمول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اخطار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عندالزوم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جریمه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خواهد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w:t>
      </w:r>
    </w:p>
    <w:p w:rsidR="004B4EFC" w:rsidRPr="004B4EFC" w:rsidRDefault="004B4EFC" w:rsidP="002B2169">
      <w:pPr>
        <w:spacing w:after="0" w:line="240" w:lineRule="auto"/>
        <w:ind w:left="-897" w:right="-851"/>
        <w:jc w:val="lowKashida"/>
        <w:rPr>
          <w:rFonts w:ascii="Times New Roman Bold" w:hAnsi="Times New Roman Bold" w:cs="B Nazanin"/>
          <w:b/>
          <w:bCs/>
          <w:spacing w:val="-2"/>
          <w:rtl/>
        </w:rPr>
      </w:pPr>
      <w:r w:rsidRPr="004B4EFC">
        <w:rPr>
          <w:rFonts w:ascii="Times New Roman Bold" w:hAnsi="Times New Roman Bold" w:cs="B Nazanin" w:hint="cs"/>
          <w:b/>
          <w:bCs/>
          <w:spacing w:val="-2"/>
          <w:rtl/>
        </w:rPr>
        <w:lastRenderedPageBreak/>
        <w:t>تبصره</w:t>
      </w:r>
      <w:r w:rsidRPr="004B4EFC">
        <w:rPr>
          <w:rFonts w:ascii="Times New Roman Bold" w:hAnsi="Times New Roman Bold" w:cs="B Nazanin"/>
          <w:b/>
          <w:bCs/>
          <w:spacing w:val="-2"/>
          <w:rtl/>
        </w:rPr>
        <w:t xml:space="preserve"> 2 : </w:t>
      </w:r>
      <w:r w:rsidRPr="004B4EFC">
        <w:rPr>
          <w:rFonts w:ascii="Times New Roman Bold" w:hAnsi="Times New Roman Bold" w:cs="B Nazanin" w:hint="cs"/>
          <w:b/>
          <w:bCs/>
          <w:spacing w:val="-2"/>
          <w:rtl/>
        </w:rPr>
        <w:t>چنانچه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محصولی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دارای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قیمت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مصرف</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کننده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موظف</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است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قبل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شروع</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فروش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002B2169">
        <w:rPr>
          <w:rFonts w:ascii="Times New Roman Bold" w:hAnsi="Times New Roman Bold" w:cs="B Nazanin" w:hint="cs"/>
          <w:b/>
          <w:bCs/>
          <w:spacing w:val="-2"/>
          <w:rtl/>
        </w:rPr>
        <w:t>محل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ارائه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فاکتور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پس</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کسب</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مجوز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فروش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آن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مدیریت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نسبت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ارائه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فروش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آن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محصولات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اقدام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نماید</w:t>
      </w:r>
      <w:r w:rsidRPr="004B4EFC">
        <w:rPr>
          <w:rFonts w:ascii="Times New Roman Bold" w:hAnsi="Times New Roman Bold" w:cs="B Nazanin"/>
          <w:b/>
          <w:bCs/>
          <w:spacing w:val="-2"/>
          <w:rtl/>
        </w:rPr>
        <w:t xml:space="preserve"> .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غیر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صورت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مشمول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اخطار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عندالزوم</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جریمه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خواهد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شد</w:t>
      </w:r>
      <w:r w:rsidRPr="004B4EFC">
        <w:rPr>
          <w:rFonts w:ascii="Times New Roman Bold" w:hAnsi="Times New Roman Bold" w:cs="B Nazanin"/>
          <w:b/>
          <w:bCs/>
          <w:spacing w:val="-2"/>
          <w:rtl/>
        </w:rPr>
        <w:t>.</w:t>
      </w:r>
    </w:p>
    <w:p w:rsidR="004B4EFC" w:rsidRPr="004B4EFC" w:rsidRDefault="009F2EB6" w:rsidP="00E437E4">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32</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صورت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بروز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هرگونه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مشكل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جانب</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يا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كارگران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تحت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امر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همچنین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صورت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گونه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اعتراضي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ارتباط</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نرخ</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اجناس</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تحويلي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مشتري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شخصاً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مراجع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ذيصلاح</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جوابگو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موظف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پرداخت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غرامت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فرد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شاكي</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خواهد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بود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طبق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ماده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جرایم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مشمول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جریمه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گردد</w:t>
      </w:r>
      <w:r w:rsidR="004B4EFC" w:rsidRPr="004B4EFC">
        <w:rPr>
          <w:rFonts w:ascii="Times New Roman Bold" w:hAnsi="Times New Roman Bold" w:cs="B Nazanin"/>
          <w:b/>
          <w:bCs/>
          <w:spacing w:val="-2"/>
          <w:rtl/>
        </w:rPr>
        <w:t>.</w:t>
      </w:r>
    </w:p>
    <w:p w:rsidR="004B4EFC" w:rsidRPr="004B4EFC" w:rsidRDefault="009F2EB6" w:rsidP="00E437E4">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33</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موظف</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طبق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موادقانون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مدنی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جمهوری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اسلامی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ایران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کلیه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مسؤولیت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های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مدنی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قبال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کارکنان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اشخاص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ثالث</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غیره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اعم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جانی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مالی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پزشکی،حیثیتی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شهرتی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علایم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تجاری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غیره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ناشی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عملکرد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طبق</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منعقد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خواهد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خارج</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مفاد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صورت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کامل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عهده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دار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نسبت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صدور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بیمه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نامه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مذکور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ابتدا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شروع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قرارداد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اقدام</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نمایند</w:t>
      </w:r>
      <w:r w:rsidR="004B4EFC" w:rsidRPr="004B4EFC">
        <w:rPr>
          <w:rFonts w:ascii="Times New Roman Bold" w:hAnsi="Times New Roman Bold" w:cs="B Nazanin"/>
          <w:b/>
          <w:bCs/>
          <w:spacing w:val="-2"/>
          <w:rtl/>
        </w:rPr>
        <w:t xml:space="preserve">. </w:t>
      </w:r>
    </w:p>
    <w:p w:rsidR="004B4EFC" w:rsidRPr="004B4EFC" w:rsidRDefault="009F2EB6" w:rsidP="00E437E4">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34</w:t>
      </w:r>
      <w:r w:rsidR="004B4EFC" w:rsidRPr="004B4EFC">
        <w:rPr>
          <w:rFonts w:ascii="Times New Roman Bold" w:hAnsi="Times New Roman Bold" w:cs="B Nazanin"/>
          <w:b/>
          <w:bCs/>
          <w:spacing w:val="-2"/>
          <w:rtl/>
        </w:rPr>
        <w:t xml:space="preserve">-6)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قبال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گونه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حادثه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برای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کارکنان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اشخاص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ثالث</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مراجعه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کننده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محیط</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ناشی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از</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سهل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انگاری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قصور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فعل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یا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ترک</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فعل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سرپرست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کارکنان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باشد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پاسخگو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باشد</w:t>
      </w:r>
      <w:r w:rsidR="004B4EFC" w:rsidRPr="004B4EFC">
        <w:rPr>
          <w:rFonts w:ascii="Times New Roman Bold" w:hAnsi="Times New Roman Bold" w:cs="B Nazanin"/>
          <w:b/>
          <w:bCs/>
          <w:spacing w:val="-2"/>
          <w:rtl/>
        </w:rPr>
        <w:t xml:space="preserve"> . </w:t>
      </w:r>
      <w:r w:rsidR="004B4EFC" w:rsidRPr="004B4EFC">
        <w:rPr>
          <w:rFonts w:ascii="Times New Roman Bold" w:hAnsi="Times New Roman Bold" w:cs="B Nazanin" w:hint="cs"/>
          <w:b/>
          <w:bCs/>
          <w:spacing w:val="-2"/>
          <w:rtl/>
        </w:rPr>
        <w:t>لذا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مسئولیت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پرداخت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کلیه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خسارات</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مادی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معنوی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پاسخگویی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قبال</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طرح</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ادعاها</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مراجع</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اداری،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انتظامی،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قضایی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عهده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مستاجر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باشد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موجر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مسئولیتی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خصوص</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نداشته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همواره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در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هر</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رابطه</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ای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مصون</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و</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مبری</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خواهد</w:t>
      </w:r>
      <w:r w:rsidR="004B4EFC" w:rsidRPr="004B4EFC">
        <w:rPr>
          <w:rFonts w:ascii="Times New Roman Bold" w:hAnsi="Times New Roman Bold" w:cs="B Nazanin"/>
          <w:b/>
          <w:bCs/>
          <w:spacing w:val="-2"/>
          <w:rtl/>
        </w:rPr>
        <w:t xml:space="preserve"> </w:t>
      </w:r>
      <w:r w:rsidR="004B4EFC" w:rsidRPr="004B4EFC">
        <w:rPr>
          <w:rFonts w:ascii="Times New Roman Bold" w:hAnsi="Times New Roman Bold" w:cs="B Nazanin" w:hint="cs"/>
          <w:b/>
          <w:bCs/>
          <w:spacing w:val="-2"/>
          <w:rtl/>
        </w:rPr>
        <w:t>بود</w:t>
      </w:r>
      <w:r w:rsidR="004B4EFC" w:rsidRPr="004B4EFC">
        <w:rPr>
          <w:rFonts w:ascii="Times New Roman Bold" w:hAnsi="Times New Roman Bold" w:cs="B Nazanin"/>
          <w:b/>
          <w:bCs/>
          <w:spacing w:val="-2"/>
          <w:rtl/>
        </w:rPr>
        <w:t xml:space="preserve">. </w:t>
      </w:r>
    </w:p>
    <w:p w:rsidR="004B4EFC" w:rsidRPr="004B4EFC" w:rsidRDefault="004B4EFC" w:rsidP="00E437E4">
      <w:pPr>
        <w:spacing w:after="0" w:line="240" w:lineRule="auto"/>
        <w:ind w:left="-897" w:right="-851"/>
        <w:jc w:val="lowKashida"/>
        <w:rPr>
          <w:rFonts w:ascii="Times New Roman Bold" w:hAnsi="Times New Roman Bold" w:cs="B Nazanin"/>
          <w:b/>
          <w:bCs/>
          <w:spacing w:val="-2"/>
          <w:rtl/>
        </w:rPr>
      </w:pPr>
      <w:r w:rsidRPr="004B4EFC">
        <w:rPr>
          <w:rFonts w:ascii="Times New Roman Bold" w:hAnsi="Times New Roman Bold" w:cs="B Nazanin" w:hint="cs"/>
          <w:b/>
          <w:bCs/>
          <w:spacing w:val="-2"/>
          <w:rtl/>
        </w:rPr>
        <w:t>تبصره</w:t>
      </w:r>
      <w:r w:rsidRPr="004B4EFC">
        <w:rPr>
          <w:rFonts w:ascii="Times New Roman Bold" w:hAnsi="Times New Roman Bold" w:cs="B Nazanin"/>
          <w:b/>
          <w:bCs/>
          <w:spacing w:val="-2"/>
          <w:rtl/>
        </w:rPr>
        <w:t xml:space="preserve"> 1 :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مدت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اجراي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اين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پيمان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مسؤول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عمليات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خود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كاركنانش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بوده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متعهد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است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هرگونه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خسارتي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را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براثر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تأخير،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فعل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يا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ترك</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فعل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كاركنانش،</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متوجه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اموال،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وسايل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تجهيزات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تأسيسات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غيره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يا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شخص</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ثالث</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شود،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جبران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كند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حق</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دارد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مبلغ</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خسارت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را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تضامین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كسر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صورت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كافي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نبودن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ساير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دارايي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هاي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تأمين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نمايد</w:t>
      </w:r>
      <w:r w:rsidRPr="004B4EFC">
        <w:rPr>
          <w:rFonts w:ascii="Times New Roman Bold" w:hAnsi="Times New Roman Bold" w:cs="B Nazanin"/>
          <w:b/>
          <w:bCs/>
          <w:spacing w:val="-2"/>
          <w:rtl/>
        </w:rPr>
        <w:t>.</w:t>
      </w:r>
    </w:p>
    <w:p w:rsidR="00220618" w:rsidRDefault="004B4EFC" w:rsidP="004B4EFC">
      <w:pPr>
        <w:spacing w:after="0" w:line="240" w:lineRule="auto"/>
        <w:ind w:left="-897" w:right="-851"/>
        <w:jc w:val="lowKashida"/>
        <w:rPr>
          <w:rFonts w:ascii="Times New Roman Bold" w:hAnsi="Times New Roman Bold" w:cs="B Nazanin"/>
          <w:b/>
          <w:bCs/>
          <w:spacing w:val="-2"/>
          <w:rtl/>
        </w:rPr>
      </w:pPr>
      <w:r w:rsidRPr="004B4EFC">
        <w:rPr>
          <w:rFonts w:ascii="Times New Roman Bold" w:hAnsi="Times New Roman Bold" w:cs="B Nazanin" w:hint="cs"/>
          <w:b/>
          <w:bCs/>
          <w:spacing w:val="-2"/>
          <w:rtl/>
        </w:rPr>
        <w:t>تبصره</w:t>
      </w:r>
      <w:r w:rsidRPr="004B4EFC">
        <w:rPr>
          <w:rFonts w:ascii="Times New Roman Bold" w:hAnsi="Times New Roman Bold" w:cs="B Nazanin"/>
          <w:b/>
          <w:bCs/>
          <w:spacing w:val="-2"/>
          <w:rtl/>
        </w:rPr>
        <w:t xml:space="preserve"> 2 :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متعهد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حفظ</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نگهداري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مورد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اجاره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تعلقات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آن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زمان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پایان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مدت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پس</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پايان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مدت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اجاره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عین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را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همان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ترتيبي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ابتداي</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تحويل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گرفته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تحويل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درغیر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صورت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ضامن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متعهد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جبران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خسارت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های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وارده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اعيان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مورد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اجاره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جبران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كسری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کلیه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متعلقات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که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ابتدای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اختیار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گرفته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است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لذا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حق</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دارد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خسارات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خود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را</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از</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تضامین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قرارداد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وصول</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نماید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در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صورتیکه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مازاد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تضمین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مستاجر</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موظف</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به</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تأمین</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و</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پرداخت</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می</w:t>
      </w:r>
      <w:r w:rsidRPr="004B4EFC">
        <w:rPr>
          <w:rFonts w:ascii="Times New Roman Bold" w:hAnsi="Times New Roman Bold" w:cs="B Nazanin"/>
          <w:b/>
          <w:bCs/>
          <w:spacing w:val="-2"/>
          <w:rtl/>
        </w:rPr>
        <w:t xml:space="preserve"> </w:t>
      </w:r>
      <w:r w:rsidRPr="004B4EFC">
        <w:rPr>
          <w:rFonts w:ascii="Times New Roman Bold" w:hAnsi="Times New Roman Bold" w:cs="B Nazanin" w:hint="cs"/>
          <w:b/>
          <w:bCs/>
          <w:spacing w:val="-2"/>
          <w:rtl/>
        </w:rPr>
        <w:t>باشد</w:t>
      </w:r>
      <w:r w:rsidRPr="004B4EFC">
        <w:rPr>
          <w:rFonts w:ascii="Times New Roman Bold" w:hAnsi="Times New Roman Bold" w:cs="B Nazanin"/>
          <w:b/>
          <w:bCs/>
          <w:spacing w:val="-2"/>
          <w:rtl/>
        </w:rPr>
        <w:t xml:space="preserve">.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3 : تعیین میزان هزينه خسارت به دستگاه ها و تجهيزات موجر از سوی مستاجر  به تشخيص کارشناسان مرتبط واحد موجر مي باشد.  لذا در صورت اختلاف ، کمیته حل اختلاف تعیین شده از طرف موجر ، مسئول بروز خسارت را تعیین می نماید . در صورت عدم توافق ، موضوع به کمیسیون حل اختلاف دانشگاه ارجاع خواهد شد که رای کمیسیون مذکور قطعی می باشد.  </w:t>
      </w:r>
      <w:r w:rsidRPr="00502505">
        <w:rPr>
          <w:rFonts w:ascii="Arial Black" w:hAnsi="Arial Black" w:cs="B Nazanin"/>
          <w:b/>
          <w:bCs/>
          <w:rtl/>
        </w:rPr>
        <w:t xml:space="preserve"> </w:t>
      </w:r>
    </w:p>
    <w:p w:rsidR="004B4EFC" w:rsidRPr="00502505" w:rsidRDefault="009F2EB6" w:rsidP="004B4EFC">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35</w:t>
      </w:r>
      <w:r w:rsidR="004B4EFC" w:rsidRPr="00502505">
        <w:rPr>
          <w:rFonts w:ascii="Times New Roman Bold" w:hAnsi="Times New Roman Bold" w:cs="B Nazanin" w:hint="cs"/>
          <w:b/>
          <w:bCs/>
          <w:spacing w:val="-2"/>
          <w:rtl/>
        </w:rPr>
        <w:t>-6) مستاجر  موظف به حفظ و حراست از اموال خود در داخل محل واگذار شده مي باشد و موجر در خصوص آن هيچ گونه مسووليتي ندارد.</w:t>
      </w:r>
    </w:p>
    <w:p w:rsidR="004B4EFC" w:rsidRPr="00502505" w:rsidRDefault="009F2EB6" w:rsidP="004B4EFC">
      <w:pPr>
        <w:spacing w:after="0" w:line="240" w:lineRule="auto"/>
        <w:ind w:left="-897" w:right="-851"/>
        <w:jc w:val="lowKashida"/>
        <w:rPr>
          <w:rFonts w:ascii="Arial Black" w:hAnsi="Arial Black" w:cs="B Nazanin"/>
          <w:b/>
          <w:bCs/>
          <w:spacing w:val="-6"/>
          <w:rtl/>
        </w:rPr>
      </w:pPr>
      <w:r>
        <w:rPr>
          <w:rFonts w:ascii="Arial Black" w:hAnsi="Arial Black" w:cs="B Nazanin" w:hint="cs"/>
          <w:b/>
          <w:bCs/>
          <w:spacing w:val="-6"/>
          <w:rtl/>
        </w:rPr>
        <w:t>36</w:t>
      </w:r>
      <w:r w:rsidR="004B4EFC" w:rsidRPr="00502505">
        <w:rPr>
          <w:rFonts w:ascii="Arial Black" w:hAnsi="Arial Black" w:cs="B Nazanin"/>
          <w:b/>
          <w:bCs/>
          <w:spacing w:val="-6"/>
          <w:rtl/>
        </w:rPr>
        <w:t>-</w:t>
      </w:r>
      <w:r w:rsidR="004B4EFC" w:rsidRPr="00502505">
        <w:rPr>
          <w:rFonts w:ascii="Arial Black" w:hAnsi="Arial Black" w:cs="B Nazanin" w:hint="cs"/>
          <w:b/>
          <w:bCs/>
          <w:spacing w:val="-6"/>
          <w:rtl/>
        </w:rPr>
        <w:t xml:space="preserve">6) در صورت </w:t>
      </w:r>
      <w:r w:rsidR="004B4EFC" w:rsidRPr="00502505">
        <w:rPr>
          <w:rFonts w:ascii="Arial Black" w:hAnsi="Arial Black" w:cs="B Nazanin"/>
          <w:b/>
          <w:bCs/>
          <w:spacing w:val="-6"/>
          <w:rtl/>
        </w:rPr>
        <w:t xml:space="preserve">عدم </w:t>
      </w:r>
      <w:r w:rsidR="004B4EFC" w:rsidRPr="00502505">
        <w:rPr>
          <w:rFonts w:ascii="Arial Black" w:hAnsi="Arial Black" w:cs="B Nazanin" w:hint="cs"/>
          <w:b/>
          <w:bCs/>
          <w:spacing w:val="-6"/>
          <w:rtl/>
        </w:rPr>
        <w:t xml:space="preserve">تأدیه </w:t>
      </w:r>
      <w:r w:rsidR="004B4EFC" w:rsidRPr="00502505">
        <w:rPr>
          <w:rFonts w:ascii="Arial Black" w:hAnsi="Arial Black" w:cs="B Nazanin"/>
          <w:b/>
          <w:bCs/>
          <w:spacing w:val="-6"/>
          <w:rtl/>
        </w:rPr>
        <w:t>بدهي هایي كه به عهده مستاجر است</w:t>
      </w:r>
      <w:r w:rsidR="004B4EFC" w:rsidRPr="00502505">
        <w:rPr>
          <w:rFonts w:ascii="Arial Black" w:hAnsi="Arial Black" w:cs="B Nazanin" w:hint="cs"/>
          <w:b/>
          <w:bCs/>
          <w:spacing w:val="-6"/>
          <w:rtl/>
        </w:rPr>
        <w:t>،</w:t>
      </w:r>
      <w:r w:rsidR="004B4EFC" w:rsidRPr="00502505">
        <w:rPr>
          <w:rFonts w:ascii="Arial Black" w:hAnsi="Arial Black" w:cs="B Nazanin"/>
          <w:b/>
          <w:bCs/>
          <w:spacing w:val="-6"/>
          <w:rtl/>
        </w:rPr>
        <w:t>موجر</w:t>
      </w:r>
      <w:r w:rsidR="004B4EFC" w:rsidRPr="00502505">
        <w:rPr>
          <w:rFonts w:ascii="Arial Black" w:hAnsi="Arial Black" w:cs="B Nazanin" w:hint="cs"/>
          <w:b/>
          <w:bCs/>
          <w:spacing w:val="-6"/>
          <w:rtl/>
        </w:rPr>
        <w:t xml:space="preserve"> حق قطع خدمات مورد اجاره اعم از آب</w:t>
      </w:r>
      <w:r w:rsidR="004B4EFC" w:rsidRPr="00502505">
        <w:rPr>
          <w:rFonts w:cs="B Nazanin" w:hint="cs"/>
          <w:b/>
          <w:bCs/>
          <w:spacing w:val="-6"/>
          <w:rtl/>
        </w:rPr>
        <w:t xml:space="preserve"> ،برق ،گاز ، تلفن</w:t>
      </w:r>
      <w:r w:rsidR="004B4EFC" w:rsidRPr="00502505">
        <w:rPr>
          <w:rFonts w:ascii="Arial Black" w:hAnsi="Arial Black" w:cs="B Nazanin" w:hint="cs"/>
          <w:b/>
          <w:bCs/>
          <w:spacing w:val="-6"/>
          <w:rtl/>
        </w:rPr>
        <w:t xml:space="preserve"> و غیره و تعطیلی محل مورد</w:t>
      </w:r>
      <w:r w:rsidR="00E437E4">
        <w:rPr>
          <w:rFonts w:ascii="Arial Black" w:hAnsi="Arial Black" w:cs="B Nazanin" w:hint="cs"/>
          <w:b/>
          <w:bCs/>
          <w:spacing w:val="-6"/>
          <w:rtl/>
        </w:rPr>
        <w:t xml:space="preserve"> </w:t>
      </w:r>
      <w:r w:rsidR="004B4EFC" w:rsidRPr="00502505">
        <w:rPr>
          <w:rFonts w:ascii="Arial Black" w:hAnsi="Arial Black" w:cs="B Nazanin" w:hint="cs"/>
          <w:b/>
          <w:bCs/>
          <w:spacing w:val="-6"/>
          <w:rtl/>
        </w:rPr>
        <w:t>نظر  را خواهد داشت .</w:t>
      </w:r>
      <w:r w:rsidR="004B4EFC" w:rsidRPr="00502505">
        <w:rPr>
          <w:rFonts w:ascii="Arial Black" w:hAnsi="Arial Black" w:cs="B Nazanin"/>
          <w:b/>
          <w:bCs/>
          <w:spacing w:val="-6"/>
          <w:rtl/>
        </w:rPr>
        <w:t xml:space="preserve">  </w:t>
      </w:r>
    </w:p>
    <w:p w:rsidR="004B4EFC" w:rsidRPr="00502505" w:rsidRDefault="009F2EB6" w:rsidP="004B4EFC">
      <w:pPr>
        <w:spacing w:after="0" w:line="240" w:lineRule="auto"/>
        <w:ind w:left="-897" w:right="-851"/>
        <w:jc w:val="lowKashida"/>
        <w:rPr>
          <w:rFonts w:ascii="Arial Black" w:hAnsi="Arial Black" w:cs="B Nazanin"/>
          <w:b/>
          <w:bCs/>
          <w:rtl/>
        </w:rPr>
      </w:pPr>
      <w:r>
        <w:rPr>
          <w:rFonts w:ascii="Arial Black" w:hAnsi="Arial Black" w:cs="B Nazanin" w:hint="cs"/>
          <w:b/>
          <w:bCs/>
          <w:rtl/>
        </w:rPr>
        <w:t>37</w:t>
      </w:r>
      <w:r w:rsidR="004B4EFC" w:rsidRPr="00502505">
        <w:rPr>
          <w:rFonts w:ascii="Arial Black" w:hAnsi="Arial Black" w:cs="B Nazanin"/>
          <w:b/>
          <w:bCs/>
          <w:rtl/>
        </w:rPr>
        <w:t>-</w:t>
      </w:r>
      <w:r w:rsidR="004B4EFC" w:rsidRPr="00502505">
        <w:rPr>
          <w:rFonts w:ascii="Arial Black" w:hAnsi="Arial Black" w:cs="B Nazanin" w:hint="cs"/>
          <w:b/>
          <w:bCs/>
          <w:rtl/>
        </w:rPr>
        <w:t>6)</w:t>
      </w:r>
      <w:r w:rsidR="004B4EFC" w:rsidRPr="00502505">
        <w:rPr>
          <w:rFonts w:ascii="Arial Black" w:hAnsi="Arial Black" w:cs="B Nazanin"/>
          <w:b/>
          <w:bCs/>
          <w:rtl/>
        </w:rPr>
        <w:t xml:space="preserve">تخلف مستاجر  از هر يك از مفاد و شروط اين قرارداد موجب خيار فسخ از طرف موجر خواهد بود. </w:t>
      </w:r>
    </w:p>
    <w:p w:rsidR="004B4EFC" w:rsidRPr="00502505" w:rsidRDefault="009F2EB6" w:rsidP="004B4EFC">
      <w:pPr>
        <w:spacing w:after="0" w:line="240" w:lineRule="auto"/>
        <w:ind w:left="-897" w:right="-851"/>
        <w:jc w:val="lowKashida"/>
        <w:rPr>
          <w:rFonts w:ascii="Arial Black" w:hAnsi="Arial Black" w:cs="B Nazanin"/>
          <w:b/>
          <w:bCs/>
          <w:rtl/>
        </w:rPr>
      </w:pPr>
      <w:r>
        <w:rPr>
          <w:rFonts w:ascii="Arial Black" w:hAnsi="Arial Black" w:cs="B Nazanin" w:hint="cs"/>
          <w:b/>
          <w:bCs/>
          <w:rtl/>
        </w:rPr>
        <w:t>38</w:t>
      </w:r>
      <w:r w:rsidR="004B4EFC" w:rsidRPr="00502505">
        <w:rPr>
          <w:rFonts w:ascii="Arial Black" w:hAnsi="Arial Black" w:cs="B Nazanin" w:hint="cs"/>
          <w:b/>
          <w:bCs/>
          <w:rtl/>
        </w:rPr>
        <w:t xml:space="preserve">-6) مستاجر کلیه خیارات خود را از جمله فسخ، هر چند فاحش باشد را ساقط نمود. </w:t>
      </w:r>
    </w:p>
    <w:p w:rsidR="004B4EFC" w:rsidRPr="00502505" w:rsidRDefault="009F2EB6" w:rsidP="00E437E4">
      <w:pPr>
        <w:spacing w:after="0" w:line="240" w:lineRule="auto"/>
        <w:ind w:left="-897" w:right="-851"/>
        <w:jc w:val="lowKashida"/>
        <w:rPr>
          <w:rFonts w:cs="B Nazanin"/>
          <w:b/>
          <w:bCs/>
          <w:rtl/>
        </w:rPr>
      </w:pPr>
      <w:r>
        <w:rPr>
          <w:rFonts w:cs="B Nazanin" w:hint="cs"/>
          <w:b/>
          <w:bCs/>
          <w:rtl/>
        </w:rPr>
        <w:t>39</w:t>
      </w:r>
      <w:r w:rsidR="004B4EFC" w:rsidRPr="00502505">
        <w:rPr>
          <w:rFonts w:cs="B Nazanin" w:hint="cs"/>
          <w:b/>
          <w:bCs/>
          <w:rtl/>
        </w:rPr>
        <w:t xml:space="preserve">-6) مستاجر رسماً اعلام مي نمايد كه مشمول قانون منع مداخله كاركنان دولت در معاملات دولتي نبوده (مصوب دي ماه 1337) و متعهد </w:t>
      </w:r>
      <w:r w:rsidR="00E437E4">
        <w:rPr>
          <w:rFonts w:cs="B Nazanin"/>
          <w:b/>
          <w:bCs/>
          <w:rtl/>
        </w:rPr>
        <w:br/>
      </w:r>
      <w:r w:rsidR="004B4EFC" w:rsidRPr="00502505">
        <w:rPr>
          <w:rFonts w:cs="B Nazanin" w:hint="cs"/>
          <w:b/>
          <w:bCs/>
          <w:rtl/>
        </w:rPr>
        <w:t>مي گردد تا پايان قرارداد و تسويه حساب نهایي به هيچ وجه اشخاص مذكور در قانون فوق الذكر را در موضوع قرارداد سهيم و ذينفع ننمايد .</w:t>
      </w:r>
      <w:r w:rsidR="00E437E4">
        <w:rPr>
          <w:rFonts w:cs="B Nazanin"/>
          <w:b/>
          <w:bCs/>
          <w:rtl/>
        </w:rPr>
        <w:br/>
      </w:r>
      <w:r w:rsidR="004B4EFC" w:rsidRPr="00502505">
        <w:rPr>
          <w:rFonts w:cs="B Nazanin" w:hint="cs"/>
          <w:b/>
          <w:bCs/>
          <w:rtl/>
        </w:rPr>
        <w:t>در غيراين‌صورت ضمانت نامه او بدون هيچ گونه تشريفات قانوني  به عنوان خسارت وارده به نفع دولت ضبط خواهد شد .</w:t>
      </w:r>
    </w:p>
    <w:p w:rsidR="004B4EFC" w:rsidRPr="00502505" w:rsidRDefault="009F2EB6" w:rsidP="004B4EFC">
      <w:pPr>
        <w:spacing w:after="0" w:line="240" w:lineRule="auto"/>
        <w:ind w:left="-897" w:right="-851"/>
        <w:jc w:val="lowKashida"/>
        <w:rPr>
          <w:rFonts w:ascii="Arial Black" w:hAnsi="Arial Black" w:cs="B Nazanin"/>
          <w:b/>
          <w:bCs/>
          <w:sz w:val="21"/>
          <w:szCs w:val="21"/>
          <w:rtl/>
        </w:rPr>
      </w:pPr>
      <w:r>
        <w:rPr>
          <w:rFonts w:cs="B Nazanin" w:hint="cs"/>
          <w:b/>
          <w:bCs/>
          <w:sz w:val="21"/>
          <w:szCs w:val="21"/>
          <w:rtl/>
        </w:rPr>
        <w:t>40</w:t>
      </w:r>
      <w:r w:rsidR="004B4EFC" w:rsidRPr="00502505">
        <w:rPr>
          <w:rFonts w:cs="B Nazanin" w:hint="cs"/>
          <w:b/>
          <w:bCs/>
          <w:sz w:val="21"/>
          <w:szCs w:val="21"/>
          <w:rtl/>
        </w:rPr>
        <w:t>-6)مستاجر موظف است تا پایان مدت قرارداد موضوع قرارداد را ادامه دهد در غیر این صورت مشمول ماده تاخیرات وجرایم خواهد شد.</w:t>
      </w:r>
    </w:p>
    <w:p w:rsidR="004B4EFC" w:rsidRPr="00502505" w:rsidRDefault="009F2EB6" w:rsidP="004B4EFC">
      <w:pPr>
        <w:spacing w:after="0" w:line="240" w:lineRule="auto"/>
        <w:ind w:left="-897" w:right="-851"/>
        <w:jc w:val="lowKashida"/>
        <w:rPr>
          <w:rFonts w:cs="B Nazanin"/>
          <w:b/>
          <w:bCs/>
          <w:rtl/>
        </w:rPr>
      </w:pPr>
      <w:r>
        <w:rPr>
          <w:rFonts w:cs="B Nazanin" w:hint="cs"/>
          <w:b/>
          <w:bCs/>
          <w:rtl/>
        </w:rPr>
        <w:t>41</w:t>
      </w:r>
      <w:r w:rsidR="004B4EFC" w:rsidRPr="00502505">
        <w:rPr>
          <w:rFonts w:cs="B Nazanin" w:hint="cs"/>
          <w:b/>
          <w:bCs/>
          <w:rtl/>
        </w:rPr>
        <w:t>-6) در صورتیکه موجر در خصوص نحوه عملکرد مستاجر  و کارکنان تحت پوشش وی ، توسط مراجع ذیصلاح به پرداخت مبلغی محکوم گردد ، موجر می تواند نسبت به اخذ آن از تضامین مستاجر  و یا سایر مطالبات و دارایی های موجود در واحدهای تابعه اقدام نماید.</w:t>
      </w:r>
    </w:p>
    <w:p w:rsidR="004B4EFC" w:rsidRPr="00502505" w:rsidRDefault="009F2EB6" w:rsidP="004B4EFC">
      <w:pPr>
        <w:spacing w:after="0" w:line="240" w:lineRule="auto"/>
        <w:ind w:left="-897" w:right="-851"/>
        <w:jc w:val="lowKashida"/>
        <w:rPr>
          <w:rFonts w:cs="B Nazanin"/>
          <w:b/>
          <w:bCs/>
        </w:rPr>
      </w:pPr>
      <w:r>
        <w:rPr>
          <w:rFonts w:cs="B Nazanin" w:hint="cs"/>
          <w:b/>
          <w:bCs/>
          <w:rtl/>
        </w:rPr>
        <w:t>42</w:t>
      </w:r>
      <w:r w:rsidR="004B4EFC" w:rsidRPr="00502505">
        <w:rPr>
          <w:rFonts w:cs="B Nazanin" w:hint="cs"/>
          <w:b/>
          <w:bCs/>
          <w:rtl/>
        </w:rPr>
        <w:t>-6)</w:t>
      </w:r>
      <w:r w:rsidR="004B4EFC" w:rsidRPr="00502505">
        <w:rPr>
          <w:rFonts w:ascii="Arial Black" w:hAnsi="Arial Black" w:cs="B Nazanin" w:hint="cs"/>
          <w:b/>
          <w:bCs/>
          <w:rtl/>
        </w:rPr>
        <w:t xml:space="preserve"> </w:t>
      </w:r>
      <w:r w:rsidR="004B4EFC" w:rsidRPr="00502505">
        <w:rPr>
          <w:rFonts w:cs="B Nazanin" w:hint="cs"/>
          <w:b/>
          <w:bCs/>
          <w:rtl/>
        </w:rPr>
        <w:t xml:space="preserve">با انقضاء مدت قرارداد ( در صورت عدم تمدید آن ) و یا خاتمه و یا فسخ آن ، مستاجر  مکلف به تخلیه و تحویل مورد اجاره و تسویه حساب با موجر می باشد و در صورت ادامه تصرفات مستاجر  ( حتی بدون استفاده از منافع عین محل مورد اجاره) و استنکاف از تخلیه عین محل مورد </w:t>
      </w:r>
      <w:r w:rsidR="004B4EFC" w:rsidRPr="00502505">
        <w:rPr>
          <w:rFonts w:cs="B Nazanin" w:hint="cs"/>
          <w:b/>
          <w:bCs/>
          <w:rtl/>
        </w:rPr>
        <w:lastRenderedPageBreak/>
        <w:t xml:space="preserve">اجاره تا زمان تخلیه مکلف به پرداخت اجرت المثل طبق نظر کارشناسان ارزیاب دانشگاه خواهد بود و تضمین قرارداد نیز به عنوان خسارت تخلیه به نفع موجر ضبط خواهد 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1: </w:t>
      </w:r>
      <w:r w:rsidRPr="00502505">
        <w:rPr>
          <w:rFonts w:ascii="Arial Black" w:hAnsi="Arial Black" w:cs="B Nazanin" w:hint="cs"/>
          <w:b/>
          <w:bCs/>
          <w:rtl/>
        </w:rPr>
        <w:t xml:space="preserve">مستاجر  به موجر در ضمن عقد خارج لازم وکالت می دهد و </w:t>
      </w:r>
      <w:r w:rsidRPr="00502505">
        <w:rPr>
          <w:rFonts w:cs="B Nazanin" w:hint="cs"/>
          <w:b/>
          <w:bCs/>
          <w:rtl/>
        </w:rPr>
        <w:t xml:space="preserve">قبول می نماید که در صورت اتمام قرارداد و یا فسخ و خاتمه، موجر اختیار دارد نسبت به تخلیه عین محل مورد اجاره و سایر تعهدات وی اقدام نماید . لذا موجر حق خواهد داشت ضمن تنظیم صورتجلسه </w:t>
      </w:r>
      <w:r w:rsidRPr="00502505">
        <w:rPr>
          <w:rFonts w:ascii="Arial Black" w:hAnsi="Arial Black" w:cs="B Nazanin" w:hint="cs"/>
          <w:b/>
          <w:bCs/>
          <w:rtl/>
        </w:rPr>
        <w:t xml:space="preserve">با هماهنگی امور حقوقی دانشگاه راساً نسبت به تخلیه محل اقدام نماید </w:t>
      </w:r>
      <w:r w:rsidRPr="00502505">
        <w:rPr>
          <w:rFonts w:cs="B Nazanin" w:hint="cs"/>
          <w:b/>
          <w:bCs/>
          <w:rtl/>
        </w:rPr>
        <w:t xml:space="preserve">و مستاجر  حق هیچگونه اعتراضی را ندارد. </w:t>
      </w:r>
    </w:p>
    <w:p w:rsidR="004B4EFC" w:rsidRPr="00502505" w:rsidRDefault="004B4EFC" w:rsidP="004B4EFC">
      <w:pPr>
        <w:spacing w:after="0" w:line="240" w:lineRule="auto"/>
        <w:ind w:left="-897" w:right="-851"/>
        <w:jc w:val="lowKashida"/>
        <w:rPr>
          <w:rFonts w:cs="B Nazanin"/>
          <w:b/>
          <w:bCs/>
          <w:sz w:val="21"/>
          <w:szCs w:val="21"/>
          <w:rtl/>
        </w:rPr>
      </w:pPr>
      <w:r w:rsidRPr="00502505">
        <w:rPr>
          <w:rFonts w:cs="B Nazanin" w:hint="cs"/>
          <w:b/>
          <w:bCs/>
          <w:sz w:val="21"/>
          <w:szCs w:val="21"/>
          <w:rtl/>
        </w:rPr>
        <w:t xml:space="preserve">تبصره 2 : خروج اموال مستاجر  منوط به تسویه حساب با مدیریت منابع مالی موجر و اخذ برگ خروج از جمعدار اموال موجر میباشد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 xml:space="preserve">تبصره 3 : مستاجر  قبول می نماید که در صورت اتمام قرارداد و یا فسخ و خاتمه ، موجر اختیار دارد ، بابت مطالبات خود از مستاجر  ( در صورت عدم پرداخت بدهی توسط مستاجر  ) ، </w:t>
      </w:r>
      <w:r w:rsidRPr="00502505">
        <w:rPr>
          <w:rFonts w:ascii="Arial Black" w:hAnsi="Arial Black" w:cs="B Nazanin" w:hint="cs"/>
          <w:b/>
          <w:bCs/>
          <w:rtl/>
        </w:rPr>
        <w:t xml:space="preserve">با هماهنگی امور حقوقی دانشگاه </w:t>
      </w:r>
      <w:r w:rsidRPr="00502505">
        <w:rPr>
          <w:rFonts w:cs="B Nazanin" w:hint="cs"/>
          <w:b/>
          <w:bCs/>
          <w:rtl/>
        </w:rPr>
        <w:t>نسبت به تعیین قیمت اموال مستاجر  با نظر کارشناس مرضی الطرفین ، فروش آن و کسر مطالبات خود و همچنین کسر هزینه های کارشناسی و فروش از محل فروش اموال مذکور مبادرت نماید و مستاجر  حق هرگونه اعتراضی را از خود سلب می نماید .</w:t>
      </w:r>
    </w:p>
    <w:p w:rsidR="004B4EFC" w:rsidRPr="00502505" w:rsidRDefault="009F2EB6" w:rsidP="004B4EFC">
      <w:pPr>
        <w:spacing w:after="0" w:line="240" w:lineRule="auto"/>
        <w:ind w:left="-897" w:right="-851"/>
        <w:jc w:val="lowKashida"/>
        <w:rPr>
          <w:rFonts w:cs="B Nazanin"/>
          <w:b/>
          <w:bCs/>
          <w:rtl/>
        </w:rPr>
      </w:pPr>
      <w:r>
        <w:rPr>
          <w:rFonts w:ascii="Arial Black" w:hAnsi="Arial Black" w:cs="B Nazanin" w:hint="cs"/>
          <w:b/>
          <w:bCs/>
          <w:rtl/>
        </w:rPr>
        <w:t>43</w:t>
      </w:r>
      <w:r w:rsidR="004B4EFC" w:rsidRPr="00502505">
        <w:rPr>
          <w:rFonts w:ascii="Arial Black" w:hAnsi="Arial Black" w:cs="B Nazanin" w:hint="cs"/>
          <w:b/>
          <w:bCs/>
          <w:rtl/>
        </w:rPr>
        <w:t xml:space="preserve">-6) مستاجر  با امضاء این قرارداد ، ضمن قبول کلیه مفاد مندرج در آن ، ملزم به رعایت و اجرای مفاد مذکور بوده و کلیه مفاد برای وی </w:t>
      </w:r>
      <w:r w:rsidR="004B4EFC" w:rsidRPr="00502505">
        <w:rPr>
          <w:rFonts w:ascii="Arial Black" w:hAnsi="Arial Black" w:cs="B Nazanin"/>
          <w:b/>
          <w:bCs/>
          <w:rtl/>
        </w:rPr>
        <w:br/>
      </w:r>
      <w:r w:rsidR="004B4EFC" w:rsidRPr="00502505">
        <w:rPr>
          <w:rFonts w:ascii="Arial Black" w:hAnsi="Arial Black" w:cs="B Nazanin" w:hint="cs"/>
          <w:b/>
          <w:bCs/>
          <w:rtl/>
        </w:rPr>
        <w:t xml:space="preserve">لازم الاجرا می باشد. </w:t>
      </w:r>
    </w:p>
    <w:p w:rsidR="004B4EFC" w:rsidRPr="00502505" w:rsidRDefault="009F2EB6" w:rsidP="004B4EFC">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44</w:t>
      </w:r>
      <w:r w:rsidR="004B4EFC" w:rsidRPr="00502505">
        <w:rPr>
          <w:rFonts w:ascii="Times New Roman Bold" w:hAnsi="Times New Roman Bold" w:cs="B Nazanin" w:hint="cs"/>
          <w:b/>
          <w:bCs/>
          <w:spacing w:val="-2"/>
          <w:rtl/>
        </w:rPr>
        <w:t>-6) مستاجر  موظف است قبل از نصب و بهره برداری از سامانه های حفاظتی، ایمنی و ارتباطی از جمله دوربین های مدار بسته، دزدگیر، قفل هوشمند ، بی سیم و تلفن بی سیم و تجهیزات مشابه، ضمن مکاتبه کتبی و هماهنگی با اداره حراست موجر، مجوز لازم را در این خصوص اخذ نماید.</w:t>
      </w:r>
    </w:p>
    <w:p w:rsidR="004B4EFC" w:rsidRPr="00502505" w:rsidRDefault="009F2EB6" w:rsidP="004B4EFC">
      <w:pPr>
        <w:spacing w:after="0" w:line="240" w:lineRule="auto"/>
        <w:ind w:left="-897" w:right="-851"/>
        <w:jc w:val="lowKashida"/>
        <w:rPr>
          <w:rFonts w:ascii="Times New Roman Bold" w:hAnsi="Times New Roman Bold" w:cs="B Nazanin"/>
          <w:b/>
          <w:bCs/>
          <w:spacing w:val="-2"/>
          <w:rtl/>
        </w:rPr>
      </w:pPr>
      <w:r>
        <w:rPr>
          <w:rFonts w:ascii="Times New Roman Bold" w:hAnsi="Times New Roman Bold" w:cs="B Nazanin" w:hint="cs"/>
          <w:b/>
          <w:bCs/>
          <w:spacing w:val="-2"/>
          <w:rtl/>
        </w:rPr>
        <w:t>45</w:t>
      </w:r>
      <w:r w:rsidR="004B4EFC" w:rsidRPr="00502505">
        <w:rPr>
          <w:rFonts w:ascii="Times New Roman Bold" w:hAnsi="Times New Roman Bold" w:cs="B Nazanin" w:hint="cs"/>
          <w:b/>
          <w:bCs/>
          <w:spacing w:val="-2"/>
          <w:rtl/>
        </w:rPr>
        <w:t>-6) مستاجر  و کارگران وی مجاز به استفاده از محل مورد اجاره و انبار آن جهت شب خوابی (بیتوته ) نمی باشند.لذا خوابيدن در محل مورد اجاره تخلف محسوب و مشمول جريمه برابر مقررات موجر  و قرارداد خواهد شد.</w:t>
      </w:r>
    </w:p>
    <w:p w:rsidR="004B4EFC" w:rsidRPr="00502505" w:rsidRDefault="009F2EB6" w:rsidP="009F2EB6">
      <w:pPr>
        <w:spacing w:after="0" w:line="240" w:lineRule="auto"/>
        <w:ind w:left="-897" w:right="-851"/>
        <w:jc w:val="lowKashida"/>
        <w:rPr>
          <w:rFonts w:ascii="Arial Black" w:hAnsi="Arial Black" w:cs="B Nazanin"/>
          <w:b/>
          <w:bCs/>
          <w:rtl/>
        </w:rPr>
      </w:pPr>
      <w:r>
        <w:rPr>
          <w:rFonts w:ascii="Arial Black" w:hAnsi="Arial Black" w:cs="B Nazanin" w:hint="cs"/>
          <w:b/>
          <w:bCs/>
          <w:rtl/>
        </w:rPr>
        <w:t>6</w:t>
      </w:r>
      <w:r w:rsidR="004B4EFC" w:rsidRPr="00502505">
        <w:rPr>
          <w:rFonts w:ascii="Arial Black" w:hAnsi="Arial Black" w:cs="B Nazanin" w:hint="cs"/>
          <w:b/>
          <w:bCs/>
          <w:rtl/>
        </w:rPr>
        <w:t xml:space="preserve"> -</w:t>
      </w:r>
      <w:r>
        <w:rPr>
          <w:rFonts w:ascii="Arial Black" w:hAnsi="Arial Black" w:cs="B Nazanin" w:hint="cs"/>
          <w:b/>
          <w:bCs/>
          <w:rtl/>
        </w:rPr>
        <w:t>46</w:t>
      </w:r>
      <w:r w:rsidR="004B4EFC" w:rsidRPr="00502505">
        <w:rPr>
          <w:rFonts w:ascii="Arial Black" w:hAnsi="Arial Black" w:cs="B Nazanin" w:hint="cs"/>
          <w:b/>
          <w:bCs/>
          <w:rtl/>
        </w:rPr>
        <w:t xml:space="preserve">)کلیه اسناد و مفاد تأیید شده در شرایط </w:t>
      </w:r>
      <w:r w:rsidR="00FD496A">
        <w:rPr>
          <w:rFonts w:ascii="Arial Black" w:hAnsi="Arial Black" w:cs="B Nazanin" w:hint="cs"/>
          <w:b/>
          <w:bCs/>
          <w:rtl/>
        </w:rPr>
        <w:t>استعلام</w:t>
      </w:r>
      <w:r w:rsidR="004B4EFC" w:rsidRPr="00502505">
        <w:rPr>
          <w:rFonts w:ascii="Arial Black" w:hAnsi="Arial Black" w:cs="B Nazanin" w:hint="cs"/>
          <w:b/>
          <w:bCs/>
          <w:rtl/>
        </w:rPr>
        <w:t xml:space="preserve"> جزء لاینفک این قرارداد می باشد.</w:t>
      </w:r>
    </w:p>
    <w:p w:rsidR="004B4EFC" w:rsidRPr="00502505" w:rsidRDefault="004B4EFC" w:rsidP="004B4EFC">
      <w:pPr>
        <w:spacing w:after="0" w:line="240" w:lineRule="auto"/>
        <w:ind w:left="-897" w:right="-851"/>
        <w:rPr>
          <w:rFonts w:ascii="Times New Roman Bold" w:hAnsi="Times New Roman Bold" w:cs="B Titr"/>
          <w:u w:val="single"/>
          <w:rtl/>
        </w:rPr>
      </w:pPr>
      <w:r w:rsidRPr="00502505">
        <w:rPr>
          <w:rFonts w:ascii="Times New Roman Bold" w:hAnsi="Times New Roman Bold" w:cs="B Titr" w:hint="cs"/>
          <w:u w:val="single"/>
          <w:rtl/>
        </w:rPr>
        <w:t>تعهدات ایمنی و بهداشت مستاجر  :</w:t>
      </w:r>
    </w:p>
    <w:p w:rsidR="004B4EFC" w:rsidRPr="00502505" w:rsidRDefault="009F2EB6" w:rsidP="004B4EFC">
      <w:pPr>
        <w:spacing w:after="0" w:line="240" w:lineRule="auto"/>
        <w:ind w:left="-897" w:right="-851"/>
        <w:jc w:val="lowKashida"/>
        <w:rPr>
          <w:rFonts w:cs="B Nazanin"/>
          <w:b/>
          <w:bCs/>
          <w:rtl/>
        </w:rPr>
      </w:pPr>
      <w:r>
        <w:rPr>
          <w:rFonts w:cs="B Nazanin" w:hint="cs"/>
          <w:b/>
          <w:bCs/>
          <w:rtl/>
        </w:rPr>
        <w:t>47</w:t>
      </w:r>
      <w:r w:rsidR="004B4EFC" w:rsidRPr="00502505">
        <w:rPr>
          <w:rFonts w:cs="B Nazanin" w:hint="cs"/>
          <w:b/>
          <w:bCs/>
          <w:rtl/>
        </w:rPr>
        <w:t xml:space="preserve">-6) </w:t>
      </w:r>
      <w:r w:rsidR="004B4EFC" w:rsidRPr="00502505">
        <w:rPr>
          <w:rFonts w:cs="B Nazanin"/>
          <w:b/>
          <w:bCs/>
          <w:rtl/>
        </w:rPr>
        <w:t>مستاجر  موظف است از کل</w:t>
      </w:r>
      <w:r w:rsidR="004B4EFC" w:rsidRPr="00502505">
        <w:rPr>
          <w:rFonts w:cs="B Nazanin" w:hint="cs"/>
          <w:b/>
          <w:bCs/>
          <w:rtl/>
        </w:rPr>
        <w:t>ی</w:t>
      </w:r>
      <w:r w:rsidR="004B4EFC" w:rsidRPr="00502505">
        <w:rPr>
          <w:rFonts w:cs="B Nazanin" w:hint="eastAsia"/>
          <w:b/>
          <w:bCs/>
          <w:rtl/>
        </w:rPr>
        <w:t>ه</w:t>
      </w:r>
      <w:r w:rsidR="004B4EFC" w:rsidRPr="00502505">
        <w:rPr>
          <w:rFonts w:cs="B Nazanin"/>
          <w:b/>
          <w:bCs/>
          <w:rtl/>
        </w:rPr>
        <w:t xml:space="preserve"> قوان</w:t>
      </w:r>
      <w:r w:rsidR="004B4EFC" w:rsidRPr="00502505">
        <w:rPr>
          <w:rFonts w:cs="B Nazanin" w:hint="cs"/>
          <w:b/>
          <w:bCs/>
          <w:rtl/>
        </w:rPr>
        <w:t>ی</w:t>
      </w:r>
      <w:r w:rsidR="004B4EFC" w:rsidRPr="00502505">
        <w:rPr>
          <w:rFonts w:cs="B Nazanin" w:hint="eastAsia"/>
          <w:b/>
          <w:bCs/>
          <w:rtl/>
        </w:rPr>
        <w:t>ن،</w:t>
      </w:r>
      <w:r w:rsidR="004B4EFC" w:rsidRPr="00502505">
        <w:rPr>
          <w:rFonts w:cs="B Nazanin"/>
          <w:b/>
          <w:bCs/>
          <w:rtl/>
        </w:rPr>
        <w:t xml:space="preserve"> آئ</w:t>
      </w:r>
      <w:r w:rsidR="004B4EFC" w:rsidRPr="00502505">
        <w:rPr>
          <w:rFonts w:cs="B Nazanin" w:hint="cs"/>
          <w:b/>
          <w:bCs/>
          <w:rtl/>
        </w:rPr>
        <w:t>ی</w:t>
      </w:r>
      <w:r w:rsidR="004B4EFC" w:rsidRPr="00502505">
        <w:rPr>
          <w:rFonts w:cs="B Nazanin" w:hint="eastAsia"/>
          <w:b/>
          <w:bCs/>
          <w:rtl/>
        </w:rPr>
        <w:t>ن</w:t>
      </w:r>
      <w:r w:rsidR="004B4EFC" w:rsidRPr="00502505">
        <w:rPr>
          <w:rFonts w:cs="B Nazanin"/>
          <w:b/>
          <w:bCs/>
          <w:rtl/>
        </w:rPr>
        <w:t xml:space="preserve"> نامه ها، دستورالعمل ها</w:t>
      </w:r>
      <w:r w:rsidR="004B4EFC" w:rsidRPr="00502505">
        <w:rPr>
          <w:rFonts w:cs="B Nazanin" w:hint="cs"/>
          <w:b/>
          <w:bCs/>
          <w:rtl/>
        </w:rPr>
        <w:t>ی</w:t>
      </w:r>
      <w:r w:rsidR="004B4EFC" w:rsidRPr="00502505">
        <w:rPr>
          <w:rFonts w:cs="B Nazanin"/>
          <w:b/>
          <w:bCs/>
          <w:rtl/>
        </w:rPr>
        <w:t xml:space="preserve"> ا</w:t>
      </w:r>
      <w:r w:rsidR="004B4EFC" w:rsidRPr="00502505">
        <w:rPr>
          <w:rFonts w:cs="B Nazanin" w:hint="cs"/>
          <w:b/>
          <w:bCs/>
          <w:rtl/>
        </w:rPr>
        <w:t>ی</w:t>
      </w:r>
      <w:r w:rsidR="004B4EFC" w:rsidRPr="00502505">
        <w:rPr>
          <w:rFonts w:cs="B Nazanin" w:hint="eastAsia"/>
          <w:b/>
          <w:bCs/>
          <w:rtl/>
        </w:rPr>
        <w:t>من</w:t>
      </w:r>
      <w:r w:rsidR="004B4EFC" w:rsidRPr="00502505">
        <w:rPr>
          <w:rFonts w:cs="B Nazanin" w:hint="cs"/>
          <w:b/>
          <w:bCs/>
          <w:rtl/>
        </w:rPr>
        <w:t>ی</w:t>
      </w:r>
      <w:r w:rsidR="004B4EFC" w:rsidRPr="00502505">
        <w:rPr>
          <w:rFonts w:cs="B Nazanin"/>
          <w:b/>
          <w:bCs/>
          <w:rtl/>
        </w:rPr>
        <w:t xml:space="preserve"> و بهداشت حرفه ا</w:t>
      </w:r>
      <w:r w:rsidR="004B4EFC" w:rsidRPr="00502505">
        <w:rPr>
          <w:rFonts w:cs="B Nazanin" w:hint="cs"/>
          <w:b/>
          <w:bCs/>
          <w:rtl/>
        </w:rPr>
        <w:t>ی</w:t>
      </w:r>
      <w:r w:rsidR="004B4EFC" w:rsidRPr="00502505">
        <w:rPr>
          <w:rFonts w:cs="B Nazanin"/>
          <w:b/>
          <w:bCs/>
          <w:rtl/>
        </w:rPr>
        <w:t xml:space="preserve"> پرسنل تحت نظر خود و مراجعه کنندگان به </w:t>
      </w:r>
      <w:r w:rsidR="004B4EFC" w:rsidRPr="00502505">
        <w:rPr>
          <w:rFonts w:cs="B Nazanin" w:hint="cs"/>
          <w:b/>
          <w:bCs/>
          <w:rtl/>
        </w:rPr>
        <w:t>واحد واگذاری</w:t>
      </w:r>
      <w:r w:rsidR="004B4EFC" w:rsidRPr="00502505">
        <w:rPr>
          <w:rFonts w:cs="B Nazanin"/>
          <w:b/>
          <w:bCs/>
          <w:rtl/>
        </w:rPr>
        <w:t xml:space="preserve"> که از </w:t>
      </w:r>
      <w:r w:rsidR="004B4EFC" w:rsidRPr="00502505">
        <w:rPr>
          <w:rFonts w:cs="B Nazanin" w:hint="cs"/>
          <w:b/>
          <w:bCs/>
          <w:rtl/>
        </w:rPr>
        <w:t xml:space="preserve">مراجع ذیصلاح از جمله </w:t>
      </w:r>
      <w:r w:rsidR="004B4EFC" w:rsidRPr="00502505">
        <w:rPr>
          <w:rFonts w:cs="B Nazanin"/>
          <w:b/>
          <w:bCs/>
          <w:rtl/>
        </w:rPr>
        <w:t>وزارت تعاون، کار و رفاه اجتماع</w:t>
      </w:r>
      <w:r w:rsidR="004B4EFC" w:rsidRPr="00502505">
        <w:rPr>
          <w:rFonts w:cs="B Nazanin" w:hint="cs"/>
          <w:b/>
          <w:bCs/>
          <w:rtl/>
        </w:rPr>
        <w:t>ی</w:t>
      </w:r>
      <w:r w:rsidR="004B4EFC" w:rsidRPr="00502505">
        <w:rPr>
          <w:rFonts w:cs="B Nazanin"/>
          <w:b/>
          <w:bCs/>
          <w:rtl/>
        </w:rPr>
        <w:t xml:space="preserve"> </w:t>
      </w:r>
      <w:r w:rsidR="004B4EFC" w:rsidRPr="00502505">
        <w:rPr>
          <w:rFonts w:cs="B Nazanin" w:hint="cs"/>
          <w:b/>
          <w:bCs/>
          <w:rtl/>
        </w:rPr>
        <w:t xml:space="preserve">و وزارت بهداشت </w:t>
      </w:r>
      <w:r w:rsidR="004B4EFC" w:rsidRPr="00502505">
        <w:rPr>
          <w:rFonts w:cs="B Nazanin"/>
          <w:b/>
          <w:bCs/>
          <w:rtl/>
        </w:rPr>
        <w:t>صادر شده کاملاً مطلع باشد</w:t>
      </w:r>
      <w:r w:rsidR="004B4EFC" w:rsidRPr="00502505">
        <w:rPr>
          <w:rFonts w:cs="B Nazanin" w:hint="cs"/>
          <w:b/>
          <w:bCs/>
          <w:rtl/>
        </w:rPr>
        <w:t xml:space="preserve"> </w:t>
      </w:r>
      <w:r w:rsidR="004B4EFC" w:rsidRPr="00502505">
        <w:rPr>
          <w:rFonts w:cs="B Nazanin"/>
          <w:b/>
          <w:bCs/>
          <w:rtl/>
        </w:rPr>
        <w:t>و ضمن آموزش آنها به پرسنل ز</w:t>
      </w:r>
      <w:r w:rsidR="004B4EFC" w:rsidRPr="00502505">
        <w:rPr>
          <w:rFonts w:cs="B Nazanin" w:hint="cs"/>
          <w:b/>
          <w:bCs/>
          <w:rtl/>
        </w:rPr>
        <w:t>ی</w:t>
      </w:r>
      <w:r w:rsidR="004B4EFC" w:rsidRPr="00502505">
        <w:rPr>
          <w:rFonts w:cs="B Nazanin" w:hint="eastAsia"/>
          <w:b/>
          <w:bCs/>
          <w:rtl/>
        </w:rPr>
        <w:t>ر</w:t>
      </w:r>
      <w:r w:rsidR="004B4EFC" w:rsidRPr="00502505">
        <w:rPr>
          <w:rFonts w:cs="B Nazanin"/>
          <w:b/>
          <w:bCs/>
          <w:rtl/>
        </w:rPr>
        <w:t xml:space="preserve"> مجموعه خود </w:t>
      </w:r>
      <w:r w:rsidR="004B4EFC" w:rsidRPr="00502505">
        <w:rPr>
          <w:rFonts w:cs="B Nazanin" w:hint="cs"/>
          <w:b/>
          <w:bCs/>
          <w:rtl/>
        </w:rPr>
        <w:t xml:space="preserve">، </w:t>
      </w:r>
      <w:r w:rsidR="004B4EFC" w:rsidRPr="00502505">
        <w:rPr>
          <w:rFonts w:cs="B Nazanin"/>
          <w:b/>
          <w:bCs/>
          <w:rtl/>
        </w:rPr>
        <w:t>ا</w:t>
      </w:r>
      <w:r w:rsidR="004B4EFC" w:rsidRPr="00502505">
        <w:rPr>
          <w:rFonts w:cs="B Nazanin" w:hint="cs"/>
          <w:b/>
          <w:bCs/>
          <w:rtl/>
        </w:rPr>
        <w:t>ی</w:t>
      </w:r>
      <w:r w:rsidR="004B4EFC" w:rsidRPr="00502505">
        <w:rPr>
          <w:rFonts w:cs="B Nazanin" w:hint="eastAsia"/>
          <w:b/>
          <w:bCs/>
          <w:rtl/>
        </w:rPr>
        <w:t>ن</w:t>
      </w:r>
      <w:r w:rsidR="004B4EFC" w:rsidRPr="00502505">
        <w:rPr>
          <w:rFonts w:cs="B Nazanin"/>
          <w:b/>
          <w:bCs/>
          <w:rtl/>
        </w:rPr>
        <w:t xml:space="preserve"> موارد را به طور دق</w:t>
      </w:r>
      <w:r w:rsidR="004B4EFC" w:rsidRPr="00502505">
        <w:rPr>
          <w:rFonts w:cs="B Nazanin" w:hint="cs"/>
          <w:b/>
          <w:bCs/>
          <w:rtl/>
        </w:rPr>
        <w:t>ی</w:t>
      </w:r>
      <w:r w:rsidR="004B4EFC" w:rsidRPr="00502505">
        <w:rPr>
          <w:rFonts w:cs="B Nazanin" w:hint="eastAsia"/>
          <w:b/>
          <w:bCs/>
          <w:rtl/>
        </w:rPr>
        <w:t>ق</w:t>
      </w:r>
      <w:r w:rsidR="004B4EFC" w:rsidRPr="00502505">
        <w:rPr>
          <w:rFonts w:cs="B Nazanin"/>
          <w:b/>
          <w:bCs/>
          <w:rtl/>
        </w:rPr>
        <w:t xml:space="preserve"> رعا</w:t>
      </w:r>
      <w:r w:rsidR="004B4EFC" w:rsidRPr="00502505">
        <w:rPr>
          <w:rFonts w:cs="B Nazanin" w:hint="cs"/>
          <w:b/>
          <w:bCs/>
          <w:rtl/>
        </w:rPr>
        <w:t>ی</w:t>
      </w:r>
      <w:r w:rsidR="004B4EFC" w:rsidRPr="00502505">
        <w:rPr>
          <w:rFonts w:cs="B Nazanin" w:hint="eastAsia"/>
          <w:b/>
          <w:bCs/>
          <w:rtl/>
        </w:rPr>
        <w:t>ت</w:t>
      </w:r>
      <w:r w:rsidR="004B4EFC" w:rsidRPr="00502505">
        <w:rPr>
          <w:rFonts w:cs="B Nazanin"/>
          <w:b/>
          <w:bCs/>
          <w:rtl/>
        </w:rPr>
        <w:t xml:space="preserve"> نما</w:t>
      </w:r>
      <w:r w:rsidR="004B4EFC" w:rsidRPr="00502505">
        <w:rPr>
          <w:rFonts w:cs="B Nazanin" w:hint="cs"/>
          <w:b/>
          <w:bCs/>
          <w:rtl/>
        </w:rPr>
        <w:t>ی</w:t>
      </w:r>
      <w:r w:rsidR="004B4EFC" w:rsidRPr="00502505">
        <w:rPr>
          <w:rFonts w:cs="B Nazanin" w:hint="eastAsia"/>
          <w:b/>
          <w:bCs/>
          <w:rtl/>
        </w:rPr>
        <w:t>د</w:t>
      </w:r>
      <w:r w:rsidR="004B4EFC" w:rsidRPr="00502505">
        <w:rPr>
          <w:rFonts w:cs="B Nazanin" w:hint="cs"/>
          <w:b/>
          <w:bCs/>
          <w:rtl/>
        </w:rPr>
        <w:t xml:space="preserve">. </w:t>
      </w:r>
    </w:p>
    <w:p w:rsidR="004B4EFC" w:rsidRPr="002B2169" w:rsidRDefault="009F2EB6" w:rsidP="004B4EFC">
      <w:pPr>
        <w:spacing w:after="0" w:line="240" w:lineRule="auto"/>
        <w:ind w:left="-897" w:right="-709"/>
        <w:jc w:val="lowKashida"/>
        <w:rPr>
          <w:rFonts w:cs="B Nazanin"/>
          <w:b/>
          <w:bCs/>
          <w:sz w:val="21"/>
          <w:szCs w:val="21"/>
          <w:highlight w:val="yellow"/>
          <w:rtl/>
        </w:rPr>
      </w:pPr>
      <w:r>
        <w:rPr>
          <w:rFonts w:cs="B Nazanin" w:hint="cs"/>
          <w:b/>
          <w:bCs/>
          <w:highlight w:val="yellow"/>
          <w:rtl/>
        </w:rPr>
        <w:t>48</w:t>
      </w:r>
      <w:r w:rsidR="004B4EFC" w:rsidRPr="002B2169">
        <w:rPr>
          <w:rFonts w:cs="B Nazanin" w:hint="cs"/>
          <w:b/>
          <w:bCs/>
          <w:highlight w:val="yellow"/>
          <w:rtl/>
        </w:rPr>
        <w:t xml:space="preserve">-6) </w:t>
      </w:r>
      <w:r w:rsidR="004B4EFC" w:rsidRPr="002B2169">
        <w:rPr>
          <w:rFonts w:ascii="Times New Roman Bold" w:hAnsi="Times New Roman Bold" w:cs="B Nazanin" w:hint="cs"/>
          <w:b/>
          <w:bCs/>
          <w:spacing w:val="-2"/>
          <w:highlight w:val="yellow"/>
          <w:rtl/>
        </w:rPr>
        <w:t xml:space="preserve">مستاجر </w:t>
      </w:r>
      <w:r w:rsidR="004B4EFC" w:rsidRPr="002B2169">
        <w:rPr>
          <w:rFonts w:ascii="Times New Roman Bold" w:hAnsi="Times New Roman Bold" w:cs="B Nazanin" w:hint="cs"/>
          <w:b/>
          <w:bCs/>
          <w:highlight w:val="yellow"/>
          <w:rtl/>
        </w:rPr>
        <w:t>موظف است قبل از بکارگیری و شروع بکار کلیه پرسنل خود ابتدا آنها را به واحد بهداشت موجر معرفی و جهت دریافت کارت تندرستی آنها اقدام نماید. لذا برابر مقررات بکارگیری هر گونه نیرویی که فاقد کارت مذکور و گواهی آموزش بهداشت باشد از نظر قانونی ممنوع است. کلیه هزینه های مربوطه بر عهده مستاجر می باشد.</w:t>
      </w:r>
    </w:p>
    <w:p w:rsidR="004B4EFC" w:rsidRPr="00502505" w:rsidRDefault="004B4EFC" w:rsidP="009F2EB6">
      <w:pPr>
        <w:spacing w:after="0" w:line="240" w:lineRule="auto"/>
        <w:ind w:left="-897" w:right="-709"/>
        <w:jc w:val="lowKashida"/>
        <w:rPr>
          <w:rFonts w:ascii="Times New Roman Bold" w:hAnsi="Times New Roman Bold" w:cs="B Nazanin"/>
          <w:b/>
          <w:bCs/>
          <w:rtl/>
        </w:rPr>
      </w:pPr>
      <w:r w:rsidRPr="002B2169">
        <w:rPr>
          <w:rFonts w:cs="B Nazanin" w:hint="cs"/>
          <w:b/>
          <w:bCs/>
          <w:highlight w:val="yellow"/>
          <w:rtl/>
        </w:rPr>
        <w:t>تبصره</w:t>
      </w:r>
      <w:r w:rsidR="009F2EB6">
        <w:rPr>
          <w:rFonts w:cs="B Nazanin" w:hint="cs"/>
          <w:b/>
          <w:bCs/>
          <w:highlight w:val="yellow"/>
          <w:rtl/>
        </w:rPr>
        <w:t xml:space="preserve"> </w:t>
      </w:r>
      <w:r w:rsidRPr="002B2169">
        <w:rPr>
          <w:rFonts w:cs="B Nazanin" w:hint="cs"/>
          <w:b/>
          <w:bCs/>
          <w:highlight w:val="yellow"/>
          <w:rtl/>
        </w:rPr>
        <w:t xml:space="preserve">: کلیه شاغلین در </w:t>
      </w:r>
      <w:r w:rsidR="002B2169">
        <w:rPr>
          <w:rFonts w:cs="B Nazanin" w:hint="cs"/>
          <w:b/>
          <w:bCs/>
          <w:highlight w:val="yellow"/>
          <w:rtl/>
        </w:rPr>
        <w:t>محل واگذاری</w:t>
      </w:r>
      <w:r w:rsidRPr="002B2169">
        <w:rPr>
          <w:rFonts w:cs="B Nazanin" w:hint="cs"/>
          <w:b/>
          <w:bCs/>
          <w:highlight w:val="yellow"/>
          <w:rtl/>
        </w:rPr>
        <w:t xml:space="preserve"> موظفند کارت معاینه پزشکی معتبر خود را هنگام مراجعه کارشناسان بهداشت به ایشان ارائه نمایند و همچنین موظف به رعایت </w:t>
      </w:r>
      <w:r w:rsidRPr="002B2169">
        <w:rPr>
          <w:rFonts w:ascii="Times New Roman Bold" w:hAnsi="Times New Roman Bold" w:cs="B Nazanin" w:hint="cs"/>
          <w:b/>
          <w:bCs/>
          <w:highlight w:val="yellow"/>
          <w:rtl/>
        </w:rPr>
        <w:t>بهداشت فردی و نظافت عمومی محل کار خود بوده و به تذکرات کارشناسان بهداشت موجر توجه و عمل نمایند .</w:t>
      </w:r>
      <w:r w:rsidRPr="00502505">
        <w:rPr>
          <w:rFonts w:ascii="Times New Roman Bold" w:hAnsi="Times New Roman Bold" w:cs="B Nazanin" w:hint="cs"/>
          <w:b/>
          <w:bCs/>
          <w:rtl/>
        </w:rPr>
        <w:t xml:space="preserve"> </w:t>
      </w:r>
    </w:p>
    <w:p w:rsidR="004B4EFC" w:rsidRPr="00502505" w:rsidRDefault="009F2EB6" w:rsidP="002B2169">
      <w:pPr>
        <w:spacing w:after="0" w:line="240" w:lineRule="auto"/>
        <w:ind w:left="-897" w:right="-709"/>
        <w:jc w:val="both"/>
        <w:rPr>
          <w:rFonts w:ascii="Times New Roman Bold" w:hAnsi="Times New Roman Bold" w:cs="B Nazanin"/>
          <w:b/>
          <w:bCs/>
          <w:rtl/>
        </w:rPr>
      </w:pPr>
      <w:r>
        <w:rPr>
          <w:rFonts w:ascii="Times New Roman Bold" w:hAnsi="Times New Roman Bold" w:cs="B Nazanin" w:hint="cs"/>
          <w:b/>
          <w:bCs/>
          <w:highlight w:val="green"/>
          <w:rtl/>
        </w:rPr>
        <w:t>49</w:t>
      </w:r>
      <w:r w:rsidR="004B4EFC" w:rsidRPr="002B2169">
        <w:rPr>
          <w:rFonts w:ascii="Times New Roman Bold" w:hAnsi="Times New Roman Bold" w:cs="B Nazanin" w:hint="cs"/>
          <w:b/>
          <w:bCs/>
          <w:highlight w:val="green"/>
          <w:rtl/>
        </w:rPr>
        <w:t xml:space="preserve">-6) کلیه شاغلین در </w:t>
      </w:r>
      <w:r w:rsidR="002B2169">
        <w:rPr>
          <w:rFonts w:ascii="Times New Roman Bold" w:hAnsi="Times New Roman Bold" w:cs="B Nazanin" w:hint="cs"/>
          <w:b/>
          <w:bCs/>
          <w:highlight w:val="green"/>
          <w:rtl/>
        </w:rPr>
        <w:t>محل واگذاری</w:t>
      </w:r>
      <w:r w:rsidR="004B4EFC" w:rsidRPr="002B2169">
        <w:rPr>
          <w:rFonts w:ascii="Times New Roman Bold" w:hAnsi="Times New Roman Bold" w:cs="B Nazanin" w:hint="cs"/>
          <w:b/>
          <w:bCs/>
          <w:highlight w:val="green"/>
          <w:rtl/>
        </w:rPr>
        <w:t xml:space="preserve"> ملزم به گذراندن دوره ویژه بهداشت عمومی به ترتیبی که معاونت سلامت وزارت بهداشت , درمان و آموزش پزشکی تعیین و اعلام می نماید؛ می باشند و لازم است گواهینامه اخذ شده را در معرض ديد مشتريان نصب نمایند</w:t>
      </w:r>
      <w:r w:rsidR="004B4EFC" w:rsidRPr="00502505">
        <w:rPr>
          <w:rFonts w:ascii="Times New Roman Bold" w:hAnsi="Times New Roman Bold" w:cs="B Nazanin" w:hint="cs"/>
          <w:b/>
          <w:bCs/>
          <w:rtl/>
        </w:rPr>
        <w:t xml:space="preserve"> </w:t>
      </w:r>
    </w:p>
    <w:p w:rsidR="004B4EFC" w:rsidRPr="00502505" w:rsidRDefault="009F2EB6" w:rsidP="004B4EFC">
      <w:pPr>
        <w:spacing w:after="0" w:line="240" w:lineRule="auto"/>
        <w:ind w:left="-897" w:right="-709"/>
        <w:jc w:val="both"/>
        <w:rPr>
          <w:rFonts w:cs="B Nazanin"/>
          <w:b/>
          <w:bCs/>
          <w:sz w:val="21"/>
          <w:szCs w:val="21"/>
          <w:rtl/>
        </w:rPr>
      </w:pPr>
      <w:r>
        <w:rPr>
          <w:rFonts w:cs="B Nazanin" w:hint="cs"/>
          <w:b/>
          <w:bCs/>
          <w:sz w:val="21"/>
          <w:szCs w:val="21"/>
          <w:highlight w:val="yellow"/>
          <w:rtl/>
        </w:rPr>
        <w:t>50</w:t>
      </w:r>
      <w:r w:rsidR="004B4EFC" w:rsidRPr="002B2169">
        <w:rPr>
          <w:rFonts w:cs="B Nazanin" w:hint="cs"/>
          <w:b/>
          <w:bCs/>
          <w:sz w:val="21"/>
          <w:szCs w:val="21"/>
          <w:highlight w:val="yellow"/>
          <w:rtl/>
        </w:rPr>
        <w:t>-6) تامین و تحویل لباس و کلیه لوازم ایمنی مورد نیاز کارکنان تحت پوشش مستاجر  ، با نظر موجر از نظر کیفیت و نوع رنگ بر عهده و هزینه مستاجر  می باشد. لذا کلیه پرسنل تحت پوشش مستاجر  موظف به استفاده از البسه و وسایل ایمنی در محیط کار می باشند.</w:t>
      </w:r>
    </w:p>
    <w:p w:rsidR="004B4EFC" w:rsidRPr="00502505" w:rsidRDefault="009F2EB6" w:rsidP="004B4EFC">
      <w:pPr>
        <w:spacing w:after="0" w:line="240" w:lineRule="auto"/>
        <w:ind w:left="-897" w:right="-709"/>
        <w:jc w:val="lowKashida"/>
        <w:rPr>
          <w:rFonts w:cs="B Nazanin"/>
          <w:b/>
          <w:bCs/>
          <w:rtl/>
        </w:rPr>
      </w:pPr>
      <w:r>
        <w:rPr>
          <w:rFonts w:cs="B Nazanin" w:hint="cs"/>
          <w:b/>
          <w:bCs/>
          <w:rtl/>
        </w:rPr>
        <w:t>51</w:t>
      </w:r>
      <w:r w:rsidR="004B4EFC" w:rsidRPr="00502505">
        <w:rPr>
          <w:rFonts w:cs="B Nazanin" w:hint="cs"/>
          <w:b/>
          <w:bCs/>
          <w:rtl/>
        </w:rPr>
        <w:t>-6) مستاجر  موظف است نسبت به تهيه سطل هاي زباله پدالي درب دار پلاستيكي باظرفيت مناسب و به رنگ آبی و تعدادكافي و نيز قرار دادن يك عدد بين چرخدار كوچك به رنگ آبی و نيز استفاده از پلاستيك هاي جمع آوري زباله به رنگ مشکی اقدام نمايد.</w:t>
      </w:r>
    </w:p>
    <w:p w:rsidR="004B4EFC" w:rsidRPr="00502505" w:rsidRDefault="004B4EFC" w:rsidP="002B2169">
      <w:pPr>
        <w:spacing w:after="0" w:line="240" w:lineRule="auto"/>
        <w:ind w:left="-897" w:right="-709"/>
        <w:jc w:val="lowKashida"/>
        <w:rPr>
          <w:rFonts w:cs="B Nazanin"/>
          <w:b/>
          <w:bCs/>
          <w:rtl/>
        </w:rPr>
      </w:pPr>
      <w:r w:rsidRPr="00502505">
        <w:rPr>
          <w:rFonts w:cs="B Nazanin" w:hint="cs"/>
          <w:b/>
          <w:bCs/>
          <w:rtl/>
        </w:rPr>
        <w:t xml:space="preserve">تبصره : مستاجر  متعهد می گردد ضمن رعایت بهداشت و نظافت محل مورد اجاره ، ضایعات ، زباله ، مقوا </w:t>
      </w:r>
      <w:r w:rsidR="002B2169">
        <w:rPr>
          <w:rFonts w:cs="B Nazanin" w:hint="cs"/>
          <w:b/>
          <w:bCs/>
          <w:rtl/>
        </w:rPr>
        <w:t>و .... را</w:t>
      </w:r>
      <w:r w:rsidRPr="00502505">
        <w:rPr>
          <w:rFonts w:cs="B Nazanin" w:hint="cs"/>
          <w:b/>
          <w:bCs/>
          <w:rtl/>
        </w:rPr>
        <w:t xml:space="preserve"> در اطراف محل جمع آوری و نسبت به انتقال آن به محل مورد نظر ( با هماهنگی و اعلام واحد خدمات موجر )اقدام نماید .لذا تجمع آن ها در اطراف </w:t>
      </w:r>
      <w:r w:rsidR="002B2169">
        <w:rPr>
          <w:rFonts w:cs="B Nazanin" w:hint="cs"/>
          <w:b/>
          <w:bCs/>
          <w:rtl/>
        </w:rPr>
        <w:t>محل واگذاری</w:t>
      </w:r>
      <w:r w:rsidRPr="00502505">
        <w:rPr>
          <w:rFonts w:cs="B Nazanin" w:hint="cs"/>
          <w:b/>
          <w:bCs/>
          <w:rtl/>
        </w:rPr>
        <w:t xml:space="preserve"> بمنزله عدم رعایت بهداشت می باشد و در صورت گزارش واحدهای خدمات و بهداشت تخلف محسوب می گردد. </w:t>
      </w:r>
    </w:p>
    <w:p w:rsidR="004B4EFC" w:rsidRPr="00502505" w:rsidRDefault="009F2EB6" w:rsidP="009F2EB6">
      <w:pPr>
        <w:spacing w:after="0" w:line="240" w:lineRule="auto"/>
        <w:ind w:left="-897" w:right="-709"/>
        <w:jc w:val="lowKashida"/>
        <w:rPr>
          <w:rFonts w:cs="B Nazanin"/>
          <w:b/>
          <w:bCs/>
          <w:rtl/>
        </w:rPr>
      </w:pPr>
      <w:r>
        <w:rPr>
          <w:rFonts w:cs="B Nazanin" w:hint="cs"/>
          <w:b/>
          <w:bCs/>
          <w:rtl/>
        </w:rPr>
        <w:t>6</w:t>
      </w:r>
      <w:r w:rsidR="004B4EFC" w:rsidRPr="00502505">
        <w:rPr>
          <w:rFonts w:cs="B Nazanin" w:hint="cs"/>
          <w:b/>
          <w:bCs/>
          <w:rtl/>
        </w:rPr>
        <w:t xml:space="preserve">- </w:t>
      </w:r>
      <w:r>
        <w:rPr>
          <w:rFonts w:cs="B Nazanin" w:hint="cs"/>
          <w:b/>
          <w:bCs/>
          <w:rtl/>
        </w:rPr>
        <w:t>52</w:t>
      </w:r>
      <w:r w:rsidR="004B4EFC" w:rsidRPr="00502505">
        <w:rPr>
          <w:rFonts w:cs="B Nazanin" w:hint="cs"/>
          <w:b/>
          <w:bCs/>
          <w:rtl/>
        </w:rPr>
        <w:t>) مستاجر موظف است نسبت به تهيه جعبه كمكهاي اوليه مناسب با لوازم و ملزومات آن و نصب جعبه در محل مناسب اقدام نمايد.</w:t>
      </w:r>
    </w:p>
    <w:p w:rsidR="004B4EFC" w:rsidRPr="00502505" w:rsidRDefault="009F2EB6" w:rsidP="004B4EFC">
      <w:pPr>
        <w:spacing w:after="0" w:line="240" w:lineRule="auto"/>
        <w:ind w:left="-897" w:right="-709"/>
        <w:jc w:val="lowKashida"/>
        <w:rPr>
          <w:rFonts w:cs="B Nazanin"/>
          <w:b/>
          <w:bCs/>
          <w:rtl/>
        </w:rPr>
      </w:pPr>
      <w:r>
        <w:rPr>
          <w:rFonts w:cs="B Nazanin" w:hint="cs"/>
          <w:b/>
          <w:bCs/>
          <w:rtl/>
        </w:rPr>
        <w:lastRenderedPageBreak/>
        <w:t>53</w:t>
      </w:r>
      <w:r w:rsidR="004B4EFC" w:rsidRPr="00502505">
        <w:rPr>
          <w:rFonts w:cs="B Nazanin" w:hint="cs"/>
          <w:b/>
          <w:bCs/>
          <w:sz w:val="21"/>
          <w:szCs w:val="21"/>
          <w:rtl/>
        </w:rPr>
        <w:t>-6) مستاجر موظف است نسبت به تهيه كپسول ضد حريق و داراي شارژ معتبر و نصب آن در محل مناسب و قابل دسترسي اقدام نمايد.</w:t>
      </w:r>
    </w:p>
    <w:p w:rsidR="004B4EFC" w:rsidRPr="00502505" w:rsidRDefault="009F2EB6" w:rsidP="004B4EFC">
      <w:pPr>
        <w:spacing w:after="0" w:line="240" w:lineRule="auto"/>
        <w:ind w:left="-897" w:right="-709"/>
        <w:jc w:val="lowKashida"/>
        <w:rPr>
          <w:rFonts w:cs="B Nazanin"/>
          <w:b/>
          <w:bCs/>
          <w:rtl/>
        </w:rPr>
      </w:pPr>
      <w:r>
        <w:rPr>
          <w:rFonts w:cs="B Nazanin" w:hint="cs"/>
          <w:b/>
          <w:bCs/>
          <w:highlight w:val="yellow"/>
          <w:rtl/>
        </w:rPr>
        <w:t>54</w:t>
      </w:r>
      <w:r w:rsidR="004B4EFC" w:rsidRPr="002B2169">
        <w:rPr>
          <w:rFonts w:cs="B Nazanin" w:hint="cs"/>
          <w:b/>
          <w:bCs/>
          <w:highlight w:val="yellow"/>
          <w:rtl/>
        </w:rPr>
        <w:t xml:space="preserve">-6) مستاجر موظف است نسبت به تهيه و قرار دادن صابون یا مایع دستشویی ،حوله يا دستمال كاغذي كنار دستشويي اقدام نموده </w:t>
      </w:r>
      <w:r w:rsidR="004B4EFC" w:rsidRPr="002B2169">
        <w:rPr>
          <w:rFonts w:cs="B Nazanin"/>
          <w:b/>
          <w:bCs/>
          <w:highlight w:val="yellow"/>
          <w:rtl/>
        </w:rPr>
        <w:br/>
      </w:r>
      <w:r w:rsidR="004B4EFC" w:rsidRPr="002B2169">
        <w:rPr>
          <w:rFonts w:cs="B Nazanin" w:hint="cs"/>
          <w:b/>
          <w:bCs/>
          <w:highlight w:val="yellow"/>
          <w:rtl/>
        </w:rPr>
        <w:t>و از پارچه يا دستمال تنظيف مناسب و قابل شستشو جهت پاكسازي سطوح در محل كار با هماهنگي واحد بهداشت موجر اقدام نمايد.</w:t>
      </w:r>
    </w:p>
    <w:p w:rsidR="004B4EFC" w:rsidRPr="00502505" w:rsidRDefault="004B4EFC" w:rsidP="004B4EFC">
      <w:pPr>
        <w:spacing w:after="0" w:line="240" w:lineRule="auto"/>
        <w:ind w:left="-897" w:right="-709"/>
        <w:jc w:val="lowKashida"/>
        <w:rPr>
          <w:rFonts w:cs="B Titr"/>
          <w:b/>
          <w:bCs/>
          <w:u w:val="single"/>
          <w:rtl/>
        </w:rPr>
      </w:pPr>
      <w:r w:rsidRPr="00502505">
        <w:rPr>
          <w:rFonts w:cs="B Titr" w:hint="cs"/>
          <w:b/>
          <w:bCs/>
          <w:u w:val="single"/>
          <w:rtl/>
        </w:rPr>
        <w:t xml:space="preserve">سایر شرایط اختصاصی طبق نظر واحد موجر : </w:t>
      </w:r>
    </w:p>
    <w:p w:rsidR="004B4EFC" w:rsidRPr="00502505" w:rsidRDefault="004B4EFC" w:rsidP="004B4EFC">
      <w:pPr>
        <w:spacing w:after="0" w:line="240" w:lineRule="auto"/>
        <w:ind w:left="-897" w:right="-709"/>
        <w:jc w:val="lowKashida"/>
        <w:rPr>
          <w:rFonts w:cs="B Zar"/>
          <w:rtl/>
        </w:rPr>
      </w:pPr>
      <w:r w:rsidRPr="00502505">
        <w:rPr>
          <w:rFonts w:cs="B Zar" w:hint="cs"/>
          <w:rtl/>
        </w:rPr>
        <w:t>----)</w:t>
      </w:r>
    </w:p>
    <w:p w:rsidR="004B4EFC" w:rsidRPr="00954A2D" w:rsidRDefault="004B4EFC" w:rsidP="004B4EFC">
      <w:pPr>
        <w:spacing w:after="0" w:line="240" w:lineRule="auto"/>
        <w:ind w:left="-897" w:right="-709"/>
        <w:jc w:val="lowKashida"/>
        <w:rPr>
          <w:rFonts w:cs="B Zar"/>
          <w:rtl/>
        </w:rPr>
      </w:pPr>
      <w:r w:rsidRPr="00502505">
        <w:rPr>
          <w:rFonts w:cs="B Zar" w:hint="cs"/>
          <w:rtl/>
        </w:rPr>
        <w:t>----)</w:t>
      </w:r>
    </w:p>
    <w:p w:rsidR="004B4EFC" w:rsidRPr="00502505" w:rsidRDefault="004B4EFC" w:rsidP="004B4EFC">
      <w:pPr>
        <w:spacing w:after="0" w:line="240" w:lineRule="auto"/>
        <w:ind w:left="-897" w:right="-709"/>
        <w:jc w:val="lowKashida"/>
        <w:rPr>
          <w:rFonts w:cs="B Titr"/>
          <w:b/>
          <w:bCs/>
          <w:u w:val="single"/>
          <w:rtl/>
        </w:rPr>
      </w:pPr>
      <w:r w:rsidRPr="00502505">
        <w:rPr>
          <w:rFonts w:ascii="Arial Black" w:hAnsi="Arial Black" w:cs="B Titr" w:hint="cs"/>
          <w:b/>
          <w:bCs/>
          <w:rtl/>
        </w:rPr>
        <w:t xml:space="preserve">ماده 7) </w:t>
      </w:r>
      <w:r w:rsidRPr="00502505">
        <w:rPr>
          <w:rFonts w:ascii="Arial Black" w:hAnsi="Arial Black" w:cs="B Titr"/>
          <w:b/>
          <w:bCs/>
          <w:rtl/>
        </w:rPr>
        <w:t>تعهدات موجر:</w:t>
      </w:r>
    </w:p>
    <w:p w:rsidR="004B4EFC" w:rsidRPr="00502505" w:rsidRDefault="004B4EFC" w:rsidP="004B4EFC">
      <w:pPr>
        <w:spacing w:after="0" w:line="240" w:lineRule="auto"/>
        <w:ind w:left="-897" w:right="-709"/>
        <w:jc w:val="lowKashida"/>
        <w:rPr>
          <w:rFonts w:ascii="Arial Black" w:hAnsi="Arial Black" w:cs="B Nazanin"/>
          <w:b/>
          <w:bCs/>
          <w:rtl/>
        </w:rPr>
      </w:pPr>
      <w:r w:rsidRPr="00502505">
        <w:rPr>
          <w:rFonts w:ascii="Arial Black" w:hAnsi="Arial Black" w:cs="B Nazanin" w:hint="cs"/>
          <w:b/>
          <w:bCs/>
          <w:rtl/>
        </w:rPr>
        <w:t>1</w:t>
      </w:r>
      <w:r w:rsidRPr="00502505">
        <w:rPr>
          <w:rFonts w:ascii="Arial Black" w:hAnsi="Arial Black" w:cs="B Nazanin"/>
          <w:b/>
          <w:bCs/>
          <w:rtl/>
        </w:rPr>
        <w:t>-</w:t>
      </w:r>
      <w:r w:rsidRPr="00502505">
        <w:rPr>
          <w:rFonts w:ascii="Arial Black" w:hAnsi="Arial Black" w:cs="B Nazanin" w:hint="cs"/>
          <w:b/>
          <w:bCs/>
          <w:rtl/>
        </w:rPr>
        <w:t xml:space="preserve">7) </w:t>
      </w:r>
      <w:r w:rsidRPr="00502505">
        <w:rPr>
          <w:rFonts w:ascii="Arial Black" w:hAnsi="Arial Black" w:cs="B Nazanin"/>
          <w:b/>
          <w:bCs/>
          <w:rtl/>
        </w:rPr>
        <w:t xml:space="preserve">موجر متعهد مي گردد عین مستاجره را در حالتي تسليم كند كه مستاجر  بتواند </w:t>
      </w:r>
      <w:r w:rsidRPr="00502505">
        <w:rPr>
          <w:rFonts w:ascii="Arial Black" w:hAnsi="Arial Black" w:cs="B Nazanin" w:hint="cs"/>
          <w:b/>
          <w:bCs/>
          <w:rtl/>
        </w:rPr>
        <w:t>به نحوه بهینه از آن استفاده نماید.</w:t>
      </w:r>
      <w:r w:rsidRPr="00502505">
        <w:rPr>
          <w:rFonts w:ascii="Arial Black" w:hAnsi="Arial Black" w:cs="B Nazanin"/>
          <w:b/>
          <w:bCs/>
          <w:rtl/>
        </w:rPr>
        <w:t xml:space="preserve"> </w:t>
      </w:r>
    </w:p>
    <w:p w:rsidR="004B4EFC" w:rsidRPr="00502505" w:rsidRDefault="004B4EFC" w:rsidP="004B4EFC">
      <w:pPr>
        <w:spacing w:after="0" w:line="240" w:lineRule="auto"/>
        <w:ind w:left="-897" w:right="-709"/>
        <w:jc w:val="lowKashida"/>
        <w:rPr>
          <w:rFonts w:ascii="Arial Black" w:hAnsi="Arial Black" w:cs="B Nazanin"/>
          <w:b/>
          <w:bCs/>
          <w:rtl/>
        </w:rPr>
      </w:pPr>
      <w:r w:rsidRPr="00502505">
        <w:rPr>
          <w:rFonts w:ascii="Arial Black" w:hAnsi="Arial Black" w:cs="B Nazanin" w:hint="cs"/>
          <w:b/>
          <w:bCs/>
          <w:rtl/>
        </w:rPr>
        <w:t>2</w:t>
      </w:r>
      <w:r w:rsidRPr="00502505">
        <w:rPr>
          <w:rFonts w:ascii="Arial Black" w:hAnsi="Arial Black" w:cs="B Nazanin"/>
          <w:b/>
          <w:bCs/>
          <w:rtl/>
        </w:rPr>
        <w:t>-</w:t>
      </w:r>
      <w:r w:rsidRPr="00502505">
        <w:rPr>
          <w:rFonts w:ascii="Arial Black" w:hAnsi="Arial Black" w:cs="B Nazanin" w:hint="cs"/>
          <w:b/>
          <w:bCs/>
          <w:rtl/>
        </w:rPr>
        <w:t>7)</w:t>
      </w:r>
      <w:r w:rsidRPr="00502505">
        <w:rPr>
          <w:rFonts w:ascii="Arial Black" w:hAnsi="Arial Black" w:cs="B Nazanin"/>
          <w:b/>
          <w:bCs/>
          <w:rtl/>
        </w:rPr>
        <w:t xml:space="preserve"> موجر نمي تواند در اثناي قرارداد اجاره در عین مستاجره تغييري دهد كه منافي مقصود مستاجر  از اجاره آن باشد. </w:t>
      </w:r>
    </w:p>
    <w:p w:rsidR="004B4EFC" w:rsidRPr="00502505" w:rsidRDefault="004B4EFC" w:rsidP="004B4EFC">
      <w:pPr>
        <w:spacing w:after="0" w:line="240" w:lineRule="auto"/>
        <w:ind w:left="-897" w:right="-709"/>
        <w:jc w:val="lowKashida"/>
        <w:rPr>
          <w:rFonts w:cs="B Nazanin"/>
          <w:b/>
          <w:bCs/>
          <w:noProof/>
          <w:rtl/>
        </w:rPr>
      </w:pPr>
      <w:r w:rsidRPr="00502505">
        <w:rPr>
          <w:rFonts w:cs="B Nazanin" w:hint="cs"/>
          <w:b/>
          <w:bCs/>
          <w:rtl/>
        </w:rPr>
        <w:t xml:space="preserve">تبصره 1: </w:t>
      </w:r>
      <w:r w:rsidRPr="00502505">
        <w:rPr>
          <w:rFonts w:cs="B Nazanin"/>
          <w:b/>
          <w:bCs/>
          <w:rtl/>
        </w:rPr>
        <w:t>چنانچه موجر به ضرورت مبادرت به جابه جایی واحدهای خود از ساختمانی به ساختمان دیگر نماید، مستاجر  متعهد است بدون هیچگونه شرطی نسبت به جابه جایی پرسنل و تجهیزات و استقرار آن در محل جدید اقدام و ارائه سرویس نماید.</w:t>
      </w:r>
      <w:r w:rsidRPr="00502505">
        <w:rPr>
          <w:rFonts w:cs="B Nazanin" w:hint="cs"/>
          <w:b/>
          <w:bCs/>
          <w:noProof/>
          <w:rtl/>
        </w:rPr>
        <w:t xml:space="preserve"> بدیهی است مبلغ اجاره بهاء جدید با توجه به موقعیت محل جدید توسط کارشناسان ارزیاب دانشگاه تعیین می گردد.</w:t>
      </w:r>
    </w:p>
    <w:p w:rsidR="004B4EFC" w:rsidRDefault="004B4EFC" w:rsidP="004B4EFC">
      <w:pPr>
        <w:spacing w:after="0" w:line="240" w:lineRule="auto"/>
        <w:ind w:left="-897" w:right="-851"/>
        <w:jc w:val="lowKashida"/>
        <w:rPr>
          <w:rFonts w:cs="B Nazanin"/>
          <w:b/>
          <w:bCs/>
          <w:rtl/>
        </w:rPr>
      </w:pPr>
      <w:r w:rsidRPr="00502505">
        <w:rPr>
          <w:rFonts w:cs="B Nazanin" w:hint="cs"/>
          <w:b/>
          <w:bCs/>
          <w:rtl/>
        </w:rPr>
        <w:t>تبصره 2 : موجر موظف است هر گونه تغییر در ضوابط اجرایی را کتباَ به اطلاع مستاجر برساند . در صورت عدم اطلاع به موقع تأمین هزینه های احتمالی بر عهده موجر خواهد بود .</w:t>
      </w:r>
    </w:p>
    <w:p w:rsidR="004B4EFC" w:rsidRPr="00502505" w:rsidRDefault="004B4EFC" w:rsidP="004B4EFC">
      <w:pPr>
        <w:spacing w:after="0" w:line="240" w:lineRule="auto"/>
        <w:ind w:left="-897" w:right="-851"/>
        <w:jc w:val="lowKashida"/>
        <w:rPr>
          <w:rFonts w:cs="B Nazanin"/>
          <w:b/>
          <w:bCs/>
          <w:spacing w:val="6"/>
          <w:rtl/>
        </w:rPr>
      </w:pPr>
      <w:r w:rsidRPr="00502505">
        <w:rPr>
          <w:rFonts w:cs="B Nazanin" w:hint="cs"/>
          <w:b/>
          <w:bCs/>
          <w:rtl/>
        </w:rPr>
        <w:t>3-7)</w:t>
      </w:r>
      <w:r w:rsidRPr="00502505">
        <w:rPr>
          <w:rFonts w:cs="B Nazanin" w:hint="cs"/>
          <w:b/>
          <w:bCs/>
          <w:spacing w:val="6"/>
          <w:rtl/>
        </w:rPr>
        <w:t xml:space="preserve">موجر مكان مورد اجاره را كه شامل ...........................(سيستم‌هاي گرمايشي و سرمايشي) به صورت کولر/ بخاری/..........و تعداد ......................خط تلفن و ......................................دستگاه /دستگاه هاي ...............................................مدل .......................با تجهیزات جانبي شامل .................................و كليه لوازم و تجهيزات توافقي ............................. را در اختیار مستاجر  قرارداده است.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spacing w:val="6"/>
          <w:rtl/>
        </w:rPr>
        <w:t>تبصره : مكان ،لوازم و دستگاه هاي تحويلي به مستاجر (در صورت وجود)طي صورتجلسه جداگانه اي تنظيم و ضميمه قرارداد خواهد شد .</w:t>
      </w:r>
      <w:r w:rsidRPr="00502505">
        <w:rPr>
          <w:rFonts w:cs="B Nazanin" w:hint="cs"/>
          <w:b/>
          <w:bCs/>
          <w:rtl/>
        </w:rPr>
        <w:t>اين صورتجلسه جزء لاينفك قرارداد خواهد بود.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4-7)  آماده سازي مكان مورد نظر ظرف مهلت .............روز انجام خواهد شد .استفاده از اين تجهيزات موجرهيچ‌گونه حق مالكيتي براي مستاجر  ايجاد نخواهد كرد و در صورت خسارت ملزم به جبران خسارت م</w:t>
      </w:r>
      <w:r w:rsidRPr="00502505">
        <w:rPr>
          <w:rFonts w:ascii="Arial Black" w:hAnsi="Arial Black" w:cs="B Nazanin" w:hint="cs"/>
          <w:b/>
          <w:bCs/>
          <w:rtl/>
        </w:rPr>
        <w:t xml:space="preserve">ی باشد.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5-7) كليه خسارت های وارده به دستگاه و تجهيزات موجود در اين محل، ناشي از حوادث غير مترقبه‌،درصورتی که دستگاهها متعلق به موجر باشد و در اختیار مستاجر  بوده است به عهده موجر است و مستاجر  تعهدي نخواهد داشت . لازم به ذکر است در صورتی که دستگاهها متعلق به مستاجر  و جهت استفاده به محل مورد اجاره آورده شده باشد به عهده خود مستاجر خواهد بود.</w:t>
      </w:r>
    </w:p>
    <w:p w:rsidR="004B4EFC" w:rsidRPr="00502505" w:rsidRDefault="004B4EFC" w:rsidP="004B4EFC">
      <w:pPr>
        <w:shd w:val="clear" w:color="auto" w:fill="FFFFFF"/>
        <w:spacing w:after="0" w:line="240" w:lineRule="auto"/>
        <w:ind w:left="-897" w:right="-851"/>
        <w:jc w:val="lowKashida"/>
        <w:rPr>
          <w:rFonts w:cs="B Nazanin"/>
          <w:b/>
          <w:bCs/>
          <w:rtl/>
        </w:rPr>
      </w:pPr>
      <w:r w:rsidRPr="00502505">
        <w:rPr>
          <w:rFonts w:cs="B Nazanin" w:hint="cs"/>
          <w:b/>
          <w:bCs/>
          <w:rtl/>
        </w:rPr>
        <w:t xml:space="preserve">6-7) موجر نمی تواند در مدت قرارداد نسبت به راه اندازی و یا واگذاری خدمات مشابه در محل مرکز اقدام نماید. </w:t>
      </w:r>
    </w:p>
    <w:p w:rsidR="004B4EFC" w:rsidRPr="002B2169" w:rsidRDefault="004B4EFC" w:rsidP="004B4EFC">
      <w:pPr>
        <w:pStyle w:val="ListParagraph"/>
        <w:ind w:left="-897" w:right="-851"/>
        <w:jc w:val="lowKashida"/>
        <w:rPr>
          <w:rFonts w:cs="B Nazanin"/>
          <w:b/>
          <w:bCs/>
          <w:sz w:val="21"/>
          <w:szCs w:val="21"/>
          <w:lang w:bidi="fa-IR"/>
        </w:rPr>
      </w:pPr>
      <w:r w:rsidRPr="00502505">
        <w:rPr>
          <w:rFonts w:cs="B Nazanin" w:hint="cs"/>
          <w:b/>
          <w:bCs/>
          <w:sz w:val="22"/>
          <w:szCs w:val="22"/>
          <w:rtl/>
          <w:lang w:bidi="fa-IR"/>
        </w:rPr>
        <w:t xml:space="preserve">7-7) موجر موظف است نسبت به احراز هویت صاحبان امضای مجاز و تعهد اور اسناد مالی شرکت و یا احراز هویت اشخاص حقیقی دارای پروانه فعالیت اقدام نماید.  </w:t>
      </w:r>
    </w:p>
    <w:p w:rsidR="004B4EFC" w:rsidRPr="00502505" w:rsidRDefault="004B4EFC" w:rsidP="004B4EFC">
      <w:pPr>
        <w:pStyle w:val="ListParagraph"/>
        <w:ind w:left="-897" w:right="-851"/>
        <w:jc w:val="lowKashida"/>
        <w:rPr>
          <w:rFonts w:cs="B Nazanin"/>
          <w:b/>
          <w:bCs/>
          <w:sz w:val="21"/>
          <w:szCs w:val="21"/>
          <w:lang w:bidi="fa-IR"/>
        </w:rPr>
      </w:pPr>
      <w:r w:rsidRPr="00502505">
        <w:rPr>
          <w:rFonts w:cs="B Nazanin" w:hint="cs"/>
          <w:b/>
          <w:bCs/>
          <w:sz w:val="21"/>
          <w:szCs w:val="21"/>
          <w:rtl/>
          <w:lang w:bidi="fa-IR"/>
        </w:rPr>
        <w:t xml:space="preserve">8-7) موجرموظف است نسبت به بررسی، مطابقت و تأیید اصل گواهی صلاحیت یا پروانه فعالیت مرتبط و معتبر مستاجر  اقدام نماید. </w:t>
      </w:r>
    </w:p>
    <w:p w:rsidR="004B4EFC" w:rsidRPr="002B2169" w:rsidRDefault="004B4EFC" w:rsidP="004B4EFC">
      <w:pPr>
        <w:pStyle w:val="ListParagraph"/>
        <w:ind w:left="-897" w:right="-851"/>
        <w:jc w:val="lowKashida"/>
        <w:rPr>
          <w:rFonts w:cs="B Nazanin"/>
          <w:b/>
          <w:bCs/>
          <w:sz w:val="21"/>
          <w:szCs w:val="21"/>
          <w:lang w:bidi="fa-IR"/>
        </w:rPr>
      </w:pPr>
      <w:r w:rsidRPr="002B2169">
        <w:rPr>
          <w:rFonts w:cs="B Nazanin" w:hint="cs"/>
          <w:b/>
          <w:bCs/>
          <w:sz w:val="21"/>
          <w:szCs w:val="21"/>
          <w:rtl/>
          <w:lang w:bidi="fa-IR"/>
        </w:rPr>
        <w:t xml:space="preserve">9-7) موجر متعهد است گواهی صلاحیت یا پروانه فعالیت مرتبط و معتبر مستاجر  را با اصل آن مطابقت و تأیید نماید. </w:t>
      </w:r>
    </w:p>
    <w:p w:rsidR="004B4EFC" w:rsidRPr="002B2169" w:rsidRDefault="004B4EFC" w:rsidP="004B4EFC">
      <w:pPr>
        <w:spacing w:after="0" w:line="240" w:lineRule="auto"/>
        <w:ind w:left="-897" w:right="-851"/>
        <w:jc w:val="lowKashida"/>
        <w:rPr>
          <w:rFonts w:ascii="Times New Roman" w:eastAsia="Times New Roman" w:hAnsi="Times New Roman" w:cs="B Nazanin"/>
          <w:b/>
          <w:bCs/>
          <w:sz w:val="21"/>
          <w:szCs w:val="21"/>
          <w:rtl/>
        </w:rPr>
      </w:pPr>
      <w:r w:rsidRPr="002B2169">
        <w:rPr>
          <w:rFonts w:ascii="Times New Roman" w:eastAsia="Times New Roman" w:hAnsi="Times New Roman" w:cs="B Nazanin" w:hint="cs"/>
          <w:b/>
          <w:bCs/>
          <w:sz w:val="21"/>
          <w:szCs w:val="21"/>
          <w:rtl/>
        </w:rPr>
        <w:t>10-7) موجر متعهد  است از طریق مراجعه به سایت مراجع ذیصلاح از تأیید صلاحیت یا پروانه فعالیت ارائه شده از سوی مستاجر  اطمینان حاصل نماید.</w:t>
      </w:r>
    </w:p>
    <w:p w:rsidR="004B4EFC" w:rsidRPr="002B2169" w:rsidRDefault="004B4EFC" w:rsidP="004B4EFC">
      <w:pPr>
        <w:spacing w:after="0" w:line="240" w:lineRule="auto"/>
        <w:ind w:left="-897" w:right="-851"/>
        <w:jc w:val="lowKashida"/>
        <w:rPr>
          <w:rFonts w:ascii="Times New Roman" w:eastAsia="Times New Roman" w:hAnsi="Times New Roman" w:cs="B Nazanin"/>
          <w:b/>
          <w:bCs/>
          <w:sz w:val="21"/>
          <w:szCs w:val="21"/>
          <w:rtl/>
        </w:rPr>
      </w:pPr>
      <w:r w:rsidRPr="002B2169">
        <w:rPr>
          <w:rFonts w:ascii="Times New Roman" w:eastAsia="Times New Roman" w:hAnsi="Times New Roman" w:cs="B Nazanin" w:hint="cs"/>
          <w:b/>
          <w:bCs/>
          <w:sz w:val="21"/>
          <w:szCs w:val="21"/>
          <w:rtl/>
        </w:rPr>
        <w:t xml:space="preserve">11-7) موجر موظف است لیست کلیه پرسنل معرفی شده توسط مستاجر  را به مدیریت های حراست و هسته گزینش دانشگاه اعلام نماید. </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تذکر : بدیهی است در صورت عدم اجرای فرایند اخذ تأیید صلاحیت کارکنان مستاجر  در آن واحد کلیه مسئولیت ها مطابق قوانین و مقررات برعهده مدیر و رئیس امور عمومی واحد می باشد.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t>12-7) موجر پس از انقضاي مدت قرارداد و در صورتي كه مستاجر  تعهدات موضوع اين قرارداد را به نحو مطلوب انجام دهد و مدارک لازم از جمله تسويه حساب بيمه تأمين اجتماعي و اداره دارایی را ارايه نمايد ، نسبت به استرداد ضمانت نامه قرارداد اقدام می نمايد.</w:t>
      </w:r>
    </w:p>
    <w:p w:rsidR="004B4EFC" w:rsidRPr="00502505" w:rsidRDefault="004B4EFC" w:rsidP="004B4EFC">
      <w:pPr>
        <w:spacing w:after="0" w:line="240" w:lineRule="auto"/>
        <w:ind w:left="-897" w:right="-851"/>
        <w:jc w:val="lowKashida"/>
        <w:rPr>
          <w:rFonts w:cs="B Nazanin"/>
          <w:b/>
          <w:bCs/>
          <w:rtl/>
        </w:rPr>
      </w:pPr>
      <w:r w:rsidRPr="00502505">
        <w:rPr>
          <w:rFonts w:cs="B Nazanin" w:hint="cs"/>
          <w:b/>
          <w:bCs/>
          <w:rtl/>
        </w:rPr>
        <w:lastRenderedPageBreak/>
        <w:t>13-7) با توجه به اینکه این قرارداد به هیچ وجه جنبه سابقه کار و استخدام ندارد ، موجر هيچ گونه مسؤوليتي در قبال استخدام مستاجر  و پرسنل وی ، پرداخت حقوق و مزایا وکسور قانونی پرسنل مستاجر  و اختلافات ناشي از رابطه استخدامي مستاجر  و پرسنل او را ندارد</w:t>
      </w:r>
      <w:r w:rsidRPr="00502505">
        <w:rPr>
          <w:rFonts w:cs="B Nazanin"/>
          <w:b/>
          <w:bCs/>
          <w:rtl/>
        </w:rPr>
        <w:t xml:space="preserve"> </w:t>
      </w:r>
      <w:r w:rsidRPr="00502505">
        <w:rPr>
          <w:rFonts w:cs="B Nazanin" w:hint="cs"/>
          <w:b/>
          <w:bCs/>
          <w:rtl/>
        </w:rPr>
        <w:t>و از هرگونه مسؤوليتي در اين موارد مبري مي باشد و كليه تعهدات مربوطه به عهده مستاجر  خواهد بود .</w:t>
      </w:r>
    </w:p>
    <w:p w:rsidR="00811575" w:rsidRPr="008C78BA" w:rsidRDefault="00811575" w:rsidP="00220618">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8</w:t>
      </w:r>
      <w:r w:rsidRPr="008C78BA">
        <w:rPr>
          <w:rFonts w:ascii="Arial Black" w:hAnsi="Arial Black" w:cs="B Titr"/>
          <w:b/>
          <w:bCs/>
          <w:rtl/>
        </w:rPr>
        <w:t>) فسخ قرارداد</w:t>
      </w:r>
      <w:r w:rsidRPr="008C78BA">
        <w:rPr>
          <w:rFonts w:ascii="Arial Black" w:hAnsi="Arial Black" w:cs="B Titr" w:hint="cs"/>
          <w:b/>
          <w:bCs/>
          <w:rtl/>
        </w:rPr>
        <w:t>:</w:t>
      </w:r>
    </w:p>
    <w:p w:rsidR="00811575" w:rsidRDefault="00811575" w:rsidP="005C26DB">
      <w:pPr>
        <w:spacing w:after="0" w:line="240" w:lineRule="auto"/>
        <w:ind w:left="-897" w:right="-851"/>
        <w:jc w:val="lowKashida"/>
        <w:rPr>
          <w:rFonts w:cs="B Nazanin"/>
          <w:b/>
          <w:bCs/>
        </w:rPr>
      </w:pPr>
      <w:r>
        <w:rPr>
          <w:rFonts w:cs="B Nazanin" w:hint="cs"/>
          <w:b/>
          <w:bCs/>
          <w:rtl/>
        </w:rPr>
        <w:t>این قرارداد در صورت بروز هر یک از شرایط زیر، بدون اخطار قبلی بنا به تشخیص موجر فسخ می گردد و موجر حق تخلیه محل موضوع قرارداد و وصول کلیه خسارات وارده از محل تضامین اخذ شده از مستاجر را خواهد داشت . همچنین موجر می تواند بدون نیاز به ارجاع امر به مراجع قضایی ، ضمانت نامه قرارداد را به هر میزان که تشخیص دهد ضبط و موضوع را به مراجع ذیصلاح مربوطه جهت لغو تایید صلاحیت انجام کار مستاجر اعلام نماید. لذا به موجب این قرارداد مستاجر حق طرح هرگونه اعتراض یا دعوی نسبت به اقدامات موجر را از خود سلب و ساقط می نماید.</w:t>
      </w:r>
    </w:p>
    <w:p w:rsidR="00811575" w:rsidRPr="008C78BA" w:rsidRDefault="00811575" w:rsidP="005C26DB">
      <w:pPr>
        <w:tabs>
          <w:tab w:val="left" w:pos="2962"/>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8)</w:t>
      </w:r>
      <w:r w:rsidRPr="008C78BA">
        <w:rPr>
          <w:rFonts w:ascii="Arial Black" w:hAnsi="Arial Black" w:cs="B Nazanin"/>
          <w:b/>
          <w:bCs/>
          <w:rtl/>
        </w:rPr>
        <w:t xml:space="preserve"> اثبات </w:t>
      </w:r>
      <w:r w:rsidRPr="008C78BA">
        <w:rPr>
          <w:rFonts w:ascii="Arial Black" w:hAnsi="Arial Black" w:cs="B Nazanin" w:hint="cs"/>
          <w:b/>
          <w:bCs/>
          <w:rtl/>
        </w:rPr>
        <w:t>عدم رعایت قانون منع مداخله کارکنان دولت در معاملات دولتی</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8)</w:t>
      </w:r>
      <w:r w:rsidRPr="008C78BA">
        <w:rPr>
          <w:rFonts w:ascii="Arial Black" w:hAnsi="Arial Black" w:cs="B Nazanin"/>
          <w:b/>
          <w:bCs/>
          <w:rtl/>
        </w:rPr>
        <w:t xml:space="preserve"> انتقال قرارداد به شخص يا اشخاص ثالث، بدون اجازه موجر</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3-</w:t>
      </w:r>
      <w:r w:rsidRPr="008C78BA">
        <w:rPr>
          <w:rFonts w:ascii="Arial Black" w:hAnsi="Arial Black" w:cs="B Nazanin" w:hint="cs"/>
          <w:b/>
          <w:bCs/>
          <w:rtl/>
        </w:rPr>
        <w:t>8)</w:t>
      </w:r>
      <w:r w:rsidRPr="008C78BA">
        <w:rPr>
          <w:rFonts w:ascii="Arial Black" w:hAnsi="Arial Black" w:cs="B Nazanin"/>
          <w:b/>
          <w:bCs/>
          <w:rtl/>
        </w:rPr>
        <w:t>ورشكستگي مست</w:t>
      </w:r>
      <w:r w:rsidRPr="008C78BA">
        <w:rPr>
          <w:rFonts w:ascii="Arial Black" w:hAnsi="Arial Black" w:cs="B Nazanin" w:hint="cs"/>
          <w:b/>
          <w:bCs/>
          <w:rtl/>
        </w:rPr>
        <w:t>أ</w:t>
      </w:r>
      <w:r w:rsidRPr="008C78BA">
        <w:rPr>
          <w:rFonts w:ascii="Arial Black" w:hAnsi="Arial Black" w:cs="B Nazanin"/>
          <w:b/>
          <w:bCs/>
          <w:rtl/>
        </w:rPr>
        <w:t>جر</w:t>
      </w:r>
      <w:r w:rsidRPr="008C78BA">
        <w:rPr>
          <w:rFonts w:ascii="Arial Black" w:hAnsi="Arial Black" w:cs="B Nazanin" w:hint="cs"/>
          <w:b/>
          <w:bCs/>
          <w:rtl/>
        </w:rPr>
        <w:t xml:space="preserve"> ،جنون یا فوت ایشان.</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4-</w:t>
      </w:r>
      <w:r w:rsidRPr="008C78BA">
        <w:rPr>
          <w:rFonts w:ascii="Arial Black" w:hAnsi="Arial Black" w:cs="B Nazanin" w:hint="cs"/>
          <w:b/>
          <w:bCs/>
          <w:rtl/>
        </w:rPr>
        <w:t>8)</w:t>
      </w:r>
      <w:r w:rsidRPr="008C78BA">
        <w:rPr>
          <w:rFonts w:ascii="Arial Black" w:hAnsi="Arial Black" w:cs="B Nazanin"/>
          <w:b/>
          <w:bCs/>
          <w:rtl/>
        </w:rPr>
        <w:t xml:space="preserve"> ت</w:t>
      </w:r>
      <w:r w:rsidRPr="008C78BA">
        <w:rPr>
          <w:rFonts w:ascii="Arial Black" w:hAnsi="Arial Black" w:cs="B Nazanin" w:hint="cs"/>
          <w:b/>
          <w:bCs/>
          <w:rtl/>
        </w:rPr>
        <w:t>أ</w:t>
      </w:r>
      <w:r w:rsidRPr="008C78BA">
        <w:rPr>
          <w:rFonts w:ascii="Arial Black" w:hAnsi="Arial Black" w:cs="B Nazanin"/>
          <w:b/>
          <w:bCs/>
          <w:rtl/>
        </w:rPr>
        <w:t xml:space="preserve">خير غير موجه در انجام </w:t>
      </w:r>
      <w:r w:rsidRPr="008C78BA">
        <w:rPr>
          <w:rFonts w:ascii="Arial Black" w:hAnsi="Arial Black" w:cs="B Nazanin" w:hint="cs"/>
          <w:b/>
          <w:bCs/>
          <w:rtl/>
        </w:rPr>
        <w:t xml:space="preserve">ارایه </w:t>
      </w:r>
      <w:r w:rsidRPr="008C78BA">
        <w:rPr>
          <w:rFonts w:ascii="Arial Black" w:hAnsi="Arial Black" w:cs="B Nazanin"/>
          <w:b/>
          <w:bCs/>
          <w:rtl/>
        </w:rPr>
        <w:t xml:space="preserve">خدمات </w:t>
      </w:r>
      <w:r w:rsidRPr="008C78BA">
        <w:rPr>
          <w:rFonts w:ascii="Arial Black" w:hAnsi="Arial Black" w:cs="B Nazanin" w:hint="cs"/>
          <w:b/>
          <w:bCs/>
          <w:rtl/>
        </w:rPr>
        <w:t>از نظر کمی و کیفی و صدور بیش از دو اخطار کتبی</w:t>
      </w:r>
    </w:p>
    <w:p w:rsidR="00811575" w:rsidRPr="008C78BA" w:rsidRDefault="00811575" w:rsidP="005C26DB">
      <w:pPr>
        <w:spacing w:after="0" w:line="240" w:lineRule="auto"/>
        <w:ind w:left="-897" w:right="-851"/>
        <w:jc w:val="lowKashida"/>
        <w:rPr>
          <w:rFonts w:cs="B Nazanin"/>
          <w:b/>
          <w:bCs/>
          <w:rtl/>
        </w:rPr>
      </w:pPr>
      <w:r w:rsidRPr="008C78BA">
        <w:rPr>
          <w:rFonts w:ascii="Arial Black" w:hAnsi="Arial Black" w:cs="B Nazanin" w:hint="cs"/>
          <w:b/>
          <w:bCs/>
          <w:rtl/>
        </w:rPr>
        <w:t>5</w:t>
      </w:r>
      <w:r w:rsidRPr="008C78BA">
        <w:rPr>
          <w:rFonts w:ascii="Arial Black" w:hAnsi="Arial Black" w:cs="B Nazanin"/>
          <w:b/>
          <w:bCs/>
          <w:rtl/>
        </w:rPr>
        <w:t>-</w:t>
      </w:r>
      <w:r w:rsidRPr="008C78BA">
        <w:rPr>
          <w:rFonts w:ascii="Arial Black" w:hAnsi="Arial Black" w:cs="B Nazanin" w:hint="cs"/>
          <w:b/>
          <w:bCs/>
          <w:rtl/>
        </w:rPr>
        <w:t>8)</w:t>
      </w:r>
      <w:r w:rsidRPr="008C78BA">
        <w:rPr>
          <w:rFonts w:ascii="Arial Black" w:hAnsi="Arial Black" w:cs="B Nazanin"/>
          <w:b/>
          <w:bCs/>
          <w:rtl/>
        </w:rPr>
        <w:t xml:space="preserve"> </w:t>
      </w:r>
      <w:r w:rsidRPr="008C78BA">
        <w:rPr>
          <w:rFonts w:ascii="Arial Black" w:hAnsi="Arial Black" w:cs="B Nazanin" w:hint="cs"/>
          <w:b/>
          <w:bCs/>
          <w:rtl/>
        </w:rPr>
        <w:t xml:space="preserve">عدم </w:t>
      </w:r>
      <w:r w:rsidRPr="008C78BA">
        <w:rPr>
          <w:rFonts w:ascii="Arial Black" w:hAnsi="Arial Black" w:cs="B Nazanin"/>
          <w:b/>
          <w:bCs/>
          <w:rtl/>
        </w:rPr>
        <w:t xml:space="preserve"> رعايت استانداردها</w:t>
      </w:r>
      <w:r w:rsidRPr="008C78BA">
        <w:rPr>
          <w:rFonts w:cs="B Nazanin" w:hint="cs"/>
          <w:b/>
          <w:bCs/>
          <w:rtl/>
        </w:rPr>
        <w:t xml:space="preserve"> طبق موضوع قرارداد </w:t>
      </w:r>
    </w:p>
    <w:p w:rsidR="00811575" w:rsidRPr="008C78BA" w:rsidRDefault="00811575" w:rsidP="005C26DB">
      <w:pPr>
        <w:spacing w:after="0" w:line="240" w:lineRule="auto"/>
        <w:ind w:left="-897" w:right="-851"/>
        <w:jc w:val="lowKashida"/>
        <w:rPr>
          <w:rFonts w:cs="B Nazanin"/>
          <w:b/>
          <w:bCs/>
        </w:rPr>
      </w:pPr>
      <w:r w:rsidRPr="008C78BA">
        <w:rPr>
          <w:rFonts w:cs="B Nazanin" w:hint="cs"/>
          <w:b/>
          <w:bCs/>
          <w:rtl/>
        </w:rPr>
        <w:t xml:space="preserve">6-8) ترك خدمات يا انصراف از موضوع قرارداد و یا اثبات عدم توانایی انجام موضوع قرارداد به هر طريق ممكن  </w:t>
      </w:r>
    </w:p>
    <w:p w:rsidR="00811575" w:rsidRPr="008C78BA" w:rsidRDefault="00811575" w:rsidP="005C26DB">
      <w:pPr>
        <w:spacing w:after="0" w:line="240" w:lineRule="auto"/>
        <w:ind w:left="-897" w:right="-851"/>
        <w:jc w:val="lowKashida"/>
        <w:rPr>
          <w:rFonts w:cs="B Nazanin"/>
          <w:b/>
          <w:bCs/>
          <w:rtl/>
        </w:rPr>
      </w:pPr>
      <w:r w:rsidRPr="008C78BA">
        <w:rPr>
          <w:rFonts w:cs="B Nazanin" w:hint="cs"/>
          <w:b/>
          <w:bCs/>
          <w:rtl/>
        </w:rPr>
        <w:t>7-8)عدم واریز اجاره بهای ماهیانه رأس موعد مقرر طی دو ماه متوالی</w:t>
      </w:r>
    </w:p>
    <w:p w:rsidR="00811575" w:rsidRPr="008C78BA" w:rsidRDefault="00811575" w:rsidP="005C26DB">
      <w:pPr>
        <w:spacing w:after="0" w:line="240" w:lineRule="auto"/>
        <w:ind w:left="-897" w:right="-851"/>
        <w:jc w:val="lowKashida"/>
        <w:rPr>
          <w:rFonts w:cs="B Nazanin"/>
          <w:b/>
          <w:bCs/>
          <w:sz w:val="20"/>
          <w:szCs w:val="20"/>
          <w:rtl/>
        </w:rPr>
      </w:pPr>
      <w:r w:rsidRPr="008C78BA">
        <w:rPr>
          <w:rFonts w:cs="B Nazanin" w:hint="cs"/>
          <w:b/>
          <w:bCs/>
          <w:rtl/>
        </w:rPr>
        <w:t xml:space="preserve">8-8)رد صلاحیت </w:t>
      </w:r>
      <w:r w:rsidRPr="008C78BA">
        <w:rPr>
          <w:rFonts w:ascii="Arial Black" w:hAnsi="Arial Black" w:cs="B Nazanin"/>
          <w:b/>
          <w:bCs/>
          <w:rtl/>
        </w:rPr>
        <w:t>مست</w:t>
      </w:r>
      <w:r w:rsidRPr="008C78BA">
        <w:rPr>
          <w:rFonts w:ascii="Arial Black" w:hAnsi="Arial Black" w:cs="B Nazanin" w:hint="cs"/>
          <w:b/>
          <w:bCs/>
          <w:rtl/>
        </w:rPr>
        <w:t>أ</w:t>
      </w:r>
      <w:r w:rsidRPr="008C78BA">
        <w:rPr>
          <w:rFonts w:ascii="Arial Black" w:hAnsi="Arial Black" w:cs="B Nazanin"/>
          <w:b/>
          <w:bCs/>
          <w:rtl/>
        </w:rPr>
        <w:t>جر</w:t>
      </w:r>
      <w:r w:rsidRPr="008C78BA">
        <w:rPr>
          <w:rFonts w:cs="B Nazanin" w:hint="cs"/>
          <w:b/>
          <w:bCs/>
          <w:rtl/>
        </w:rPr>
        <w:t xml:space="preserve"> از طریق مدیریت حراست یا مدیریت هسته گزینش</w:t>
      </w:r>
      <w:r w:rsidRPr="008C78BA">
        <w:rPr>
          <w:rFonts w:ascii="Arial Black" w:hAnsi="Arial Black" w:cs="B Nazanin" w:hint="cs"/>
          <w:b/>
          <w:bCs/>
          <w:rtl/>
        </w:rPr>
        <w:t xml:space="preserve"> دانشگاه یا سایر مراجع قانونی</w:t>
      </w:r>
    </w:p>
    <w:p w:rsidR="00811575" w:rsidRPr="005C26DB" w:rsidRDefault="00811575" w:rsidP="005C26DB">
      <w:pPr>
        <w:spacing w:after="0" w:line="240" w:lineRule="auto"/>
        <w:ind w:left="-897" w:right="-851"/>
        <w:jc w:val="lowKashida"/>
        <w:rPr>
          <w:rFonts w:cs="B Nazanin"/>
          <w:b/>
          <w:bCs/>
          <w:rtl/>
        </w:rPr>
      </w:pPr>
      <w:r w:rsidRPr="005C26DB">
        <w:rPr>
          <w:rFonts w:cs="B Nazanin" w:hint="cs"/>
          <w:b/>
          <w:bCs/>
          <w:rtl/>
        </w:rPr>
        <w:t>9-8) عدم اطلاع رسانی مستاجر در خصوص هر گونه تغییر در اساسنامه و صاحبان اصلی امضاء اسناد تعهدآور مالی و اداری شرکت ظرف مدت 5 روزکاری</w:t>
      </w:r>
    </w:p>
    <w:p w:rsidR="00811575" w:rsidRDefault="00811575" w:rsidP="005C26DB">
      <w:pPr>
        <w:tabs>
          <w:tab w:val="left" w:pos="1813"/>
        </w:tabs>
        <w:spacing w:after="0" w:line="240" w:lineRule="auto"/>
        <w:ind w:left="-755" w:right="-851" w:hanging="46"/>
        <w:rPr>
          <w:rFonts w:cs="B Nazanin"/>
          <w:b/>
          <w:bCs/>
          <w:rtl/>
        </w:rPr>
      </w:pPr>
      <w:r w:rsidRPr="008C78BA">
        <w:rPr>
          <w:rFonts w:cs="B Nazanin" w:hint="cs"/>
          <w:b/>
          <w:bCs/>
          <w:rtl/>
        </w:rPr>
        <w:t>تبصره : درصورت فسخ قرارداد و منوط به درخواست موجر ، مستاجر موظف است خدمات و فعالیت های موضوع قرارداد را تا تعیین مستاجر بعدی با همان مبلغ اجاره تعیین شده ارائه نماید.</w:t>
      </w:r>
    </w:p>
    <w:p w:rsidR="005C26DB" w:rsidRPr="008C78BA" w:rsidRDefault="005C26DB" w:rsidP="005C26DB">
      <w:pPr>
        <w:spacing w:after="0" w:line="240" w:lineRule="auto"/>
        <w:ind w:left="-897" w:right="-993"/>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 xml:space="preserve"> 9</w:t>
      </w:r>
      <w:r w:rsidRPr="008C78BA">
        <w:rPr>
          <w:rFonts w:ascii="Arial Black" w:hAnsi="Arial Black" w:cs="B Titr"/>
          <w:b/>
          <w:bCs/>
          <w:rtl/>
        </w:rPr>
        <w:t>) حل اختلاف</w:t>
      </w:r>
      <w:r w:rsidRPr="008C78BA">
        <w:rPr>
          <w:rFonts w:ascii="Arial Black" w:hAnsi="Arial Black" w:cs="B Titr" w:hint="cs"/>
          <w:b/>
          <w:bCs/>
          <w:rtl/>
        </w:rPr>
        <w:t>:</w:t>
      </w:r>
    </w:p>
    <w:p w:rsidR="005C26DB" w:rsidRPr="008C78BA" w:rsidRDefault="005C26DB" w:rsidP="005C26DB">
      <w:pPr>
        <w:shd w:val="clear" w:color="auto" w:fill="FFFFFF"/>
        <w:spacing w:after="0" w:line="240" w:lineRule="auto"/>
        <w:ind w:left="-897" w:right="-993"/>
        <w:jc w:val="lowKashida"/>
        <w:rPr>
          <w:rFonts w:cs="B Nazanin"/>
          <w:b/>
          <w:bCs/>
          <w:rtl/>
        </w:rPr>
      </w:pPr>
      <w:r w:rsidRPr="008C78BA">
        <w:rPr>
          <w:rFonts w:cs="B Nazanin" w:hint="cs"/>
          <w:b/>
          <w:bCs/>
          <w:rtl/>
        </w:rPr>
        <w:t>1-9) در صورت بروز هرگونه اختلاف در تفسیر یا اجرای این قرارداد و عدم رفع آن از طریق مذاکره، موضوع در کمیسیون حل اختلاف دانشگاه (موضوع ماده 94 آئین نامه مالی و معاملاتی) مطرح و رای کمیسیون مزبور برای طرفین و قائم مقام قانونی آنان معتبر است و در این قرارداد در صورت بروز حق فسخ یا تخلیه مورد اجاره، موجر می تواند از طریق مراجع قضائی نیز درخواست تخلیه مورد اجاره را نماید.</w:t>
      </w:r>
    </w:p>
    <w:p w:rsidR="005C26DB" w:rsidRPr="008C78BA" w:rsidRDefault="005C26DB" w:rsidP="005C26DB">
      <w:pPr>
        <w:spacing w:after="0" w:line="240" w:lineRule="auto"/>
        <w:ind w:left="-897" w:right="-993"/>
        <w:jc w:val="lowKashida"/>
      </w:pPr>
      <w:r w:rsidRPr="008C78BA">
        <w:rPr>
          <w:rFonts w:cs="B Nazanin" w:hint="cs"/>
          <w:b/>
          <w:bCs/>
          <w:rtl/>
        </w:rPr>
        <w:t xml:space="preserve">2-9) مستاجر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موجر وارد شود مستاجر ملزم به جبران خسارات وارده به موجر خواهد بود. </w:t>
      </w:r>
    </w:p>
    <w:p w:rsidR="005C26DB" w:rsidRPr="008C78BA" w:rsidRDefault="005C26DB" w:rsidP="005C26DB">
      <w:pPr>
        <w:tabs>
          <w:tab w:val="left" w:pos="2951"/>
        </w:tabs>
        <w:spacing w:after="0" w:line="240" w:lineRule="auto"/>
        <w:ind w:left="-897" w:right="-993"/>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10</w:t>
      </w:r>
      <w:r w:rsidRPr="008C78BA">
        <w:rPr>
          <w:rFonts w:ascii="Arial Black" w:hAnsi="Arial Black" w:cs="B Titr"/>
          <w:b/>
          <w:bCs/>
          <w:rtl/>
        </w:rPr>
        <w:t xml:space="preserve">) نظارت  </w:t>
      </w:r>
    </w:p>
    <w:p w:rsidR="005C26DB" w:rsidRDefault="005C26DB" w:rsidP="005C26DB">
      <w:pPr>
        <w:tabs>
          <w:tab w:val="left" w:pos="2951"/>
        </w:tabs>
        <w:spacing w:after="0" w:line="240" w:lineRule="auto"/>
        <w:ind w:left="-897" w:right="-993"/>
        <w:jc w:val="lowKashida"/>
        <w:rPr>
          <w:rFonts w:cs="B Nazanin"/>
          <w:b/>
          <w:bCs/>
        </w:rPr>
      </w:pPr>
      <w:r>
        <w:rPr>
          <w:rFonts w:cs="B Nazanin" w:hint="cs"/>
          <w:b/>
          <w:bCs/>
          <w:rtl/>
        </w:rPr>
        <w:t xml:space="preserve">1-10) در این قرارداد آقا/خانم ----------- با سمت ------------- به عنوان نماینده تام الاختیار موجر (ناظر قرارداد)جهت همکاری و هماهنگی های لازم به مستاجر معرفی می گردد. </w:t>
      </w:r>
    </w:p>
    <w:p w:rsidR="005C26DB" w:rsidRDefault="005C26DB" w:rsidP="005C26DB">
      <w:pPr>
        <w:tabs>
          <w:tab w:val="left" w:pos="2951"/>
        </w:tabs>
        <w:spacing w:after="0" w:line="240" w:lineRule="auto"/>
        <w:ind w:left="-897" w:right="-993"/>
        <w:jc w:val="lowKashida"/>
        <w:rPr>
          <w:rFonts w:cs="B Nazanin"/>
          <w:b/>
          <w:bCs/>
        </w:rPr>
      </w:pPr>
      <w:r>
        <w:rPr>
          <w:rFonts w:cs="B Nazanin" w:hint="cs"/>
          <w:b/>
          <w:bCs/>
          <w:rtl/>
        </w:rPr>
        <w:t>تبصره : در صورت تغییر نماینده ( ناظر ) موجر ، مراتب به صورت کتبی به مستاجر ابلاغ و شخص جایگزین ایشان در آن سمت ، به عنوان نماینده ( ناظر ) موجر خواهد بود.</w:t>
      </w:r>
    </w:p>
    <w:p w:rsidR="005C26DB" w:rsidRPr="008C78BA" w:rsidRDefault="005C26DB" w:rsidP="005C26DB">
      <w:pPr>
        <w:tabs>
          <w:tab w:val="left" w:pos="2951"/>
        </w:tabs>
        <w:spacing w:after="0" w:line="240" w:lineRule="auto"/>
        <w:ind w:left="-897" w:right="-993"/>
        <w:jc w:val="lowKashida"/>
        <w:rPr>
          <w:rFonts w:cs="B Nazanin"/>
          <w:b/>
          <w:bCs/>
          <w:rtl/>
        </w:rPr>
      </w:pPr>
      <w:r w:rsidRPr="008C78BA">
        <w:rPr>
          <w:rFonts w:cs="B Nazanin" w:hint="cs"/>
          <w:b/>
          <w:bCs/>
          <w:rtl/>
        </w:rPr>
        <w:t xml:space="preserve">2-10) نظارت عاليه ازطرف نماینده موجراعمال خواهد شد وكليه مسؤولين ، مستاجرو کارکنان وی موظف به همكاري در تمامي زمينه ها </w:t>
      </w:r>
      <w:r w:rsidRPr="008C78BA">
        <w:rPr>
          <w:rFonts w:cs="B Nazanin"/>
          <w:b/>
          <w:bCs/>
          <w:rtl/>
        </w:rPr>
        <w:br/>
      </w:r>
      <w:r w:rsidRPr="008C78BA">
        <w:rPr>
          <w:rFonts w:cs="B Nazanin" w:hint="cs"/>
          <w:b/>
          <w:bCs/>
          <w:rtl/>
        </w:rPr>
        <w:t>مي باشد.</w:t>
      </w:r>
    </w:p>
    <w:p w:rsidR="005C26DB" w:rsidRPr="008C78BA" w:rsidRDefault="005C26DB" w:rsidP="005C26DB">
      <w:pPr>
        <w:tabs>
          <w:tab w:val="left" w:pos="2951"/>
        </w:tabs>
        <w:spacing w:after="0" w:line="240" w:lineRule="auto"/>
        <w:ind w:left="-897" w:right="-993"/>
        <w:jc w:val="lowKashida"/>
        <w:rPr>
          <w:rFonts w:cs="B Nazanin"/>
          <w:b/>
          <w:bCs/>
          <w:rtl/>
        </w:rPr>
      </w:pPr>
      <w:r w:rsidRPr="008C78BA">
        <w:rPr>
          <w:rFonts w:cs="B Nazanin" w:hint="cs"/>
          <w:b/>
          <w:bCs/>
          <w:rtl/>
        </w:rPr>
        <w:t>3-10)بازديدناظریا ناظرین به صورت اتفاقی‌بوده وجريمه هاي محاسبه شده طبق ماده جرایم قرارداد محاسبه و قابل اعمال می باشد .</w:t>
      </w:r>
    </w:p>
    <w:p w:rsidR="005C26DB" w:rsidRDefault="005C26DB" w:rsidP="005C26DB">
      <w:pPr>
        <w:tabs>
          <w:tab w:val="left" w:pos="2951"/>
        </w:tabs>
        <w:spacing w:after="0" w:line="240" w:lineRule="auto"/>
        <w:ind w:left="-897" w:right="-993"/>
        <w:jc w:val="lowKashida"/>
        <w:rPr>
          <w:rFonts w:cs="B Nazanin"/>
          <w:b/>
          <w:bCs/>
          <w:rtl/>
        </w:rPr>
      </w:pPr>
      <w:r w:rsidRPr="008C78BA">
        <w:rPr>
          <w:rFonts w:cs="B Nazanin" w:hint="cs"/>
          <w:b/>
          <w:bCs/>
          <w:rtl/>
        </w:rPr>
        <w:lastRenderedPageBreak/>
        <w:t>4</w:t>
      </w:r>
      <w:r w:rsidRPr="008C78BA">
        <w:rPr>
          <w:rFonts w:cs="B Nazanin"/>
          <w:b/>
          <w:bCs/>
          <w:rtl/>
        </w:rPr>
        <w:t>-</w:t>
      </w:r>
      <w:r w:rsidRPr="008C78BA">
        <w:rPr>
          <w:rFonts w:cs="B Nazanin" w:hint="cs"/>
          <w:b/>
          <w:bCs/>
          <w:rtl/>
        </w:rPr>
        <w:t>10</w:t>
      </w:r>
      <w:r w:rsidRPr="008C78BA">
        <w:rPr>
          <w:rFonts w:cs="B Nazanin"/>
          <w:b/>
          <w:bCs/>
          <w:rtl/>
        </w:rPr>
        <w:t xml:space="preserve"> ) درصورتي كه ناظر موجر تشخيص دهد كه مستاجر موضوع قرارداد را کلا </w:t>
      </w:r>
      <w:r w:rsidRPr="008C78BA">
        <w:rPr>
          <w:rFonts w:cs="B Nazanin" w:hint="cs"/>
          <w:b/>
          <w:bCs/>
          <w:rtl/>
        </w:rPr>
        <w:t>ی</w:t>
      </w:r>
      <w:r w:rsidRPr="008C78BA">
        <w:rPr>
          <w:rFonts w:cs="B Nazanin" w:hint="eastAsia"/>
          <w:b/>
          <w:bCs/>
          <w:rtl/>
        </w:rPr>
        <w:t>ا</w:t>
      </w:r>
      <w:r w:rsidRPr="008C78BA">
        <w:rPr>
          <w:rFonts w:cs="B Nazanin"/>
          <w:b/>
          <w:bCs/>
          <w:rtl/>
        </w:rPr>
        <w:t xml:space="preserve"> جزا بدون هماهنگ</w:t>
      </w:r>
      <w:r w:rsidRPr="008C78BA">
        <w:rPr>
          <w:rFonts w:cs="B Nazanin" w:hint="cs"/>
          <w:b/>
          <w:bCs/>
          <w:rtl/>
        </w:rPr>
        <w:t>ی</w:t>
      </w:r>
      <w:r w:rsidRPr="008C78BA">
        <w:rPr>
          <w:rFonts w:cs="B Nazanin"/>
          <w:b/>
          <w:bCs/>
          <w:rtl/>
        </w:rPr>
        <w:t xml:space="preserve"> به شخص ثالثي واگذار نموده يا در نحوه انجام كار قصور ورزيده و يا به هر دليلي از انجام موضوع قرارداد سرباز مي زند ، بايد موضوع را به صورت کتب</w:t>
      </w:r>
      <w:r w:rsidRPr="008C78BA">
        <w:rPr>
          <w:rFonts w:cs="B Nazanin" w:hint="cs"/>
          <w:b/>
          <w:bCs/>
          <w:rtl/>
        </w:rPr>
        <w:t>ی</w:t>
      </w:r>
      <w:r w:rsidRPr="008C78BA">
        <w:rPr>
          <w:rFonts w:cs="B Nazanin"/>
          <w:b/>
          <w:bCs/>
          <w:rtl/>
        </w:rPr>
        <w:t xml:space="preserve"> به مد</w:t>
      </w:r>
      <w:r w:rsidRPr="008C78BA">
        <w:rPr>
          <w:rFonts w:cs="B Nazanin" w:hint="cs"/>
          <w:b/>
          <w:bCs/>
          <w:rtl/>
        </w:rPr>
        <w:t>ی</w:t>
      </w:r>
      <w:r w:rsidRPr="008C78BA">
        <w:rPr>
          <w:rFonts w:cs="B Nazanin" w:hint="eastAsia"/>
          <w:b/>
          <w:bCs/>
          <w:rtl/>
        </w:rPr>
        <w:t>ر</w:t>
      </w:r>
      <w:r w:rsidRPr="008C78BA">
        <w:rPr>
          <w:rFonts w:cs="B Nazanin" w:hint="cs"/>
          <w:b/>
          <w:bCs/>
          <w:rtl/>
        </w:rPr>
        <w:t>ی</w:t>
      </w:r>
      <w:r w:rsidRPr="008C78BA">
        <w:rPr>
          <w:rFonts w:cs="B Nazanin" w:hint="eastAsia"/>
          <w:b/>
          <w:bCs/>
          <w:rtl/>
        </w:rPr>
        <w:t>ت</w:t>
      </w:r>
      <w:r w:rsidRPr="008C78BA">
        <w:rPr>
          <w:rFonts w:cs="B Nazanin"/>
          <w:b/>
          <w:bCs/>
          <w:rtl/>
        </w:rPr>
        <w:t xml:space="preserve"> واحد جهت طرح موضو</w:t>
      </w:r>
      <w:r w:rsidRPr="008C78BA">
        <w:rPr>
          <w:rFonts w:cs="B Nazanin" w:hint="eastAsia"/>
          <w:b/>
          <w:bCs/>
          <w:rtl/>
        </w:rPr>
        <w:t>ع</w:t>
      </w:r>
      <w:r w:rsidRPr="008C78BA">
        <w:rPr>
          <w:rFonts w:cs="B Nazanin"/>
          <w:b/>
          <w:bCs/>
          <w:rtl/>
        </w:rPr>
        <w:t xml:space="preserve"> در کم</w:t>
      </w:r>
      <w:r w:rsidRPr="008C78BA">
        <w:rPr>
          <w:rFonts w:cs="B Nazanin" w:hint="cs"/>
          <w:b/>
          <w:bCs/>
          <w:rtl/>
        </w:rPr>
        <w:t>ی</w:t>
      </w:r>
      <w:r w:rsidRPr="008C78BA">
        <w:rPr>
          <w:rFonts w:cs="B Nazanin" w:hint="eastAsia"/>
          <w:b/>
          <w:bCs/>
          <w:rtl/>
        </w:rPr>
        <w:t>ته</w:t>
      </w:r>
      <w:r w:rsidRPr="008C78BA">
        <w:rPr>
          <w:rFonts w:cs="B Nazanin"/>
          <w:b/>
          <w:bCs/>
          <w:rtl/>
        </w:rPr>
        <w:t xml:space="preserve"> فسخ قرارداد </w:t>
      </w:r>
      <w:r w:rsidRPr="008C78BA">
        <w:rPr>
          <w:rFonts w:cs="B Nazanin" w:hint="cs"/>
          <w:b/>
          <w:bCs/>
          <w:rtl/>
        </w:rPr>
        <w:t>ی</w:t>
      </w:r>
      <w:r w:rsidRPr="008C78BA">
        <w:rPr>
          <w:rFonts w:cs="B Nazanin" w:hint="eastAsia"/>
          <w:b/>
          <w:bCs/>
          <w:rtl/>
        </w:rPr>
        <w:t>ا</w:t>
      </w:r>
      <w:r w:rsidRPr="008C78BA">
        <w:rPr>
          <w:rFonts w:cs="B Nazanin"/>
          <w:b/>
          <w:bCs/>
          <w:rtl/>
        </w:rPr>
        <w:t xml:space="preserve"> صدور جرا</w:t>
      </w:r>
      <w:r w:rsidRPr="008C78BA">
        <w:rPr>
          <w:rFonts w:cs="B Nazanin" w:hint="cs"/>
          <w:b/>
          <w:bCs/>
          <w:rtl/>
        </w:rPr>
        <w:t>ی</w:t>
      </w:r>
      <w:r w:rsidRPr="008C78BA">
        <w:rPr>
          <w:rFonts w:cs="B Nazanin" w:hint="eastAsia"/>
          <w:b/>
          <w:bCs/>
          <w:rtl/>
        </w:rPr>
        <w:t>م</w:t>
      </w:r>
      <w:r w:rsidRPr="008C78BA">
        <w:rPr>
          <w:rFonts w:cs="B Nazanin"/>
          <w:b/>
          <w:bCs/>
          <w:rtl/>
        </w:rPr>
        <w:t xml:space="preserve"> اعلام نما</w:t>
      </w:r>
      <w:r w:rsidRPr="008C78BA">
        <w:rPr>
          <w:rFonts w:cs="B Nazanin" w:hint="cs"/>
          <w:b/>
          <w:bCs/>
          <w:rtl/>
        </w:rPr>
        <w:t>ی</w:t>
      </w:r>
      <w:r w:rsidRPr="008C78BA">
        <w:rPr>
          <w:rFonts w:cs="B Nazanin" w:hint="eastAsia"/>
          <w:b/>
          <w:bCs/>
          <w:rtl/>
        </w:rPr>
        <w:t>د</w:t>
      </w:r>
      <w:r w:rsidRPr="008C78BA">
        <w:rPr>
          <w:rFonts w:cs="B Nazanin"/>
          <w:b/>
          <w:bCs/>
          <w:rtl/>
        </w:rPr>
        <w:t xml:space="preserve"> .</w:t>
      </w:r>
    </w:p>
    <w:p w:rsidR="005C26DB" w:rsidRDefault="005C26DB" w:rsidP="005C26DB">
      <w:pPr>
        <w:spacing w:after="0" w:line="240" w:lineRule="auto"/>
        <w:ind w:left="-897" w:right="-993"/>
        <w:jc w:val="lowKashida"/>
        <w:rPr>
          <w:rFonts w:cs="B Nazanin"/>
          <w:b/>
          <w:bCs/>
        </w:rPr>
      </w:pPr>
      <w:r>
        <w:rPr>
          <w:rFonts w:cs="B Nazanin" w:hint="cs"/>
          <w:b/>
          <w:bCs/>
          <w:rtl/>
        </w:rPr>
        <w:t>5-10) موجر موظف است برگزاری هرگونه جلسه با نیروهای مستاجر را به اطلاع مدیرعامل شرکت /مستاجر برساند . بدیهی است حضور مدیرعامل شرکت/ مستاجر در کلیه جلسات پیشگفت الزامی است .</w:t>
      </w:r>
    </w:p>
    <w:p w:rsidR="005C26DB" w:rsidRPr="008C78BA" w:rsidRDefault="005C26DB" w:rsidP="005C26DB">
      <w:pPr>
        <w:tabs>
          <w:tab w:val="left" w:pos="2951"/>
        </w:tabs>
        <w:spacing w:after="0" w:line="240" w:lineRule="auto"/>
        <w:ind w:left="-897" w:right="-993"/>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11</w:t>
      </w:r>
      <w:r w:rsidRPr="008C78BA">
        <w:rPr>
          <w:rFonts w:ascii="Arial Black" w:hAnsi="Arial Black" w:cs="B Titr"/>
          <w:b/>
          <w:bCs/>
          <w:rtl/>
        </w:rPr>
        <w:t xml:space="preserve">) خاتمه دادن به قرارداد </w:t>
      </w:r>
    </w:p>
    <w:p w:rsidR="005C26DB" w:rsidRPr="008C78BA" w:rsidRDefault="005C26DB" w:rsidP="005C26DB">
      <w:pPr>
        <w:spacing w:after="0" w:line="240" w:lineRule="auto"/>
        <w:ind w:left="-897" w:right="-993"/>
        <w:jc w:val="lowKashida"/>
        <w:rPr>
          <w:rFonts w:cs="B Nazanin"/>
          <w:b/>
          <w:bCs/>
          <w:rtl/>
        </w:rPr>
      </w:pPr>
      <w:r w:rsidRPr="008C78BA">
        <w:rPr>
          <w:rFonts w:cs="B Nazanin" w:hint="cs"/>
          <w:b/>
          <w:bCs/>
          <w:rtl/>
        </w:rPr>
        <w:t>1-11)</w:t>
      </w:r>
      <w:r>
        <w:rPr>
          <w:rFonts w:cs="B Nazanin" w:hint="cs"/>
          <w:b/>
          <w:bCs/>
          <w:rtl/>
        </w:rPr>
        <w:t xml:space="preserve"> موجر</w:t>
      </w:r>
      <w:r w:rsidRPr="008C78BA">
        <w:rPr>
          <w:rFonts w:cs="B Nazanin" w:hint="cs"/>
          <w:b/>
          <w:bCs/>
          <w:rtl/>
        </w:rPr>
        <w:t xml:space="preserve"> حق خواهد داشت در صورت تغییر شرایط هنگام عقد که باعث تغییر در مفاد قرارداد شده باشد با تعیین مهلت یک ماه و ابلاغ آن به طرف دیگر قرارداد را خاتمه دهد.در صورتیکه موجردرخواست خاتمه نماید، مستأجر مکلف به تخلیه و تحویل مورد اجاره و تسویه حساب با موجر خواهد بود و در صورت ادامه تصرفات ،مستأجر تا زمان تخلیه مکلف به پرداخت اجرت المثل طبق نظر کارشناسان ارزیاب دانشگاه خواهد بود.</w:t>
      </w:r>
    </w:p>
    <w:p w:rsidR="005C26DB" w:rsidRPr="008C78BA" w:rsidRDefault="005C26DB" w:rsidP="005C26DB">
      <w:pPr>
        <w:spacing w:after="0" w:line="240" w:lineRule="auto"/>
        <w:ind w:left="-897" w:right="-993"/>
        <w:jc w:val="lowKashida"/>
        <w:rPr>
          <w:rFonts w:ascii="Arial Black" w:hAnsi="Arial Black" w:cs="B Titr"/>
          <w:b/>
          <w:bCs/>
          <w:rtl/>
        </w:rPr>
      </w:pPr>
      <w:r w:rsidRPr="008C78BA">
        <w:rPr>
          <w:rFonts w:cs="B Nazanin" w:hint="cs"/>
          <w:b/>
          <w:bCs/>
          <w:rtl/>
        </w:rPr>
        <w:t>تبصره : درصورت خاتمه قرارداد و منوط به درخواست موجر ، مستاجر موظف است خدمات و فعالیت های موضوع قرارداد را تا تعیین مستاجر بعدی با همان مبلغ اجاره تعیین شده ارائه نماید.</w:t>
      </w:r>
    </w:p>
    <w:p w:rsidR="005C26DB" w:rsidRPr="008C78BA" w:rsidRDefault="005C26DB" w:rsidP="005C26DB">
      <w:pPr>
        <w:spacing w:after="0" w:line="240" w:lineRule="auto"/>
        <w:ind w:left="-897" w:right="-993"/>
        <w:jc w:val="lowKashida"/>
        <w:rPr>
          <w:rFonts w:cs="B Nazanin"/>
          <w:b/>
          <w:bCs/>
          <w:rtl/>
        </w:rPr>
      </w:pPr>
      <w:r w:rsidRPr="008C78BA">
        <w:rPr>
          <w:rFonts w:ascii="Arial Black" w:hAnsi="Arial Black" w:cs="B Titr" w:hint="cs"/>
          <w:b/>
          <w:bCs/>
          <w:rtl/>
        </w:rPr>
        <w:t xml:space="preserve">ماده 12) </w:t>
      </w:r>
      <w:r w:rsidRPr="008C78BA">
        <w:rPr>
          <w:rFonts w:cs="B Titr" w:hint="cs"/>
          <w:b/>
          <w:bCs/>
          <w:rtl/>
        </w:rPr>
        <w:t>جرایم و تخلفات :</w:t>
      </w:r>
    </w:p>
    <w:p w:rsidR="005C26DB" w:rsidRPr="008C78BA" w:rsidRDefault="005C26DB" w:rsidP="005C26DB">
      <w:pPr>
        <w:spacing w:after="0" w:line="240" w:lineRule="auto"/>
        <w:ind w:left="-897" w:right="-993"/>
        <w:jc w:val="lowKashida"/>
        <w:rPr>
          <w:rFonts w:cs="B Nazanin"/>
          <w:b/>
          <w:bCs/>
          <w:rtl/>
        </w:rPr>
      </w:pPr>
      <w:r w:rsidRPr="008C78BA">
        <w:rPr>
          <w:rFonts w:cs="B Nazanin" w:hint="cs"/>
          <w:b/>
          <w:bCs/>
          <w:rtl/>
        </w:rPr>
        <w:t>در صورتي كه موجر تشخيص دهد كه مستاجر درانجام امور،موضوع قرارداد را به نحو صحيح و مطلوب برابر با مفاد قرارداد انجام نداده است، جهت جلوگيري از تضييع حقوق كارفرما،نسبت به صدور اخطار کتبی واخذ جرایم به شرح زیر اقدام می نمايد و مستاجر حق هيچ گونه اعتراضي ندارد .</w:t>
      </w:r>
    </w:p>
    <w:p w:rsidR="005C26DB" w:rsidRDefault="005C26DB" w:rsidP="005C26DB">
      <w:pPr>
        <w:spacing w:after="0" w:line="240" w:lineRule="auto"/>
        <w:ind w:left="-897" w:right="-993"/>
        <w:jc w:val="lowKashida"/>
        <w:rPr>
          <w:rFonts w:cs="B Nazanin"/>
          <w:b/>
          <w:bCs/>
        </w:rPr>
      </w:pPr>
      <w:r>
        <w:rPr>
          <w:rFonts w:cs="B Nazanin" w:hint="cs"/>
          <w:b/>
          <w:bCs/>
          <w:rtl/>
        </w:rPr>
        <w:t xml:space="preserve">        الف- در مرحله اول ضمن صدور اخطار کتبی معادل پنج درصد (5</w:t>
      </w:r>
      <w:r>
        <w:rPr>
          <w:rFonts w:ascii="Arial" w:hAnsi="Arial"/>
          <w:b/>
          <w:bCs/>
          <w:rtl/>
        </w:rPr>
        <w:t>٪</w:t>
      </w:r>
      <w:r>
        <w:rPr>
          <w:rFonts w:cs="B Nazanin" w:hint="cs"/>
          <w:b/>
          <w:bCs/>
          <w:rtl/>
        </w:rPr>
        <w:t>) از تضامین قرارداد به عنوان جريمه كسر مي شود .</w:t>
      </w:r>
    </w:p>
    <w:p w:rsidR="005C26DB" w:rsidRDefault="005C26DB" w:rsidP="005C26DB">
      <w:pPr>
        <w:spacing w:after="0" w:line="240" w:lineRule="auto"/>
        <w:ind w:left="-897" w:right="-993"/>
        <w:jc w:val="lowKashida"/>
        <w:rPr>
          <w:rFonts w:cs="B Nazanin"/>
          <w:b/>
          <w:bCs/>
        </w:rPr>
      </w:pPr>
      <w:r>
        <w:rPr>
          <w:rFonts w:cs="B Nazanin" w:hint="cs"/>
          <w:b/>
          <w:bCs/>
          <w:rtl/>
        </w:rPr>
        <w:t xml:space="preserve">        ب- در مرحله دوم ضمن صدور اخطار کتبی معادل ده درصد (10%) از از تضامین قرارداد به عنوان جريمه كسر مي شود .</w:t>
      </w:r>
    </w:p>
    <w:p w:rsidR="005C26DB" w:rsidRDefault="005C26DB" w:rsidP="005C26DB">
      <w:pPr>
        <w:spacing w:after="0" w:line="240" w:lineRule="auto"/>
        <w:ind w:left="-897" w:right="-993"/>
        <w:jc w:val="lowKashida"/>
        <w:rPr>
          <w:rFonts w:cs="B Nazanin"/>
          <w:b/>
          <w:bCs/>
          <w:rtl/>
        </w:rPr>
      </w:pPr>
      <w:r>
        <w:rPr>
          <w:rFonts w:cs="B Nazanin" w:hint="cs"/>
          <w:b/>
          <w:bCs/>
          <w:rtl/>
        </w:rPr>
        <w:t xml:space="preserve">        ج- در مرحله سوم ضمن صدور اخطار کتبی پانزده درصد (15%) از از تضامین قرارداد به عنوان جريمه كسر مي شود و موضوع فسخ قرارداد طبق ماده 8 قرارداد بررسی و تصمیم گیری می گردد و با اعلام موضوع به اتحادیه مربوطه جهت طي نمودن مراحل قانوني اقدام خواهد شد.  </w:t>
      </w:r>
    </w:p>
    <w:p w:rsidR="005C26DB" w:rsidRPr="008C78BA" w:rsidRDefault="005C26DB" w:rsidP="005C26DB">
      <w:pPr>
        <w:spacing w:after="0" w:line="240" w:lineRule="auto"/>
        <w:ind w:left="-897" w:right="-851"/>
        <w:rPr>
          <w:rFonts w:cs="B Titr"/>
          <w:b/>
          <w:bCs/>
          <w:rtl/>
        </w:rPr>
      </w:pPr>
      <w:r w:rsidRPr="008C78BA">
        <w:rPr>
          <w:rFonts w:cs="B Titr" w:hint="eastAsia"/>
          <w:b/>
          <w:bCs/>
          <w:rtl/>
        </w:rPr>
        <w:t>ماده</w:t>
      </w:r>
      <w:r w:rsidRPr="008C78BA">
        <w:rPr>
          <w:rFonts w:cs="B Titr" w:hint="cs"/>
          <w:b/>
          <w:bCs/>
          <w:rtl/>
        </w:rPr>
        <w:t>13)</w:t>
      </w:r>
      <w:r w:rsidRPr="008C78BA">
        <w:rPr>
          <w:rFonts w:cs="B Titr"/>
          <w:b/>
          <w:bCs/>
          <w:rtl/>
        </w:rPr>
        <w:t xml:space="preserve"> </w:t>
      </w:r>
      <w:r w:rsidRPr="008C78BA">
        <w:rPr>
          <w:rFonts w:cs="B Titr" w:hint="cs"/>
          <w:b/>
          <w:bCs/>
          <w:rtl/>
        </w:rPr>
        <w:t>ت</w:t>
      </w:r>
      <w:r w:rsidRPr="008C78BA">
        <w:rPr>
          <w:rFonts w:cs="B Titr"/>
          <w:b/>
          <w:bCs/>
          <w:rtl/>
        </w:rPr>
        <w:t>ض</w:t>
      </w:r>
      <w:r w:rsidRPr="008C78BA">
        <w:rPr>
          <w:rFonts w:cs="B Titr" w:hint="cs"/>
          <w:b/>
          <w:bCs/>
          <w:rtl/>
        </w:rPr>
        <w:t xml:space="preserve">امین </w:t>
      </w:r>
    </w:p>
    <w:p w:rsidR="005C26DB" w:rsidRPr="008C78BA" w:rsidRDefault="005C26DB" w:rsidP="00183808">
      <w:pPr>
        <w:spacing w:after="0" w:line="240" w:lineRule="auto"/>
        <w:ind w:left="-897" w:right="-851"/>
        <w:jc w:val="lowKashida"/>
        <w:rPr>
          <w:rFonts w:cs="B Nazanin"/>
          <w:b/>
          <w:bCs/>
          <w:rtl/>
        </w:rPr>
      </w:pPr>
      <w:r w:rsidRPr="008C78BA">
        <w:rPr>
          <w:rFonts w:cs="B Nazanin" w:hint="cs"/>
          <w:b/>
          <w:bCs/>
          <w:rtl/>
        </w:rPr>
        <w:t>1-13)</w:t>
      </w:r>
      <w:r w:rsidRPr="008C78BA">
        <w:rPr>
          <w:rFonts w:cs="B Nazanin" w:hint="eastAsia"/>
          <w:b/>
          <w:bCs/>
          <w:rtl/>
        </w:rPr>
        <w:t>مستاجر</w:t>
      </w:r>
      <w:r w:rsidRPr="008C78BA">
        <w:rPr>
          <w:rFonts w:cs="B Nazanin"/>
          <w:b/>
          <w:bCs/>
          <w:rtl/>
        </w:rPr>
        <w:t xml:space="preserve"> جهت تضم</w:t>
      </w:r>
      <w:r w:rsidRPr="008C78BA">
        <w:rPr>
          <w:rFonts w:cs="B Nazanin" w:hint="cs"/>
          <w:b/>
          <w:bCs/>
          <w:rtl/>
        </w:rPr>
        <w:t>ی</w:t>
      </w:r>
      <w:r w:rsidRPr="008C78BA">
        <w:rPr>
          <w:rFonts w:cs="B Nazanin" w:hint="eastAsia"/>
          <w:b/>
          <w:bCs/>
          <w:rtl/>
        </w:rPr>
        <w:t>ن</w:t>
      </w:r>
      <w:r w:rsidRPr="008C78BA">
        <w:rPr>
          <w:rFonts w:cs="B Nazanin" w:hint="cs"/>
          <w:b/>
          <w:bCs/>
          <w:rtl/>
        </w:rPr>
        <w:t xml:space="preserve">‌،بابت حسن انجام کار، تسویه حساب با سازمان بیمه تامین اجتماعی، تسویه حساب پرسنلی، جبران </w:t>
      </w:r>
      <w:r w:rsidRPr="008C78BA">
        <w:rPr>
          <w:rFonts w:cs="B Nazanin" w:hint="eastAsia"/>
          <w:b/>
          <w:bCs/>
          <w:rtl/>
        </w:rPr>
        <w:t>خسارات</w:t>
      </w:r>
      <w:r w:rsidRPr="008C78BA">
        <w:rPr>
          <w:rFonts w:cs="B Nazanin"/>
          <w:b/>
          <w:bCs/>
          <w:rtl/>
        </w:rPr>
        <w:t xml:space="preserve"> وارده به دستگاه ها،مکان </w:t>
      </w:r>
      <w:r w:rsidRPr="008C78BA">
        <w:rPr>
          <w:rFonts w:cs="B Nazanin" w:hint="cs"/>
          <w:b/>
          <w:bCs/>
          <w:rtl/>
        </w:rPr>
        <w:t>و</w:t>
      </w:r>
      <w:r w:rsidRPr="008C78BA">
        <w:rPr>
          <w:rFonts w:cs="B Nazanin"/>
          <w:b/>
          <w:bCs/>
          <w:rtl/>
        </w:rPr>
        <w:t>تخل</w:t>
      </w:r>
      <w:r w:rsidRPr="008C78BA">
        <w:rPr>
          <w:rFonts w:cs="B Nazanin" w:hint="cs"/>
          <w:b/>
          <w:bCs/>
          <w:rtl/>
        </w:rPr>
        <w:t>ی</w:t>
      </w:r>
      <w:r w:rsidRPr="008C78BA">
        <w:rPr>
          <w:rFonts w:cs="B Nazanin" w:hint="eastAsia"/>
          <w:b/>
          <w:bCs/>
          <w:rtl/>
        </w:rPr>
        <w:t>ه</w:t>
      </w:r>
      <w:r w:rsidRPr="008C78BA">
        <w:rPr>
          <w:rFonts w:cs="B Nazanin" w:hint="cs"/>
          <w:b/>
          <w:bCs/>
          <w:rtl/>
        </w:rPr>
        <w:t xml:space="preserve"> در راس موعد مقرر،پرداخت اجور</w:t>
      </w:r>
      <w:r w:rsidRPr="008C78BA">
        <w:rPr>
          <w:rFonts w:cs="B Nazanin"/>
          <w:b/>
          <w:bCs/>
          <w:rtl/>
        </w:rPr>
        <w:t xml:space="preserve"> </w:t>
      </w:r>
      <w:r w:rsidRPr="008C78BA">
        <w:rPr>
          <w:rFonts w:cs="B Nazanin" w:hint="cs"/>
          <w:b/>
          <w:bCs/>
          <w:rtl/>
        </w:rPr>
        <w:t xml:space="preserve">در </w:t>
      </w:r>
      <w:r w:rsidRPr="008C78BA">
        <w:rPr>
          <w:rFonts w:cs="B Nazanin"/>
          <w:b/>
          <w:bCs/>
          <w:rtl/>
        </w:rPr>
        <w:t xml:space="preserve">مدت قرارداد و </w:t>
      </w:r>
      <w:r w:rsidRPr="008C78BA">
        <w:rPr>
          <w:rFonts w:cs="B Nazanin" w:hint="cs"/>
          <w:b/>
          <w:bCs/>
          <w:rtl/>
        </w:rPr>
        <w:t>ی</w:t>
      </w:r>
      <w:r w:rsidRPr="008C78BA">
        <w:rPr>
          <w:rFonts w:cs="B Nazanin" w:hint="eastAsia"/>
          <w:b/>
          <w:bCs/>
          <w:rtl/>
        </w:rPr>
        <w:t>ا</w:t>
      </w:r>
      <w:r w:rsidRPr="008C78BA">
        <w:rPr>
          <w:rFonts w:cs="B Nazanin" w:hint="cs"/>
          <w:b/>
          <w:bCs/>
          <w:rtl/>
        </w:rPr>
        <w:t xml:space="preserve"> رأی بر</w:t>
      </w:r>
      <w:r w:rsidRPr="008C78BA">
        <w:rPr>
          <w:rFonts w:cs="B Nazanin"/>
          <w:b/>
          <w:bCs/>
          <w:rtl/>
        </w:rPr>
        <w:t xml:space="preserve"> فسخ </w:t>
      </w:r>
      <w:r w:rsidRPr="008C78BA">
        <w:rPr>
          <w:rFonts w:cs="B Nazanin" w:hint="cs"/>
          <w:b/>
          <w:bCs/>
          <w:rtl/>
        </w:rPr>
        <w:t>قرارداد منعقده،</w:t>
      </w:r>
      <w:r w:rsidRPr="008C78BA">
        <w:rPr>
          <w:rFonts w:cs="B Nazanin"/>
          <w:b/>
          <w:bCs/>
          <w:rtl/>
        </w:rPr>
        <w:t xml:space="preserve"> </w:t>
      </w:r>
      <w:r w:rsidRPr="008C78BA">
        <w:rPr>
          <w:rFonts w:cs="B Nazanin" w:hint="cs"/>
          <w:b/>
          <w:bCs/>
          <w:rtl/>
        </w:rPr>
        <w:t xml:space="preserve">ضمانتنامه </w:t>
      </w:r>
      <w:r w:rsidRPr="008C78BA">
        <w:rPr>
          <w:rFonts w:cs="B Nazanin"/>
          <w:b/>
          <w:bCs/>
          <w:rtl/>
        </w:rPr>
        <w:t>بانک</w:t>
      </w:r>
      <w:r w:rsidRPr="008C78BA">
        <w:rPr>
          <w:rFonts w:cs="B Nazanin" w:hint="cs"/>
          <w:b/>
          <w:bCs/>
          <w:rtl/>
        </w:rPr>
        <w:t>ی</w:t>
      </w:r>
      <w:r w:rsidRPr="008C78BA">
        <w:rPr>
          <w:rFonts w:cs="B Nazanin"/>
          <w:b/>
          <w:bCs/>
          <w:rtl/>
        </w:rPr>
        <w:t xml:space="preserve"> </w:t>
      </w:r>
      <w:r w:rsidRPr="008C78BA">
        <w:rPr>
          <w:rFonts w:cs="B Nazanin" w:hint="cs"/>
          <w:b/>
          <w:bCs/>
          <w:rtl/>
        </w:rPr>
        <w:t xml:space="preserve">معتبر به شماره ...............مورخ.....................به میزان </w:t>
      </w:r>
      <w:r w:rsidR="00183808">
        <w:rPr>
          <w:rFonts w:cs="B Nazanin" w:hint="cs"/>
          <w:b/>
          <w:bCs/>
          <w:rtl/>
        </w:rPr>
        <w:t>40</w:t>
      </w:r>
      <w:r w:rsidRPr="008C78BA">
        <w:rPr>
          <w:rFonts w:cs="B Nazanin" w:hint="cs"/>
          <w:b/>
          <w:bCs/>
          <w:rtl/>
        </w:rPr>
        <w:t xml:space="preserve"> درصد از کل مبلغ اجاره بهای سالیانه قرارداد </w:t>
      </w:r>
      <w:r w:rsidRPr="008C78BA">
        <w:rPr>
          <w:rFonts w:cs="B Nazanin"/>
          <w:b/>
          <w:bCs/>
          <w:rtl/>
        </w:rPr>
        <w:t>با تار</w:t>
      </w:r>
      <w:r w:rsidRPr="008C78BA">
        <w:rPr>
          <w:rFonts w:cs="B Nazanin" w:hint="cs"/>
          <w:b/>
          <w:bCs/>
          <w:rtl/>
        </w:rPr>
        <w:t>ی</w:t>
      </w:r>
      <w:r w:rsidRPr="008C78BA">
        <w:rPr>
          <w:rFonts w:cs="B Nazanin" w:hint="eastAsia"/>
          <w:b/>
          <w:bCs/>
          <w:rtl/>
        </w:rPr>
        <w:t>خ</w:t>
      </w:r>
      <w:r w:rsidRPr="008C78BA">
        <w:rPr>
          <w:rFonts w:cs="B Nazanin"/>
          <w:b/>
          <w:bCs/>
          <w:rtl/>
        </w:rPr>
        <w:t xml:space="preserve"> </w:t>
      </w:r>
      <w:r w:rsidRPr="008C78BA">
        <w:rPr>
          <w:rFonts w:cs="B Nazanin" w:hint="cs"/>
          <w:b/>
          <w:bCs/>
          <w:rtl/>
        </w:rPr>
        <w:t xml:space="preserve">اعتبار تا .......................به مبلغ .................................ریال صادره از بانك................شعبه ............... به امور مالی </w:t>
      </w:r>
      <w:r w:rsidRPr="008C78BA">
        <w:rPr>
          <w:rFonts w:cs="B Nazanin"/>
          <w:b/>
          <w:bCs/>
          <w:rtl/>
        </w:rPr>
        <w:t>موجر ارا</w:t>
      </w:r>
      <w:r w:rsidRPr="008C78BA">
        <w:rPr>
          <w:rFonts w:cs="B Nazanin" w:hint="cs"/>
          <w:b/>
          <w:bCs/>
          <w:rtl/>
        </w:rPr>
        <w:t>ی</w:t>
      </w:r>
      <w:r w:rsidRPr="008C78BA">
        <w:rPr>
          <w:rFonts w:cs="B Nazanin"/>
          <w:b/>
          <w:bCs/>
          <w:rtl/>
        </w:rPr>
        <w:t>ه نم</w:t>
      </w:r>
      <w:r w:rsidRPr="008C78BA">
        <w:rPr>
          <w:rFonts w:cs="B Nazanin" w:hint="cs"/>
          <w:b/>
          <w:bCs/>
          <w:rtl/>
        </w:rPr>
        <w:t>وده است</w:t>
      </w:r>
      <w:r w:rsidRPr="008C78BA">
        <w:rPr>
          <w:rFonts w:cs="B Nazanin"/>
          <w:b/>
          <w:bCs/>
          <w:rtl/>
        </w:rPr>
        <w:t>.</w:t>
      </w:r>
    </w:p>
    <w:p w:rsidR="005C26DB" w:rsidRPr="008C78BA" w:rsidRDefault="005C26DB" w:rsidP="005C26DB">
      <w:pPr>
        <w:spacing w:after="0" w:line="240" w:lineRule="auto"/>
        <w:ind w:left="-897" w:right="-851"/>
        <w:jc w:val="lowKashida"/>
        <w:rPr>
          <w:rFonts w:cs="B Nazanin"/>
          <w:b/>
          <w:bCs/>
          <w:rtl/>
        </w:rPr>
      </w:pPr>
      <w:r w:rsidRPr="008C78BA">
        <w:rPr>
          <w:rFonts w:cs="B Nazanin" w:hint="cs"/>
          <w:b/>
          <w:bCs/>
          <w:rtl/>
        </w:rPr>
        <w:t>تبصره 1 :در صورت تحویل تجهیزات و لوازم جهت اجرای موضوع قرارداد به مستاجر ، بایستی علاوه برتضامین فوق به تشخیص مدیر و مسئول امور مالی واحد ( با در نظر گرفتن ارزش ریالی تجهیزات و لوازم مذکور ) ، ضمانت معتبر مجزا و کافی مطابق آیین نامه مالی معاملاتی دانشگاه با تنظیم صورتجلسه از مستاجر اخذ و در قرارداد ثبت گردد.</w:t>
      </w:r>
    </w:p>
    <w:p w:rsidR="005C26DB" w:rsidRPr="008C78BA" w:rsidRDefault="005C26DB" w:rsidP="005C26DB">
      <w:pPr>
        <w:spacing w:after="0" w:line="240" w:lineRule="auto"/>
        <w:ind w:left="-897" w:right="-851"/>
        <w:jc w:val="lowKashida"/>
        <w:rPr>
          <w:rFonts w:cs="B Nazanin"/>
          <w:b/>
          <w:bCs/>
          <w:rtl/>
        </w:rPr>
      </w:pPr>
      <w:r w:rsidRPr="008C78BA">
        <w:rPr>
          <w:rFonts w:cs="B Nazanin" w:hint="cs"/>
          <w:b/>
          <w:bCs/>
          <w:rtl/>
        </w:rPr>
        <w:t>تبصره 2: مسؤولیت اخذ و نگهداری تضامین بر عهده مسؤول امور مالی موجر می باشد .</w:t>
      </w:r>
    </w:p>
    <w:p w:rsidR="005C26DB" w:rsidRPr="008C78BA" w:rsidRDefault="005C26DB" w:rsidP="00183808">
      <w:pPr>
        <w:spacing w:after="0" w:line="240" w:lineRule="auto"/>
        <w:ind w:left="-897" w:right="-851"/>
        <w:jc w:val="both"/>
        <w:rPr>
          <w:rFonts w:cs="B Nazanin"/>
          <w:b/>
          <w:bCs/>
          <w:rtl/>
        </w:rPr>
      </w:pPr>
      <w:r w:rsidRPr="008C78BA">
        <w:rPr>
          <w:rFonts w:cs="B Nazanin" w:hint="cs"/>
          <w:b/>
          <w:bCs/>
          <w:rtl/>
        </w:rPr>
        <w:t>2-13)مسوؤل امور مالی موجر موظف است</w:t>
      </w:r>
      <w:r w:rsidRPr="008C78BA">
        <w:rPr>
          <w:rFonts w:cs="B Nazanin"/>
          <w:b/>
          <w:bCs/>
          <w:rtl/>
        </w:rPr>
        <w:t xml:space="preserve"> پس از پا</w:t>
      </w:r>
      <w:r w:rsidRPr="008C78BA">
        <w:rPr>
          <w:rFonts w:cs="B Nazanin" w:hint="cs"/>
          <w:b/>
          <w:bCs/>
          <w:rtl/>
        </w:rPr>
        <w:t>ی</w:t>
      </w:r>
      <w:r w:rsidRPr="008C78BA">
        <w:rPr>
          <w:rFonts w:cs="B Nazanin" w:hint="eastAsia"/>
          <w:b/>
          <w:bCs/>
          <w:rtl/>
        </w:rPr>
        <w:t>ان</w:t>
      </w:r>
      <w:r w:rsidRPr="008C78BA">
        <w:rPr>
          <w:rFonts w:cs="B Nazanin"/>
          <w:b/>
          <w:bCs/>
          <w:rtl/>
        </w:rPr>
        <w:t xml:space="preserve"> مدت قرارداد </w:t>
      </w:r>
      <w:r w:rsidRPr="008C78BA">
        <w:rPr>
          <w:rFonts w:cs="B Nazanin" w:hint="cs"/>
          <w:b/>
          <w:bCs/>
          <w:rtl/>
        </w:rPr>
        <w:t>و</w:t>
      </w:r>
      <w:r w:rsidRPr="008C78BA">
        <w:rPr>
          <w:rFonts w:cs="B Nazanin"/>
          <w:b/>
          <w:bCs/>
          <w:rtl/>
        </w:rPr>
        <w:t xml:space="preserve"> انجام تسو</w:t>
      </w:r>
      <w:r w:rsidRPr="008C78BA">
        <w:rPr>
          <w:rFonts w:cs="B Nazanin" w:hint="cs"/>
          <w:b/>
          <w:bCs/>
          <w:rtl/>
        </w:rPr>
        <w:t>ی</w:t>
      </w:r>
      <w:r w:rsidRPr="008C78BA">
        <w:rPr>
          <w:rFonts w:cs="B Nazanin" w:hint="eastAsia"/>
          <w:b/>
          <w:bCs/>
          <w:rtl/>
        </w:rPr>
        <w:t>ه</w:t>
      </w:r>
      <w:r w:rsidRPr="008C78BA">
        <w:rPr>
          <w:rFonts w:cs="B Nazanin"/>
          <w:b/>
          <w:bCs/>
          <w:rtl/>
        </w:rPr>
        <w:t xml:space="preserve"> حساب </w:t>
      </w:r>
      <w:r w:rsidRPr="008C78BA">
        <w:rPr>
          <w:rFonts w:cs="B Nazanin" w:hint="cs"/>
          <w:b/>
          <w:bCs/>
          <w:rtl/>
        </w:rPr>
        <w:t xml:space="preserve">های </w:t>
      </w:r>
      <w:r w:rsidRPr="008C78BA">
        <w:rPr>
          <w:rFonts w:cs="B Nazanin"/>
          <w:b/>
          <w:bCs/>
          <w:rtl/>
        </w:rPr>
        <w:t xml:space="preserve">مربوطه </w:t>
      </w:r>
      <w:r w:rsidRPr="008C78BA">
        <w:rPr>
          <w:rFonts w:cs="B Nazanin" w:hint="cs"/>
          <w:b/>
          <w:bCs/>
          <w:rtl/>
        </w:rPr>
        <w:t>(بیمه، مالیات، اجاره، و ج</w:t>
      </w:r>
      <w:r w:rsidR="00183808">
        <w:rPr>
          <w:rFonts w:cs="B Nazanin" w:hint="cs"/>
          <w:b/>
          <w:bCs/>
          <w:rtl/>
        </w:rPr>
        <w:t xml:space="preserve">رایم احتمالی و...) با مستاجر طبق قوانین و مقررات و دستورالعمل های صادره </w:t>
      </w:r>
      <w:r w:rsidRPr="008C78BA">
        <w:rPr>
          <w:rFonts w:cs="B Nazanin" w:hint="cs"/>
          <w:b/>
          <w:bCs/>
          <w:rtl/>
        </w:rPr>
        <w:t>، تضامین</w:t>
      </w:r>
      <w:r w:rsidRPr="008C78BA">
        <w:rPr>
          <w:rFonts w:cs="B Nazanin"/>
          <w:b/>
          <w:bCs/>
          <w:rtl/>
        </w:rPr>
        <w:t xml:space="preserve"> </w:t>
      </w:r>
      <w:r w:rsidRPr="008C78BA">
        <w:rPr>
          <w:rFonts w:cs="B Nazanin" w:hint="cs"/>
          <w:b/>
          <w:bCs/>
          <w:rtl/>
        </w:rPr>
        <w:t>قرارداد</w:t>
      </w:r>
      <w:r w:rsidRPr="008C78BA">
        <w:rPr>
          <w:rFonts w:cs="B Nazanin"/>
          <w:b/>
          <w:bCs/>
          <w:rtl/>
        </w:rPr>
        <w:t xml:space="preserve"> </w:t>
      </w:r>
      <w:r w:rsidRPr="008C78BA">
        <w:rPr>
          <w:rFonts w:cs="B Nazanin" w:hint="cs"/>
          <w:b/>
          <w:bCs/>
          <w:rtl/>
        </w:rPr>
        <w:t>را مسترد نماید .</w:t>
      </w:r>
    </w:p>
    <w:p w:rsidR="005C26DB" w:rsidRPr="008C78BA" w:rsidRDefault="005C26DB" w:rsidP="00183808">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 xml:space="preserve">3-13) در صورت اثبات تخلف و عدم رعایت مفاد قرارداد خصوصاً عدم تسویه حساب های اجاره بها، پرسنلی و تسویه حساب با سازمان تامین اجتماعی و اداره دارایی ، موجر این حق را خواهد داشت کلیه مطالبات و خسارت های وارده را با هماهنگی امور حقوقی دانشگاه از محل تضامین و مطالبات این قرارداد و سایر قراردادها و مناقصات و </w:t>
      </w:r>
      <w:r w:rsidR="00FD496A">
        <w:rPr>
          <w:rFonts w:ascii="Arial Black" w:hAnsi="Arial Black" w:cs="B Nazanin" w:hint="cs"/>
          <w:b/>
          <w:bCs/>
          <w:rtl/>
        </w:rPr>
        <w:t>استعلام</w:t>
      </w:r>
      <w:r w:rsidRPr="008C78BA">
        <w:rPr>
          <w:rFonts w:ascii="Arial Black" w:hAnsi="Arial Black" w:cs="B Nazanin" w:hint="cs"/>
          <w:b/>
          <w:bCs/>
          <w:rtl/>
        </w:rPr>
        <w:t xml:space="preserve"> های واحدهای دانشگاه پیگیری و ضبط نماید.</w:t>
      </w:r>
    </w:p>
    <w:p w:rsidR="005C26DB" w:rsidRPr="008C78BA" w:rsidRDefault="005C26DB" w:rsidP="005C26DB">
      <w:pPr>
        <w:tabs>
          <w:tab w:val="left" w:pos="11124"/>
        </w:tabs>
        <w:spacing w:after="0" w:line="240" w:lineRule="auto"/>
        <w:ind w:left="-897" w:right="-851"/>
        <w:jc w:val="lowKashida"/>
        <w:rPr>
          <w:rFonts w:cs="B Nazanin"/>
          <w:b/>
          <w:bCs/>
          <w:rtl/>
        </w:rPr>
      </w:pPr>
      <w:r w:rsidRPr="008C78BA">
        <w:rPr>
          <w:rFonts w:cs="B Nazanin" w:hint="cs"/>
          <w:b/>
          <w:bCs/>
          <w:rtl/>
        </w:rPr>
        <w:t xml:space="preserve">4-13) آزاد سازی تضامین مربوط به قرارداد البته مشروط بر اینکه به هنگام خاتمه قرارداد خساراتی به دستگاه‌ها و تجهیزات در اختیار مستاجر ، وارد نشده باشد ، انجام خواهد شد. لذا در صورت ایجاد خسارت پس از انجام محاسبه ، میزان خسارت از تضامین مستاجر کسر و ما بقی آن مسترد می گردد. </w:t>
      </w:r>
    </w:p>
    <w:p w:rsidR="00E93B8C" w:rsidRDefault="00E93B8C" w:rsidP="005C26DB">
      <w:pPr>
        <w:tabs>
          <w:tab w:val="left" w:pos="2951"/>
        </w:tabs>
        <w:spacing w:after="0" w:line="240" w:lineRule="auto"/>
        <w:ind w:left="-897" w:right="-851"/>
        <w:jc w:val="lowKashida"/>
        <w:rPr>
          <w:rFonts w:cs="B Titr"/>
          <w:b/>
          <w:bCs/>
          <w:rtl/>
        </w:rPr>
      </w:pPr>
    </w:p>
    <w:p w:rsidR="005C26DB" w:rsidRPr="008C78BA" w:rsidRDefault="005C26DB" w:rsidP="005C26DB">
      <w:pPr>
        <w:tabs>
          <w:tab w:val="left" w:pos="2951"/>
        </w:tabs>
        <w:spacing w:after="0" w:line="240" w:lineRule="auto"/>
        <w:ind w:left="-897" w:right="-851"/>
        <w:jc w:val="lowKashida"/>
        <w:rPr>
          <w:rFonts w:cs="B Titr"/>
          <w:b/>
          <w:bCs/>
          <w:rtl/>
        </w:rPr>
      </w:pPr>
      <w:r w:rsidRPr="008C78BA">
        <w:rPr>
          <w:rFonts w:cs="B Titr" w:hint="cs"/>
          <w:b/>
          <w:bCs/>
          <w:rtl/>
        </w:rPr>
        <w:lastRenderedPageBreak/>
        <w:t xml:space="preserve">ماده 14)حوادث قهريه </w:t>
      </w:r>
    </w:p>
    <w:p w:rsidR="005C26DB" w:rsidRPr="008C78BA" w:rsidRDefault="005C26DB" w:rsidP="005C26DB">
      <w:pPr>
        <w:spacing w:after="0" w:line="240" w:lineRule="auto"/>
        <w:ind w:left="-897" w:right="-851"/>
        <w:rPr>
          <w:rFonts w:ascii="Arial Black" w:hAnsi="Arial Black" w:cs="B Nazanin"/>
          <w:b/>
          <w:bCs/>
          <w:rtl/>
        </w:rPr>
      </w:pPr>
      <w:r w:rsidRPr="008C78BA">
        <w:rPr>
          <w:rFonts w:ascii="Arial Black" w:hAnsi="Arial Black" w:cs="B Nazanin" w:hint="cs"/>
          <w:b/>
          <w:bCs/>
          <w:rtl/>
        </w:rPr>
        <w:t>در موارد وقوع حوادث قهري و بروز شرايط اضطراري كه ناشي از عمل مستأجر نباشد . به ترتيب زير عمل مي شود .</w:t>
      </w:r>
    </w:p>
    <w:p w:rsidR="005C26DB" w:rsidRPr="008C78BA" w:rsidRDefault="005C26DB" w:rsidP="005C26DB">
      <w:pPr>
        <w:spacing w:after="0" w:line="240" w:lineRule="auto"/>
        <w:ind w:left="-897" w:right="-851"/>
        <w:rPr>
          <w:rFonts w:ascii="Arial Black" w:hAnsi="Arial Black" w:cs="B Nazanin"/>
          <w:b/>
          <w:bCs/>
          <w:rtl/>
        </w:rPr>
      </w:pPr>
      <w:r w:rsidRPr="008C78BA">
        <w:rPr>
          <w:rFonts w:ascii="Arial Black" w:hAnsi="Arial Black" w:cs="B Nazanin" w:hint="cs"/>
          <w:b/>
          <w:bCs/>
          <w:rtl/>
        </w:rPr>
        <w:t>1-14) هرگاه شرايط اضطراري گذرا باشد،موجربه صورت اعلام کتبی به مستاجر قرارداد را موقتاً معلق  می نماید.</w:t>
      </w:r>
    </w:p>
    <w:p w:rsidR="005C26DB" w:rsidRPr="008C78BA" w:rsidRDefault="005C26DB" w:rsidP="005C26DB">
      <w:pPr>
        <w:spacing w:after="0" w:line="240" w:lineRule="auto"/>
        <w:ind w:left="-897" w:right="-851"/>
        <w:jc w:val="lowKashida"/>
        <w:rPr>
          <w:rFonts w:cs="B Titr"/>
          <w:b/>
          <w:bCs/>
          <w:rtl/>
        </w:rPr>
      </w:pPr>
      <w:r w:rsidRPr="008C78BA">
        <w:rPr>
          <w:rFonts w:ascii="Arial Black" w:hAnsi="Arial Black" w:cs="B Nazanin" w:hint="cs"/>
          <w:b/>
          <w:bCs/>
          <w:rtl/>
        </w:rPr>
        <w:t>2-14) اگر مدت تعلیق در اجرای وظایف و ارایه خدمات حداقل تا  2 ماه به طول انجامد مستأجر این حق را خواهد داشت که درخواست خاتمه قرارداد را اعلام نماید.</w:t>
      </w:r>
    </w:p>
    <w:p w:rsidR="005C26DB" w:rsidRPr="008C78BA" w:rsidRDefault="005C26DB" w:rsidP="005C26DB">
      <w:pPr>
        <w:spacing w:after="0" w:line="240" w:lineRule="auto"/>
        <w:ind w:left="-897" w:right="-851"/>
        <w:jc w:val="lowKashida"/>
        <w:rPr>
          <w:rFonts w:ascii="Arial Black" w:hAnsi="Arial Black" w:cs="B Titr"/>
          <w:b/>
          <w:bCs/>
          <w:rtl/>
        </w:rPr>
      </w:pPr>
      <w:r w:rsidRPr="008C78BA">
        <w:rPr>
          <w:rFonts w:cs="B Titr" w:hint="cs"/>
          <w:b/>
          <w:bCs/>
          <w:rtl/>
        </w:rPr>
        <w:t>ماده 15)</w:t>
      </w:r>
      <w:r w:rsidRPr="008C78BA">
        <w:rPr>
          <w:rFonts w:ascii="Arial Black" w:hAnsi="Arial Black" w:cs="B Titr" w:hint="cs"/>
          <w:b/>
          <w:bCs/>
          <w:rtl/>
        </w:rPr>
        <w:t xml:space="preserve"> </w:t>
      </w:r>
      <w:r w:rsidRPr="008C78BA">
        <w:rPr>
          <w:rFonts w:ascii="Arial Black" w:hAnsi="Arial Black" w:cs="B Titr"/>
          <w:b/>
          <w:bCs/>
          <w:rtl/>
        </w:rPr>
        <w:t xml:space="preserve">مدارك و مستندات پيوست قرارداد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15)</w:t>
      </w:r>
      <w:r w:rsidRPr="008C78BA">
        <w:rPr>
          <w:rFonts w:ascii="Arial Black" w:hAnsi="Arial Black" w:cs="B Nazanin"/>
          <w:b/>
          <w:bCs/>
          <w:rtl/>
        </w:rPr>
        <w:t>تصوير</w:t>
      </w:r>
      <w:r w:rsidRPr="008C78BA">
        <w:rPr>
          <w:rFonts w:ascii="Arial Black" w:hAnsi="Arial Black" w:cs="B Nazanin" w:hint="cs"/>
          <w:b/>
          <w:bCs/>
          <w:rtl/>
        </w:rPr>
        <w:t xml:space="preserve"> ضمانتنامه بانکی یا فیش واریزی بابت تضمین تخلیه رأس موعد و تحویل مورد اجاره و حسن انجام کار </w:t>
      </w:r>
      <w:r w:rsidRPr="008C78BA">
        <w:rPr>
          <w:rFonts w:ascii="Arial Black" w:hAnsi="Arial Black" w:cs="B Nazanin"/>
          <w:b/>
          <w:bCs/>
          <w:rtl/>
        </w:rPr>
        <w:t xml:space="preserve"> </w:t>
      </w:r>
      <w:r w:rsidRPr="008C78BA">
        <w:rPr>
          <w:rFonts w:ascii="Arial Black" w:hAnsi="Arial Black" w:cs="B Nazanin" w:hint="cs"/>
          <w:b/>
          <w:bCs/>
          <w:rtl/>
        </w:rPr>
        <w:t xml:space="preserve"> </w:t>
      </w:r>
      <w:r w:rsidRPr="008C78BA">
        <w:rPr>
          <w:rFonts w:ascii="Arial Black" w:hAnsi="Arial Black" w:cs="B Nazanin"/>
          <w:b/>
          <w:bCs/>
          <w:rtl/>
        </w:rPr>
        <w:t xml:space="preserve">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15)</w:t>
      </w:r>
      <w:r w:rsidRPr="008C78BA">
        <w:rPr>
          <w:rFonts w:ascii="Arial Black" w:hAnsi="Arial Black" w:cs="B Nazanin"/>
          <w:b/>
          <w:bCs/>
          <w:rtl/>
        </w:rPr>
        <w:t xml:space="preserve">تصوير پروانه فعاليت </w:t>
      </w:r>
      <w:r w:rsidRPr="008C78BA">
        <w:rPr>
          <w:rFonts w:ascii="Arial Black" w:hAnsi="Arial Black" w:cs="B Nazanin" w:hint="cs"/>
          <w:b/>
          <w:bCs/>
          <w:rtl/>
        </w:rPr>
        <w:t>مرتبط و معتبر (طرف قرارداد حقیقی) و یا تصویر تائید صلاحیت معتبر و مرتبط سالجاری از مراجع ذیصلاح، به همراه تصویر اساسنامه و آخرین آگهی تغییرات که توسط امور مالی موجر برابر اصل شده اند (طرف قرارداد حقوقی)</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3-</w:t>
      </w:r>
      <w:r w:rsidRPr="008C78BA">
        <w:rPr>
          <w:rFonts w:ascii="Arial Black" w:hAnsi="Arial Black" w:cs="B Nazanin" w:hint="cs"/>
          <w:b/>
          <w:bCs/>
          <w:rtl/>
        </w:rPr>
        <w:t xml:space="preserve">15)تصویر مجوز واگذاری محل از </w:t>
      </w:r>
      <w:r>
        <w:rPr>
          <w:rFonts w:ascii="Arial Black" w:hAnsi="Arial Black" w:cs="B Nazanin" w:hint="cs"/>
          <w:b/>
          <w:bCs/>
          <w:rtl/>
        </w:rPr>
        <w:t>مدیریت امور</w:t>
      </w:r>
      <w:r w:rsidRPr="008C78BA">
        <w:rPr>
          <w:rFonts w:ascii="Arial Black" w:hAnsi="Arial Black" w:cs="B Nazanin" w:hint="cs"/>
          <w:b/>
          <w:bCs/>
          <w:rtl/>
        </w:rPr>
        <w:t xml:space="preserve"> پشتیبانی </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b/>
          <w:bCs/>
          <w:rtl/>
        </w:rPr>
        <w:t>4-</w:t>
      </w:r>
      <w:r w:rsidRPr="008C78BA">
        <w:rPr>
          <w:rFonts w:ascii="Arial Black" w:hAnsi="Arial Black" w:cs="B Nazanin" w:hint="cs"/>
          <w:b/>
          <w:bCs/>
          <w:rtl/>
        </w:rPr>
        <w:t>15)تصویر فرم تعهد رعایت قانون  منع مداخله کارکنان دولت در معاملات دولتی</w:t>
      </w:r>
    </w:p>
    <w:p w:rsidR="005C26DB" w:rsidRPr="008C78BA" w:rsidRDefault="005C26DB" w:rsidP="002B2169">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5-15)تصویر قیمت پایه واگذاری از کارشناسان ارزیاب دانشگاه </w:t>
      </w:r>
    </w:p>
    <w:p w:rsidR="005C26DB" w:rsidRPr="008C78BA" w:rsidRDefault="005C26DB" w:rsidP="002B2169">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6-15)تصویر صورتجلسه </w:t>
      </w:r>
      <w:r w:rsidR="002B2169">
        <w:rPr>
          <w:rFonts w:ascii="Arial Black" w:hAnsi="Arial Black" w:cs="B Nazanin" w:hint="cs"/>
          <w:b/>
          <w:bCs/>
          <w:rtl/>
        </w:rPr>
        <w:t xml:space="preserve">بازگشایی </w:t>
      </w:r>
      <w:r w:rsidR="00FD496A">
        <w:rPr>
          <w:rFonts w:ascii="Arial Black" w:hAnsi="Arial Black" w:cs="B Nazanin" w:hint="cs"/>
          <w:b/>
          <w:bCs/>
          <w:rtl/>
        </w:rPr>
        <w:t>استعلام</w:t>
      </w:r>
      <w:r w:rsidRPr="008C78BA">
        <w:rPr>
          <w:rFonts w:ascii="Arial Black" w:hAnsi="Arial Black" w:cs="B Nazanin" w:hint="cs"/>
          <w:b/>
          <w:bCs/>
          <w:rtl/>
        </w:rPr>
        <w:t xml:space="preserve"> </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7-15)تصویر لیست تجهیزات و لوازم و امکانات تحویل شده از موجر به مستاجر که به امضاء طرفین قرارداد رسیده باشد.</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8-15)</w:t>
      </w:r>
      <w:r w:rsidRPr="008C78BA">
        <w:rPr>
          <w:rFonts w:eastAsia="SimSun" w:cs="B Nazanin" w:hint="cs"/>
          <w:b/>
          <w:bCs/>
          <w:rtl/>
        </w:rPr>
        <w:t xml:space="preserve"> تصویر ابلاغ نتیجه </w:t>
      </w:r>
      <w:r w:rsidR="00FD496A">
        <w:rPr>
          <w:rFonts w:eastAsia="SimSun" w:cs="B Nazanin" w:hint="cs"/>
          <w:b/>
          <w:bCs/>
          <w:rtl/>
        </w:rPr>
        <w:t>استعلام</w:t>
      </w:r>
      <w:r w:rsidRPr="008C78BA">
        <w:rPr>
          <w:rFonts w:eastAsia="SimSun" w:cs="B Nazanin" w:hint="cs"/>
          <w:b/>
          <w:bCs/>
          <w:rtl/>
        </w:rPr>
        <w:t xml:space="preserve"> به برنده ظرف مدت 48 ساعت</w:t>
      </w:r>
    </w:p>
    <w:p w:rsidR="005C26DB"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9-15) تصویر بیمه نامه حوادث و مسؤولیت مدنی </w:t>
      </w:r>
    </w:p>
    <w:p w:rsidR="005C26DB" w:rsidRPr="008C78BA" w:rsidRDefault="005C26DB" w:rsidP="005C26DB">
      <w:pPr>
        <w:tabs>
          <w:tab w:val="left" w:pos="2951"/>
        </w:tabs>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16</w:t>
      </w:r>
      <w:r w:rsidRPr="008C78BA">
        <w:rPr>
          <w:rFonts w:ascii="Arial Black" w:hAnsi="Arial Black" w:cs="B Titr"/>
          <w:b/>
          <w:bCs/>
          <w:rtl/>
        </w:rPr>
        <w:t>)</w:t>
      </w:r>
      <w:r w:rsidRPr="008C78BA">
        <w:rPr>
          <w:rFonts w:ascii="Arial Black" w:hAnsi="Arial Black" w:cs="B Titr" w:hint="cs"/>
          <w:b/>
          <w:bCs/>
          <w:rtl/>
        </w:rPr>
        <w:t>نشانی</w:t>
      </w:r>
      <w:r w:rsidRPr="008C78BA">
        <w:rPr>
          <w:rFonts w:ascii="Arial Black" w:hAnsi="Arial Black" w:cs="B Titr"/>
          <w:b/>
          <w:bCs/>
          <w:rtl/>
        </w:rPr>
        <w:t xml:space="preserve"> طرفين جهت انجام مكاتبات</w:t>
      </w:r>
      <w:r w:rsidRPr="008C78BA">
        <w:rPr>
          <w:rFonts w:ascii="Arial Black" w:hAnsi="Arial Black" w:cs="B Titr" w:hint="cs"/>
          <w:b/>
          <w:bCs/>
          <w:rtl/>
        </w:rPr>
        <w:t xml:space="preserve">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-16)</w:t>
      </w:r>
      <w:r w:rsidRPr="008C78BA">
        <w:rPr>
          <w:rFonts w:ascii="Arial Black" w:hAnsi="Arial Black" w:cs="B Nazanin"/>
          <w:b/>
          <w:bCs/>
          <w:rtl/>
        </w:rPr>
        <w:t xml:space="preserve"> موجر</w:t>
      </w:r>
      <w:r w:rsidRPr="008C78BA">
        <w:rPr>
          <w:rFonts w:ascii="Arial Black" w:hAnsi="Arial Black" w:cs="B Nazanin" w:hint="cs"/>
          <w:b/>
          <w:bCs/>
          <w:rtl/>
        </w:rPr>
        <w:t>:</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تلفن :</w:t>
      </w:r>
      <w:r w:rsidRPr="008C78BA">
        <w:rPr>
          <w:rFonts w:ascii="Arial Black" w:hAnsi="Arial Black" w:cs="B Nazanin" w:hint="cs"/>
          <w:b/>
          <w:bCs/>
          <w:rtl/>
        </w:rPr>
        <w:t xml:space="preserve">                                                      دورنویس:</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كد پستي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16)</w:t>
      </w:r>
      <w:r w:rsidRPr="008C78BA">
        <w:rPr>
          <w:rFonts w:ascii="Arial Black" w:hAnsi="Arial Black" w:cs="B Nazanin"/>
          <w:b/>
          <w:bCs/>
          <w:rtl/>
        </w:rPr>
        <w:t>مست</w:t>
      </w:r>
      <w:r w:rsidRPr="008C78BA">
        <w:rPr>
          <w:rFonts w:ascii="Arial Black" w:hAnsi="Arial Black" w:cs="B Nazanin" w:hint="cs"/>
          <w:b/>
          <w:bCs/>
          <w:rtl/>
        </w:rPr>
        <w:t>أ</w:t>
      </w:r>
      <w:r w:rsidRPr="008C78BA">
        <w:rPr>
          <w:rFonts w:ascii="Arial Black" w:hAnsi="Arial Black" w:cs="B Nazanin"/>
          <w:b/>
          <w:bCs/>
          <w:rtl/>
        </w:rPr>
        <w:t>جر</w:t>
      </w:r>
      <w:r w:rsidRPr="008C78BA">
        <w:rPr>
          <w:rFonts w:ascii="Arial Black" w:hAnsi="Arial Black" w:cs="B Nazanin" w:hint="cs"/>
          <w:b/>
          <w:bCs/>
          <w:rtl/>
        </w:rPr>
        <w:t>:</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تلفن</w:t>
      </w:r>
      <w:r w:rsidRPr="008C78BA">
        <w:rPr>
          <w:rFonts w:ascii="Arial Black" w:hAnsi="Arial Black" w:cs="B Nazanin" w:hint="cs"/>
          <w:b/>
          <w:bCs/>
          <w:rtl/>
        </w:rPr>
        <w:t xml:space="preserve"> ثابت</w:t>
      </w:r>
      <w:r w:rsidRPr="008C78BA">
        <w:rPr>
          <w:rFonts w:ascii="Arial Black" w:hAnsi="Arial Black" w:cs="B Nazanin"/>
          <w:b/>
          <w:bCs/>
          <w:rtl/>
        </w:rPr>
        <w:t xml:space="preserve"> :</w:t>
      </w:r>
      <w:r w:rsidRPr="008C78BA">
        <w:rPr>
          <w:rFonts w:ascii="Arial Black" w:hAnsi="Arial Black" w:cs="B Nazanin" w:hint="cs"/>
          <w:b/>
          <w:bCs/>
          <w:rtl/>
        </w:rPr>
        <w:t xml:space="preserve">                                                         تلفن همراه:                                                  دورنویس:</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كد پستي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هاي فوق</w:t>
      </w:r>
      <w:r w:rsidRPr="008C78BA">
        <w:rPr>
          <w:rFonts w:ascii="Arial Black" w:hAnsi="Arial Black" w:cs="B Nazanin" w:hint="cs"/>
          <w:b/>
          <w:bCs/>
          <w:rtl/>
        </w:rPr>
        <w:t xml:space="preserve"> </w:t>
      </w:r>
      <w:r w:rsidRPr="008C78BA">
        <w:rPr>
          <w:rFonts w:ascii="Arial Black" w:hAnsi="Arial Black" w:cs="B Nazanin"/>
          <w:b/>
          <w:bCs/>
          <w:rtl/>
        </w:rPr>
        <w:t>به منزله اقامتگاه قانوني طرفين مي باشد،لذا مكاتبات رسمي و ارسال از طريق نشاني هاي فوق الذكر قانوني تلقي مي شود ودرصورت تغييرنشاني طرفين</w:t>
      </w:r>
      <w:r w:rsidRPr="008C78BA">
        <w:rPr>
          <w:rFonts w:ascii="Arial Black" w:hAnsi="Arial Black" w:cs="B Nazanin" w:hint="cs"/>
          <w:b/>
          <w:bCs/>
          <w:rtl/>
        </w:rPr>
        <w:t xml:space="preserve"> موظفند ظرف 48 ساعت تغییر آدرس را اعلام نمایند ،</w:t>
      </w:r>
      <w:r w:rsidRPr="008C78BA">
        <w:rPr>
          <w:rFonts w:ascii="Arial Black" w:hAnsi="Arial Black" w:cs="B Nazanin"/>
          <w:b/>
          <w:bCs/>
          <w:rtl/>
        </w:rPr>
        <w:t>درغيراينصورت</w:t>
      </w:r>
      <w:r w:rsidRPr="008C78BA">
        <w:rPr>
          <w:rFonts w:ascii="Arial Black" w:hAnsi="Arial Black" w:cs="B Nazanin" w:hint="cs"/>
          <w:b/>
          <w:bCs/>
          <w:rtl/>
        </w:rPr>
        <w:t xml:space="preserve"> </w:t>
      </w:r>
      <w:r w:rsidRPr="008C78BA">
        <w:rPr>
          <w:rFonts w:ascii="Arial Black" w:hAnsi="Arial Black" w:cs="B Nazanin"/>
          <w:b/>
          <w:bCs/>
          <w:rtl/>
        </w:rPr>
        <w:t xml:space="preserve">كليه نامه‌ها ابلاغ شده تلقي مي گردد و عذر عدم اطلاع </w:t>
      </w:r>
      <w:r w:rsidRPr="008C78BA">
        <w:rPr>
          <w:rFonts w:ascii="Arial Black" w:hAnsi="Arial Black" w:cs="B Nazanin" w:hint="cs"/>
          <w:b/>
          <w:bCs/>
          <w:rtl/>
        </w:rPr>
        <w:t xml:space="preserve">طرفین </w:t>
      </w:r>
      <w:r w:rsidRPr="008C78BA">
        <w:rPr>
          <w:rFonts w:ascii="Arial Black" w:hAnsi="Arial Black" w:cs="B Nazanin"/>
          <w:b/>
          <w:bCs/>
          <w:rtl/>
        </w:rPr>
        <w:t>پذيرفته نمي شود.</w:t>
      </w:r>
    </w:p>
    <w:p w:rsidR="005C26DB" w:rsidRPr="008C78BA" w:rsidRDefault="005C26DB" w:rsidP="005C26DB">
      <w:pPr>
        <w:tabs>
          <w:tab w:val="left" w:pos="2951"/>
        </w:tabs>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17)</w:t>
      </w:r>
      <w:r w:rsidRPr="008C78BA">
        <w:rPr>
          <w:rFonts w:ascii="Arial Black" w:hAnsi="Arial Black" w:cs="B Titr"/>
          <w:b/>
          <w:bCs/>
          <w:rtl/>
        </w:rPr>
        <w:t>امضا</w:t>
      </w:r>
      <w:r w:rsidRPr="008C78BA">
        <w:rPr>
          <w:rFonts w:ascii="Arial Black" w:hAnsi="Arial Black" w:cs="B Titr" w:hint="cs"/>
          <w:b/>
          <w:bCs/>
          <w:rtl/>
        </w:rPr>
        <w:t>ی</w:t>
      </w:r>
      <w:r w:rsidRPr="008C78BA">
        <w:rPr>
          <w:rFonts w:ascii="Arial Black" w:hAnsi="Arial Black" w:cs="B Titr"/>
          <w:b/>
          <w:bCs/>
          <w:rtl/>
        </w:rPr>
        <w:t xml:space="preserve"> طرفين قرارداد</w:t>
      </w:r>
    </w:p>
    <w:p w:rsidR="005C26DB" w:rsidRPr="008C78BA" w:rsidRDefault="005C26DB" w:rsidP="003465F1">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 xml:space="preserve"> اين قرارداد در</w:t>
      </w:r>
      <w:r w:rsidRPr="008C78BA">
        <w:rPr>
          <w:rFonts w:ascii="Arial Black" w:hAnsi="Arial Black" w:cs="B Nazanin" w:hint="cs"/>
          <w:b/>
          <w:bCs/>
          <w:rtl/>
        </w:rPr>
        <w:t xml:space="preserve">17 </w:t>
      </w:r>
      <w:r w:rsidRPr="008C78BA">
        <w:rPr>
          <w:rFonts w:ascii="Arial Black" w:hAnsi="Arial Black" w:cs="B Nazanin"/>
          <w:b/>
          <w:bCs/>
          <w:rtl/>
        </w:rPr>
        <w:t xml:space="preserve">ماده </w:t>
      </w:r>
      <w:r w:rsidRPr="008C78BA">
        <w:rPr>
          <w:rFonts w:ascii="Arial Black" w:hAnsi="Arial Black" w:cs="B Nazanin" w:hint="cs"/>
          <w:b/>
          <w:bCs/>
          <w:rtl/>
        </w:rPr>
        <w:t xml:space="preserve">در </w:t>
      </w:r>
      <w:r w:rsidR="003465F1">
        <w:rPr>
          <w:rFonts w:ascii="Arial Black" w:hAnsi="Arial Black" w:cs="B Nazanin" w:hint="cs"/>
          <w:b/>
          <w:bCs/>
          <w:rtl/>
        </w:rPr>
        <w:t>--</w:t>
      </w:r>
      <w:r w:rsidRPr="008C78BA">
        <w:rPr>
          <w:rFonts w:ascii="Arial Black" w:hAnsi="Arial Black" w:cs="B Nazanin" w:hint="cs"/>
          <w:b/>
          <w:bCs/>
          <w:rtl/>
        </w:rPr>
        <w:t xml:space="preserve"> صفحه</w:t>
      </w:r>
      <w:r w:rsidRPr="008C78BA">
        <w:rPr>
          <w:rFonts w:ascii="Arial Black" w:hAnsi="Arial Black" w:cs="B Nazanin"/>
          <w:b/>
          <w:bCs/>
          <w:rtl/>
        </w:rPr>
        <w:t xml:space="preserve"> </w:t>
      </w:r>
      <w:r w:rsidRPr="008C78BA">
        <w:rPr>
          <w:rFonts w:ascii="Arial Black" w:hAnsi="Arial Black" w:cs="B Nazanin" w:hint="cs"/>
          <w:b/>
          <w:bCs/>
          <w:rtl/>
        </w:rPr>
        <w:t xml:space="preserve">و </w:t>
      </w:r>
      <w:r w:rsidR="003465F1">
        <w:rPr>
          <w:rFonts w:ascii="Arial Black" w:hAnsi="Arial Black" w:cs="B Nazanin" w:hint="cs"/>
          <w:b/>
          <w:bCs/>
          <w:rtl/>
        </w:rPr>
        <w:t>4</w:t>
      </w:r>
      <w:r w:rsidRPr="008C78BA">
        <w:rPr>
          <w:rFonts w:ascii="Arial Black" w:hAnsi="Arial Black" w:cs="B Nazanin" w:hint="cs"/>
          <w:b/>
          <w:bCs/>
          <w:rtl/>
        </w:rPr>
        <w:t xml:space="preserve"> </w:t>
      </w:r>
      <w:r w:rsidRPr="008C78BA">
        <w:rPr>
          <w:rFonts w:ascii="Arial Black" w:hAnsi="Arial Black" w:cs="B Nazanin"/>
          <w:b/>
          <w:bCs/>
          <w:rtl/>
        </w:rPr>
        <w:t>نسخه</w:t>
      </w:r>
      <w:r w:rsidRPr="008C78BA">
        <w:rPr>
          <w:rFonts w:ascii="Arial Black" w:hAnsi="Arial Black" w:cs="B Nazanin" w:hint="cs"/>
          <w:b/>
          <w:bCs/>
          <w:rtl/>
        </w:rPr>
        <w:t xml:space="preserve"> </w:t>
      </w:r>
      <w:r w:rsidRPr="008C78BA">
        <w:rPr>
          <w:rFonts w:ascii="Arial Black" w:hAnsi="Arial Black" w:cs="B Nazanin"/>
          <w:b/>
          <w:bCs/>
          <w:rtl/>
        </w:rPr>
        <w:t xml:space="preserve">تهيه </w:t>
      </w:r>
      <w:r w:rsidRPr="008C78BA">
        <w:rPr>
          <w:rFonts w:ascii="Arial Black" w:hAnsi="Arial Black" w:cs="B Nazanin" w:hint="cs"/>
          <w:b/>
          <w:bCs/>
          <w:rtl/>
        </w:rPr>
        <w:t xml:space="preserve">و مفاد هر یک از </w:t>
      </w:r>
      <w:r w:rsidRPr="008C78BA">
        <w:rPr>
          <w:rFonts w:ascii="Arial Black" w:hAnsi="Arial Black" w:cs="B Nazanin"/>
          <w:b/>
          <w:bCs/>
          <w:rtl/>
        </w:rPr>
        <w:t xml:space="preserve">نسخه هاي تنظيم شده پس از امضاي طرفين قرارداد لازم الاجراء خواهد بود و هر كدام از نسخ قرارداد حكم واحد را دارد. </w:t>
      </w:r>
    </w:p>
    <w:p w:rsidR="005C26DB" w:rsidRPr="008C78BA" w:rsidRDefault="005C26DB" w:rsidP="005C26DB">
      <w:pPr>
        <w:tabs>
          <w:tab w:val="left" w:pos="2962"/>
        </w:tabs>
        <w:ind w:left="-897" w:right="-851"/>
        <w:jc w:val="both"/>
        <w:rPr>
          <w:rFonts w:ascii="Arial Black" w:hAnsi="Arial Black" w:cs="B Nazanin"/>
          <w:b/>
          <w:bCs/>
          <w:rtl/>
        </w:rPr>
      </w:pPr>
    </w:p>
    <w:p w:rsidR="005C26DB" w:rsidRPr="00811575" w:rsidRDefault="005C26DB" w:rsidP="00811575">
      <w:pPr>
        <w:tabs>
          <w:tab w:val="left" w:pos="1813"/>
        </w:tabs>
        <w:ind w:left="-755" w:right="-851" w:hanging="46"/>
      </w:pPr>
    </w:p>
    <w:sectPr w:rsidR="005C26DB" w:rsidRPr="00811575" w:rsidSect="0030207E">
      <w:headerReference w:type="even" r:id="rId46"/>
      <w:headerReference w:type="default" r:id="rId47"/>
      <w:headerReference w:type="first" r:id="rId48"/>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FB" w:rsidRDefault="00EE16FB" w:rsidP="00480B6F">
      <w:pPr>
        <w:spacing w:after="0" w:line="240" w:lineRule="auto"/>
      </w:pPr>
      <w:r>
        <w:separator/>
      </w:r>
    </w:p>
  </w:endnote>
  <w:endnote w:type="continuationSeparator" w:id="0">
    <w:p w:rsidR="00EE16FB" w:rsidRDefault="00EE16FB"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8C" w:rsidRDefault="00E93B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8C" w:rsidRDefault="00E93B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8C" w:rsidRDefault="00E93B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FD496A" w:rsidRPr="004F7D30" w:rsidTr="00E93B8C">
      <w:trPr>
        <w:trHeight w:val="703"/>
        <w:jc w:val="center"/>
      </w:trPr>
      <w:tc>
        <w:tcPr>
          <w:tcW w:w="5714" w:type="dxa"/>
          <w:tcBorders>
            <w:bottom w:val="thickThinSmallGap" w:sz="18" w:space="0" w:color="auto"/>
          </w:tcBorders>
          <w:vAlign w:val="center"/>
        </w:tcPr>
        <w:p w:rsidR="00FD496A" w:rsidRPr="00073AFB" w:rsidRDefault="00FD496A" w:rsidP="00E93B8C">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استعلام</w:t>
          </w:r>
          <w:r w:rsidRPr="00073AFB">
            <w:rPr>
              <w:rFonts w:cs="B Titr" w:hint="cs"/>
              <w:b/>
              <w:bCs/>
              <w:sz w:val="18"/>
              <w:szCs w:val="18"/>
              <w:rtl/>
            </w:rPr>
            <w:t xml:space="preserve"> گزار</w:t>
          </w:r>
        </w:p>
      </w:tc>
      <w:tc>
        <w:tcPr>
          <w:tcW w:w="5098" w:type="dxa"/>
          <w:tcBorders>
            <w:bottom w:val="thickThinSmallGap" w:sz="18" w:space="0" w:color="auto"/>
          </w:tcBorders>
          <w:vAlign w:val="center"/>
        </w:tcPr>
        <w:p w:rsidR="00FD496A" w:rsidRPr="00073AFB" w:rsidRDefault="00FD496A"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FD496A" w:rsidRPr="00073AFB" w:rsidRDefault="00FD496A" w:rsidP="00E93B8C">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استعلام</w:t>
          </w:r>
          <w:r w:rsidRPr="00073AFB">
            <w:rPr>
              <w:rFonts w:cs="B Titr" w:hint="cs"/>
              <w:b/>
              <w:bCs/>
              <w:sz w:val="18"/>
              <w:szCs w:val="18"/>
              <w:rtl/>
            </w:rPr>
            <w:t xml:space="preserve"> (متقاضی)</w:t>
          </w:r>
        </w:p>
      </w:tc>
    </w:tr>
  </w:tbl>
  <w:p w:rsidR="00FD496A" w:rsidRDefault="00FD496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FD496A" w:rsidRPr="004F7D30" w:rsidTr="00104C78">
      <w:trPr>
        <w:trHeight w:val="703"/>
        <w:jc w:val="center"/>
      </w:trPr>
      <w:tc>
        <w:tcPr>
          <w:tcW w:w="10774" w:type="dxa"/>
          <w:tcBorders>
            <w:right w:val="thickThinSmallGap" w:sz="24" w:space="0" w:color="auto"/>
          </w:tcBorders>
          <w:vAlign w:val="center"/>
        </w:tcPr>
        <w:p w:rsidR="00FD496A" w:rsidRPr="00104C78" w:rsidRDefault="00FD496A"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FD496A" w:rsidRPr="00413976" w:rsidRDefault="00FD496A"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FD496A" w:rsidRDefault="00FD496A" w:rsidP="00791A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FD496A" w:rsidRPr="004F7D30" w:rsidTr="00BD76FA">
      <w:trPr>
        <w:trHeight w:val="703"/>
        <w:jc w:val="center"/>
      </w:trPr>
      <w:tc>
        <w:tcPr>
          <w:tcW w:w="5103" w:type="dxa"/>
          <w:tcBorders>
            <w:right w:val="thickThinSmallGap" w:sz="24" w:space="0" w:color="auto"/>
          </w:tcBorders>
          <w:vAlign w:val="center"/>
        </w:tcPr>
        <w:p w:rsidR="00FD496A" w:rsidRPr="00104C78" w:rsidRDefault="00FD496A" w:rsidP="00E93B8C">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استعلام گزار</w:t>
          </w:r>
        </w:p>
      </w:tc>
      <w:tc>
        <w:tcPr>
          <w:tcW w:w="5671" w:type="dxa"/>
          <w:tcBorders>
            <w:left w:val="thickThinSmallGap" w:sz="24" w:space="0" w:color="auto"/>
          </w:tcBorders>
          <w:vAlign w:val="center"/>
        </w:tcPr>
        <w:p w:rsidR="00FD496A" w:rsidRPr="00073AFB" w:rsidRDefault="00FD496A"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FD496A" w:rsidRPr="00104C78" w:rsidRDefault="00FD496A" w:rsidP="00E93B8C">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استعلام</w:t>
          </w:r>
          <w:r w:rsidRPr="00073AFB">
            <w:rPr>
              <w:rFonts w:cs="B Titr" w:hint="cs"/>
              <w:b/>
              <w:bCs/>
              <w:sz w:val="18"/>
              <w:szCs w:val="18"/>
              <w:rtl/>
            </w:rPr>
            <w:t xml:space="preserve"> (متقاضی)</w:t>
          </w:r>
        </w:p>
      </w:tc>
    </w:tr>
  </w:tbl>
  <w:p w:rsidR="00FD496A" w:rsidRDefault="00FD496A"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FB" w:rsidRDefault="00EE16FB" w:rsidP="00480B6F">
      <w:pPr>
        <w:spacing w:after="0" w:line="240" w:lineRule="auto"/>
      </w:pPr>
      <w:r>
        <w:separator/>
      </w:r>
    </w:p>
  </w:footnote>
  <w:footnote w:type="continuationSeparator" w:id="0">
    <w:p w:rsidR="00EE16FB" w:rsidRDefault="00EE16FB"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4" o:spid="_x0000_s2052" type="#_x0000_t136" style="position:absolute;left:0;text-align:left;margin-left:0;margin-top:0;width:568.1pt;height:68.15pt;rotation:315;z-index:-251653120;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3" o:spid="_x0000_s2061" type="#_x0000_t136" style="position:absolute;left:0;text-align:left;margin-left:0;margin-top:0;width:568.1pt;height:68.15pt;rotation:315;z-index:-251634688;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FD496A" w:rsidRPr="004F7D30" w:rsidTr="00E15EA8">
      <w:trPr>
        <w:trHeight w:val="454"/>
        <w:jc w:val="center"/>
      </w:trPr>
      <w:tc>
        <w:tcPr>
          <w:tcW w:w="1276" w:type="dxa"/>
          <w:vMerge w:val="restart"/>
          <w:tcBorders>
            <w:bottom w:val="thinThickSmallGap" w:sz="18" w:space="0" w:color="auto"/>
            <w:right w:val="thinThickSmallGap" w:sz="18" w:space="0" w:color="auto"/>
          </w:tcBorders>
        </w:tcPr>
        <w:p w:rsidR="00FD496A" w:rsidRPr="004F7D30" w:rsidRDefault="00FD496A"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FD496A" w:rsidRPr="000F1C15" w:rsidRDefault="00FD496A"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FD496A" w:rsidRPr="000F1C15" w:rsidRDefault="00FD496A"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270923504"/>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FD496A"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FD496A" w:rsidRPr="0024309F" w:rsidRDefault="00FD496A" w:rsidP="00D20B88">
          <w:pPr>
            <w:spacing w:after="0" w:line="240" w:lineRule="auto"/>
            <w:jc w:val="center"/>
            <w:rPr>
              <w:rFonts w:cs="B Zar"/>
              <w:b/>
              <w:bCs/>
              <w:rtl/>
            </w:rPr>
          </w:pPr>
          <w:r w:rsidRPr="0024309F">
            <w:rPr>
              <w:rFonts w:cs="B Zar" w:hint="cs"/>
              <w:b/>
              <w:bCs/>
              <w:rtl/>
            </w:rPr>
            <w:t xml:space="preserve">واحد </w:t>
          </w:r>
          <w:r w:rsidR="002B2169">
            <w:rPr>
              <w:rFonts w:cs="B Zar" w:hint="cs"/>
              <w:b/>
              <w:bCs/>
              <w:rtl/>
            </w:rPr>
            <w:t>استعلام</w:t>
          </w:r>
          <w:r>
            <w:rPr>
              <w:rFonts w:cs="B Zar" w:hint="cs"/>
              <w:b/>
              <w:bCs/>
              <w:rtl/>
            </w:rPr>
            <w:t xml:space="preserve">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FD496A" w:rsidRPr="000F1C15" w:rsidRDefault="00FD496A" w:rsidP="00D20B88">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411392685"/>
              <w:placeholder>
                <w:docPart w:val="4DDEA4F19E2E4B1991447FD24C4B0D25"/>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FD496A" w:rsidRPr="004F7D30" w:rsidTr="00E15EA8">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FD496A" w:rsidRPr="0031537E" w:rsidRDefault="00FD496A" w:rsidP="00AA44E3">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BF29B1">
            <w:rPr>
              <w:rFonts w:ascii="Times New Roman" w:eastAsia="Times New Roman" w:hAnsi="Times New Roman" w:cs="B Zar" w:hint="cs"/>
              <w:b/>
              <w:bCs/>
              <w:color w:val="000000"/>
              <w:rtl/>
            </w:rPr>
            <w:t xml:space="preserve">واگذاری </w:t>
          </w:r>
          <w:r w:rsidR="002B2169">
            <w:rPr>
              <w:rFonts w:ascii="Times New Roman" w:eastAsia="Times New Roman" w:hAnsi="Times New Roman" w:cs="B Zar" w:hint="cs"/>
              <w:b/>
              <w:bCs/>
              <w:color w:val="000000"/>
              <w:rtl/>
            </w:rPr>
            <w:t xml:space="preserve">مکان مازاد جهت فروش ------- </w:t>
          </w:r>
          <w:r w:rsidR="002B2169" w:rsidRPr="00BF29B1">
            <w:rPr>
              <w:rFonts w:ascii="Times New Roman" w:eastAsia="Times New Roman" w:hAnsi="Times New Roman" w:cs="B Zar" w:hint="cs"/>
              <w:b/>
              <w:bCs/>
              <w:color w:val="000000"/>
              <w:rtl/>
            </w:rPr>
            <w:t>به صورت اجاره بهاء</w:t>
          </w:r>
          <w:r w:rsidR="002B2169">
            <w:rPr>
              <w:rFonts w:ascii="Times New Roman" w:eastAsia="Times New Roman" w:hAnsi="Times New Roman" w:cs="B Zar" w:hint="cs"/>
              <w:b/>
              <w:bCs/>
              <w:color w:val="000000"/>
              <w:rtl/>
            </w:rPr>
            <w:t xml:space="preserve"> ماهیانه</w:t>
          </w:r>
        </w:p>
      </w:tc>
      <w:tc>
        <w:tcPr>
          <w:tcW w:w="2552" w:type="dxa"/>
          <w:tcBorders>
            <w:top w:val="thinThickSmallGap" w:sz="18" w:space="0" w:color="auto"/>
            <w:left w:val="thinThickSmallGap" w:sz="18" w:space="0" w:color="auto"/>
            <w:bottom w:val="thinThickSmallGap" w:sz="18" w:space="0" w:color="auto"/>
          </w:tcBorders>
        </w:tcPr>
        <w:p w:rsidR="00FD496A" w:rsidRPr="001A7A07" w:rsidRDefault="00FD496A" w:rsidP="00E93B8C">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6A0E97">
            <w:rPr>
              <w:rFonts w:cs="B Zar"/>
              <w:b/>
              <w:bCs/>
              <w:noProof/>
              <w:sz w:val="20"/>
              <w:szCs w:val="20"/>
              <w:rtl/>
            </w:rPr>
            <w:t>6</w:t>
          </w:r>
          <w:r w:rsidRPr="001A7A07">
            <w:rPr>
              <w:rFonts w:cs="B Zar"/>
              <w:b/>
              <w:bCs/>
              <w:sz w:val="20"/>
              <w:szCs w:val="20"/>
            </w:rPr>
            <w:fldChar w:fldCharType="end"/>
          </w:r>
          <w:r w:rsidRPr="001A7A07">
            <w:rPr>
              <w:rFonts w:cs="B Zar"/>
              <w:b/>
              <w:bCs/>
              <w:sz w:val="20"/>
              <w:szCs w:val="20"/>
              <w:rtl/>
            </w:rPr>
            <w:t xml:space="preserve">    از  </w:t>
          </w:r>
          <w:r w:rsidR="00E93B8C">
            <w:rPr>
              <w:rFonts w:cs="B Zar" w:hint="cs"/>
              <w:b/>
              <w:bCs/>
              <w:sz w:val="20"/>
              <w:szCs w:val="20"/>
              <w:rtl/>
            </w:rPr>
            <w:t>17</w:t>
          </w:r>
        </w:p>
      </w:tc>
    </w:tr>
  </w:tbl>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4" o:spid="_x0000_s2062" type="#_x0000_t136" style="position:absolute;left:0;text-align:left;margin-left:0;margin-top:0;width:568.1pt;height:68.15pt;rotation:315;z-index:-251632640;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2" o:spid="_x0000_s2060" type="#_x0000_t136" style="position:absolute;left:0;text-align:left;margin-left:0;margin-top:0;width:568.1pt;height:68.15pt;rotation:315;z-index:-251636736;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6" o:spid="_x0000_s2064" type="#_x0000_t136" style="position:absolute;left:0;text-align:left;margin-left:0;margin-top:0;width:568.1pt;height:68.15pt;rotation:315;z-index:-251628544;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FD496A" w:rsidRPr="004F7D30" w:rsidTr="00ED7A6D">
      <w:trPr>
        <w:trHeight w:val="454"/>
        <w:jc w:val="center"/>
      </w:trPr>
      <w:tc>
        <w:tcPr>
          <w:tcW w:w="1276" w:type="dxa"/>
          <w:vMerge w:val="restart"/>
          <w:tcBorders>
            <w:bottom w:val="thinThickSmallGap" w:sz="18" w:space="0" w:color="auto"/>
            <w:right w:val="thinThickSmallGap" w:sz="18" w:space="0" w:color="auto"/>
          </w:tcBorders>
        </w:tcPr>
        <w:p w:rsidR="00FD496A" w:rsidRPr="004F7D30" w:rsidRDefault="00FD496A"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1"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FD496A" w:rsidRPr="000F1C15" w:rsidRDefault="00FD496A"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FD496A" w:rsidRPr="000F1C15" w:rsidRDefault="00FD496A"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527557536"/>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FD496A"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FD496A" w:rsidRPr="0024309F" w:rsidRDefault="00FD496A" w:rsidP="00E15EA8">
          <w:pPr>
            <w:spacing w:after="0" w:line="240" w:lineRule="auto"/>
            <w:jc w:val="center"/>
            <w:rPr>
              <w:rFonts w:cs="B Zar"/>
              <w:b/>
              <w:bCs/>
              <w:rtl/>
            </w:rPr>
          </w:pPr>
          <w:r w:rsidRPr="0024309F">
            <w:rPr>
              <w:rFonts w:cs="B Zar" w:hint="cs"/>
              <w:b/>
              <w:bCs/>
              <w:rtl/>
            </w:rPr>
            <w:t>واحد</w:t>
          </w:r>
          <w:r>
            <w:rPr>
              <w:rFonts w:cs="B Zar" w:hint="cs"/>
              <w:b/>
              <w:bCs/>
              <w:rtl/>
            </w:rPr>
            <w:t xml:space="preserve"> </w:t>
          </w:r>
          <w:r w:rsidR="002B2169">
            <w:rPr>
              <w:rFonts w:cs="B Zar" w:hint="cs"/>
              <w:b/>
              <w:bCs/>
              <w:rtl/>
            </w:rPr>
            <w:t>استعلام</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FD496A" w:rsidRPr="000F1C15" w:rsidRDefault="00FD496A"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953282347"/>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FD496A" w:rsidRPr="004F7D30" w:rsidTr="00ED7A6D">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FD496A" w:rsidRPr="0031537E" w:rsidRDefault="00FD496A" w:rsidP="002B2169">
          <w:pPr>
            <w:spacing w:after="0" w:line="240" w:lineRule="auto"/>
            <w:jc w:val="center"/>
            <w:rPr>
              <w:rFonts w:cs="B Zar"/>
              <w:b/>
              <w:bCs/>
              <w:sz w:val="24"/>
              <w:szCs w:val="24"/>
              <w:rtl/>
            </w:rPr>
          </w:pPr>
          <w:r w:rsidRPr="00C52F9E">
            <w:rPr>
              <w:rFonts w:ascii="Arial Black" w:eastAsia="Times New Roman" w:hAnsi="Arial Black" w:cs="B Nazanin"/>
              <w:b/>
              <w:bCs/>
              <w:color w:val="000000"/>
              <w:sz w:val="18"/>
              <w:szCs w:val="18"/>
              <w:rtl/>
            </w:rPr>
            <w:t xml:space="preserve">موضوع :  </w:t>
          </w:r>
          <w:r w:rsidRPr="00C52F9E">
            <w:rPr>
              <w:rFonts w:ascii="Arial Black" w:eastAsia="Times New Roman" w:hAnsi="Arial Black" w:cs="B Nazanin" w:hint="cs"/>
              <w:b/>
              <w:bCs/>
              <w:color w:val="000000"/>
              <w:sz w:val="18"/>
              <w:szCs w:val="18"/>
              <w:rtl/>
            </w:rPr>
            <w:t xml:space="preserve">پیش نویس </w:t>
          </w:r>
          <w:r w:rsidRPr="00C52F9E">
            <w:rPr>
              <w:rFonts w:ascii="Arial Black" w:eastAsia="Times New Roman" w:hAnsi="Arial Black" w:cs="B Nazanin"/>
              <w:b/>
              <w:bCs/>
              <w:color w:val="000000"/>
              <w:sz w:val="18"/>
              <w:szCs w:val="18"/>
              <w:rtl/>
            </w:rPr>
            <w:t xml:space="preserve">قرارداد </w:t>
          </w:r>
          <w:r w:rsidRPr="00C52F9E">
            <w:rPr>
              <w:rFonts w:ascii="Arial Black" w:eastAsia="Times New Roman" w:hAnsi="Arial Black" w:cs="B Nazanin" w:hint="cs"/>
              <w:b/>
              <w:bCs/>
              <w:color w:val="000000"/>
              <w:sz w:val="18"/>
              <w:szCs w:val="18"/>
              <w:rtl/>
            </w:rPr>
            <w:t xml:space="preserve">واگذاری </w:t>
          </w:r>
          <w:r w:rsidR="002B2169" w:rsidRPr="00C52F9E">
            <w:rPr>
              <w:rFonts w:ascii="Times New Roman" w:eastAsia="Times New Roman" w:hAnsi="Times New Roman" w:cs="B Zar" w:hint="cs"/>
              <w:b/>
              <w:bCs/>
              <w:color w:val="000000"/>
              <w:sz w:val="18"/>
              <w:szCs w:val="18"/>
              <w:rtl/>
            </w:rPr>
            <w:t>مکان مازاد جهت فروش -------به صورت اجاره بهاء ماهیانه</w:t>
          </w:r>
        </w:p>
      </w:tc>
      <w:tc>
        <w:tcPr>
          <w:tcW w:w="2552" w:type="dxa"/>
          <w:tcBorders>
            <w:top w:val="thinThickSmallGap" w:sz="18" w:space="0" w:color="auto"/>
            <w:left w:val="thinThickSmallGap" w:sz="18" w:space="0" w:color="auto"/>
            <w:bottom w:val="thinThickSmallGap" w:sz="18" w:space="0" w:color="auto"/>
          </w:tcBorders>
        </w:tcPr>
        <w:p w:rsidR="00FD496A" w:rsidRPr="001A7A07" w:rsidRDefault="00FD496A" w:rsidP="00E93B8C">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6A0E97">
            <w:rPr>
              <w:rFonts w:cs="B Zar"/>
              <w:b/>
              <w:bCs/>
              <w:noProof/>
              <w:sz w:val="20"/>
              <w:szCs w:val="20"/>
              <w:rtl/>
            </w:rPr>
            <w:t>17</w:t>
          </w:r>
          <w:r w:rsidRPr="001A7A07">
            <w:rPr>
              <w:rFonts w:cs="B Zar"/>
              <w:b/>
              <w:bCs/>
              <w:sz w:val="20"/>
              <w:szCs w:val="20"/>
            </w:rPr>
            <w:fldChar w:fldCharType="end"/>
          </w:r>
          <w:r w:rsidRPr="001A7A07">
            <w:rPr>
              <w:rFonts w:cs="B Zar"/>
              <w:b/>
              <w:bCs/>
              <w:sz w:val="20"/>
              <w:szCs w:val="20"/>
              <w:rtl/>
            </w:rPr>
            <w:t xml:space="preserve">    از  </w:t>
          </w:r>
          <w:r w:rsidR="00E93B8C">
            <w:rPr>
              <w:rFonts w:cs="B Zar" w:hint="cs"/>
              <w:b/>
              <w:bCs/>
              <w:sz w:val="20"/>
              <w:szCs w:val="20"/>
              <w:rtl/>
            </w:rPr>
            <w:t>17</w:t>
          </w:r>
        </w:p>
      </w:tc>
    </w:tr>
  </w:tbl>
  <w:p w:rsidR="00FD496A" w:rsidRPr="00F93B13" w:rsidRDefault="00EE16FB">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7" o:spid="_x0000_s2065" type="#_x0000_t136" style="position:absolute;left:0;text-align:left;margin-left:0;margin-top:0;width:568.1pt;height:68.15pt;rotation:315;z-index:-251626496;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5" o:spid="_x0000_s2063" type="#_x0000_t136" style="position:absolute;left:0;text-align:left;margin-left:0;margin-top:0;width:568.1pt;height:68.15pt;rotation:315;z-index:-251630592;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5" o:spid="_x0000_s2053" type="#_x0000_t136" style="position:absolute;left:0;text-align:left;margin-left:0;margin-top:0;width:568.1pt;height:68.15pt;rotation:315;z-index:-251651072;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3" o:spid="_x0000_s2051" type="#_x0000_t136" style="position:absolute;left:0;text-align:left;margin-left:0;margin-top:0;width:568.1pt;height:68.15pt;rotation:315;z-index:-251655168;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7" o:spid="_x0000_s2055" type="#_x0000_t136" style="position:absolute;left:0;text-align:left;margin-left:0;margin-top:0;width:568.1pt;height:68.15pt;rotation:315;z-index:-251646976;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FD496A" w:rsidRPr="004F7D30" w:rsidTr="00ED7A6D">
      <w:trPr>
        <w:trHeight w:val="454"/>
        <w:jc w:val="center"/>
      </w:trPr>
      <w:tc>
        <w:tcPr>
          <w:tcW w:w="1276" w:type="dxa"/>
          <w:vMerge w:val="restart"/>
          <w:tcBorders>
            <w:bottom w:val="thinThickSmallGap" w:sz="18" w:space="0" w:color="auto"/>
            <w:right w:val="thinThickSmallGap" w:sz="18" w:space="0" w:color="auto"/>
          </w:tcBorders>
        </w:tcPr>
        <w:p w:rsidR="00FD496A" w:rsidRPr="004F7D30" w:rsidRDefault="00FD496A"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2B570239">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FD496A" w:rsidRPr="000F1C15" w:rsidRDefault="00FD496A"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FD496A" w:rsidRPr="000F1C15" w:rsidRDefault="00FD496A"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645120974"/>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FD496A"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FD496A" w:rsidRPr="0024309F" w:rsidRDefault="00FD496A" w:rsidP="00DC2F17">
          <w:pPr>
            <w:spacing w:after="0" w:line="240" w:lineRule="auto"/>
            <w:jc w:val="center"/>
            <w:rPr>
              <w:rFonts w:cs="B Zar"/>
              <w:b/>
              <w:bCs/>
              <w:rtl/>
            </w:rPr>
          </w:pPr>
          <w:r w:rsidRPr="0024309F">
            <w:rPr>
              <w:rFonts w:cs="B Zar" w:hint="cs"/>
              <w:b/>
              <w:bCs/>
              <w:rtl/>
            </w:rPr>
            <w:t xml:space="preserve">واحد </w:t>
          </w:r>
          <w:r w:rsidR="002B2169">
            <w:rPr>
              <w:rFonts w:cs="B Zar" w:hint="cs"/>
              <w:b/>
              <w:bCs/>
              <w:rtl/>
            </w:rPr>
            <w:t>استعلام</w:t>
          </w:r>
          <w:r>
            <w:rPr>
              <w:rFonts w:cs="B Zar" w:hint="cs"/>
              <w:b/>
              <w:bCs/>
              <w:rtl/>
            </w:rPr>
            <w:t xml:space="preserve">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FD496A" w:rsidRPr="000F1C15" w:rsidRDefault="00FD496A"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2734818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FD496A" w:rsidRPr="004F7D30" w:rsidTr="00ED7A6D">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FD496A" w:rsidRPr="0031537E" w:rsidRDefault="00FD496A" w:rsidP="002B2169">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BF29B1">
            <w:rPr>
              <w:rFonts w:ascii="Times New Roman" w:eastAsia="Times New Roman" w:hAnsi="Times New Roman" w:cs="B Zar" w:hint="cs"/>
              <w:b/>
              <w:bCs/>
              <w:color w:val="000000"/>
              <w:rtl/>
            </w:rPr>
            <w:t xml:space="preserve">واگذاری </w:t>
          </w:r>
          <w:r w:rsidR="002B2169">
            <w:rPr>
              <w:rFonts w:ascii="Times New Roman" w:eastAsia="Times New Roman" w:hAnsi="Times New Roman" w:cs="B Zar" w:hint="cs"/>
              <w:b/>
              <w:bCs/>
              <w:color w:val="000000"/>
              <w:rtl/>
            </w:rPr>
            <w:t>مکان مازاد جهت فروش -------</w:t>
          </w:r>
          <w:r>
            <w:rPr>
              <w:rFonts w:ascii="Times New Roman" w:eastAsia="Times New Roman" w:hAnsi="Times New Roman" w:cs="B Zar" w:hint="cs"/>
              <w:b/>
              <w:bCs/>
              <w:color w:val="000000"/>
              <w:rtl/>
            </w:rPr>
            <w:t xml:space="preserve"> </w:t>
          </w:r>
          <w:r w:rsidRPr="00BF29B1">
            <w:rPr>
              <w:rFonts w:ascii="Times New Roman" w:eastAsia="Times New Roman" w:hAnsi="Times New Roman" w:cs="B Zar" w:hint="cs"/>
              <w:b/>
              <w:bCs/>
              <w:color w:val="000000"/>
              <w:rtl/>
            </w:rPr>
            <w:t>به صورت اجاره بهاء</w:t>
          </w:r>
          <w:r>
            <w:rPr>
              <w:rFonts w:ascii="Times New Roman" w:eastAsia="Times New Roman" w:hAnsi="Times New Roman" w:cs="B Zar" w:hint="cs"/>
              <w:b/>
              <w:bCs/>
              <w:color w:val="000000"/>
              <w:rtl/>
            </w:rPr>
            <w:t xml:space="preserve"> ماهیانه</w:t>
          </w:r>
        </w:p>
      </w:tc>
      <w:tc>
        <w:tcPr>
          <w:tcW w:w="2552" w:type="dxa"/>
          <w:tcBorders>
            <w:top w:val="thinThickSmallGap" w:sz="18" w:space="0" w:color="auto"/>
            <w:left w:val="thinThickSmallGap" w:sz="18" w:space="0" w:color="auto"/>
            <w:bottom w:val="thinThickSmallGap" w:sz="18" w:space="0" w:color="auto"/>
          </w:tcBorders>
        </w:tcPr>
        <w:p w:rsidR="00FD496A" w:rsidRPr="001A7A07" w:rsidRDefault="00FD496A" w:rsidP="00E93B8C">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6A0E97">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از  </w:t>
          </w:r>
          <w:r w:rsidR="00E93B8C">
            <w:rPr>
              <w:rFonts w:cs="B Zar" w:hint="cs"/>
              <w:b/>
              <w:bCs/>
              <w:sz w:val="20"/>
              <w:szCs w:val="20"/>
              <w:rtl/>
            </w:rPr>
            <w:t>17</w:t>
          </w:r>
        </w:p>
      </w:tc>
    </w:tr>
  </w:tbl>
  <w:p w:rsidR="00FD496A" w:rsidRPr="00F93B13" w:rsidRDefault="00EE16FB">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8" o:spid="_x0000_s2056" type="#_x0000_t136" style="position:absolute;left:0;text-align:left;margin-left:0;margin-top:0;width:568.1pt;height:68.15pt;rotation:315;z-index:-251644928;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6" o:spid="_x0000_s2054" type="#_x0000_t136" style="position:absolute;left:0;text-align:left;margin-left:0;margin-top:0;width:568.1pt;height:68.15pt;rotation:315;z-index:-251649024;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600" o:spid="_x0000_s2058" type="#_x0000_t136" style="position:absolute;left:0;text-align:left;margin-left:0;margin-top:0;width:568.1pt;height:68.15pt;rotation:315;z-index:-251640832;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FD496A" w:rsidRPr="004F7D30" w:rsidTr="00E15EA8">
      <w:trPr>
        <w:trHeight w:val="454"/>
        <w:jc w:val="center"/>
      </w:trPr>
      <w:tc>
        <w:tcPr>
          <w:tcW w:w="1276" w:type="dxa"/>
          <w:vMerge w:val="restart"/>
          <w:tcBorders>
            <w:bottom w:val="thinThickSmallGap" w:sz="18" w:space="0" w:color="auto"/>
            <w:right w:val="thinThickSmallGap" w:sz="18" w:space="0" w:color="auto"/>
          </w:tcBorders>
        </w:tcPr>
        <w:p w:rsidR="00FD496A" w:rsidRPr="004F7D30" w:rsidRDefault="00FD496A"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FD496A" w:rsidRPr="000F1C15" w:rsidRDefault="00FD496A"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FD496A" w:rsidRPr="000F1C15" w:rsidRDefault="00FD496A"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526026331"/>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FD496A"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FD496A" w:rsidRPr="0024309F" w:rsidRDefault="00FD496A" w:rsidP="00D20B88">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FD496A" w:rsidRPr="000F1C15" w:rsidRDefault="00FD496A" w:rsidP="00D20B88">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77953081"/>
              <w:placeholder>
                <w:docPart w:val="AFD831F15D4E43C4B7E124DA6A6D8CAC"/>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FD496A" w:rsidRPr="004F7D30" w:rsidTr="00E15EA8">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FD496A" w:rsidRPr="004F7D30" w:rsidRDefault="00FD496A"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FD496A" w:rsidRPr="0031537E" w:rsidRDefault="00FD496A" w:rsidP="00AA44E3">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BF29B1">
            <w:rPr>
              <w:rFonts w:ascii="Times New Roman" w:eastAsia="Times New Roman" w:hAnsi="Times New Roman" w:cs="B Zar" w:hint="cs"/>
              <w:b/>
              <w:bCs/>
              <w:color w:val="000000"/>
              <w:rtl/>
            </w:rPr>
            <w:t xml:space="preserve">واگذاری محل </w:t>
          </w:r>
          <w:r>
            <w:rPr>
              <w:rFonts w:ascii="Times New Roman" w:eastAsia="Times New Roman" w:hAnsi="Times New Roman" w:cs="B Zar" w:hint="cs"/>
              <w:b/>
              <w:bCs/>
              <w:color w:val="000000"/>
              <w:rtl/>
            </w:rPr>
            <w:t xml:space="preserve">فروش مواد غذایی </w:t>
          </w:r>
          <w:r w:rsidRPr="00BF29B1">
            <w:rPr>
              <w:rFonts w:ascii="Times New Roman" w:eastAsia="Times New Roman" w:hAnsi="Times New Roman" w:cs="B Zar" w:hint="cs"/>
              <w:b/>
              <w:bCs/>
              <w:color w:val="000000"/>
              <w:rtl/>
            </w:rPr>
            <w:t>به صورت اجاره بهاء</w:t>
          </w:r>
          <w:r>
            <w:rPr>
              <w:rFonts w:ascii="Times New Roman" w:eastAsia="Times New Roman" w:hAnsi="Times New Roman" w:cs="B Zar" w:hint="cs"/>
              <w:b/>
              <w:bCs/>
              <w:color w:val="000000"/>
              <w:rtl/>
            </w:rPr>
            <w:t xml:space="preserve"> ماهیانه</w:t>
          </w:r>
        </w:p>
      </w:tc>
      <w:tc>
        <w:tcPr>
          <w:tcW w:w="2552" w:type="dxa"/>
          <w:tcBorders>
            <w:top w:val="thinThickSmallGap" w:sz="18" w:space="0" w:color="auto"/>
            <w:left w:val="thinThickSmallGap" w:sz="18" w:space="0" w:color="auto"/>
            <w:bottom w:val="thinThickSmallGap" w:sz="18" w:space="0" w:color="auto"/>
          </w:tcBorders>
        </w:tcPr>
        <w:p w:rsidR="00FD496A" w:rsidRPr="001A7A07" w:rsidRDefault="00FD496A" w:rsidP="00E93B8C">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6A0E97">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از  </w:t>
          </w:r>
          <w:r w:rsidR="00E93B8C">
            <w:rPr>
              <w:rFonts w:cs="B Zar" w:hint="cs"/>
              <w:b/>
              <w:bCs/>
              <w:sz w:val="20"/>
              <w:szCs w:val="20"/>
              <w:rtl/>
            </w:rPr>
            <w:t>17</w:t>
          </w:r>
        </w:p>
      </w:tc>
    </w:tr>
  </w:tbl>
  <w:p w:rsidR="00FD496A" w:rsidRDefault="00FD496A"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A" w:rsidRDefault="00EE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980599" o:spid="_x0000_s2057" type="#_x0000_t136" style="position:absolute;left:0;text-align:left;margin-left:0;margin-top:0;width:568.1pt;height:68.15pt;rotation:315;z-index:-251642880;mso-position-horizontal:center;mso-position-horizontal-relative:margin;mso-position-vertical:center;mso-position-vertical-relative:margin" o:allowincell="f" fillcolor="#a5a5a5 [2092]" stroked="f">
          <v:fill opacity=".5"/>
          <v:textpath style="font-family:&quot;Calibri&quot;;font-size:1pt" string="شرایط مزایده اجاره محل فروش مواد غذایی"/>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6"/>
  </w:num>
  <w:num w:numId="5">
    <w:abstractNumId w:val="14"/>
  </w:num>
  <w:num w:numId="6">
    <w:abstractNumId w:val="15"/>
  </w:num>
  <w:num w:numId="7">
    <w:abstractNumId w:val="9"/>
  </w:num>
  <w:num w:numId="8">
    <w:abstractNumId w:val="11"/>
  </w:num>
  <w:num w:numId="9">
    <w:abstractNumId w:val="2"/>
  </w:num>
  <w:num w:numId="10">
    <w:abstractNumId w:val="10"/>
  </w:num>
  <w:num w:numId="11">
    <w:abstractNumId w:val="3"/>
  </w:num>
  <w:num w:numId="12">
    <w:abstractNumId w:val="7"/>
  </w:num>
  <w:num w:numId="13">
    <w:abstractNumId w:val="6"/>
  </w:num>
  <w:num w:numId="14">
    <w:abstractNumId w:val="4"/>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E57"/>
    <w:rsid w:val="00017595"/>
    <w:rsid w:val="000303C6"/>
    <w:rsid w:val="00030FB0"/>
    <w:rsid w:val="00034C3D"/>
    <w:rsid w:val="00045A59"/>
    <w:rsid w:val="00045EEE"/>
    <w:rsid w:val="000561E8"/>
    <w:rsid w:val="000657A8"/>
    <w:rsid w:val="00065FB6"/>
    <w:rsid w:val="00073701"/>
    <w:rsid w:val="00073AFB"/>
    <w:rsid w:val="00076365"/>
    <w:rsid w:val="0008095F"/>
    <w:rsid w:val="00094E8D"/>
    <w:rsid w:val="000A6EC1"/>
    <w:rsid w:val="000B0C0D"/>
    <w:rsid w:val="000B1EA3"/>
    <w:rsid w:val="000B2475"/>
    <w:rsid w:val="000B42AD"/>
    <w:rsid w:val="000C1C54"/>
    <w:rsid w:val="000C23D7"/>
    <w:rsid w:val="000C3F1B"/>
    <w:rsid w:val="000E07A3"/>
    <w:rsid w:val="000E0A50"/>
    <w:rsid w:val="000F1C15"/>
    <w:rsid w:val="00104C78"/>
    <w:rsid w:val="00105B16"/>
    <w:rsid w:val="00113674"/>
    <w:rsid w:val="0011431E"/>
    <w:rsid w:val="00120FF8"/>
    <w:rsid w:val="00121FAD"/>
    <w:rsid w:val="00132A32"/>
    <w:rsid w:val="0014592F"/>
    <w:rsid w:val="001516B0"/>
    <w:rsid w:val="00152B9D"/>
    <w:rsid w:val="00165D67"/>
    <w:rsid w:val="0017342D"/>
    <w:rsid w:val="001812ED"/>
    <w:rsid w:val="001832BB"/>
    <w:rsid w:val="00183808"/>
    <w:rsid w:val="00185C9D"/>
    <w:rsid w:val="00191DE9"/>
    <w:rsid w:val="0019744B"/>
    <w:rsid w:val="001A1E82"/>
    <w:rsid w:val="001A4047"/>
    <w:rsid w:val="001A7A07"/>
    <w:rsid w:val="001B1203"/>
    <w:rsid w:val="001B1DFF"/>
    <w:rsid w:val="001B1F61"/>
    <w:rsid w:val="001B31B3"/>
    <w:rsid w:val="001B3FF0"/>
    <w:rsid w:val="001D1EE9"/>
    <w:rsid w:val="001D2E35"/>
    <w:rsid w:val="001D5910"/>
    <w:rsid w:val="001E1B57"/>
    <w:rsid w:val="001E5AE1"/>
    <w:rsid w:val="001F1118"/>
    <w:rsid w:val="001F2B14"/>
    <w:rsid w:val="001F7AA3"/>
    <w:rsid w:val="002002A6"/>
    <w:rsid w:val="00202EC2"/>
    <w:rsid w:val="002049C0"/>
    <w:rsid w:val="00213060"/>
    <w:rsid w:val="00220618"/>
    <w:rsid w:val="0022085C"/>
    <w:rsid w:val="002254FC"/>
    <w:rsid w:val="00226BCA"/>
    <w:rsid w:val="00230CFA"/>
    <w:rsid w:val="00233431"/>
    <w:rsid w:val="00241CDF"/>
    <w:rsid w:val="00242C3E"/>
    <w:rsid w:val="0024309F"/>
    <w:rsid w:val="002450C2"/>
    <w:rsid w:val="00257BB9"/>
    <w:rsid w:val="0026451B"/>
    <w:rsid w:val="002714C9"/>
    <w:rsid w:val="00271ECE"/>
    <w:rsid w:val="002813C8"/>
    <w:rsid w:val="002952FE"/>
    <w:rsid w:val="002A23C3"/>
    <w:rsid w:val="002A658A"/>
    <w:rsid w:val="002B0EA2"/>
    <w:rsid w:val="002B2169"/>
    <w:rsid w:val="002B2B05"/>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7458"/>
    <w:rsid w:val="00320083"/>
    <w:rsid w:val="0034038F"/>
    <w:rsid w:val="00341D60"/>
    <w:rsid w:val="00343395"/>
    <w:rsid w:val="003442CA"/>
    <w:rsid w:val="00345A33"/>
    <w:rsid w:val="00345D02"/>
    <w:rsid w:val="003465F1"/>
    <w:rsid w:val="00347502"/>
    <w:rsid w:val="00352F3B"/>
    <w:rsid w:val="003609CC"/>
    <w:rsid w:val="00361D9C"/>
    <w:rsid w:val="003640F7"/>
    <w:rsid w:val="00364FE2"/>
    <w:rsid w:val="0036547B"/>
    <w:rsid w:val="0037189A"/>
    <w:rsid w:val="0038134D"/>
    <w:rsid w:val="0038153D"/>
    <w:rsid w:val="00397AE0"/>
    <w:rsid w:val="003A7866"/>
    <w:rsid w:val="003A7DB2"/>
    <w:rsid w:val="003C0526"/>
    <w:rsid w:val="003D06CC"/>
    <w:rsid w:val="003D61B3"/>
    <w:rsid w:val="003D6F64"/>
    <w:rsid w:val="003E615A"/>
    <w:rsid w:val="003E6DD4"/>
    <w:rsid w:val="003F140D"/>
    <w:rsid w:val="003F296D"/>
    <w:rsid w:val="004014FB"/>
    <w:rsid w:val="00413874"/>
    <w:rsid w:val="00431E51"/>
    <w:rsid w:val="00442796"/>
    <w:rsid w:val="00442CC1"/>
    <w:rsid w:val="00446729"/>
    <w:rsid w:val="00446D18"/>
    <w:rsid w:val="00450B3E"/>
    <w:rsid w:val="0045448D"/>
    <w:rsid w:val="0045584C"/>
    <w:rsid w:val="00463CF0"/>
    <w:rsid w:val="00464E81"/>
    <w:rsid w:val="004666C8"/>
    <w:rsid w:val="00466F5D"/>
    <w:rsid w:val="00472FFF"/>
    <w:rsid w:val="00474BD4"/>
    <w:rsid w:val="0047588A"/>
    <w:rsid w:val="00480B6F"/>
    <w:rsid w:val="00486C65"/>
    <w:rsid w:val="004909EA"/>
    <w:rsid w:val="00495D05"/>
    <w:rsid w:val="004A428B"/>
    <w:rsid w:val="004B4140"/>
    <w:rsid w:val="004B4EFC"/>
    <w:rsid w:val="004D0EE8"/>
    <w:rsid w:val="004D76D4"/>
    <w:rsid w:val="004E0ABD"/>
    <w:rsid w:val="004E375C"/>
    <w:rsid w:val="004E4D81"/>
    <w:rsid w:val="004E5DBE"/>
    <w:rsid w:val="004F7D30"/>
    <w:rsid w:val="00505D98"/>
    <w:rsid w:val="005142A7"/>
    <w:rsid w:val="0051604E"/>
    <w:rsid w:val="00521744"/>
    <w:rsid w:val="00533147"/>
    <w:rsid w:val="005342BB"/>
    <w:rsid w:val="00535375"/>
    <w:rsid w:val="00536960"/>
    <w:rsid w:val="00540165"/>
    <w:rsid w:val="00542BBA"/>
    <w:rsid w:val="0055298C"/>
    <w:rsid w:val="00556515"/>
    <w:rsid w:val="00560B56"/>
    <w:rsid w:val="005617A3"/>
    <w:rsid w:val="00566EC7"/>
    <w:rsid w:val="005747BB"/>
    <w:rsid w:val="005764EF"/>
    <w:rsid w:val="005766F3"/>
    <w:rsid w:val="00580E78"/>
    <w:rsid w:val="00585863"/>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03B9"/>
    <w:rsid w:val="00602D97"/>
    <w:rsid w:val="00604634"/>
    <w:rsid w:val="00605438"/>
    <w:rsid w:val="00606200"/>
    <w:rsid w:val="006148B4"/>
    <w:rsid w:val="006207F9"/>
    <w:rsid w:val="00622BE1"/>
    <w:rsid w:val="00623462"/>
    <w:rsid w:val="006244A7"/>
    <w:rsid w:val="00624868"/>
    <w:rsid w:val="0062502F"/>
    <w:rsid w:val="006250F6"/>
    <w:rsid w:val="00632B74"/>
    <w:rsid w:val="006335C2"/>
    <w:rsid w:val="00633752"/>
    <w:rsid w:val="00636272"/>
    <w:rsid w:val="006464C2"/>
    <w:rsid w:val="00651C5E"/>
    <w:rsid w:val="00661A47"/>
    <w:rsid w:val="006674CC"/>
    <w:rsid w:val="00673D36"/>
    <w:rsid w:val="006769C9"/>
    <w:rsid w:val="00683173"/>
    <w:rsid w:val="00697439"/>
    <w:rsid w:val="006A0E97"/>
    <w:rsid w:val="006A4681"/>
    <w:rsid w:val="006B1A1B"/>
    <w:rsid w:val="006B23CE"/>
    <w:rsid w:val="006C1403"/>
    <w:rsid w:val="006C162D"/>
    <w:rsid w:val="006C5D09"/>
    <w:rsid w:val="006C738A"/>
    <w:rsid w:val="006D07A3"/>
    <w:rsid w:val="006D3B0F"/>
    <w:rsid w:val="006D5322"/>
    <w:rsid w:val="006D5B59"/>
    <w:rsid w:val="006D6059"/>
    <w:rsid w:val="006D7116"/>
    <w:rsid w:val="006E4130"/>
    <w:rsid w:val="006F2D74"/>
    <w:rsid w:val="006F39BD"/>
    <w:rsid w:val="007117CC"/>
    <w:rsid w:val="0071241D"/>
    <w:rsid w:val="00712B10"/>
    <w:rsid w:val="00713B61"/>
    <w:rsid w:val="007156D7"/>
    <w:rsid w:val="007175FE"/>
    <w:rsid w:val="00720EA0"/>
    <w:rsid w:val="00722362"/>
    <w:rsid w:val="00737137"/>
    <w:rsid w:val="007400C2"/>
    <w:rsid w:val="007448BA"/>
    <w:rsid w:val="00745B95"/>
    <w:rsid w:val="00745BA9"/>
    <w:rsid w:val="00751B58"/>
    <w:rsid w:val="00755555"/>
    <w:rsid w:val="00762934"/>
    <w:rsid w:val="00762DB1"/>
    <w:rsid w:val="00764004"/>
    <w:rsid w:val="00771BFE"/>
    <w:rsid w:val="00774E3F"/>
    <w:rsid w:val="007769FD"/>
    <w:rsid w:val="007862FE"/>
    <w:rsid w:val="00791AB0"/>
    <w:rsid w:val="00794506"/>
    <w:rsid w:val="0079607E"/>
    <w:rsid w:val="007A1FDD"/>
    <w:rsid w:val="007A21B8"/>
    <w:rsid w:val="007C34BD"/>
    <w:rsid w:val="007C5B01"/>
    <w:rsid w:val="007D0A63"/>
    <w:rsid w:val="007D78DF"/>
    <w:rsid w:val="007E3C01"/>
    <w:rsid w:val="007E7496"/>
    <w:rsid w:val="007F4D46"/>
    <w:rsid w:val="007F5326"/>
    <w:rsid w:val="007F7C24"/>
    <w:rsid w:val="008001C8"/>
    <w:rsid w:val="0080324B"/>
    <w:rsid w:val="00805104"/>
    <w:rsid w:val="00811575"/>
    <w:rsid w:val="0081198D"/>
    <w:rsid w:val="00817904"/>
    <w:rsid w:val="00822143"/>
    <w:rsid w:val="00822E8E"/>
    <w:rsid w:val="00834947"/>
    <w:rsid w:val="008377E3"/>
    <w:rsid w:val="008419D6"/>
    <w:rsid w:val="00843B42"/>
    <w:rsid w:val="00843BA2"/>
    <w:rsid w:val="008442A4"/>
    <w:rsid w:val="008470E8"/>
    <w:rsid w:val="00850186"/>
    <w:rsid w:val="0085261E"/>
    <w:rsid w:val="008536DC"/>
    <w:rsid w:val="00861830"/>
    <w:rsid w:val="00867DAF"/>
    <w:rsid w:val="0087490B"/>
    <w:rsid w:val="0088106E"/>
    <w:rsid w:val="00884E4C"/>
    <w:rsid w:val="00890540"/>
    <w:rsid w:val="00891324"/>
    <w:rsid w:val="00893372"/>
    <w:rsid w:val="00895233"/>
    <w:rsid w:val="00895E31"/>
    <w:rsid w:val="008A37F3"/>
    <w:rsid w:val="008A548D"/>
    <w:rsid w:val="008B5C0A"/>
    <w:rsid w:val="008D56D1"/>
    <w:rsid w:val="008F3084"/>
    <w:rsid w:val="00901919"/>
    <w:rsid w:val="00902C2F"/>
    <w:rsid w:val="009135D5"/>
    <w:rsid w:val="009148D4"/>
    <w:rsid w:val="009152B6"/>
    <w:rsid w:val="009244CB"/>
    <w:rsid w:val="0092488C"/>
    <w:rsid w:val="00931855"/>
    <w:rsid w:val="00951685"/>
    <w:rsid w:val="0095583C"/>
    <w:rsid w:val="00986FD0"/>
    <w:rsid w:val="009900D4"/>
    <w:rsid w:val="0099543E"/>
    <w:rsid w:val="0099670F"/>
    <w:rsid w:val="00997FE8"/>
    <w:rsid w:val="009A23A3"/>
    <w:rsid w:val="009A2E0C"/>
    <w:rsid w:val="009A498D"/>
    <w:rsid w:val="009B3F1B"/>
    <w:rsid w:val="009B4B99"/>
    <w:rsid w:val="009C034A"/>
    <w:rsid w:val="009C2466"/>
    <w:rsid w:val="009C5B0F"/>
    <w:rsid w:val="009C5B79"/>
    <w:rsid w:val="009C64FA"/>
    <w:rsid w:val="009C66F4"/>
    <w:rsid w:val="009D251C"/>
    <w:rsid w:val="009E0252"/>
    <w:rsid w:val="009E151C"/>
    <w:rsid w:val="009E2778"/>
    <w:rsid w:val="009E7A6D"/>
    <w:rsid w:val="009F2EB6"/>
    <w:rsid w:val="009F362E"/>
    <w:rsid w:val="009F4423"/>
    <w:rsid w:val="009F641D"/>
    <w:rsid w:val="009F7806"/>
    <w:rsid w:val="00A04816"/>
    <w:rsid w:val="00A13F15"/>
    <w:rsid w:val="00A14495"/>
    <w:rsid w:val="00A1449C"/>
    <w:rsid w:val="00A14EBC"/>
    <w:rsid w:val="00A16A4C"/>
    <w:rsid w:val="00A21188"/>
    <w:rsid w:val="00A21E48"/>
    <w:rsid w:val="00A23D9D"/>
    <w:rsid w:val="00A262B2"/>
    <w:rsid w:val="00A27C7F"/>
    <w:rsid w:val="00A31FE9"/>
    <w:rsid w:val="00A32945"/>
    <w:rsid w:val="00A33141"/>
    <w:rsid w:val="00A409E9"/>
    <w:rsid w:val="00A41EA2"/>
    <w:rsid w:val="00A44E2F"/>
    <w:rsid w:val="00A462D6"/>
    <w:rsid w:val="00A47572"/>
    <w:rsid w:val="00A53BE0"/>
    <w:rsid w:val="00A5572B"/>
    <w:rsid w:val="00A55D00"/>
    <w:rsid w:val="00A70B68"/>
    <w:rsid w:val="00A77FE4"/>
    <w:rsid w:val="00A84C31"/>
    <w:rsid w:val="00A859D3"/>
    <w:rsid w:val="00A87DF5"/>
    <w:rsid w:val="00A91FCA"/>
    <w:rsid w:val="00A93661"/>
    <w:rsid w:val="00A93FCF"/>
    <w:rsid w:val="00AA44E3"/>
    <w:rsid w:val="00AB0679"/>
    <w:rsid w:val="00AB2E26"/>
    <w:rsid w:val="00AB60E1"/>
    <w:rsid w:val="00AB6CFF"/>
    <w:rsid w:val="00AC2CE3"/>
    <w:rsid w:val="00AC3277"/>
    <w:rsid w:val="00AC51B3"/>
    <w:rsid w:val="00AC76AC"/>
    <w:rsid w:val="00AD2C3D"/>
    <w:rsid w:val="00AD300C"/>
    <w:rsid w:val="00AD3141"/>
    <w:rsid w:val="00AD4CAD"/>
    <w:rsid w:val="00AD6B5F"/>
    <w:rsid w:val="00AD7FB8"/>
    <w:rsid w:val="00AE4A01"/>
    <w:rsid w:val="00AE7642"/>
    <w:rsid w:val="00AE7975"/>
    <w:rsid w:val="00AF5973"/>
    <w:rsid w:val="00B01325"/>
    <w:rsid w:val="00B04FB9"/>
    <w:rsid w:val="00B054EC"/>
    <w:rsid w:val="00B0576A"/>
    <w:rsid w:val="00B06360"/>
    <w:rsid w:val="00B07652"/>
    <w:rsid w:val="00B11D37"/>
    <w:rsid w:val="00B2460D"/>
    <w:rsid w:val="00B25CA8"/>
    <w:rsid w:val="00B4299A"/>
    <w:rsid w:val="00B42F62"/>
    <w:rsid w:val="00B4614F"/>
    <w:rsid w:val="00B55E2D"/>
    <w:rsid w:val="00B603F1"/>
    <w:rsid w:val="00B61E80"/>
    <w:rsid w:val="00B70C9C"/>
    <w:rsid w:val="00B74551"/>
    <w:rsid w:val="00B80728"/>
    <w:rsid w:val="00B87EAC"/>
    <w:rsid w:val="00B930FE"/>
    <w:rsid w:val="00B97E2A"/>
    <w:rsid w:val="00BA0209"/>
    <w:rsid w:val="00BA0D1A"/>
    <w:rsid w:val="00BA3078"/>
    <w:rsid w:val="00BA687D"/>
    <w:rsid w:val="00BA7795"/>
    <w:rsid w:val="00BB28F0"/>
    <w:rsid w:val="00BB6691"/>
    <w:rsid w:val="00BB6BC2"/>
    <w:rsid w:val="00BB6F54"/>
    <w:rsid w:val="00BB722F"/>
    <w:rsid w:val="00BC7FA2"/>
    <w:rsid w:val="00BD63F4"/>
    <w:rsid w:val="00BD76FA"/>
    <w:rsid w:val="00BD79B0"/>
    <w:rsid w:val="00BE0AA9"/>
    <w:rsid w:val="00BE4687"/>
    <w:rsid w:val="00BE73C5"/>
    <w:rsid w:val="00BF0525"/>
    <w:rsid w:val="00BF29B1"/>
    <w:rsid w:val="00BF6818"/>
    <w:rsid w:val="00C00004"/>
    <w:rsid w:val="00C00803"/>
    <w:rsid w:val="00C03B94"/>
    <w:rsid w:val="00C22315"/>
    <w:rsid w:val="00C22DF1"/>
    <w:rsid w:val="00C23761"/>
    <w:rsid w:val="00C25009"/>
    <w:rsid w:val="00C27820"/>
    <w:rsid w:val="00C319D5"/>
    <w:rsid w:val="00C32172"/>
    <w:rsid w:val="00C35AE5"/>
    <w:rsid w:val="00C35B55"/>
    <w:rsid w:val="00C36698"/>
    <w:rsid w:val="00C373B3"/>
    <w:rsid w:val="00C40D32"/>
    <w:rsid w:val="00C52F9E"/>
    <w:rsid w:val="00C535EA"/>
    <w:rsid w:val="00C63B18"/>
    <w:rsid w:val="00C64F7D"/>
    <w:rsid w:val="00C66C2A"/>
    <w:rsid w:val="00C66CEC"/>
    <w:rsid w:val="00C67585"/>
    <w:rsid w:val="00C71093"/>
    <w:rsid w:val="00C739CB"/>
    <w:rsid w:val="00C74E2E"/>
    <w:rsid w:val="00C90F1F"/>
    <w:rsid w:val="00C934E9"/>
    <w:rsid w:val="00C9508E"/>
    <w:rsid w:val="00CA6AE1"/>
    <w:rsid w:val="00CA6EC2"/>
    <w:rsid w:val="00CB20A3"/>
    <w:rsid w:val="00CB2973"/>
    <w:rsid w:val="00CB31F9"/>
    <w:rsid w:val="00CC0D17"/>
    <w:rsid w:val="00CC437A"/>
    <w:rsid w:val="00CC4E07"/>
    <w:rsid w:val="00CC7B73"/>
    <w:rsid w:val="00CD50E5"/>
    <w:rsid w:val="00CD6FD7"/>
    <w:rsid w:val="00CE0A67"/>
    <w:rsid w:val="00CE16B8"/>
    <w:rsid w:val="00CF11E3"/>
    <w:rsid w:val="00CF5994"/>
    <w:rsid w:val="00D03B1C"/>
    <w:rsid w:val="00D05B8A"/>
    <w:rsid w:val="00D1152A"/>
    <w:rsid w:val="00D14E50"/>
    <w:rsid w:val="00D15266"/>
    <w:rsid w:val="00D20B88"/>
    <w:rsid w:val="00D2796D"/>
    <w:rsid w:val="00D415E5"/>
    <w:rsid w:val="00D41F67"/>
    <w:rsid w:val="00D45721"/>
    <w:rsid w:val="00D67B97"/>
    <w:rsid w:val="00D7567E"/>
    <w:rsid w:val="00D82492"/>
    <w:rsid w:val="00D85F45"/>
    <w:rsid w:val="00D92CC5"/>
    <w:rsid w:val="00D93C60"/>
    <w:rsid w:val="00DA4B58"/>
    <w:rsid w:val="00DB49CD"/>
    <w:rsid w:val="00DC2F17"/>
    <w:rsid w:val="00DC3308"/>
    <w:rsid w:val="00DC33B5"/>
    <w:rsid w:val="00DC43E7"/>
    <w:rsid w:val="00DC444C"/>
    <w:rsid w:val="00DD05E4"/>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37E4"/>
    <w:rsid w:val="00E47551"/>
    <w:rsid w:val="00E53F4B"/>
    <w:rsid w:val="00E54ED9"/>
    <w:rsid w:val="00E55066"/>
    <w:rsid w:val="00E55573"/>
    <w:rsid w:val="00E55B53"/>
    <w:rsid w:val="00E605AB"/>
    <w:rsid w:val="00E642DF"/>
    <w:rsid w:val="00E73418"/>
    <w:rsid w:val="00E768BC"/>
    <w:rsid w:val="00E80962"/>
    <w:rsid w:val="00E93B8C"/>
    <w:rsid w:val="00E96EAE"/>
    <w:rsid w:val="00E97AB4"/>
    <w:rsid w:val="00EA24B5"/>
    <w:rsid w:val="00EA3D97"/>
    <w:rsid w:val="00EA70C8"/>
    <w:rsid w:val="00EB2720"/>
    <w:rsid w:val="00EC0BCF"/>
    <w:rsid w:val="00ED0E01"/>
    <w:rsid w:val="00ED7654"/>
    <w:rsid w:val="00ED7A6D"/>
    <w:rsid w:val="00EE16FB"/>
    <w:rsid w:val="00EE22FF"/>
    <w:rsid w:val="00EE4049"/>
    <w:rsid w:val="00EE798C"/>
    <w:rsid w:val="00EF0DC5"/>
    <w:rsid w:val="00F02766"/>
    <w:rsid w:val="00F02833"/>
    <w:rsid w:val="00F06035"/>
    <w:rsid w:val="00F11DC4"/>
    <w:rsid w:val="00F1652E"/>
    <w:rsid w:val="00F24149"/>
    <w:rsid w:val="00F2472E"/>
    <w:rsid w:val="00F30CD1"/>
    <w:rsid w:val="00F34982"/>
    <w:rsid w:val="00F3558E"/>
    <w:rsid w:val="00F400CC"/>
    <w:rsid w:val="00F412BE"/>
    <w:rsid w:val="00F42ED7"/>
    <w:rsid w:val="00F47C3D"/>
    <w:rsid w:val="00F6039B"/>
    <w:rsid w:val="00F60E2E"/>
    <w:rsid w:val="00F664AC"/>
    <w:rsid w:val="00F870A4"/>
    <w:rsid w:val="00F93B13"/>
    <w:rsid w:val="00F969ED"/>
    <w:rsid w:val="00FB065C"/>
    <w:rsid w:val="00FC13B1"/>
    <w:rsid w:val="00FC24D9"/>
    <w:rsid w:val="00FC73EF"/>
    <w:rsid w:val="00FC7D01"/>
    <w:rsid w:val="00FD2F32"/>
    <w:rsid w:val="00FD496A"/>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8298">
      <w:bodyDiv w:val="1"/>
      <w:marLeft w:val="0"/>
      <w:marRight w:val="0"/>
      <w:marTop w:val="0"/>
      <w:marBottom w:val="0"/>
      <w:divBdr>
        <w:top w:val="none" w:sz="0" w:space="0" w:color="auto"/>
        <w:left w:val="none" w:sz="0" w:space="0" w:color="auto"/>
        <w:bottom w:val="none" w:sz="0" w:space="0" w:color="auto"/>
        <w:right w:val="none" w:sz="0" w:space="0" w:color="auto"/>
      </w:divBdr>
      <w:divsChild>
        <w:div w:id="818229428">
          <w:marLeft w:val="547"/>
          <w:marRight w:val="0"/>
          <w:marTop w:val="0"/>
          <w:marBottom w:val="0"/>
          <w:divBdr>
            <w:top w:val="none" w:sz="0" w:space="0" w:color="auto"/>
            <w:left w:val="none" w:sz="0" w:space="0" w:color="auto"/>
            <w:bottom w:val="none" w:sz="0" w:space="0" w:color="auto"/>
            <w:right w:val="none" w:sz="0" w:space="0" w:color="auto"/>
          </w:divBdr>
        </w:div>
      </w:divsChild>
    </w:div>
    <w:div w:id="905456005">
      <w:bodyDiv w:val="1"/>
      <w:marLeft w:val="0"/>
      <w:marRight w:val="0"/>
      <w:marTop w:val="0"/>
      <w:marBottom w:val="0"/>
      <w:divBdr>
        <w:top w:val="none" w:sz="0" w:space="0" w:color="auto"/>
        <w:left w:val="none" w:sz="0" w:space="0" w:color="auto"/>
        <w:bottom w:val="none" w:sz="0" w:space="0" w:color="auto"/>
        <w:right w:val="none" w:sz="0" w:space="0" w:color="auto"/>
      </w:divBdr>
      <w:divsChild>
        <w:div w:id="779106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yperlink" Target="http://www.setadiran.ir" TargetMode="External"/><Relationship Id="rId39" Type="http://schemas.openxmlformats.org/officeDocument/2006/relationships/image" Target="media/image3.emf"/><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diagramLayout" Target="diagrams/layout2.xml"/><Relationship Id="rId47" Type="http://schemas.openxmlformats.org/officeDocument/2006/relationships/header" Target="header14.xm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oleObject" Target="embeddings/oleObject2.bin"/><Relationship Id="rId45"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diagramQuickStyle" Target="diagrams/quickStyle2.xml"/><Relationship Id="rId4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yperlink" Target="http://www.setadiran.ir" TargetMode="Externa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header" Target="header13.xml"/><Relationship Id="rId20" Type="http://schemas.openxmlformats.org/officeDocument/2006/relationships/header" Target="header2.xm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numbering" Target="numbering.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اجاره بهای ماهیانه</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a:cs typeface="B Titr" panose="00000700000000000000" pitchFamily="2" charset="-78"/>
            </a:rPr>
            <a:t>مکان مازاد فروش ---</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استعلام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بیمارستان/شبکه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اجاره محل مکان مازاد</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بیمارستان/شبکه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 فروش ----</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بیمارستان/شبکه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اجاره بهای ماهیانه</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مکان مازاد فروش ---</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استعلام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اجاره محل مکان مازاد</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بیمارستان/شبکه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 فروش ----</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AFD831F15D4E43C4B7E124DA6A6D8CAC"/>
        <w:category>
          <w:name w:val="General"/>
          <w:gallery w:val="placeholder"/>
        </w:category>
        <w:types>
          <w:type w:val="bbPlcHdr"/>
        </w:types>
        <w:behaviors>
          <w:behavior w:val="content"/>
        </w:behaviors>
        <w:guid w:val="{7C352A4F-09D1-4C85-9C7D-0A8F1E4D8C03}"/>
      </w:docPartPr>
      <w:docPartBody>
        <w:p w:rsidR="001C31EC" w:rsidRDefault="0068446E" w:rsidP="0068446E">
          <w:pPr>
            <w:pStyle w:val="AFD831F15D4E43C4B7E124DA6A6D8CAC"/>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4DDEA4F19E2E4B1991447FD24C4B0D25"/>
        <w:category>
          <w:name w:val="General"/>
          <w:gallery w:val="placeholder"/>
        </w:category>
        <w:types>
          <w:type w:val="bbPlcHdr"/>
        </w:types>
        <w:behaviors>
          <w:behavior w:val="content"/>
        </w:behaviors>
        <w:guid w:val="{7A3FE434-AE35-4D66-8190-9270D075047F}"/>
      </w:docPartPr>
      <w:docPartBody>
        <w:p w:rsidR="001C31EC" w:rsidRDefault="0068446E" w:rsidP="0068446E">
          <w:pPr>
            <w:pStyle w:val="4DDEA4F19E2E4B1991447FD24C4B0D25"/>
          </w:pPr>
          <w:r w:rsidRPr="003463DB">
            <w:rPr>
              <w:rStyle w:val="PlaceholderText"/>
            </w:rPr>
            <w:t>Click here to enter text.</w:t>
          </w:r>
        </w:p>
      </w:docPartBody>
    </w:docPart>
    <w:docPart>
      <w:docPartPr>
        <w:name w:val="0D301C1AFBEB4F308D5C2E4CEDE1F19C"/>
        <w:category>
          <w:name w:val="General"/>
          <w:gallery w:val="placeholder"/>
        </w:category>
        <w:types>
          <w:type w:val="bbPlcHdr"/>
        </w:types>
        <w:behaviors>
          <w:behavior w:val="content"/>
        </w:behaviors>
        <w:guid w:val="{37B0D52B-61EC-41AB-B11B-BFFA5C865DB1}"/>
      </w:docPartPr>
      <w:docPartBody>
        <w:p w:rsidR="00FB22BA" w:rsidRDefault="00062993" w:rsidP="00062993">
          <w:pPr>
            <w:pStyle w:val="0D301C1AFBEB4F308D5C2E4CEDE1F19C"/>
          </w:pPr>
          <w:r w:rsidRPr="003463DB">
            <w:rPr>
              <w:rStyle w:val="PlaceholderText"/>
            </w:rPr>
            <w:t>Click here to enter text.</w:t>
          </w:r>
        </w:p>
      </w:docPartBody>
    </w:docPart>
    <w:docPart>
      <w:docPartPr>
        <w:name w:val="DE2483F2E99E491AA314325F00BEED65"/>
        <w:category>
          <w:name w:val="General"/>
          <w:gallery w:val="placeholder"/>
        </w:category>
        <w:types>
          <w:type w:val="bbPlcHdr"/>
        </w:types>
        <w:behaviors>
          <w:behavior w:val="content"/>
        </w:behaviors>
        <w:guid w:val="{4316E7F6-D026-4ED6-A2BE-C8EE03D12833}"/>
      </w:docPartPr>
      <w:docPartBody>
        <w:p w:rsidR="00FB22BA" w:rsidRDefault="00062993" w:rsidP="00062993">
          <w:pPr>
            <w:pStyle w:val="DE2483F2E99E491AA314325F00BEED65"/>
          </w:pPr>
          <w:r w:rsidRPr="003463DB">
            <w:rPr>
              <w:rStyle w:val="PlaceholderText"/>
            </w:rPr>
            <w:t>Click here to enter text.</w:t>
          </w:r>
        </w:p>
      </w:docPartBody>
    </w:docPart>
    <w:docPart>
      <w:docPartPr>
        <w:name w:val="AED9414F9C7B4BE78A2DF627F389E33E"/>
        <w:category>
          <w:name w:val="General"/>
          <w:gallery w:val="placeholder"/>
        </w:category>
        <w:types>
          <w:type w:val="bbPlcHdr"/>
        </w:types>
        <w:behaviors>
          <w:behavior w:val="content"/>
        </w:behaviors>
        <w:guid w:val="{A4381F54-B9E7-4F02-A020-A5BBECBFE72C}"/>
      </w:docPartPr>
      <w:docPartBody>
        <w:p w:rsidR="00FB22BA" w:rsidRDefault="00062993" w:rsidP="00062993">
          <w:pPr>
            <w:pStyle w:val="AED9414F9C7B4BE78A2DF627F389E33E"/>
          </w:pPr>
          <w:r w:rsidRPr="003463DB">
            <w:rPr>
              <w:rStyle w:val="PlaceholderText"/>
            </w:rPr>
            <w:t>Click here to enter text.</w:t>
          </w:r>
        </w:p>
      </w:docPartBody>
    </w:docPart>
    <w:docPart>
      <w:docPartPr>
        <w:name w:val="9704AD3AC1B74D7090F002801A42CE45"/>
        <w:category>
          <w:name w:val="General"/>
          <w:gallery w:val="placeholder"/>
        </w:category>
        <w:types>
          <w:type w:val="bbPlcHdr"/>
        </w:types>
        <w:behaviors>
          <w:behavior w:val="content"/>
        </w:behaviors>
        <w:guid w:val="{56E43EBF-40E1-4A26-8858-AC732C0F99B3}"/>
      </w:docPartPr>
      <w:docPartBody>
        <w:p w:rsidR="00FB22BA" w:rsidRDefault="00062993" w:rsidP="00062993">
          <w:pPr>
            <w:pStyle w:val="9704AD3AC1B74D7090F002801A42CE45"/>
          </w:pPr>
          <w:r w:rsidRPr="003463DB">
            <w:rPr>
              <w:rStyle w:val="PlaceholderText"/>
            </w:rPr>
            <w:t>Click here to enter text.</w:t>
          </w:r>
        </w:p>
      </w:docPartBody>
    </w:docPart>
    <w:docPart>
      <w:docPartPr>
        <w:name w:val="762513A52D764FDC8705E118BC673E98"/>
        <w:category>
          <w:name w:val="General"/>
          <w:gallery w:val="placeholder"/>
        </w:category>
        <w:types>
          <w:type w:val="bbPlcHdr"/>
        </w:types>
        <w:behaviors>
          <w:behavior w:val="content"/>
        </w:behaviors>
        <w:guid w:val="{1840F7F9-EF94-4B83-AA03-8A60C2FDA514}"/>
      </w:docPartPr>
      <w:docPartBody>
        <w:p w:rsidR="00FB22BA" w:rsidRDefault="00062993" w:rsidP="00062993">
          <w:pPr>
            <w:pStyle w:val="762513A52D764FDC8705E118BC673E98"/>
          </w:pPr>
          <w:r w:rsidRPr="003463DB">
            <w:rPr>
              <w:rStyle w:val="PlaceholderText"/>
            </w:rPr>
            <w:t>Click here to enter text.</w:t>
          </w:r>
        </w:p>
      </w:docPartBody>
    </w:docPart>
    <w:docPart>
      <w:docPartPr>
        <w:name w:val="E3D86DD9656D49DDB4693257CC82B6FA"/>
        <w:category>
          <w:name w:val="General"/>
          <w:gallery w:val="placeholder"/>
        </w:category>
        <w:types>
          <w:type w:val="bbPlcHdr"/>
        </w:types>
        <w:behaviors>
          <w:behavior w:val="content"/>
        </w:behaviors>
        <w:guid w:val="{2B3ED74E-E210-40EA-807C-E9DC8C5E15E3}"/>
      </w:docPartPr>
      <w:docPartBody>
        <w:p w:rsidR="004623D5" w:rsidRDefault="004623D5" w:rsidP="004623D5">
          <w:pPr>
            <w:pStyle w:val="E3D86DD9656D49DDB4693257CC82B6FA"/>
          </w:pPr>
          <w:r>
            <w:rPr>
              <w:rStyle w:val="PlaceholderText"/>
            </w:rPr>
            <w:t>Click here to enter text.</w:t>
          </w:r>
        </w:p>
      </w:docPartBody>
    </w:docPart>
    <w:docPart>
      <w:docPartPr>
        <w:name w:val="29464A2FC99D4683A09D10C7BB7CD6A3"/>
        <w:category>
          <w:name w:val="General"/>
          <w:gallery w:val="placeholder"/>
        </w:category>
        <w:types>
          <w:type w:val="bbPlcHdr"/>
        </w:types>
        <w:behaviors>
          <w:behavior w:val="content"/>
        </w:behaviors>
        <w:guid w:val="{56DF617D-1C9D-4CD9-9B9B-8C405CD54FDD}"/>
      </w:docPartPr>
      <w:docPartBody>
        <w:p w:rsidR="004623D5" w:rsidRDefault="004623D5" w:rsidP="004623D5">
          <w:pPr>
            <w:pStyle w:val="29464A2FC99D4683A09D10C7BB7CD6A3"/>
          </w:pPr>
          <w:r>
            <w:rPr>
              <w:rStyle w:val="PlaceholderText"/>
            </w:rPr>
            <w:t>Click here to enter text.</w:t>
          </w:r>
        </w:p>
      </w:docPartBody>
    </w:docPart>
    <w:docPart>
      <w:docPartPr>
        <w:name w:val="0292FBCBC44E40EC90D5DEE0E11C3C39"/>
        <w:category>
          <w:name w:val="General"/>
          <w:gallery w:val="placeholder"/>
        </w:category>
        <w:types>
          <w:type w:val="bbPlcHdr"/>
        </w:types>
        <w:behaviors>
          <w:behavior w:val="content"/>
        </w:behaviors>
        <w:guid w:val="{6AB5916B-09D1-4125-B38F-7970D39624FC}"/>
      </w:docPartPr>
      <w:docPartBody>
        <w:p w:rsidR="004623D5" w:rsidRDefault="004623D5" w:rsidP="004623D5">
          <w:pPr>
            <w:pStyle w:val="0292FBCBC44E40EC90D5DEE0E11C3C39"/>
          </w:pPr>
          <w:r>
            <w:rPr>
              <w:rStyle w:val="PlaceholderText"/>
            </w:rPr>
            <w:t>Click here to enter text.</w:t>
          </w:r>
        </w:p>
      </w:docPartBody>
    </w:docPart>
    <w:docPart>
      <w:docPartPr>
        <w:name w:val="54D33037374145BDB7001BC5E5643E82"/>
        <w:category>
          <w:name w:val="General"/>
          <w:gallery w:val="placeholder"/>
        </w:category>
        <w:types>
          <w:type w:val="bbPlcHdr"/>
        </w:types>
        <w:behaviors>
          <w:behavior w:val="content"/>
        </w:behaviors>
        <w:guid w:val="{69E8B920-BFDF-4868-9C3D-78F01ED5D46F}"/>
      </w:docPartPr>
      <w:docPartBody>
        <w:p w:rsidR="004623D5" w:rsidRDefault="004623D5" w:rsidP="004623D5">
          <w:pPr>
            <w:pStyle w:val="54D33037374145BDB7001BC5E5643E8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44407"/>
    <w:rsid w:val="00062993"/>
    <w:rsid w:val="00067675"/>
    <w:rsid w:val="00181E31"/>
    <w:rsid w:val="001B5BA7"/>
    <w:rsid w:val="001C31EC"/>
    <w:rsid w:val="002B2752"/>
    <w:rsid w:val="003C5113"/>
    <w:rsid w:val="003E2B08"/>
    <w:rsid w:val="004623D5"/>
    <w:rsid w:val="00584710"/>
    <w:rsid w:val="0062224B"/>
    <w:rsid w:val="0068446E"/>
    <w:rsid w:val="006B1C06"/>
    <w:rsid w:val="006B4FFD"/>
    <w:rsid w:val="006D7C4E"/>
    <w:rsid w:val="006E1FE3"/>
    <w:rsid w:val="00787FEC"/>
    <w:rsid w:val="007A6802"/>
    <w:rsid w:val="00876B21"/>
    <w:rsid w:val="009120F1"/>
    <w:rsid w:val="00941BDD"/>
    <w:rsid w:val="00982CE6"/>
    <w:rsid w:val="009D3292"/>
    <w:rsid w:val="00AF1332"/>
    <w:rsid w:val="00AF6B35"/>
    <w:rsid w:val="00B316DC"/>
    <w:rsid w:val="00B4308C"/>
    <w:rsid w:val="00BC31FC"/>
    <w:rsid w:val="00BC4CDA"/>
    <w:rsid w:val="00C75A0A"/>
    <w:rsid w:val="00CD163B"/>
    <w:rsid w:val="00D05E21"/>
    <w:rsid w:val="00D142DC"/>
    <w:rsid w:val="00D53294"/>
    <w:rsid w:val="00D63C84"/>
    <w:rsid w:val="00E0098C"/>
    <w:rsid w:val="00E51070"/>
    <w:rsid w:val="00F9332D"/>
    <w:rsid w:val="00FB22BA"/>
    <w:rsid w:val="00FB7238"/>
    <w:rsid w:val="00FE6A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3D5"/>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ADEE888356843C4A4977310867C92C8">
    <w:name w:val="1ADEE888356843C4A4977310867C92C8"/>
    <w:rsid w:val="00062993"/>
    <w:rPr>
      <w:lang w:bidi="ar-SA"/>
    </w:rPr>
  </w:style>
  <w:style w:type="paragraph" w:customStyle="1" w:styleId="875324351C124A4797470D9E030BEC6E">
    <w:name w:val="875324351C124A4797470D9E030BEC6E"/>
    <w:rsid w:val="00062993"/>
    <w:rPr>
      <w:lang w:bidi="ar-SA"/>
    </w:rPr>
  </w:style>
  <w:style w:type="paragraph" w:customStyle="1" w:styleId="71055073D91E4F41A217C0DC86D25F31">
    <w:name w:val="71055073D91E4F41A217C0DC86D25F31"/>
    <w:rsid w:val="00062993"/>
    <w:rPr>
      <w:lang w:bidi="ar-SA"/>
    </w:rPr>
  </w:style>
  <w:style w:type="paragraph" w:customStyle="1" w:styleId="90FA1040E4454348880FC099C10B3FFD">
    <w:name w:val="90FA1040E4454348880FC099C10B3FFD"/>
    <w:rsid w:val="00062993"/>
    <w:rPr>
      <w:lang w:bidi="ar-SA"/>
    </w:rPr>
  </w:style>
  <w:style w:type="paragraph" w:customStyle="1" w:styleId="3E0C57692B58419CAAA4C814609B17A8">
    <w:name w:val="3E0C57692B58419CAAA4C814609B17A8"/>
    <w:rsid w:val="00062993"/>
    <w:rPr>
      <w:lang w:bidi="ar-SA"/>
    </w:rPr>
  </w:style>
  <w:style w:type="paragraph" w:customStyle="1" w:styleId="15B49AA18A324841A70D1F549A3D1DC4">
    <w:name w:val="15B49AA18A324841A70D1F549A3D1DC4"/>
    <w:rsid w:val="00062993"/>
    <w:rPr>
      <w:lang w:bidi="ar-SA"/>
    </w:rPr>
  </w:style>
  <w:style w:type="paragraph" w:customStyle="1" w:styleId="C5387E6F1817461CB3A7D413AB26DD3D">
    <w:name w:val="C5387E6F1817461CB3A7D413AB26DD3D"/>
    <w:rsid w:val="00062993"/>
    <w:rPr>
      <w:lang w:bidi="ar-SA"/>
    </w:rPr>
  </w:style>
  <w:style w:type="paragraph" w:customStyle="1" w:styleId="F3E17ABB29AD42D09FBA877AADF1AD60">
    <w:name w:val="F3E17ABB29AD42D09FBA877AADF1AD60"/>
    <w:rsid w:val="00062993"/>
    <w:rPr>
      <w:lang w:bidi="ar-SA"/>
    </w:rPr>
  </w:style>
  <w:style w:type="paragraph" w:customStyle="1" w:styleId="7D378975702C4C688022948137F902B5">
    <w:name w:val="7D378975702C4C688022948137F902B5"/>
    <w:rsid w:val="00062993"/>
    <w:rPr>
      <w:lang w:bidi="ar-SA"/>
    </w:rPr>
  </w:style>
  <w:style w:type="paragraph" w:customStyle="1" w:styleId="5A3DA7F6E9504B1981C74AD33DB9991D">
    <w:name w:val="5A3DA7F6E9504B1981C74AD33DB9991D"/>
    <w:rsid w:val="00062993"/>
    <w:rPr>
      <w:lang w:bidi="ar-SA"/>
    </w:rPr>
  </w:style>
  <w:style w:type="paragraph" w:customStyle="1" w:styleId="7B25FE92B9EB4526A04F0CA2103E60BA">
    <w:name w:val="7B25FE92B9EB4526A04F0CA2103E60BA"/>
    <w:rsid w:val="00062993"/>
    <w:rPr>
      <w:lang w:bidi="ar-SA"/>
    </w:rPr>
  </w:style>
  <w:style w:type="paragraph" w:customStyle="1" w:styleId="8A139C0FADC84BAD9CC99C4C82EE749F">
    <w:name w:val="8A139C0FADC84BAD9CC99C4C82EE749F"/>
    <w:rsid w:val="00062993"/>
    <w:rPr>
      <w:lang w:bidi="ar-SA"/>
    </w:rPr>
  </w:style>
  <w:style w:type="paragraph" w:customStyle="1" w:styleId="847681DC5329452B8BB39CC364FF1FB4">
    <w:name w:val="847681DC5329452B8BB39CC364FF1FB4"/>
    <w:rsid w:val="00062993"/>
    <w:rPr>
      <w:lang w:bidi="ar-SA"/>
    </w:rPr>
  </w:style>
  <w:style w:type="paragraph" w:customStyle="1" w:styleId="403C7318FA784D48AD4E3AF8CC43DF6C">
    <w:name w:val="403C7318FA784D48AD4E3AF8CC43DF6C"/>
    <w:rsid w:val="00062993"/>
    <w:rPr>
      <w:lang w:bidi="ar-SA"/>
    </w:rPr>
  </w:style>
  <w:style w:type="paragraph" w:customStyle="1" w:styleId="D070D5BB0B14496494240E3BB1ADD7AC">
    <w:name w:val="D070D5BB0B14496494240E3BB1ADD7AC"/>
    <w:rsid w:val="00062993"/>
    <w:rPr>
      <w:lang w:bidi="ar-SA"/>
    </w:rPr>
  </w:style>
  <w:style w:type="paragraph" w:customStyle="1" w:styleId="BC5D274C377E4B91B0B8F708F6C131FC">
    <w:name w:val="BC5D274C377E4B91B0B8F708F6C131FC"/>
    <w:rsid w:val="00062993"/>
    <w:rPr>
      <w:lang w:bidi="ar-SA"/>
    </w:rPr>
  </w:style>
  <w:style w:type="paragraph" w:customStyle="1" w:styleId="A763E0728F88481C90B19673F399515F">
    <w:name w:val="A763E0728F88481C90B19673F399515F"/>
    <w:rsid w:val="00062993"/>
    <w:rPr>
      <w:lang w:bidi="ar-SA"/>
    </w:rPr>
  </w:style>
  <w:style w:type="paragraph" w:customStyle="1" w:styleId="263A2CA8A6584D2589C4B92E46030BD4">
    <w:name w:val="263A2CA8A6584D2589C4B92E46030BD4"/>
    <w:rsid w:val="00062993"/>
    <w:rPr>
      <w:lang w:bidi="ar-SA"/>
    </w:rPr>
  </w:style>
  <w:style w:type="paragraph" w:customStyle="1" w:styleId="0D6E5E2D8D134E55B1A9690C0CFEAC9D">
    <w:name w:val="0D6E5E2D8D134E55B1A9690C0CFEAC9D"/>
    <w:rsid w:val="00062993"/>
    <w:rPr>
      <w:lang w:bidi="ar-SA"/>
    </w:rPr>
  </w:style>
  <w:style w:type="paragraph" w:customStyle="1" w:styleId="58A000FFE065435C97777ADC79706046">
    <w:name w:val="58A000FFE065435C97777ADC79706046"/>
    <w:rsid w:val="00062993"/>
    <w:rPr>
      <w:lang w:bidi="ar-SA"/>
    </w:rPr>
  </w:style>
  <w:style w:type="paragraph" w:customStyle="1" w:styleId="899B01C0DD1A401C944BD43EF4025F6B">
    <w:name w:val="899B01C0DD1A401C944BD43EF4025F6B"/>
    <w:rsid w:val="00062993"/>
    <w:rPr>
      <w:lang w:bidi="ar-SA"/>
    </w:rPr>
  </w:style>
  <w:style w:type="paragraph" w:customStyle="1" w:styleId="1E888D2D206C4F1F87B98F96898512AC">
    <w:name w:val="1E888D2D206C4F1F87B98F96898512AC"/>
    <w:rsid w:val="00062993"/>
    <w:rPr>
      <w:lang w:bidi="ar-SA"/>
    </w:rPr>
  </w:style>
  <w:style w:type="paragraph" w:customStyle="1" w:styleId="939B1D4BD05743D5AE2A3F3AF3A067E3">
    <w:name w:val="939B1D4BD05743D5AE2A3F3AF3A067E3"/>
    <w:rsid w:val="00062993"/>
    <w:rPr>
      <w:lang w:bidi="ar-SA"/>
    </w:rPr>
  </w:style>
  <w:style w:type="paragraph" w:customStyle="1" w:styleId="7A4B5008134C4348A6C4A45571276E96">
    <w:name w:val="7A4B5008134C4348A6C4A45571276E96"/>
    <w:rsid w:val="00062993"/>
    <w:rPr>
      <w:lang w:bidi="ar-SA"/>
    </w:rPr>
  </w:style>
  <w:style w:type="paragraph" w:customStyle="1" w:styleId="0D301C1AFBEB4F308D5C2E4CEDE1F19C">
    <w:name w:val="0D301C1AFBEB4F308D5C2E4CEDE1F19C"/>
    <w:rsid w:val="00062993"/>
    <w:rPr>
      <w:lang w:bidi="ar-SA"/>
    </w:rPr>
  </w:style>
  <w:style w:type="paragraph" w:customStyle="1" w:styleId="DE2483F2E99E491AA314325F00BEED65">
    <w:name w:val="DE2483F2E99E491AA314325F00BEED65"/>
    <w:rsid w:val="00062993"/>
    <w:rPr>
      <w:lang w:bidi="ar-SA"/>
    </w:rPr>
  </w:style>
  <w:style w:type="paragraph" w:customStyle="1" w:styleId="AED9414F9C7B4BE78A2DF627F389E33E">
    <w:name w:val="AED9414F9C7B4BE78A2DF627F389E33E"/>
    <w:rsid w:val="00062993"/>
    <w:rPr>
      <w:lang w:bidi="ar-SA"/>
    </w:rPr>
  </w:style>
  <w:style w:type="paragraph" w:customStyle="1" w:styleId="9704AD3AC1B74D7090F002801A42CE45">
    <w:name w:val="9704AD3AC1B74D7090F002801A42CE45"/>
    <w:rsid w:val="00062993"/>
    <w:rPr>
      <w:lang w:bidi="ar-SA"/>
    </w:rPr>
  </w:style>
  <w:style w:type="paragraph" w:customStyle="1" w:styleId="762513A52D764FDC8705E118BC673E98">
    <w:name w:val="762513A52D764FDC8705E118BC673E98"/>
    <w:rsid w:val="00062993"/>
    <w:rPr>
      <w:lang w:bidi="ar-SA"/>
    </w:rPr>
  </w:style>
  <w:style w:type="paragraph" w:customStyle="1" w:styleId="E3D86DD9656D49DDB4693257CC82B6FA">
    <w:name w:val="E3D86DD9656D49DDB4693257CC82B6FA"/>
    <w:rsid w:val="004623D5"/>
    <w:rPr>
      <w:lang w:bidi="ar-SA"/>
    </w:rPr>
  </w:style>
  <w:style w:type="paragraph" w:customStyle="1" w:styleId="29464A2FC99D4683A09D10C7BB7CD6A3">
    <w:name w:val="29464A2FC99D4683A09D10C7BB7CD6A3"/>
    <w:rsid w:val="004623D5"/>
    <w:rPr>
      <w:lang w:bidi="ar-SA"/>
    </w:rPr>
  </w:style>
  <w:style w:type="paragraph" w:customStyle="1" w:styleId="0292FBCBC44E40EC90D5DEE0E11C3C39">
    <w:name w:val="0292FBCBC44E40EC90D5DEE0E11C3C39"/>
    <w:rsid w:val="004623D5"/>
    <w:rPr>
      <w:lang w:bidi="ar-SA"/>
    </w:rPr>
  </w:style>
  <w:style w:type="paragraph" w:customStyle="1" w:styleId="54D33037374145BDB7001BC5E5643E82">
    <w:name w:val="54D33037374145BDB7001BC5E5643E82"/>
    <w:rsid w:val="004623D5"/>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2.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3.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4.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BFF4E-7E9D-4601-A895-F51D4AFB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347</TotalTime>
  <Pages>1</Pages>
  <Words>7758</Words>
  <Characters>44223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51878</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38</cp:revision>
  <cp:lastPrinted>2024-02-24T05:05:00Z</cp:lastPrinted>
  <dcterms:created xsi:type="dcterms:W3CDTF">2024-02-24T05:59:00Z</dcterms:created>
  <dcterms:modified xsi:type="dcterms:W3CDTF">2024-05-14T12:04:00Z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