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60" w:rsidRDefault="003B5928" w:rsidP="00F44360">
      <w:pPr>
        <w:shd w:val="clear" w:color="auto" w:fill="FFFFFF"/>
        <w:spacing w:after="0" w:line="240" w:lineRule="auto"/>
        <w:jc w:val="center"/>
        <w:rPr>
          <w:rFonts w:cs="B Titr"/>
          <w:b/>
          <w:bCs/>
        </w:rPr>
      </w:pPr>
      <w:r>
        <w:object w:dxaOrig="1440" w:dyaOrig="1440">
          <v:rect id="_x0000_s1158" style="position:absolute;left:0;text-align:left;margin-left:179.75pt;margin-top:14.55pt;width:101.6pt;height:118.05pt;z-index:251707392;mso-position-horizontal-relative:text;mso-position-vertical-relative:text" o:preferrelative="t" filled="f" stroked="f" insetpen="t" o:cliptowrap="t">
            <v:imagedata r:id="rId12" o:title=""/>
            <v:path o:extrusionok="f"/>
            <o:lock v:ext="edit" aspectratio="t"/>
          </v:rect>
          <o:OLEObject Type="Embed" ProgID="Word.Picture.8" ShapeID="_x0000_s1158" DrawAspect="Content" ObjectID="_1776600108" r:id="rId13"/>
        </w:object>
      </w:r>
      <w:r w:rsidR="00F44360">
        <w:rPr>
          <w:rFonts w:cs="B Esfehan" w:hint="cs"/>
          <w:sz w:val="24"/>
          <w:szCs w:val="24"/>
          <w:rtl/>
        </w:rPr>
        <w:tab/>
      </w:r>
      <w:r w:rsidR="00F44360">
        <w:rPr>
          <w:rFonts w:cs="B Titr" w:hint="cs"/>
          <w:b/>
          <w:bCs/>
          <w:rtl/>
        </w:rPr>
        <w:t>به نام خداوند علم و قلم                                                                                                    كه هستي بخشيد از ملك عدم</w:t>
      </w:r>
    </w:p>
    <w:p w:rsidR="00D24FB0" w:rsidRDefault="00D24FB0" w:rsidP="00D24FB0">
      <w:pPr>
        <w:rPr>
          <w:noProof/>
          <w:rtl/>
        </w:rPr>
      </w:pPr>
    </w:p>
    <w:p w:rsidR="00D24FB0" w:rsidRDefault="00D24FB0" w:rsidP="00D24FB0">
      <w:pPr>
        <w:rPr>
          <w:noProof/>
          <w:rtl/>
        </w:rPr>
      </w:pPr>
    </w:p>
    <w:p w:rsidR="00D24FB0" w:rsidRDefault="00D24FB0" w:rsidP="00D24FB0">
      <w:pPr>
        <w:rPr>
          <w:rtl/>
        </w:rPr>
      </w:pPr>
    </w:p>
    <w:p w:rsidR="00F44360" w:rsidRDefault="00F44360" w:rsidP="00D24FB0">
      <w:pPr>
        <w:rPr>
          <w:rtl/>
        </w:rPr>
      </w:pPr>
    </w:p>
    <w:p w:rsidR="00F44360" w:rsidRDefault="00F44360" w:rsidP="00D24FB0">
      <w:pPr>
        <w:rPr>
          <w:rtl/>
        </w:rPr>
      </w:pPr>
    </w:p>
    <w:p w:rsidR="00D24FB0" w:rsidRPr="0029427D" w:rsidRDefault="00D24FB0" w:rsidP="00D24FB0">
      <w:r>
        <w:rPr>
          <w:noProof/>
          <w:lang w:bidi="ar-SA"/>
        </w:rPr>
        <w:drawing>
          <wp:inline distT="0" distB="0" distL="0" distR="0" wp14:anchorId="436392DC" wp14:editId="5E05C967">
            <wp:extent cx="5943600" cy="5825671"/>
            <wp:effectExtent l="0" t="0" r="0" b="381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842038" w:rsidRPr="00ED7A6D" w:rsidTr="009861D8">
        <w:trPr>
          <w:trHeight w:val="510"/>
          <w:jc w:val="center"/>
        </w:trPr>
        <w:tc>
          <w:tcPr>
            <w:tcW w:w="4441" w:type="dxa"/>
            <w:vAlign w:val="center"/>
          </w:tcPr>
          <w:p w:rsidR="00842038" w:rsidRPr="00ED7A6D" w:rsidRDefault="00842038" w:rsidP="00E702AD">
            <w:pPr>
              <w:spacing w:after="0"/>
              <w:rPr>
                <w:rFonts w:cs="B Titr"/>
                <w:rtl/>
              </w:rPr>
            </w:pPr>
            <w:r>
              <w:rPr>
                <w:rFonts w:cs="B Titr" w:hint="cs"/>
                <w:rtl/>
              </w:rPr>
              <w:t>تاریخ شروع قرارداد</w:t>
            </w:r>
            <w:r w:rsidRPr="00ED7A6D">
              <w:rPr>
                <w:rFonts w:cs="B Titr" w:hint="cs"/>
                <w:rtl/>
              </w:rPr>
              <w:t xml:space="preserve">:  </w:t>
            </w:r>
          </w:p>
        </w:tc>
      </w:tr>
      <w:tr w:rsidR="00842038" w:rsidRPr="00ED7A6D" w:rsidTr="009861D8">
        <w:trPr>
          <w:trHeight w:val="510"/>
          <w:jc w:val="center"/>
        </w:trPr>
        <w:tc>
          <w:tcPr>
            <w:tcW w:w="4441" w:type="dxa"/>
            <w:vAlign w:val="center"/>
          </w:tcPr>
          <w:p w:rsidR="00842038" w:rsidRPr="00ED7A6D" w:rsidRDefault="00842038" w:rsidP="00E702AD">
            <w:pPr>
              <w:spacing w:after="0"/>
              <w:rPr>
                <w:rFonts w:cs="B Titr"/>
                <w:rtl/>
              </w:rPr>
            </w:pPr>
            <w:r>
              <w:rPr>
                <w:rFonts w:cs="B Titr" w:hint="cs"/>
                <w:rtl/>
              </w:rPr>
              <w:t>تاریخ پایان قرارداد</w:t>
            </w:r>
            <w:r w:rsidRPr="00ED7A6D">
              <w:rPr>
                <w:rFonts w:cs="B Titr" w:hint="cs"/>
                <w:rtl/>
              </w:rPr>
              <w:t xml:space="preserve">:  </w:t>
            </w:r>
          </w:p>
        </w:tc>
      </w:tr>
      <w:tr w:rsidR="00842038" w:rsidRPr="00ED7A6D" w:rsidTr="009861D8">
        <w:trPr>
          <w:trHeight w:val="510"/>
          <w:jc w:val="center"/>
        </w:trPr>
        <w:tc>
          <w:tcPr>
            <w:tcW w:w="4441" w:type="dxa"/>
            <w:vAlign w:val="center"/>
          </w:tcPr>
          <w:p w:rsidR="00842038" w:rsidRPr="00ED7A6D" w:rsidRDefault="00842038" w:rsidP="00E702AD">
            <w:pPr>
              <w:spacing w:after="0"/>
              <w:rPr>
                <w:rFonts w:cs="B Titr"/>
                <w:rtl/>
              </w:rPr>
            </w:pPr>
            <w:r w:rsidRPr="00ED7A6D">
              <w:rPr>
                <w:rFonts w:cs="B Titr" w:hint="cs"/>
                <w:rtl/>
              </w:rPr>
              <w:t>شماره</w:t>
            </w:r>
            <w:r>
              <w:rPr>
                <w:rFonts w:cs="B Titr" w:hint="cs"/>
                <w:rtl/>
              </w:rPr>
              <w:t xml:space="preserve"> قرارداد</w:t>
            </w:r>
            <w:r w:rsidRPr="00ED7A6D">
              <w:rPr>
                <w:rFonts w:cs="B Titr" w:hint="cs"/>
                <w:rtl/>
              </w:rPr>
              <w:t xml:space="preserve">: </w:t>
            </w:r>
          </w:p>
        </w:tc>
      </w:tr>
      <w:tr w:rsidR="00842038" w:rsidRPr="00ED7A6D" w:rsidTr="009861D8">
        <w:trPr>
          <w:trHeight w:val="510"/>
          <w:jc w:val="center"/>
        </w:trPr>
        <w:tc>
          <w:tcPr>
            <w:tcW w:w="4441" w:type="dxa"/>
            <w:vAlign w:val="center"/>
          </w:tcPr>
          <w:p w:rsidR="00842038" w:rsidRPr="00ED7A6D" w:rsidRDefault="00842038" w:rsidP="00E702AD">
            <w:pPr>
              <w:spacing w:after="0"/>
              <w:rPr>
                <w:rFonts w:cs="B Titr"/>
                <w:rtl/>
              </w:rPr>
            </w:pPr>
            <w:r w:rsidRPr="00ED7A6D">
              <w:rPr>
                <w:rFonts w:cs="B Titr" w:hint="cs"/>
                <w:rtl/>
              </w:rPr>
              <w:t xml:space="preserve">تاریخ </w:t>
            </w:r>
            <w:r>
              <w:rPr>
                <w:rFonts w:cs="B Titr" w:hint="cs"/>
                <w:rtl/>
              </w:rPr>
              <w:t>ثبت قرارداد</w:t>
            </w:r>
            <w:r w:rsidRPr="00ED7A6D">
              <w:rPr>
                <w:rFonts w:cs="B Titr" w:hint="cs"/>
                <w:rtl/>
              </w:rPr>
              <w:t xml:space="preserve">: </w:t>
            </w:r>
          </w:p>
        </w:tc>
      </w:tr>
      <w:tr w:rsidR="00842038" w:rsidRPr="00ED7A6D" w:rsidTr="009861D8">
        <w:trPr>
          <w:trHeight w:val="510"/>
          <w:jc w:val="center"/>
        </w:trPr>
        <w:tc>
          <w:tcPr>
            <w:tcW w:w="4441" w:type="dxa"/>
            <w:vAlign w:val="center"/>
          </w:tcPr>
          <w:p w:rsidR="00842038" w:rsidRPr="00533147" w:rsidRDefault="00842038" w:rsidP="00E702AD">
            <w:pPr>
              <w:spacing w:after="0"/>
              <w:rPr>
                <w:rFonts w:cs="B Titr"/>
                <w:rtl/>
              </w:rPr>
            </w:pPr>
            <w:r w:rsidRPr="00533147">
              <w:rPr>
                <w:rFonts w:cs="B Titr" w:hint="cs"/>
                <w:rtl/>
              </w:rPr>
              <w:t>شماره رایانه ای قرارداد:</w:t>
            </w:r>
            <w:r w:rsidRPr="00533147">
              <w:rPr>
                <w:rFonts w:cs="B Yekan"/>
                <w:rtl/>
              </w:rPr>
              <w:t xml:space="preserve"> </w:t>
            </w:r>
          </w:p>
        </w:tc>
      </w:tr>
    </w:tbl>
    <w:p w:rsidR="006335C2" w:rsidRDefault="006335C2" w:rsidP="006335C2">
      <w:pPr>
        <w:rPr>
          <w:rtl/>
        </w:rPr>
        <w:sectPr w:rsidR="006335C2" w:rsidSect="009565FB">
          <w:headerReference w:type="even" r:id="rId19"/>
          <w:headerReference w:type="default" r:id="rId20"/>
          <w:footerReference w:type="default" r:id="rId21"/>
          <w:headerReference w:type="first" r:id="rId22"/>
          <w:pgSz w:w="11906" w:h="16838"/>
          <w:pgMar w:top="482" w:right="1440" w:bottom="794" w:left="1440" w:header="737" w:footer="0" w:gutter="0"/>
          <w:cols w:space="708"/>
          <w:titlePg/>
          <w:bidi/>
          <w:rtlGutter/>
          <w:docGrid w:linePitch="360"/>
        </w:sectPr>
      </w:pPr>
    </w:p>
    <w:p w:rsidR="00631D64" w:rsidRDefault="00631D64" w:rsidP="00964B4B">
      <w:pPr>
        <w:spacing w:after="0" w:line="240" w:lineRule="auto"/>
        <w:ind w:left="-755" w:right="-851"/>
        <w:jc w:val="lowKashida"/>
        <w:rPr>
          <w:rFonts w:cs="B Titr"/>
          <w:b/>
          <w:bCs/>
        </w:rPr>
      </w:pPr>
      <w:r>
        <w:rPr>
          <w:rFonts w:cs="B Nazanin" w:hint="cs"/>
          <w:b/>
          <w:bCs/>
          <w:rtl/>
        </w:rPr>
        <w:lastRenderedPageBreak/>
        <w:t xml:space="preserve">به استناد ماده 48 آئین </w:t>
      </w:r>
      <w:bookmarkStart w:id="0" w:name="_GoBack"/>
      <w:bookmarkEnd w:id="0"/>
      <w:r>
        <w:rPr>
          <w:rFonts w:cs="B Nazanin" w:hint="cs"/>
          <w:b/>
          <w:bCs/>
          <w:rtl/>
        </w:rPr>
        <w:t>نامه مالی و معاملاتی دانشگاه و با استناد صورت جلسه بازگشایی به شماره ...............................مورخ .</w:t>
      </w:r>
      <w:r w:rsidR="00964B4B">
        <w:rPr>
          <w:rFonts w:cs="B Nazanin" w:hint="cs"/>
          <w:b/>
          <w:bCs/>
          <w:rtl/>
        </w:rPr>
        <w:t xml:space="preserve">.................. قرارداد خرید خدمات ایاب و ذهاب کارکنان بیمارستان / شبکه --------------------- </w:t>
      </w:r>
      <w:r>
        <w:rPr>
          <w:rFonts w:cs="B Nazanin" w:hint="cs"/>
          <w:b/>
          <w:bCs/>
          <w:rtl/>
        </w:rPr>
        <w:t xml:space="preserve">طبق مجوز شماره ........... مورخ ............... مدیریت امور پشتیبانی به شرح زیر منعقد مي گردد: </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 xml:space="preserve">ماده1) </w:t>
      </w:r>
      <w:r w:rsidRPr="008C78BA">
        <w:rPr>
          <w:rFonts w:ascii="Arial Black" w:hAnsi="Arial Black" w:cs="B Titr" w:hint="cs"/>
          <w:b/>
          <w:bCs/>
          <w:rtl/>
        </w:rPr>
        <w:t>طرفین قرارداد</w:t>
      </w:r>
      <w:r w:rsidRPr="008C78BA">
        <w:rPr>
          <w:rFonts w:ascii="Arial Black" w:hAnsi="Arial Black" w:cs="B Titr"/>
          <w:b/>
          <w:bCs/>
          <w:rtl/>
        </w:rPr>
        <w:t>:</w:t>
      </w:r>
    </w:p>
    <w:p w:rsidR="0095554A" w:rsidRPr="00E629E6" w:rsidRDefault="0095554A" w:rsidP="0095554A">
      <w:pPr>
        <w:spacing w:after="0" w:line="240" w:lineRule="auto"/>
        <w:ind w:left="-897" w:right="-851"/>
        <w:jc w:val="both"/>
        <w:rPr>
          <w:rFonts w:ascii="Arial Black" w:hAnsi="Arial Black" w:cs="B Nazanin"/>
          <w:b/>
          <w:bCs/>
          <w:rtl/>
        </w:rPr>
      </w:pPr>
      <w:r w:rsidRPr="002E1A5F">
        <w:rPr>
          <w:rFonts w:ascii="Arial Black" w:hAnsi="Arial Black" w:cs="B Titr" w:hint="cs"/>
          <w:b/>
          <w:bCs/>
          <w:rtl/>
        </w:rPr>
        <w:t>کارفرما :</w:t>
      </w:r>
      <w:r>
        <w:rPr>
          <w:rFonts w:ascii="Arial Black" w:hAnsi="Arial Black" w:cs="B Nazanin" w:hint="cs"/>
          <w:b/>
          <w:bCs/>
          <w:rtl/>
        </w:rPr>
        <w:t xml:space="preserve"> </w:t>
      </w:r>
      <w:r w:rsidRPr="00E629E6">
        <w:rPr>
          <w:rFonts w:ascii="Arial Black" w:hAnsi="Arial Black" w:cs="B Nazanin" w:hint="cs"/>
          <w:b/>
          <w:bCs/>
          <w:rtl/>
        </w:rPr>
        <w:t>مرکز/شبکه</w:t>
      </w:r>
      <w:r>
        <w:rPr>
          <w:rFonts w:ascii="Arial Black" w:hAnsi="Arial Black" w:cs="B Nazanin" w:hint="cs"/>
          <w:b/>
          <w:bCs/>
          <w:rtl/>
        </w:rPr>
        <w:t xml:space="preserve"> </w:t>
      </w:r>
      <w:r w:rsidRPr="00E629E6">
        <w:rPr>
          <w:rFonts w:ascii="Arial Black" w:hAnsi="Arial Black" w:cs="B Nazanin" w:hint="cs"/>
          <w:b/>
          <w:bCs/>
          <w:rtl/>
        </w:rPr>
        <w:t>...............................</w:t>
      </w:r>
      <w:r w:rsidRPr="00E629E6">
        <w:rPr>
          <w:rFonts w:ascii="Arial Black" w:hAnsi="Arial Black" w:cs="B Nazanin"/>
          <w:b/>
          <w:bCs/>
          <w:rtl/>
        </w:rPr>
        <w:t xml:space="preserve">به </w:t>
      </w:r>
      <w:r w:rsidRPr="00E629E6">
        <w:rPr>
          <w:rFonts w:ascii="Arial Black" w:hAnsi="Arial Black" w:cs="B Nazanin" w:hint="cs"/>
          <w:b/>
          <w:bCs/>
          <w:rtl/>
        </w:rPr>
        <w:t>ریاست</w:t>
      </w:r>
      <w:r w:rsidRPr="00E629E6">
        <w:rPr>
          <w:rFonts w:ascii="Arial Black" w:hAnsi="Arial Black" w:cs="B Nazanin"/>
          <w:b/>
          <w:bCs/>
          <w:rtl/>
        </w:rPr>
        <w:t xml:space="preserve"> آقای/ خانم...........................</w:t>
      </w:r>
      <w:r>
        <w:rPr>
          <w:rFonts w:ascii="Arial Black" w:hAnsi="Arial Black" w:cs="B Nazanin" w:hint="cs"/>
          <w:b/>
          <w:bCs/>
          <w:rtl/>
        </w:rPr>
        <w:t xml:space="preserve"> دارای کد ملی .................................. </w:t>
      </w:r>
      <w:r w:rsidRPr="00E629E6">
        <w:rPr>
          <w:rFonts w:ascii="Arial Black" w:hAnsi="Arial Black" w:cs="B Nazanin"/>
          <w:b/>
          <w:bCs/>
          <w:rtl/>
        </w:rPr>
        <w:t>كه داراي كليه اختيارات در امضا</w:t>
      </w:r>
      <w:r w:rsidRPr="00E629E6">
        <w:rPr>
          <w:rFonts w:ascii="Arial Black" w:hAnsi="Arial Black" w:cs="B Nazanin" w:hint="cs"/>
          <w:b/>
          <w:bCs/>
          <w:rtl/>
        </w:rPr>
        <w:t>ی</w:t>
      </w:r>
      <w:r w:rsidRPr="00E629E6">
        <w:rPr>
          <w:rFonts w:ascii="Arial Black" w:hAnsi="Arial Black" w:cs="B Nazanin"/>
          <w:b/>
          <w:bCs/>
          <w:rtl/>
        </w:rPr>
        <w:t>‌ اين قرارداد مي باشند</w:t>
      </w:r>
      <w:r w:rsidRPr="00E629E6">
        <w:rPr>
          <w:rFonts w:ascii="Arial Black" w:hAnsi="Arial Black" w:cs="B Nazanin" w:hint="cs"/>
          <w:b/>
          <w:bCs/>
          <w:rtl/>
        </w:rPr>
        <w:t>.</w:t>
      </w:r>
      <w:r w:rsidRPr="00E629E6">
        <w:rPr>
          <w:rFonts w:ascii="Arial Black" w:hAnsi="Arial Black" w:cs="B Nazanin"/>
          <w:b/>
          <w:bCs/>
          <w:rtl/>
        </w:rPr>
        <w:t xml:space="preserve"> </w:t>
      </w:r>
    </w:p>
    <w:p w:rsidR="0095554A" w:rsidRPr="00E629E6" w:rsidRDefault="0095554A" w:rsidP="00964B4B">
      <w:pPr>
        <w:spacing w:after="0" w:line="240" w:lineRule="auto"/>
        <w:ind w:left="-897" w:right="-851"/>
        <w:jc w:val="lowKashida"/>
        <w:rPr>
          <w:rFonts w:ascii="Arial Black" w:hAnsi="Arial Black" w:cs="B Nazanin"/>
          <w:b/>
          <w:bCs/>
          <w:rtl/>
        </w:rPr>
      </w:pPr>
      <w:r w:rsidRPr="002E1A5F">
        <w:rPr>
          <w:rFonts w:ascii="Arial Black" w:hAnsi="Arial Black" w:cs="B Titr" w:hint="cs"/>
          <w:b/>
          <w:bCs/>
          <w:rtl/>
        </w:rPr>
        <w:t>پیمانکار حقیقی</w:t>
      </w:r>
      <w:r>
        <w:rPr>
          <w:rFonts w:ascii="Arial Black" w:hAnsi="Arial Black" w:cs="B Titr" w:hint="cs"/>
          <w:b/>
          <w:bCs/>
          <w:rtl/>
        </w:rPr>
        <w:t xml:space="preserve"> </w:t>
      </w:r>
      <w:r w:rsidRPr="002E1A5F">
        <w:rPr>
          <w:rFonts w:ascii="Arial Black" w:hAnsi="Arial Black" w:cs="B Titr" w:hint="cs"/>
          <w:b/>
          <w:bCs/>
          <w:rtl/>
        </w:rPr>
        <w:t>:</w:t>
      </w:r>
      <w:r>
        <w:rPr>
          <w:rFonts w:ascii="Arial Black" w:hAnsi="Arial Black" w:cs="B Titr" w:hint="cs"/>
          <w:b/>
          <w:bCs/>
          <w:rtl/>
        </w:rPr>
        <w:t xml:space="preserve"> </w:t>
      </w:r>
      <w:r w:rsidRPr="00E629E6">
        <w:rPr>
          <w:rFonts w:ascii="Arial Black" w:hAnsi="Arial Black" w:cs="B Nazanin" w:hint="cs"/>
          <w:b/>
          <w:bCs/>
          <w:rtl/>
        </w:rPr>
        <w:t xml:space="preserve">آقا/خانم </w:t>
      </w:r>
      <w:r w:rsidRPr="00E629E6">
        <w:rPr>
          <w:rFonts w:ascii="Arial Black" w:hAnsi="Arial Black" w:cs="B Nazanin"/>
          <w:b/>
          <w:bCs/>
          <w:rtl/>
        </w:rPr>
        <w:t>.....................</w:t>
      </w:r>
      <w:r w:rsidRPr="00E629E6">
        <w:rPr>
          <w:rFonts w:ascii="Arial Black" w:hAnsi="Arial Black" w:cs="B Nazanin" w:hint="cs"/>
          <w:b/>
          <w:bCs/>
          <w:rtl/>
        </w:rPr>
        <w:t>نام پدر</w:t>
      </w:r>
      <w:r w:rsidRPr="00E629E6">
        <w:rPr>
          <w:rFonts w:ascii="Arial Black" w:hAnsi="Arial Black" w:cs="B Nazanin"/>
          <w:b/>
          <w:bCs/>
          <w:rtl/>
        </w:rPr>
        <w:t>....</w:t>
      </w:r>
      <w:r w:rsidRPr="00E629E6">
        <w:rPr>
          <w:rFonts w:ascii="Arial Black" w:hAnsi="Arial Black" w:cs="B Nazanin" w:hint="cs"/>
          <w:b/>
          <w:bCs/>
          <w:rtl/>
        </w:rPr>
        <w:t>..................ش.ش</w:t>
      </w:r>
      <w:r w:rsidRPr="00E629E6">
        <w:rPr>
          <w:rFonts w:ascii="Arial Black" w:hAnsi="Arial Black" w:cs="B Nazanin"/>
          <w:b/>
          <w:bCs/>
          <w:rtl/>
        </w:rPr>
        <w:t>....</w:t>
      </w:r>
      <w:r w:rsidRPr="00E629E6">
        <w:rPr>
          <w:rFonts w:ascii="Arial Black" w:hAnsi="Arial Black" w:cs="B Nazanin" w:hint="cs"/>
          <w:b/>
          <w:bCs/>
          <w:rtl/>
        </w:rPr>
        <w:t>..................</w:t>
      </w:r>
      <w:r w:rsidRPr="00E629E6">
        <w:rPr>
          <w:rFonts w:ascii="Arial Black" w:hAnsi="Arial Black" w:cs="B Nazanin"/>
          <w:b/>
          <w:bCs/>
          <w:rtl/>
        </w:rPr>
        <w:t xml:space="preserve">.......... </w:t>
      </w:r>
      <w:r w:rsidRPr="00E629E6">
        <w:rPr>
          <w:rFonts w:ascii="Arial Black" w:hAnsi="Arial Black" w:cs="B Nazanin" w:hint="cs"/>
          <w:b/>
          <w:bCs/>
          <w:rtl/>
        </w:rPr>
        <w:t>کد ملی</w:t>
      </w:r>
      <w:r w:rsidRPr="00E629E6">
        <w:rPr>
          <w:rFonts w:ascii="Arial Black" w:hAnsi="Arial Black" w:cs="B Nazanin"/>
          <w:b/>
          <w:bCs/>
          <w:rtl/>
        </w:rPr>
        <w:t>...................</w:t>
      </w:r>
      <w:r w:rsidRPr="00E629E6">
        <w:rPr>
          <w:rFonts w:ascii="Arial Black" w:hAnsi="Arial Black" w:cs="B Nazanin" w:hint="cs"/>
          <w:b/>
          <w:bCs/>
          <w:rtl/>
        </w:rPr>
        <w:t xml:space="preserve"> آدرس..................................................... تلفن ...........................................</w:t>
      </w:r>
      <w:r>
        <w:rPr>
          <w:rFonts w:ascii="Arial Black" w:hAnsi="Arial Black" w:cs="B Nazanin" w:hint="cs"/>
          <w:b/>
          <w:bCs/>
          <w:rtl/>
        </w:rPr>
        <w:t xml:space="preserve">  شماره </w:t>
      </w:r>
      <w:r w:rsidR="00964B4B">
        <w:rPr>
          <w:rFonts w:ascii="Arial Black" w:hAnsi="Arial Black" w:cs="B Nazanin" w:hint="cs"/>
          <w:b/>
          <w:bCs/>
          <w:rtl/>
        </w:rPr>
        <w:t>گواهینامه</w:t>
      </w:r>
      <w:r>
        <w:rPr>
          <w:rFonts w:ascii="Arial Black" w:hAnsi="Arial Black" w:cs="B Nazanin" w:hint="cs"/>
          <w:b/>
          <w:bCs/>
          <w:rtl/>
        </w:rPr>
        <w:t xml:space="preserve"> </w:t>
      </w:r>
      <w:r w:rsidR="00964B4B">
        <w:rPr>
          <w:rFonts w:ascii="Arial Black" w:hAnsi="Arial Black" w:cs="B Nazanin" w:hint="cs"/>
          <w:b/>
          <w:bCs/>
          <w:rtl/>
        </w:rPr>
        <w:t>----------------------------</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2)</w:t>
      </w:r>
      <w:r w:rsidRPr="008C78BA">
        <w:rPr>
          <w:rFonts w:ascii="Arial Black" w:hAnsi="Arial Black" w:cs="B Titr"/>
          <w:b/>
          <w:bCs/>
          <w:rtl/>
        </w:rPr>
        <w:t xml:space="preserve"> </w:t>
      </w:r>
      <w:r w:rsidRPr="008C78BA">
        <w:rPr>
          <w:rFonts w:ascii="Arial Black" w:hAnsi="Arial Black" w:cs="B Titr" w:hint="cs"/>
          <w:b/>
          <w:bCs/>
          <w:rtl/>
        </w:rPr>
        <w:t>موضوع قرارداد</w:t>
      </w:r>
      <w:r w:rsidRPr="008C78BA">
        <w:rPr>
          <w:rFonts w:ascii="Arial Black" w:hAnsi="Arial Black" w:cs="B Titr"/>
          <w:b/>
          <w:bCs/>
          <w:rtl/>
        </w:rPr>
        <w:t xml:space="preserve"> :</w:t>
      </w:r>
    </w:p>
    <w:p w:rsidR="009565FB" w:rsidRDefault="00220618" w:rsidP="009F6F0A">
      <w:pPr>
        <w:spacing w:after="0" w:line="240" w:lineRule="auto"/>
        <w:ind w:left="-897" w:right="-851"/>
        <w:jc w:val="lowKashida"/>
        <w:rPr>
          <w:rFonts w:cs="B Nazanin"/>
          <w:b/>
          <w:bCs/>
          <w:rtl/>
        </w:rPr>
      </w:pPr>
      <w:r w:rsidRPr="00502505">
        <w:rPr>
          <w:rFonts w:ascii="Arial Black" w:hAnsi="Arial Black" w:cs="B Nazanin" w:hint="cs"/>
          <w:b/>
          <w:bCs/>
          <w:spacing w:val="-10"/>
          <w:rtl/>
        </w:rPr>
        <w:t xml:space="preserve">1-2) </w:t>
      </w:r>
      <w:r w:rsidR="009565FB" w:rsidRPr="002C4150">
        <w:rPr>
          <w:rFonts w:cs="B Nazanin" w:hint="cs"/>
          <w:b/>
          <w:bCs/>
          <w:color w:val="000000"/>
          <w:rtl/>
        </w:rPr>
        <w:t xml:space="preserve">انجام سرویس ایاب و ذهاب کارکنان </w:t>
      </w:r>
      <w:r w:rsidR="009565FB">
        <w:rPr>
          <w:rFonts w:cs="B Nazanin" w:hint="cs"/>
          <w:b/>
          <w:bCs/>
          <w:color w:val="000000"/>
          <w:rtl/>
        </w:rPr>
        <w:t xml:space="preserve">------------ </w:t>
      </w:r>
      <w:r w:rsidR="009565FB" w:rsidRPr="002C4150">
        <w:rPr>
          <w:rFonts w:cs="B Nazanin" w:hint="cs"/>
          <w:b/>
          <w:bCs/>
          <w:color w:val="000000"/>
          <w:rtl/>
        </w:rPr>
        <w:t xml:space="preserve"> با </w:t>
      </w:r>
      <w:r w:rsidR="009565FB" w:rsidRPr="002C4150">
        <w:rPr>
          <w:rFonts w:ascii="Arial Black" w:hAnsi="Arial Black" w:cs="B Titr" w:hint="cs"/>
          <w:b/>
          <w:bCs/>
          <w:color w:val="000000"/>
          <w:rtl/>
        </w:rPr>
        <w:t xml:space="preserve"> یک</w:t>
      </w:r>
      <w:r w:rsidR="009565FB">
        <w:rPr>
          <w:rFonts w:ascii="Arial Black" w:hAnsi="Arial Black" w:cs="B Titr" w:hint="cs"/>
          <w:b/>
          <w:bCs/>
          <w:color w:val="000000"/>
          <w:rtl/>
        </w:rPr>
        <w:t xml:space="preserve"> </w:t>
      </w:r>
      <w:r w:rsidR="009565FB" w:rsidRPr="002C4150">
        <w:rPr>
          <w:rFonts w:ascii="Arial Black" w:hAnsi="Arial Black" w:cs="B Titr" w:hint="cs"/>
          <w:b/>
          <w:bCs/>
          <w:color w:val="000000"/>
          <w:rtl/>
        </w:rPr>
        <w:t>دستگاه مینی بوس</w:t>
      </w:r>
      <w:r w:rsidR="009565FB">
        <w:rPr>
          <w:rFonts w:ascii="Arial Black" w:hAnsi="Arial Black" w:cs="B Titr" w:hint="cs"/>
          <w:b/>
          <w:bCs/>
          <w:color w:val="000000"/>
          <w:rtl/>
        </w:rPr>
        <w:t>/اتوبوس</w:t>
      </w:r>
      <w:r w:rsidR="009565FB" w:rsidRPr="002C4150">
        <w:rPr>
          <w:rFonts w:ascii="Arial Black" w:hAnsi="Arial Black" w:cs="B Titr" w:hint="cs"/>
          <w:b/>
          <w:bCs/>
          <w:color w:val="000000"/>
          <w:rtl/>
        </w:rPr>
        <w:t xml:space="preserve"> </w:t>
      </w:r>
      <w:r w:rsidR="009565FB" w:rsidRPr="002C4150">
        <w:rPr>
          <w:rFonts w:cs="B Nazanin" w:hint="cs"/>
          <w:b/>
          <w:bCs/>
          <w:color w:val="000000"/>
          <w:rtl/>
        </w:rPr>
        <w:t xml:space="preserve"> با سیستم </w:t>
      </w:r>
      <w:r w:rsidR="009565FB">
        <w:rPr>
          <w:rFonts w:cs="B Nazanin" w:hint="cs"/>
          <w:b/>
          <w:bCs/>
          <w:color w:val="000000"/>
          <w:rtl/>
        </w:rPr>
        <w:t>----</w:t>
      </w:r>
      <w:r w:rsidR="009565FB" w:rsidRPr="002C4150">
        <w:rPr>
          <w:rFonts w:cs="B Nazanin" w:hint="cs"/>
          <w:b/>
          <w:bCs/>
          <w:color w:val="000000"/>
          <w:rtl/>
        </w:rPr>
        <w:t xml:space="preserve"> و تیپ </w:t>
      </w:r>
      <w:r w:rsidR="009565FB">
        <w:rPr>
          <w:rFonts w:cs="B Nazanin" w:hint="cs"/>
          <w:b/>
          <w:bCs/>
          <w:color w:val="000000"/>
          <w:rtl/>
        </w:rPr>
        <w:t>---</w:t>
      </w:r>
      <w:r w:rsidR="009565FB" w:rsidRPr="002C4150">
        <w:rPr>
          <w:rFonts w:cs="B Nazanin" w:hint="cs"/>
          <w:b/>
          <w:bCs/>
          <w:color w:val="000000"/>
          <w:rtl/>
        </w:rPr>
        <w:t xml:space="preserve"> مدل </w:t>
      </w:r>
      <w:r w:rsidR="009565FB">
        <w:rPr>
          <w:rFonts w:cs="B Nazanin" w:hint="cs"/>
          <w:b/>
          <w:bCs/>
          <w:color w:val="000000"/>
          <w:rtl/>
        </w:rPr>
        <w:t>---</w:t>
      </w:r>
      <w:r w:rsidR="009565FB" w:rsidRPr="002C4150">
        <w:rPr>
          <w:rFonts w:cs="B Nazanin" w:hint="cs"/>
          <w:b/>
          <w:bCs/>
          <w:color w:val="000000"/>
          <w:rtl/>
        </w:rPr>
        <w:t xml:space="preserve"> به شماره انتظامی </w:t>
      </w:r>
      <w:r w:rsidR="009565FB">
        <w:rPr>
          <w:rFonts w:cs="B Nazanin" w:hint="cs"/>
          <w:b/>
          <w:bCs/>
          <w:color w:val="000000"/>
          <w:rtl/>
        </w:rPr>
        <w:t>---------</w:t>
      </w:r>
      <w:r w:rsidR="009565FB" w:rsidRPr="002C4150">
        <w:rPr>
          <w:rFonts w:cs="B Nazanin" w:hint="cs"/>
          <w:b/>
          <w:bCs/>
          <w:color w:val="000000"/>
          <w:rtl/>
        </w:rPr>
        <w:t xml:space="preserve"> </w:t>
      </w:r>
      <w:r w:rsidR="00964B4B">
        <w:rPr>
          <w:rFonts w:cs="B Nazanin" w:hint="cs"/>
          <w:b/>
          <w:bCs/>
          <w:color w:val="000000"/>
          <w:rtl/>
        </w:rPr>
        <w:t xml:space="preserve">با ظرفیت حداکثر تعداد -------- صندلی </w:t>
      </w:r>
      <w:r w:rsidR="009565FB" w:rsidRPr="002C4150">
        <w:rPr>
          <w:rFonts w:cs="B Nazanin" w:hint="cs"/>
          <w:b/>
          <w:bCs/>
          <w:color w:val="000000"/>
          <w:rtl/>
        </w:rPr>
        <w:t xml:space="preserve">جهت مسیرهای </w:t>
      </w:r>
      <w:r w:rsidR="009F6F0A">
        <w:rPr>
          <w:rFonts w:cs="B Nazanin" w:hint="cs"/>
          <w:b/>
          <w:bCs/>
          <w:color w:val="000000"/>
          <w:rtl/>
        </w:rPr>
        <w:t xml:space="preserve">به شرح زیر ، </w:t>
      </w:r>
      <w:r w:rsidR="009565FB" w:rsidRPr="002C4150">
        <w:rPr>
          <w:rFonts w:cs="B Nazanin" w:hint="cs"/>
          <w:b/>
          <w:bCs/>
          <w:color w:val="000000"/>
          <w:rtl/>
        </w:rPr>
        <w:t xml:space="preserve">راس ساعت </w:t>
      </w:r>
      <w:r w:rsidR="009565FB">
        <w:rPr>
          <w:rFonts w:cs="B Nazanin" w:hint="cs"/>
          <w:b/>
          <w:bCs/>
          <w:color w:val="000000"/>
          <w:rtl/>
        </w:rPr>
        <w:t>--</w:t>
      </w:r>
      <w:r w:rsidR="009565FB" w:rsidRPr="002C4150">
        <w:rPr>
          <w:rFonts w:cs="B Nazanin" w:hint="cs"/>
          <w:b/>
          <w:bCs/>
          <w:color w:val="000000"/>
          <w:rtl/>
        </w:rPr>
        <w:t xml:space="preserve"> صبح و خروج از </w:t>
      </w:r>
      <w:r w:rsidR="009565FB">
        <w:rPr>
          <w:rFonts w:cs="B Nazanin" w:hint="cs"/>
          <w:b/>
          <w:bCs/>
          <w:color w:val="000000"/>
          <w:rtl/>
        </w:rPr>
        <w:t>مرکز</w:t>
      </w:r>
      <w:r w:rsidR="009565FB" w:rsidRPr="002C4150">
        <w:rPr>
          <w:rFonts w:cs="B Nazanin" w:hint="cs"/>
          <w:b/>
          <w:bCs/>
          <w:color w:val="000000"/>
          <w:rtl/>
        </w:rPr>
        <w:t xml:space="preserve"> راس ساعت  </w:t>
      </w:r>
      <w:r w:rsidR="009565FB">
        <w:rPr>
          <w:rFonts w:cs="B Nazanin" w:hint="cs"/>
          <w:b/>
          <w:bCs/>
          <w:color w:val="000000"/>
          <w:rtl/>
        </w:rPr>
        <w:t xml:space="preserve">-------- </w:t>
      </w:r>
      <w:r w:rsidR="009565FB" w:rsidRPr="002C4150">
        <w:rPr>
          <w:rFonts w:cs="B Nazanin" w:hint="cs"/>
          <w:b/>
          <w:bCs/>
          <w:color w:val="000000"/>
          <w:rtl/>
        </w:rPr>
        <w:t xml:space="preserve">بعداظهر </w:t>
      </w:r>
      <w:r w:rsidR="009565FB">
        <w:rPr>
          <w:rFonts w:cs="B Nazanin" w:hint="cs"/>
          <w:b/>
          <w:bCs/>
          <w:color w:val="000000"/>
          <w:rtl/>
        </w:rPr>
        <w:t xml:space="preserve">( </w:t>
      </w:r>
      <w:r w:rsidR="009565FB" w:rsidRPr="00A53FFC">
        <w:rPr>
          <w:rFonts w:cs="B Nazanin" w:hint="cs"/>
          <w:b/>
          <w:bCs/>
          <w:rtl/>
        </w:rPr>
        <w:t>با درنظر گرفتن كليه مسايل ايمني و رعايت دقيق قوانين و مقررات راهنمايي و رانندگي</w:t>
      </w:r>
      <w:r w:rsidR="009565FB">
        <w:rPr>
          <w:rFonts w:cs="B Nazanin" w:hint="cs"/>
          <w:b/>
          <w:bCs/>
          <w:rtl/>
        </w:rPr>
        <w:t xml:space="preserve"> )</w:t>
      </w:r>
    </w:p>
    <w:tbl>
      <w:tblPr>
        <w:tblStyle w:val="TableGrid"/>
        <w:bidiVisual/>
        <w:tblW w:w="9826" w:type="dxa"/>
        <w:jc w:val="center"/>
        <w:tblLook w:val="04A0" w:firstRow="1" w:lastRow="0" w:firstColumn="1" w:lastColumn="0" w:noHBand="0" w:noVBand="1"/>
      </w:tblPr>
      <w:tblGrid>
        <w:gridCol w:w="992"/>
        <w:gridCol w:w="2127"/>
        <w:gridCol w:w="1574"/>
        <w:gridCol w:w="2849"/>
        <w:gridCol w:w="1135"/>
        <w:gridCol w:w="1149"/>
      </w:tblGrid>
      <w:tr w:rsidR="003033C9" w:rsidTr="003033C9">
        <w:trPr>
          <w:trHeight w:val="318"/>
          <w:jc w:val="center"/>
        </w:trPr>
        <w:tc>
          <w:tcPr>
            <w:tcW w:w="992" w:type="dxa"/>
            <w:vMerge w:val="restart"/>
            <w:vAlign w:val="center"/>
          </w:tcPr>
          <w:p w:rsidR="003033C9" w:rsidRPr="000057D6" w:rsidRDefault="003033C9" w:rsidP="000057D6">
            <w:pPr>
              <w:spacing w:after="0" w:line="240" w:lineRule="auto"/>
              <w:ind w:right="-851"/>
              <w:rPr>
                <w:rFonts w:cs="B Nazanin"/>
                <w:b/>
                <w:bCs/>
                <w:color w:val="000000"/>
                <w:sz w:val="18"/>
                <w:szCs w:val="18"/>
                <w:rtl/>
              </w:rPr>
            </w:pPr>
            <w:r w:rsidRPr="000057D6">
              <w:rPr>
                <w:rFonts w:cs="B Nazanin" w:hint="cs"/>
                <w:b/>
                <w:bCs/>
                <w:color w:val="000000"/>
                <w:sz w:val="18"/>
                <w:szCs w:val="18"/>
                <w:rtl/>
              </w:rPr>
              <w:t xml:space="preserve">شماره خط </w:t>
            </w:r>
          </w:p>
        </w:tc>
        <w:tc>
          <w:tcPr>
            <w:tcW w:w="2127" w:type="dxa"/>
            <w:vMerge w:val="restart"/>
            <w:vAlign w:val="center"/>
          </w:tcPr>
          <w:p w:rsidR="003033C9" w:rsidRDefault="003033C9" w:rsidP="000057D6">
            <w:pPr>
              <w:spacing w:after="0" w:line="240" w:lineRule="auto"/>
              <w:ind w:right="-851"/>
              <w:rPr>
                <w:rFonts w:cs="B Nazanin"/>
                <w:b/>
                <w:bCs/>
                <w:color w:val="000000"/>
                <w:rtl/>
              </w:rPr>
            </w:pPr>
            <w:r>
              <w:rPr>
                <w:rFonts w:cs="B Nazanin" w:hint="cs"/>
                <w:b/>
                <w:bCs/>
                <w:color w:val="000000"/>
                <w:rtl/>
              </w:rPr>
              <w:t xml:space="preserve">             نوع خودرو</w:t>
            </w:r>
          </w:p>
        </w:tc>
        <w:tc>
          <w:tcPr>
            <w:tcW w:w="1574" w:type="dxa"/>
            <w:vMerge w:val="restart"/>
            <w:vAlign w:val="center"/>
          </w:tcPr>
          <w:p w:rsidR="003033C9" w:rsidRDefault="003033C9" w:rsidP="000057D6">
            <w:pPr>
              <w:spacing w:after="0" w:line="240" w:lineRule="auto"/>
              <w:ind w:right="-851"/>
              <w:rPr>
                <w:rFonts w:cs="B Nazanin"/>
                <w:b/>
                <w:bCs/>
                <w:color w:val="000000"/>
                <w:rtl/>
              </w:rPr>
            </w:pPr>
            <w:r>
              <w:rPr>
                <w:rFonts w:cs="B Nazanin" w:hint="cs"/>
                <w:b/>
                <w:bCs/>
                <w:color w:val="000000"/>
                <w:rtl/>
              </w:rPr>
              <w:t xml:space="preserve">    تعداد سرویس</w:t>
            </w:r>
          </w:p>
        </w:tc>
        <w:tc>
          <w:tcPr>
            <w:tcW w:w="2849" w:type="dxa"/>
            <w:vMerge w:val="restart"/>
            <w:vAlign w:val="center"/>
          </w:tcPr>
          <w:p w:rsidR="003033C9" w:rsidRDefault="003033C9" w:rsidP="000057D6">
            <w:pPr>
              <w:spacing w:after="0" w:line="240" w:lineRule="auto"/>
              <w:ind w:right="-851"/>
              <w:rPr>
                <w:rFonts w:cs="B Nazanin"/>
                <w:b/>
                <w:bCs/>
                <w:color w:val="000000"/>
                <w:rtl/>
              </w:rPr>
            </w:pPr>
            <w:r>
              <w:rPr>
                <w:rFonts w:cs="B Nazanin" w:hint="cs"/>
                <w:b/>
                <w:bCs/>
                <w:color w:val="000000"/>
                <w:rtl/>
              </w:rPr>
              <w:t xml:space="preserve">                     شرح مسیر</w:t>
            </w:r>
          </w:p>
        </w:tc>
        <w:tc>
          <w:tcPr>
            <w:tcW w:w="2284" w:type="dxa"/>
            <w:gridSpan w:val="2"/>
            <w:vAlign w:val="center"/>
          </w:tcPr>
          <w:p w:rsidR="003033C9" w:rsidRDefault="003033C9" w:rsidP="003033C9">
            <w:pPr>
              <w:spacing w:after="0" w:line="240" w:lineRule="auto"/>
              <w:ind w:right="-851"/>
              <w:rPr>
                <w:rFonts w:cs="B Nazanin"/>
                <w:b/>
                <w:bCs/>
                <w:color w:val="000000"/>
                <w:rtl/>
              </w:rPr>
            </w:pPr>
            <w:r>
              <w:rPr>
                <w:rFonts w:cs="B Nazanin" w:hint="cs"/>
                <w:b/>
                <w:bCs/>
                <w:color w:val="000000"/>
                <w:rtl/>
              </w:rPr>
              <w:t xml:space="preserve">                 ایام کاری</w:t>
            </w:r>
          </w:p>
        </w:tc>
      </w:tr>
      <w:tr w:rsidR="003033C9" w:rsidTr="003033C9">
        <w:trPr>
          <w:trHeight w:val="331"/>
          <w:jc w:val="center"/>
        </w:trPr>
        <w:tc>
          <w:tcPr>
            <w:tcW w:w="992" w:type="dxa"/>
            <w:vMerge/>
            <w:vAlign w:val="center"/>
          </w:tcPr>
          <w:p w:rsidR="003033C9" w:rsidRDefault="003033C9" w:rsidP="000057D6">
            <w:pPr>
              <w:spacing w:after="0" w:line="240" w:lineRule="auto"/>
              <w:ind w:right="-851"/>
              <w:jc w:val="center"/>
              <w:rPr>
                <w:rFonts w:cs="B Nazanin"/>
                <w:b/>
                <w:bCs/>
                <w:color w:val="000000"/>
                <w:rtl/>
              </w:rPr>
            </w:pPr>
          </w:p>
        </w:tc>
        <w:tc>
          <w:tcPr>
            <w:tcW w:w="2127" w:type="dxa"/>
            <w:vMerge/>
            <w:vAlign w:val="center"/>
          </w:tcPr>
          <w:p w:rsidR="003033C9" w:rsidRDefault="003033C9" w:rsidP="000057D6">
            <w:pPr>
              <w:spacing w:after="0" w:line="240" w:lineRule="auto"/>
              <w:ind w:right="-851"/>
              <w:jc w:val="center"/>
              <w:rPr>
                <w:rFonts w:cs="B Nazanin"/>
                <w:b/>
                <w:bCs/>
                <w:color w:val="000000"/>
                <w:rtl/>
              </w:rPr>
            </w:pPr>
          </w:p>
        </w:tc>
        <w:tc>
          <w:tcPr>
            <w:tcW w:w="1574" w:type="dxa"/>
            <w:vMerge/>
            <w:vAlign w:val="center"/>
          </w:tcPr>
          <w:p w:rsidR="003033C9" w:rsidRDefault="003033C9" w:rsidP="000057D6">
            <w:pPr>
              <w:spacing w:after="0" w:line="240" w:lineRule="auto"/>
              <w:ind w:right="-851"/>
              <w:jc w:val="center"/>
              <w:rPr>
                <w:rFonts w:cs="B Nazanin"/>
                <w:b/>
                <w:bCs/>
                <w:color w:val="000000"/>
                <w:rtl/>
              </w:rPr>
            </w:pPr>
          </w:p>
        </w:tc>
        <w:tc>
          <w:tcPr>
            <w:tcW w:w="2849" w:type="dxa"/>
            <w:vMerge/>
            <w:vAlign w:val="center"/>
          </w:tcPr>
          <w:p w:rsidR="003033C9" w:rsidRDefault="003033C9" w:rsidP="000057D6">
            <w:pPr>
              <w:spacing w:after="0" w:line="240" w:lineRule="auto"/>
              <w:ind w:right="-851"/>
              <w:jc w:val="center"/>
              <w:rPr>
                <w:rFonts w:cs="B Nazanin"/>
                <w:b/>
                <w:bCs/>
                <w:color w:val="000000"/>
                <w:rtl/>
              </w:rPr>
            </w:pPr>
          </w:p>
        </w:tc>
        <w:tc>
          <w:tcPr>
            <w:tcW w:w="1135" w:type="dxa"/>
            <w:vAlign w:val="center"/>
          </w:tcPr>
          <w:p w:rsidR="003033C9" w:rsidRDefault="003033C9" w:rsidP="000057D6">
            <w:pPr>
              <w:spacing w:after="0" w:line="240" w:lineRule="auto"/>
              <w:ind w:right="-851"/>
              <w:rPr>
                <w:rFonts w:cs="B Nazanin"/>
                <w:b/>
                <w:bCs/>
                <w:color w:val="000000"/>
                <w:rtl/>
              </w:rPr>
            </w:pPr>
            <w:r>
              <w:rPr>
                <w:rFonts w:cs="B Nazanin" w:hint="cs"/>
                <w:b/>
                <w:bCs/>
                <w:color w:val="000000"/>
                <w:rtl/>
              </w:rPr>
              <w:t xml:space="preserve">غیر تعطیل </w:t>
            </w:r>
            <w:r>
              <w:rPr>
                <w:rFonts w:cs="B Nazanin"/>
                <w:b/>
                <w:bCs/>
                <w:color w:val="000000"/>
                <w:rtl/>
              </w:rPr>
              <w:br/>
            </w:r>
            <w:r>
              <w:rPr>
                <w:rFonts w:cs="B Nazanin" w:hint="cs"/>
                <w:b/>
                <w:bCs/>
                <w:color w:val="000000"/>
                <w:rtl/>
              </w:rPr>
              <w:t>( اداری )</w:t>
            </w:r>
          </w:p>
        </w:tc>
        <w:tc>
          <w:tcPr>
            <w:tcW w:w="1149" w:type="dxa"/>
            <w:vAlign w:val="center"/>
          </w:tcPr>
          <w:p w:rsidR="003033C9" w:rsidRDefault="003033C9" w:rsidP="000057D6">
            <w:pPr>
              <w:spacing w:after="0" w:line="240" w:lineRule="auto"/>
              <w:ind w:right="-851"/>
              <w:rPr>
                <w:rFonts w:cs="B Nazanin"/>
                <w:b/>
                <w:bCs/>
                <w:color w:val="000000"/>
                <w:rtl/>
              </w:rPr>
            </w:pPr>
            <w:r>
              <w:rPr>
                <w:rFonts w:cs="B Nazanin" w:hint="cs"/>
                <w:b/>
                <w:bCs/>
                <w:color w:val="000000"/>
                <w:rtl/>
              </w:rPr>
              <w:t>غیر تعطیل</w:t>
            </w:r>
            <w:r>
              <w:rPr>
                <w:rFonts w:cs="B Nazanin"/>
                <w:b/>
                <w:bCs/>
                <w:color w:val="000000"/>
                <w:rtl/>
              </w:rPr>
              <w:br/>
            </w:r>
            <w:r>
              <w:rPr>
                <w:rFonts w:cs="B Nazanin" w:hint="cs"/>
                <w:b/>
                <w:bCs/>
                <w:color w:val="000000"/>
                <w:rtl/>
              </w:rPr>
              <w:t>و تعطیل</w:t>
            </w:r>
          </w:p>
        </w:tc>
      </w:tr>
      <w:tr w:rsidR="003033C9" w:rsidTr="003033C9">
        <w:trPr>
          <w:trHeight w:val="1087"/>
          <w:jc w:val="center"/>
        </w:trPr>
        <w:tc>
          <w:tcPr>
            <w:tcW w:w="992" w:type="dxa"/>
            <w:vAlign w:val="center"/>
          </w:tcPr>
          <w:p w:rsidR="003033C9" w:rsidRDefault="003033C9" w:rsidP="000057D6">
            <w:pPr>
              <w:spacing w:after="0" w:line="240" w:lineRule="auto"/>
              <w:ind w:right="-851"/>
              <w:jc w:val="center"/>
              <w:rPr>
                <w:rFonts w:cs="B Nazanin"/>
                <w:b/>
                <w:bCs/>
                <w:color w:val="000000"/>
                <w:rtl/>
              </w:rPr>
            </w:pPr>
          </w:p>
        </w:tc>
        <w:tc>
          <w:tcPr>
            <w:tcW w:w="2127" w:type="dxa"/>
            <w:vAlign w:val="center"/>
          </w:tcPr>
          <w:p w:rsidR="003033C9" w:rsidRDefault="003033C9" w:rsidP="000057D6">
            <w:pPr>
              <w:spacing w:after="0" w:line="240" w:lineRule="auto"/>
              <w:ind w:right="-851"/>
              <w:jc w:val="center"/>
              <w:rPr>
                <w:rFonts w:cs="B Nazanin"/>
                <w:b/>
                <w:bCs/>
                <w:color w:val="000000"/>
                <w:rtl/>
              </w:rPr>
            </w:pPr>
          </w:p>
        </w:tc>
        <w:tc>
          <w:tcPr>
            <w:tcW w:w="1574" w:type="dxa"/>
            <w:vAlign w:val="center"/>
          </w:tcPr>
          <w:p w:rsidR="003033C9" w:rsidRDefault="003033C9" w:rsidP="000057D6">
            <w:pPr>
              <w:spacing w:after="0" w:line="240" w:lineRule="auto"/>
              <w:ind w:right="-851"/>
              <w:jc w:val="center"/>
              <w:rPr>
                <w:rFonts w:cs="B Nazanin"/>
                <w:b/>
                <w:bCs/>
                <w:color w:val="000000"/>
                <w:rtl/>
              </w:rPr>
            </w:pPr>
          </w:p>
        </w:tc>
        <w:tc>
          <w:tcPr>
            <w:tcW w:w="2849" w:type="dxa"/>
            <w:vAlign w:val="center"/>
          </w:tcPr>
          <w:p w:rsidR="003033C9" w:rsidRDefault="003033C9" w:rsidP="000057D6">
            <w:pPr>
              <w:spacing w:after="0" w:line="240" w:lineRule="auto"/>
              <w:ind w:right="-851"/>
              <w:jc w:val="center"/>
              <w:rPr>
                <w:rFonts w:cs="B Nazanin"/>
                <w:b/>
                <w:bCs/>
                <w:color w:val="000000"/>
                <w:rtl/>
              </w:rPr>
            </w:pPr>
          </w:p>
        </w:tc>
        <w:tc>
          <w:tcPr>
            <w:tcW w:w="1135" w:type="dxa"/>
            <w:vAlign w:val="center"/>
          </w:tcPr>
          <w:p w:rsidR="003033C9" w:rsidRDefault="003033C9" w:rsidP="000057D6">
            <w:pPr>
              <w:spacing w:after="0" w:line="240" w:lineRule="auto"/>
              <w:ind w:right="-851"/>
              <w:jc w:val="center"/>
              <w:rPr>
                <w:rFonts w:cs="B Nazanin"/>
                <w:b/>
                <w:bCs/>
                <w:color w:val="000000"/>
                <w:rtl/>
              </w:rPr>
            </w:pPr>
          </w:p>
        </w:tc>
        <w:tc>
          <w:tcPr>
            <w:tcW w:w="1149" w:type="dxa"/>
            <w:vAlign w:val="center"/>
          </w:tcPr>
          <w:p w:rsidR="003033C9" w:rsidRDefault="003033C9" w:rsidP="000057D6">
            <w:pPr>
              <w:spacing w:after="0" w:line="240" w:lineRule="auto"/>
              <w:ind w:right="-851"/>
              <w:jc w:val="center"/>
              <w:rPr>
                <w:rFonts w:cs="B Nazanin"/>
                <w:b/>
                <w:bCs/>
                <w:color w:val="000000"/>
                <w:rtl/>
              </w:rPr>
            </w:pPr>
          </w:p>
        </w:tc>
      </w:tr>
    </w:tbl>
    <w:p w:rsidR="00BF0AD9" w:rsidRDefault="00BF0AD9" w:rsidP="00167780">
      <w:pPr>
        <w:spacing w:after="0" w:line="240" w:lineRule="auto"/>
        <w:ind w:left="-897" w:right="-851"/>
        <w:jc w:val="lowKashida"/>
        <w:rPr>
          <w:rFonts w:cs="B Titr"/>
          <w:b/>
          <w:bCs/>
        </w:rPr>
      </w:pPr>
      <w:r>
        <w:rPr>
          <w:rFonts w:cs="B Titr" w:hint="cs"/>
          <w:b/>
          <w:bCs/>
          <w:rtl/>
        </w:rPr>
        <w:t xml:space="preserve">ماده </w:t>
      </w:r>
      <w:r w:rsidR="00167780">
        <w:rPr>
          <w:rFonts w:cs="B Titr" w:hint="cs"/>
          <w:b/>
          <w:bCs/>
          <w:rtl/>
        </w:rPr>
        <w:t>3</w:t>
      </w:r>
      <w:r>
        <w:rPr>
          <w:rFonts w:cs="B Titr" w:hint="cs"/>
          <w:b/>
          <w:bCs/>
          <w:rtl/>
        </w:rPr>
        <w:t xml:space="preserve">) مبلغ و نحوه پرداخت قرارداد: </w:t>
      </w:r>
    </w:p>
    <w:p w:rsidR="009565FB" w:rsidRDefault="009565FB" w:rsidP="009565FB">
      <w:pPr>
        <w:spacing w:after="0" w:line="240" w:lineRule="auto"/>
        <w:ind w:left="-897" w:right="-993"/>
        <w:jc w:val="lowKashida"/>
        <w:rPr>
          <w:rFonts w:cs="B Nazanin"/>
          <w:b/>
          <w:bCs/>
          <w:color w:val="000000"/>
          <w:rtl/>
        </w:rPr>
      </w:pPr>
      <w:r w:rsidRPr="0082285D">
        <w:rPr>
          <w:rFonts w:cs="B Nazanin" w:hint="cs"/>
          <w:b/>
          <w:bCs/>
          <w:rtl/>
        </w:rPr>
        <w:t>با توجه به تعداد سرویس ایاب و ذهاب پیمانکار جهت انجام موضوع قرارداد ، حداکثر مبلغ ماهیانه خرید خدمات قرارداد</w:t>
      </w:r>
      <w:r w:rsidRPr="002C4150">
        <w:rPr>
          <w:rFonts w:cs="B Nazanin" w:hint="cs"/>
          <w:b/>
          <w:bCs/>
          <w:color w:val="000000"/>
          <w:rtl/>
        </w:rPr>
        <w:t xml:space="preserve"> </w:t>
      </w:r>
      <w:r>
        <w:rPr>
          <w:rFonts w:ascii="Arial Black" w:hAnsi="Arial Black" w:cs="B Titr" w:hint="cs"/>
          <w:b/>
          <w:bCs/>
          <w:color w:val="000000"/>
          <w:sz w:val="20"/>
          <w:szCs w:val="20"/>
          <w:rtl/>
        </w:rPr>
        <w:t>-----------</w:t>
      </w:r>
      <w:r w:rsidRPr="002C4150">
        <w:rPr>
          <w:rFonts w:ascii="Arial Black" w:hAnsi="Arial Black" w:cs="B Titr" w:hint="cs"/>
          <w:b/>
          <w:bCs/>
          <w:color w:val="000000"/>
          <w:sz w:val="20"/>
          <w:szCs w:val="20"/>
          <w:rtl/>
        </w:rPr>
        <w:t xml:space="preserve"> ( </w:t>
      </w:r>
      <w:r>
        <w:rPr>
          <w:rFonts w:ascii="Arial Black" w:hAnsi="Arial Black" w:cs="B Titr" w:hint="cs"/>
          <w:b/>
          <w:bCs/>
          <w:color w:val="000000"/>
          <w:sz w:val="20"/>
          <w:szCs w:val="20"/>
          <w:rtl/>
        </w:rPr>
        <w:t>-------------------------</w:t>
      </w:r>
      <w:r w:rsidRPr="002C4150">
        <w:rPr>
          <w:rFonts w:ascii="Arial Black" w:hAnsi="Arial Black" w:cs="B Titr" w:hint="cs"/>
          <w:b/>
          <w:bCs/>
          <w:color w:val="000000"/>
          <w:sz w:val="20"/>
          <w:szCs w:val="20"/>
          <w:rtl/>
        </w:rPr>
        <w:t xml:space="preserve"> ) ريال</w:t>
      </w:r>
      <w:r w:rsidRPr="002C4150">
        <w:rPr>
          <w:rFonts w:cs="B Nazanin" w:hint="cs"/>
          <w:b/>
          <w:bCs/>
          <w:color w:val="000000"/>
          <w:rtl/>
        </w:rPr>
        <w:t xml:space="preserve"> </w:t>
      </w:r>
      <w:r w:rsidRPr="0082285D">
        <w:rPr>
          <w:rFonts w:cs="B Nazanin" w:hint="cs"/>
          <w:b/>
          <w:bCs/>
          <w:rtl/>
        </w:rPr>
        <w:t>و مبلغ کل قرارداد</w:t>
      </w:r>
      <w:r w:rsidRPr="002C4150">
        <w:rPr>
          <w:rFonts w:ascii="Arial Black" w:hAnsi="Arial Black" w:cs="B Titr" w:hint="cs"/>
          <w:b/>
          <w:bCs/>
          <w:color w:val="000000"/>
          <w:rtl/>
        </w:rPr>
        <w:t xml:space="preserve"> </w:t>
      </w:r>
      <w:r>
        <w:rPr>
          <w:rFonts w:ascii="Arial Black" w:hAnsi="Arial Black" w:cs="B Titr" w:hint="cs"/>
          <w:b/>
          <w:bCs/>
          <w:color w:val="000000"/>
          <w:sz w:val="20"/>
          <w:szCs w:val="20"/>
          <w:rtl/>
        </w:rPr>
        <w:t xml:space="preserve">--------------- </w:t>
      </w:r>
      <w:r w:rsidRPr="002C4150">
        <w:rPr>
          <w:rFonts w:ascii="Arial Black" w:hAnsi="Arial Black" w:cs="B Titr"/>
          <w:b/>
          <w:bCs/>
          <w:color w:val="000000"/>
          <w:sz w:val="20"/>
          <w:szCs w:val="20"/>
          <w:rtl/>
        </w:rPr>
        <w:t xml:space="preserve">( </w:t>
      </w:r>
      <w:r>
        <w:rPr>
          <w:rFonts w:ascii="Arial Black" w:hAnsi="Arial Black" w:cs="B Titr" w:hint="cs"/>
          <w:b/>
          <w:bCs/>
          <w:color w:val="000000"/>
          <w:sz w:val="20"/>
          <w:szCs w:val="20"/>
          <w:rtl/>
        </w:rPr>
        <w:t>------------------------------</w:t>
      </w:r>
      <w:r w:rsidRPr="002C4150">
        <w:rPr>
          <w:rFonts w:ascii="Arial Black" w:hAnsi="Arial Black" w:cs="B Titr"/>
          <w:b/>
          <w:bCs/>
          <w:color w:val="000000"/>
          <w:sz w:val="20"/>
          <w:szCs w:val="20"/>
          <w:rtl/>
        </w:rPr>
        <w:t>)</w:t>
      </w:r>
      <w:r w:rsidRPr="002C4150">
        <w:rPr>
          <w:rFonts w:ascii="Arial Black" w:hAnsi="Arial Black" w:cs="B Titr"/>
          <w:b/>
          <w:bCs/>
          <w:color w:val="000000"/>
          <w:rtl/>
        </w:rPr>
        <w:t xml:space="preserve"> </w:t>
      </w:r>
      <w:r w:rsidRPr="002C4150">
        <w:rPr>
          <w:rFonts w:ascii="Arial Black" w:hAnsi="Arial Black" w:cs="B Titr"/>
          <w:b/>
          <w:bCs/>
          <w:color w:val="000000"/>
          <w:sz w:val="20"/>
          <w:szCs w:val="20"/>
          <w:rtl/>
        </w:rPr>
        <w:t>ر</w:t>
      </w:r>
      <w:r w:rsidRPr="002C4150">
        <w:rPr>
          <w:rFonts w:ascii="Arial Black" w:hAnsi="Arial Black" w:cs="B Titr" w:hint="cs"/>
          <w:b/>
          <w:bCs/>
          <w:color w:val="000000"/>
          <w:sz w:val="20"/>
          <w:szCs w:val="20"/>
          <w:rtl/>
        </w:rPr>
        <w:t>ی</w:t>
      </w:r>
      <w:r w:rsidRPr="002C4150">
        <w:rPr>
          <w:rFonts w:ascii="Arial Black" w:hAnsi="Arial Black" w:cs="B Titr" w:hint="eastAsia"/>
          <w:b/>
          <w:bCs/>
          <w:color w:val="000000"/>
          <w:sz w:val="20"/>
          <w:szCs w:val="20"/>
          <w:rtl/>
        </w:rPr>
        <w:t>ال</w:t>
      </w:r>
      <w:r w:rsidRPr="002C4150">
        <w:rPr>
          <w:rFonts w:ascii="Arial Black" w:hAnsi="Arial Black" w:cs="B Titr"/>
          <w:b/>
          <w:bCs/>
          <w:color w:val="000000"/>
          <w:sz w:val="20"/>
          <w:szCs w:val="20"/>
          <w:rtl/>
        </w:rPr>
        <w:t xml:space="preserve"> </w:t>
      </w:r>
      <w:r w:rsidRPr="0082285D">
        <w:rPr>
          <w:rFonts w:cs="B Nazanin" w:hint="cs"/>
          <w:b/>
          <w:bCs/>
          <w:rtl/>
        </w:rPr>
        <w:t>تعیین می گردد.</w:t>
      </w:r>
    </w:p>
    <w:p w:rsidR="009565FB" w:rsidRPr="00C15257" w:rsidRDefault="009565FB" w:rsidP="009565FB">
      <w:pPr>
        <w:spacing w:after="0" w:line="240" w:lineRule="auto"/>
        <w:ind w:left="-897" w:right="-993"/>
        <w:jc w:val="lowKashida"/>
        <w:rPr>
          <w:rFonts w:cs="B Nazanin"/>
          <w:b/>
          <w:bCs/>
        </w:rPr>
      </w:pPr>
      <w:r>
        <w:rPr>
          <w:rFonts w:cs="B Nazanin" w:hint="cs"/>
          <w:b/>
          <w:bCs/>
          <w:rtl/>
        </w:rPr>
        <w:t>3</w:t>
      </w:r>
      <w:r w:rsidRPr="00820A8B">
        <w:rPr>
          <w:rFonts w:cs="B Nazanin" w:hint="cs"/>
          <w:b/>
          <w:bCs/>
          <w:rtl/>
        </w:rPr>
        <w:t>-</w:t>
      </w:r>
      <w:r>
        <w:rPr>
          <w:rFonts w:cs="B Nazanin" w:hint="cs"/>
          <w:b/>
          <w:bCs/>
          <w:rtl/>
        </w:rPr>
        <w:t>1</w:t>
      </w:r>
      <w:r w:rsidRPr="00820A8B">
        <w:rPr>
          <w:rFonts w:cs="B Nazanin" w:hint="cs"/>
          <w:b/>
          <w:bCs/>
          <w:rtl/>
        </w:rPr>
        <w:t xml:space="preserve">) </w:t>
      </w:r>
      <w:r w:rsidRPr="00CB2012">
        <w:rPr>
          <w:rFonts w:cs="B Nazanin" w:hint="cs"/>
          <w:b/>
          <w:bCs/>
          <w:rtl/>
        </w:rPr>
        <w:t xml:space="preserve">در صورتيكه </w:t>
      </w:r>
      <w:r>
        <w:rPr>
          <w:rFonts w:cs="B Nazanin" w:hint="cs"/>
          <w:b/>
          <w:bCs/>
          <w:rtl/>
        </w:rPr>
        <w:t>پیمانکار</w:t>
      </w:r>
      <w:r w:rsidRPr="00CB2012">
        <w:rPr>
          <w:rFonts w:cs="B Nazanin" w:hint="cs"/>
          <w:b/>
          <w:bCs/>
          <w:rtl/>
        </w:rPr>
        <w:t xml:space="preserve">  به تعهدات مندرج در اين قرارداد به صورت كامل عمل نمايد</w:t>
      </w:r>
      <w:r>
        <w:rPr>
          <w:rFonts w:cs="B Nazanin" w:hint="cs"/>
          <w:b/>
          <w:bCs/>
          <w:rtl/>
        </w:rPr>
        <w:t xml:space="preserve"> ،</w:t>
      </w:r>
      <w:r w:rsidRPr="00CB2012">
        <w:rPr>
          <w:rFonts w:cs="B Nazanin" w:hint="cs"/>
          <w:b/>
          <w:bCs/>
          <w:rtl/>
        </w:rPr>
        <w:t xml:space="preserve"> مبلغ  قرارداد وي پس از  صدور گواهي كاركرد از مسؤول واحد نقلیه و تأیید رئیس اداره امور عمومی و تایید نهایی مدیر(</w:t>
      </w:r>
      <w:r>
        <w:rPr>
          <w:rFonts w:cs="B Nazanin" w:hint="cs"/>
          <w:b/>
          <w:bCs/>
          <w:rtl/>
        </w:rPr>
        <w:t>کارفرما</w:t>
      </w:r>
      <w:r w:rsidRPr="00CB2012">
        <w:rPr>
          <w:rFonts w:cs="B Nazanin" w:hint="cs"/>
          <w:b/>
          <w:bCs/>
          <w:rtl/>
        </w:rPr>
        <w:t>) پس از اعمال کسور قانونی و تامین اعتبار، پرداخت خواهد شد.</w:t>
      </w:r>
    </w:p>
    <w:p w:rsidR="009565FB" w:rsidRPr="008326F7" w:rsidRDefault="009565FB" w:rsidP="003033C9">
      <w:pPr>
        <w:spacing w:after="0" w:line="240" w:lineRule="auto"/>
        <w:ind w:left="-897" w:right="-993"/>
        <w:jc w:val="both"/>
        <w:rPr>
          <w:rFonts w:cs="B Nazanin"/>
          <w:b/>
          <w:bCs/>
          <w:rtl/>
        </w:rPr>
      </w:pPr>
      <w:r>
        <w:rPr>
          <w:rFonts w:cs="B Nazanin" w:hint="cs"/>
          <w:b/>
          <w:bCs/>
          <w:rtl/>
        </w:rPr>
        <w:t xml:space="preserve">تبصره 1 : </w:t>
      </w:r>
      <w:r w:rsidRPr="008326F7">
        <w:rPr>
          <w:rFonts w:cs="B Nazanin" w:hint="cs"/>
          <w:b/>
          <w:bCs/>
          <w:rtl/>
        </w:rPr>
        <w:t>چک</w:t>
      </w:r>
      <w:r w:rsidRPr="008326F7">
        <w:rPr>
          <w:rFonts w:cs="B Nazanin"/>
          <w:b/>
          <w:bCs/>
          <w:rtl/>
        </w:rPr>
        <w:softHyphen/>
      </w:r>
      <w:r w:rsidRPr="008326F7">
        <w:rPr>
          <w:rFonts w:cs="B Nazanin" w:hint="cs"/>
          <w:b/>
          <w:bCs/>
          <w:rtl/>
        </w:rPr>
        <w:t>لیست</w:t>
      </w:r>
      <w:r w:rsidRPr="008326F7">
        <w:rPr>
          <w:rFonts w:cs="B Nazanin"/>
          <w:b/>
          <w:bCs/>
          <w:rtl/>
        </w:rPr>
        <w:softHyphen/>
      </w:r>
      <w:r w:rsidRPr="008326F7">
        <w:rPr>
          <w:rFonts w:cs="B Nazanin" w:hint="cs"/>
          <w:b/>
          <w:bCs/>
          <w:rtl/>
        </w:rPr>
        <w:t xml:space="preserve">های مربوط به خودروی </w:t>
      </w:r>
      <w:r>
        <w:rPr>
          <w:rFonts w:cs="B Nazanin" w:hint="cs"/>
          <w:b/>
          <w:bCs/>
          <w:rtl/>
        </w:rPr>
        <w:t>پیمانکار</w:t>
      </w:r>
      <w:r w:rsidRPr="008326F7">
        <w:rPr>
          <w:rFonts w:cs="B Nazanin" w:hint="cs"/>
          <w:b/>
          <w:bCs/>
          <w:rtl/>
        </w:rPr>
        <w:t xml:space="preserve"> به صورت ماهیانه توسط ناظر قرارداد و مسئول نقلیه تکمیل و پس از تأیید رئیس اداره امور عمومی/اداری واحد </w:t>
      </w:r>
      <w:r w:rsidR="003033C9" w:rsidRPr="00E40245">
        <w:rPr>
          <w:rFonts w:cs="B Nazanin" w:hint="cs"/>
          <w:b/>
          <w:bCs/>
          <w:rtl/>
        </w:rPr>
        <w:t xml:space="preserve">در سند مالی همان ماه پیوست و موارد قانونی آن لحاظ </w:t>
      </w:r>
      <w:r w:rsidR="003033C9">
        <w:rPr>
          <w:rFonts w:cs="B Nazanin" w:hint="cs"/>
          <w:b/>
          <w:bCs/>
          <w:rtl/>
        </w:rPr>
        <w:t xml:space="preserve">می </w:t>
      </w:r>
      <w:r w:rsidR="003033C9" w:rsidRPr="00E40245">
        <w:rPr>
          <w:rFonts w:cs="B Nazanin" w:hint="cs"/>
          <w:b/>
          <w:bCs/>
          <w:rtl/>
        </w:rPr>
        <w:t>گردد .</w:t>
      </w:r>
    </w:p>
    <w:p w:rsidR="009565FB" w:rsidRPr="002C4150" w:rsidRDefault="009565FB" w:rsidP="009565FB">
      <w:pPr>
        <w:spacing w:after="0" w:line="240" w:lineRule="auto"/>
        <w:ind w:left="-897" w:right="-993"/>
        <w:jc w:val="lowKashida"/>
        <w:rPr>
          <w:b/>
          <w:bCs/>
          <w:color w:val="000000"/>
          <w:rtl/>
        </w:rPr>
      </w:pPr>
      <w:r w:rsidRPr="002C4150">
        <w:rPr>
          <w:rFonts w:cs="B Nazanin" w:hint="cs"/>
          <w:b/>
          <w:bCs/>
          <w:color w:val="000000"/>
          <w:rtl/>
        </w:rPr>
        <w:t xml:space="preserve">تبصره </w:t>
      </w:r>
      <w:r>
        <w:rPr>
          <w:rFonts w:cs="B Nazanin" w:hint="cs"/>
          <w:b/>
          <w:bCs/>
          <w:color w:val="000000"/>
          <w:rtl/>
        </w:rPr>
        <w:t xml:space="preserve">2 </w:t>
      </w:r>
      <w:r w:rsidRPr="002C4150">
        <w:rPr>
          <w:rFonts w:cs="B Nazanin" w:hint="cs"/>
          <w:b/>
          <w:bCs/>
          <w:color w:val="000000"/>
          <w:rtl/>
        </w:rPr>
        <w:t>: پیمانکار موظف است کلیه اسناد تنظیم شده مورد نیاز جهت پرداخت مبلغ قرارداد توسط کارفرما را حداکثر تا دهم ماه بعد به حسابداری کارفرما تحویل نماید.</w:t>
      </w:r>
    </w:p>
    <w:p w:rsidR="009565FB" w:rsidRDefault="009565FB" w:rsidP="009565FB">
      <w:pPr>
        <w:spacing w:after="0" w:line="240" w:lineRule="auto"/>
        <w:ind w:left="-897" w:right="-993"/>
        <w:jc w:val="both"/>
        <w:rPr>
          <w:rFonts w:cs="B Nazanin"/>
          <w:b/>
          <w:bCs/>
          <w:rtl/>
        </w:rPr>
      </w:pPr>
      <w:r w:rsidRPr="008326F7">
        <w:rPr>
          <w:rFonts w:cs="B Nazanin" w:hint="cs"/>
          <w:b/>
          <w:bCs/>
          <w:rtl/>
        </w:rPr>
        <w:t>تبصره</w:t>
      </w:r>
      <w:r>
        <w:rPr>
          <w:rFonts w:cs="B Nazanin" w:hint="cs"/>
          <w:b/>
          <w:bCs/>
          <w:rtl/>
        </w:rPr>
        <w:t xml:space="preserve"> 3</w:t>
      </w:r>
      <w:r w:rsidRPr="008326F7">
        <w:rPr>
          <w:rFonts w:cs="B Nazanin" w:hint="cs"/>
          <w:b/>
          <w:bCs/>
          <w:rtl/>
        </w:rPr>
        <w:t xml:space="preserve">: </w:t>
      </w:r>
      <w:r w:rsidRPr="00C15257">
        <w:rPr>
          <w:rFonts w:cs="B Nazanin" w:hint="cs"/>
          <w:b/>
          <w:bCs/>
          <w:rtl/>
        </w:rPr>
        <w:t xml:space="preserve">نتایج چک لیست ماهیانه، در پایان هر ماه از طرف کارفرما جهت اطلاع و رفع مشکلات موجود </w:t>
      </w:r>
      <w:r w:rsidR="003033C9">
        <w:rPr>
          <w:rFonts w:cs="B Nazanin" w:hint="cs"/>
          <w:b/>
          <w:bCs/>
          <w:rtl/>
        </w:rPr>
        <w:t xml:space="preserve">و کسر جرایم </w:t>
      </w:r>
      <w:r w:rsidRPr="00C15257">
        <w:rPr>
          <w:rFonts w:cs="B Nazanin" w:hint="cs"/>
          <w:b/>
          <w:bCs/>
          <w:rtl/>
        </w:rPr>
        <w:t>به پیمانکار ابلاغ می گردد.</w:t>
      </w:r>
    </w:p>
    <w:p w:rsidR="009565FB" w:rsidRPr="008326F7" w:rsidRDefault="009565FB" w:rsidP="009565FB">
      <w:pPr>
        <w:spacing w:after="0" w:line="240" w:lineRule="auto"/>
        <w:ind w:left="-897" w:right="-993"/>
        <w:jc w:val="mediumKashida"/>
        <w:rPr>
          <w:rFonts w:cs="B Nazanin"/>
          <w:b/>
          <w:bCs/>
          <w:rtl/>
        </w:rPr>
      </w:pPr>
      <w:r w:rsidRPr="008326F7">
        <w:rPr>
          <w:rFonts w:cs="B Nazanin" w:hint="cs"/>
          <w:b/>
          <w:bCs/>
          <w:rtl/>
        </w:rPr>
        <w:t xml:space="preserve">تبصره </w:t>
      </w:r>
      <w:r>
        <w:rPr>
          <w:rFonts w:cs="B Nazanin" w:hint="cs"/>
          <w:b/>
          <w:bCs/>
          <w:rtl/>
        </w:rPr>
        <w:t>4</w:t>
      </w:r>
      <w:r w:rsidRPr="008326F7">
        <w:rPr>
          <w:rFonts w:cs="B Nazanin" w:hint="cs"/>
          <w:b/>
          <w:bCs/>
          <w:rtl/>
        </w:rPr>
        <w:t xml:space="preserve"> : نظارت بر ثبت ساعات ورود و خروج</w:t>
      </w:r>
      <w:r>
        <w:rPr>
          <w:rFonts w:cs="B Nazanin" w:hint="cs"/>
          <w:b/>
          <w:bCs/>
          <w:rtl/>
        </w:rPr>
        <w:t xml:space="preserve"> و</w:t>
      </w:r>
      <w:r w:rsidRPr="008326F7">
        <w:rPr>
          <w:rFonts w:cs="B Nazanin" w:hint="cs"/>
          <w:b/>
          <w:bCs/>
          <w:rtl/>
        </w:rPr>
        <w:t xml:space="preserve"> محاسبه کارکرد و نحوه پرداخت به </w:t>
      </w:r>
      <w:r>
        <w:rPr>
          <w:rFonts w:cs="B Nazanin" w:hint="cs"/>
          <w:b/>
          <w:bCs/>
          <w:rtl/>
        </w:rPr>
        <w:t xml:space="preserve">پیمانکار ، طبق فرم گواهی کارکرد، بر عهده </w:t>
      </w:r>
      <w:r w:rsidRPr="008326F7">
        <w:rPr>
          <w:rFonts w:cs="B Nazanin" w:hint="cs"/>
          <w:b/>
          <w:bCs/>
          <w:rtl/>
        </w:rPr>
        <w:t xml:space="preserve">رئیس </w:t>
      </w:r>
      <w:r>
        <w:rPr>
          <w:rFonts w:cs="B Nazanin" w:hint="cs"/>
          <w:b/>
          <w:bCs/>
          <w:rtl/>
        </w:rPr>
        <w:t xml:space="preserve">اداره </w:t>
      </w:r>
      <w:r w:rsidRPr="008326F7">
        <w:rPr>
          <w:rFonts w:cs="B Nazanin" w:hint="cs"/>
          <w:b/>
          <w:bCs/>
          <w:rtl/>
        </w:rPr>
        <w:t>امور عمومی/اداری کارفرما خواهد بود.</w:t>
      </w:r>
    </w:p>
    <w:p w:rsidR="009565FB" w:rsidRDefault="009565FB" w:rsidP="009565FB">
      <w:pPr>
        <w:spacing w:after="0" w:line="240" w:lineRule="auto"/>
        <w:ind w:left="-897" w:right="-993"/>
        <w:jc w:val="lowKashida"/>
        <w:rPr>
          <w:rFonts w:cs="B Nazanin"/>
          <w:b/>
          <w:bCs/>
          <w:rtl/>
        </w:rPr>
      </w:pPr>
      <w:r>
        <w:rPr>
          <w:rFonts w:cs="B Nazanin" w:hint="cs"/>
          <w:b/>
          <w:bCs/>
          <w:rtl/>
        </w:rPr>
        <w:t>3-2)</w:t>
      </w:r>
      <w:r w:rsidRPr="00820A8B">
        <w:rPr>
          <w:rFonts w:cs="B Nazanin" w:hint="cs"/>
          <w:b/>
          <w:bCs/>
          <w:rtl/>
        </w:rPr>
        <w:t xml:space="preserve"> پرداخت کلیه کسور قانونی متعلق به قرارداد شامل بیمه، مالیات، عوارض و سایر موارد مربوطه به عهده </w:t>
      </w:r>
      <w:r>
        <w:rPr>
          <w:rFonts w:cs="B Nazanin" w:hint="cs"/>
          <w:b/>
          <w:bCs/>
          <w:rtl/>
        </w:rPr>
        <w:t>پیمانکار</w:t>
      </w:r>
      <w:r w:rsidRPr="00820A8B">
        <w:rPr>
          <w:rFonts w:cs="B Nazanin" w:hint="cs"/>
          <w:b/>
          <w:bCs/>
          <w:rtl/>
        </w:rPr>
        <w:t xml:space="preserve"> می باشد.</w:t>
      </w:r>
    </w:p>
    <w:p w:rsidR="00BC1888" w:rsidRDefault="00167780" w:rsidP="00167780">
      <w:pPr>
        <w:spacing w:after="0" w:line="240" w:lineRule="auto"/>
        <w:ind w:left="-897" w:right="-851"/>
        <w:jc w:val="lowKashida"/>
        <w:rPr>
          <w:rFonts w:cs="B Nazanin"/>
          <w:b/>
          <w:bCs/>
          <w:rtl/>
        </w:rPr>
      </w:pPr>
      <w:r>
        <w:rPr>
          <w:rFonts w:cs="B Nazanin" w:hint="cs"/>
          <w:b/>
          <w:bCs/>
          <w:noProof/>
          <w:rtl/>
        </w:rPr>
        <w:t xml:space="preserve">تبصره : </w:t>
      </w:r>
      <w:r w:rsidR="009565FB">
        <w:rPr>
          <w:rFonts w:cs="B Nazanin" w:hint="cs"/>
          <w:b/>
          <w:bCs/>
          <w:noProof/>
          <w:rtl/>
        </w:rPr>
        <w:t>پیمانکار</w:t>
      </w:r>
      <w:r w:rsidR="009565FB" w:rsidRPr="00820A8B">
        <w:rPr>
          <w:rFonts w:cs="B Nazanin" w:hint="cs"/>
          <w:b/>
          <w:bCs/>
          <w:noProof/>
          <w:rtl/>
        </w:rPr>
        <w:t xml:space="preserve"> می بایست جهت پیش بینی مالیات قرارداد مربوطه طبق قانون مالیات های مستقیم و ضریب تشخیص درآمد مشمول مالیات عملکرد سال مربوطه با سازمان امور مالیاتی هماهنگی لازم را بعمل آورد و </w:t>
      </w:r>
      <w:r w:rsidR="009565FB">
        <w:rPr>
          <w:rFonts w:cs="B Nazanin" w:hint="cs"/>
          <w:b/>
          <w:bCs/>
          <w:noProof/>
          <w:rtl/>
        </w:rPr>
        <w:t>کارفرما</w:t>
      </w:r>
      <w:r w:rsidR="009565FB" w:rsidRPr="00820A8B">
        <w:rPr>
          <w:rFonts w:cs="B Nazanin" w:hint="cs"/>
          <w:b/>
          <w:bCs/>
          <w:noProof/>
          <w:rtl/>
        </w:rPr>
        <w:t xml:space="preserve"> هیچ گونه مسولیتی در این خصوص ندارد.</w:t>
      </w:r>
    </w:p>
    <w:p w:rsidR="009565FB" w:rsidRPr="00BC1888" w:rsidRDefault="00BC1888" w:rsidP="00BC1888">
      <w:pPr>
        <w:tabs>
          <w:tab w:val="left" w:pos="2081"/>
        </w:tabs>
        <w:rPr>
          <w:rFonts w:cs="B Nazanin"/>
          <w:rtl/>
        </w:rPr>
      </w:pPr>
      <w:r>
        <w:rPr>
          <w:rFonts w:cs="B Nazanin"/>
          <w:rtl/>
        </w:rPr>
        <w:tab/>
      </w:r>
    </w:p>
    <w:p w:rsidR="009565FB" w:rsidRPr="002E46CA" w:rsidRDefault="009565FB" w:rsidP="009565FB">
      <w:pPr>
        <w:spacing w:after="0" w:line="240" w:lineRule="auto"/>
        <w:ind w:left="-897" w:right="-993"/>
        <w:jc w:val="lowKashida"/>
        <w:rPr>
          <w:rFonts w:cs="B Nazanin"/>
          <w:b/>
          <w:bCs/>
          <w:noProof/>
          <w:rtl/>
        </w:rPr>
      </w:pPr>
      <w:r>
        <w:rPr>
          <w:rFonts w:cs="B Nazanin" w:hint="cs"/>
          <w:b/>
          <w:bCs/>
          <w:noProof/>
          <w:rtl/>
        </w:rPr>
        <w:lastRenderedPageBreak/>
        <w:t xml:space="preserve">3-3) </w:t>
      </w:r>
      <w:r w:rsidRPr="002E46CA">
        <w:rPr>
          <w:rFonts w:cs="B Nazanin" w:hint="cs"/>
          <w:b/>
          <w:bCs/>
          <w:noProof/>
          <w:rtl/>
        </w:rPr>
        <w:t>پيمانكار ملزم است پس از پايان قرارداد و در اولين فرصت نسبت به تسويه حساب با سازمانهاي بيمه‌گر و كارفرما اقدام نمايد. در غيراينصورت و بر اساس درخواست كتبي كارفرما، امكان صدور مجوز براي دانشگاه به منظور برداشت از مطالبات پيمانكار و يا تضمین انجام تعهدات وي فراهم خواهد بود.</w:t>
      </w:r>
    </w:p>
    <w:p w:rsidR="009565FB" w:rsidRDefault="009565FB" w:rsidP="009565FB">
      <w:pPr>
        <w:spacing w:after="0" w:line="240" w:lineRule="auto"/>
        <w:ind w:left="-897" w:right="-993"/>
        <w:jc w:val="lowKashida"/>
        <w:rPr>
          <w:rFonts w:cs="B Nazanin"/>
          <w:b/>
          <w:bCs/>
          <w:noProof/>
          <w:rtl/>
        </w:rPr>
      </w:pPr>
      <w:r>
        <w:rPr>
          <w:rFonts w:cs="B Nazanin" w:hint="cs"/>
          <w:b/>
          <w:bCs/>
          <w:noProof/>
          <w:rtl/>
        </w:rPr>
        <w:t>3</w:t>
      </w:r>
      <w:r w:rsidRPr="002E46CA">
        <w:rPr>
          <w:rFonts w:cs="B Nazanin" w:hint="cs"/>
          <w:b/>
          <w:bCs/>
          <w:noProof/>
          <w:rtl/>
        </w:rPr>
        <w:t>-</w:t>
      </w:r>
      <w:r>
        <w:rPr>
          <w:rFonts w:cs="B Nazanin" w:hint="cs"/>
          <w:b/>
          <w:bCs/>
          <w:noProof/>
          <w:rtl/>
        </w:rPr>
        <w:t>4</w:t>
      </w:r>
      <w:r w:rsidRPr="002E46CA">
        <w:rPr>
          <w:rFonts w:cs="B Nazanin" w:hint="cs"/>
          <w:b/>
          <w:bCs/>
          <w:noProof/>
          <w:rtl/>
        </w:rPr>
        <w:t xml:space="preserve">) </w:t>
      </w:r>
      <w:r>
        <w:rPr>
          <w:rFonts w:cs="B Nazanin" w:hint="cs"/>
          <w:b/>
          <w:bCs/>
          <w:noProof/>
          <w:rtl/>
        </w:rPr>
        <w:t>تامین غذا و سایر امور رفاهی جهت پیمانکار در تعهد کارفرما نمی باشد.</w:t>
      </w:r>
    </w:p>
    <w:p w:rsidR="00BF0AD9" w:rsidRDefault="00BF0AD9" w:rsidP="00167780">
      <w:pPr>
        <w:spacing w:after="0" w:line="240" w:lineRule="auto"/>
        <w:ind w:left="-897"/>
        <w:jc w:val="lowKashida"/>
        <w:rPr>
          <w:rFonts w:cs="B Titr"/>
          <w:b/>
          <w:bCs/>
        </w:rPr>
      </w:pPr>
      <w:r>
        <w:rPr>
          <w:rFonts w:cs="B Titr" w:hint="cs"/>
          <w:b/>
          <w:bCs/>
          <w:rtl/>
        </w:rPr>
        <w:t xml:space="preserve">ماده </w:t>
      </w:r>
      <w:r w:rsidR="00167780">
        <w:rPr>
          <w:rFonts w:cs="B Titr" w:hint="cs"/>
          <w:b/>
          <w:bCs/>
          <w:rtl/>
        </w:rPr>
        <w:t xml:space="preserve">4 </w:t>
      </w:r>
      <w:r>
        <w:rPr>
          <w:rFonts w:cs="B Titr" w:hint="cs"/>
          <w:b/>
          <w:bCs/>
          <w:rtl/>
        </w:rPr>
        <w:t>) مدت قرارداد :</w:t>
      </w:r>
    </w:p>
    <w:p w:rsidR="00BF0AD9" w:rsidRDefault="00BF0AD9" w:rsidP="00BF0AD9">
      <w:pPr>
        <w:spacing w:after="0" w:line="240" w:lineRule="auto"/>
        <w:ind w:left="-897"/>
        <w:jc w:val="lowKashida"/>
        <w:rPr>
          <w:rFonts w:cs="B Nazanin"/>
          <w:b/>
          <w:bCs/>
          <w:rtl/>
        </w:rPr>
      </w:pPr>
      <w:r>
        <w:rPr>
          <w:rFonts w:cs="B Nazanin" w:hint="cs"/>
          <w:b/>
          <w:bCs/>
          <w:rtl/>
        </w:rPr>
        <w:t xml:space="preserve">از تاريخ .................................لغایت.................................به مدت ...................ماه می باشد . </w:t>
      </w:r>
    </w:p>
    <w:p w:rsidR="00811575" w:rsidRPr="008C78BA" w:rsidRDefault="00811575" w:rsidP="00167780">
      <w:pPr>
        <w:spacing w:after="0" w:line="240" w:lineRule="auto"/>
        <w:ind w:left="-897" w:right="-851"/>
        <w:jc w:val="lowKashida"/>
        <w:rPr>
          <w:rFonts w:cs="B Titr"/>
          <w:b/>
          <w:bCs/>
          <w:u w:val="single"/>
          <w:rtl/>
        </w:rPr>
      </w:pPr>
      <w:r w:rsidRPr="008C78BA">
        <w:rPr>
          <w:rFonts w:ascii="Arial Black" w:hAnsi="Arial Black" w:cs="B Nazanin" w:hint="cs"/>
          <w:b/>
          <w:bCs/>
          <w:rtl/>
        </w:rPr>
        <w:t xml:space="preserve"> </w:t>
      </w:r>
      <w:r w:rsidR="00BF0AD9">
        <w:rPr>
          <w:rFonts w:cs="B Titr" w:hint="cs"/>
          <w:b/>
          <w:bCs/>
          <w:u w:val="single"/>
          <w:rtl/>
        </w:rPr>
        <w:t xml:space="preserve">ماده </w:t>
      </w:r>
      <w:r w:rsidR="00167780">
        <w:rPr>
          <w:rFonts w:cs="B Titr" w:hint="cs"/>
          <w:b/>
          <w:bCs/>
          <w:u w:val="single"/>
          <w:rtl/>
        </w:rPr>
        <w:t>5</w:t>
      </w:r>
      <w:r w:rsidR="00BF0AD9">
        <w:rPr>
          <w:rFonts w:cs="B Titr" w:hint="cs"/>
          <w:b/>
          <w:bCs/>
          <w:u w:val="single"/>
          <w:rtl/>
        </w:rPr>
        <w:t xml:space="preserve"> ) </w:t>
      </w:r>
      <w:r w:rsidRPr="008C78BA">
        <w:rPr>
          <w:rFonts w:cs="B Titr" w:hint="cs"/>
          <w:b/>
          <w:bCs/>
          <w:u w:val="single"/>
          <w:rtl/>
        </w:rPr>
        <w:t>تمدید قرارداد:</w:t>
      </w:r>
    </w:p>
    <w:p w:rsidR="00BF0AD9" w:rsidRDefault="00811575" w:rsidP="00BF0AD9">
      <w:pPr>
        <w:spacing w:after="0" w:line="240" w:lineRule="auto"/>
        <w:ind w:left="-897" w:right="-851"/>
        <w:jc w:val="lowKashida"/>
        <w:rPr>
          <w:rFonts w:cs="B Nazanin"/>
          <w:b/>
          <w:bCs/>
          <w:rtl/>
        </w:rPr>
      </w:pPr>
      <w:r w:rsidRPr="008C78BA">
        <w:rPr>
          <w:rFonts w:cs="B Nazanin" w:hint="cs"/>
          <w:b/>
          <w:bCs/>
          <w:rtl/>
        </w:rPr>
        <w:t xml:space="preserve">در صورت حسن انجام کار </w:t>
      </w:r>
      <w:r w:rsidR="00BF0AD9">
        <w:rPr>
          <w:rFonts w:cs="B Nazanin" w:hint="cs"/>
          <w:b/>
          <w:bCs/>
          <w:rtl/>
        </w:rPr>
        <w:t>پیمانکار</w:t>
      </w:r>
      <w:r w:rsidRPr="008C78BA">
        <w:rPr>
          <w:rFonts w:cs="B Nazanin" w:hint="cs"/>
          <w:b/>
          <w:bCs/>
          <w:rtl/>
        </w:rPr>
        <w:t xml:space="preserve"> و در صورتی که نیاز </w:t>
      </w:r>
      <w:r w:rsidR="00BF0AD9">
        <w:rPr>
          <w:rFonts w:cs="B Nazanin" w:hint="cs"/>
          <w:b/>
          <w:bCs/>
          <w:rtl/>
        </w:rPr>
        <w:t>کارفرما</w:t>
      </w:r>
      <w:r w:rsidRPr="008C78BA">
        <w:rPr>
          <w:rFonts w:cs="B Nazanin" w:hint="cs"/>
          <w:b/>
          <w:bCs/>
          <w:rtl/>
        </w:rPr>
        <w:t xml:space="preserve"> ایجاب نماید که </w:t>
      </w:r>
      <w:r w:rsidR="00BF0AD9">
        <w:rPr>
          <w:rFonts w:cs="B Nazanin" w:hint="cs"/>
          <w:b/>
          <w:bCs/>
          <w:rtl/>
        </w:rPr>
        <w:t>پیمانکار</w:t>
      </w:r>
      <w:r w:rsidRPr="008C78BA">
        <w:rPr>
          <w:rFonts w:cs="B Nazanin" w:hint="cs"/>
          <w:b/>
          <w:bCs/>
          <w:rtl/>
        </w:rPr>
        <w:t xml:space="preserve"> خدمات موضوع واگذاری را بعد از انقضای مدت قرارداد، برای مدت معین تامین نماید، پس از اخذ درخواست از طرف قرارداد و توافق قیمت با وی با اعلام دلایل توجیهی، اقتصادی و با ارسال درخواست تمدید موضوع واگذاری به </w:t>
      </w:r>
      <w:r w:rsidR="00220618">
        <w:rPr>
          <w:rFonts w:cs="B Nazanin" w:hint="cs"/>
          <w:b/>
          <w:bCs/>
          <w:rtl/>
        </w:rPr>
        <w:t xml:space="preserve">مدیریت امور پشتیبانی </w:t>
      </w:r>
      <w:r>
        <w:rPr>
          <w:rFonts w:cs="B Nazanin" w:hint="cs"/>
          <w:b/>
          <w:bCs/>
          <w:rtl/>
        </w:rPr>
        <w:t xml:space="preserve">دانشگاه </w:t>
      </w:r>
      <w:r w:rsidRPr="008C78BA">
        <w:rPr>
          <w:rFonts w:cs="B Nazanin" w:hint="cs"/>
          <w:b/>
          <w:bCs/>
          <w:rtl/>
        </w:rPr>
        <w:t>برابر ضوابط و مقررات و دستورالعمل های ابلاغی ، قرارداد به صورت سالیانه بر اساس نرخ  کارشناسی جدید قابل تمدید خواهد بود.</w:t>
      </w:r>
    </w:p>
    <w:p w:rsidR="00F958C1" w:rsidRDefault="00F958C1" w:rsidP="00F958C1">
      <w:pPr>
        <w:spacing w:after="0" w:line="240" w:lineRule="auto"/>
        <w:ind w:left="-897" w:right="-851"/>
        <w:jc w:val="lowKashida"/>
        <w:rPr>
          <w:rFonts w:cs="B Nazanin"/>
          <w:b/>
          <w:bCs/>
          <w:rtl/>
        </w:rPr>
      </w:pPr>
      <w:r w:rsidRPr="00872551">
        <w:rPr>
          <w:rFonts w:cs="B Nazanin" w:hint="cs"/>
          <w:b/>
          <w:bCs/>
          <w:rtl/>
        </w:rPr>
        <w:t xml:space="preserve">تبصره </w:t>
      </w:r>
      <w:r>
        <w:rPr>
          <w:rFonts w:cs="B Nazanin" w:hint="cs"/>
          <w:b/>
          <w:bCs/>
          <w:rtl/>
        </w:rPr>
        <w:t>1</w:t>
      </w:r>
      <w:r w:rsidRPr="00872551">
        <w:rPr>
          <w:rFonts w:cs="B Nazanin" w:hint="cs"/>
          <w:b/>
          <w:bCs/>
          <w:rtl/>
        </w:rPr>
        <w:t>: در صورت اتمام قرارداد و منوط به درخواست کارفرما ، پیمانکار موظف است حداکثر به مدت 2 ماه خدمات و فعالیت های موضوع قرارداد را با همان مبلغ ارائه نماید.</w:t>
      </w:r>
    </w:p>
    <w:p w:rsidR="00F958C1" w:rsidRPr="00872551" w:rsidRDefault="00F958C1" w:rsidP="00F958C1">
      <w:pPr>
        <w:spacing w:after="0" w:line="240" w:lineRule="auto"/>
        <w:ind w:left="-897" w:right="-851"/>
        <w:jc w:val="lowKashida"/>
        <w:rPr>
          <w:rFonts w:cs="B Nazanin"/>
          <w:b/>
          <w:bCs/>
        </w:rPr>
      </w:pPr>
      <w:r>
        <w:rPr>
          <w:rFonts w:cs="B Nazanin" w:hint="cs"/>
          <w:b/>
          <w:bCs/>
          <w:rtl/>
        </w:rPr>
        <w:t>تبصره 2 : تمدید با رعایت شرایط تبصره 1 در سطح نصاب معاملات کوچک و متوسط ، از اختیارات واحد کارفرما می باشد.</w:t>
      </w:r>
    </w:p>
    <w:p w:rsidR="00BF0AD9" w:rsidRDefault="00BF0AD9" w:rsidP="0062545E">
      <w:pPr>
        <w:spacing w:after="0" w:line="240" w:lineRule="auto"/>
        <w:ind w:left="-897" w:right="-851"/>
        <w:jc w:val="lowKashida"/>
        <w:rPr>
          <w:rFonts w:cs="B Titr"/>
          <w:b/>
          <w:bCs/>
        </w:rPr>
      </w:pPr>
      <w:r>
        <w:rPr>
          <w:rFonts w:cs="B Titr" w:hint="cs"/>
          <w:b/>
          <w:bCs/>
          <w:rtl/>
        </w:rPr>
        <w:t>ماده</w:t>
      </w:r>
      <w:r w:rsidR="00167780">
        <w:rPr>
          <w:rFonts w:cs="B Titr" w:hint="cs"/>
          <w:b/>
          <w:bCs/>
          <w:rtl/>
        </w:rPr>
        <w:t xml:space="preserve"> </w:t>
      </w:r>
      <w:r w:rsidR="0062545E">
        <w:rPr>
          <w:rFonts w:cs="B Titr" w:hint="cs"/>
          <w:b/>
          <w:bCs/>
          <w:rtl/>
        </w:rPr>
        <w:t>6</w:t>
      </w:r>
      <w:r>
        <w:rPr>
          <w:rFonts w:cs="B Titr" w:hint="cs"/>
          <w:b/>
          <w:bCs/>
          <w:rtl/>
        </w:rPr>
        <w:t>) تضامین :</w:t>
      </w:r>
    </w:p>
    <w:p w:rsidR="00167780" w:rsidRPr="00AF5FCA" w:rsidRDefault="00BF0AD9" w:rsidP="0062545E">
      <w:pPr>
        <w:spacing w:after="0" w:line="216" w:lineRule="auto"/>
        <w:ind w:left="-897" w:right="-851"/>
        <w:jc w:val="lowKashida"/>
        <w:rPr>
          <w:rFonts w:cs="B Nazanin"/>
          <w:b/>
          <w:bCs/>
          <w:rtl/>
        </w:rPr>
      </w:pPr>
      <w:r>
        <w:rPr>
          <w:rFonts w:cs="B Nazanin" w:hint="cs"/>
          <w:b/>
          <w:bCs/>
          <w:rtl/>
        </w:rPr>
        <w:t>1-</w:t>
      </w:r>
      <w:r w:rsidR="0062545E">
        <w:rPr>
          <w:rFonts w:cs="B Nazanin" w:hint="cs"/>
          <w:b/>
          <w:bCs/>
          <w:rtl/>
        </w:rPr>
        <w:t>6</w:t>
      </w:r>
      <w:r>
        <w:rPr>
          <w:rFonts w:cs="B Nazanin" w:hint="cs"/>
          <w:b/>
          <w:bCs/>
          <w:rtl/>
        </w:rPr>
        <w:t>)</w:t>
      </w:r>
      <w:r w:rsidR="00167780" w:rsidRPr="00167780">
        <w:rPr>
          <w:rFonts w:cs="B Nazanin" w:hint="cs"/>
          <w:b/>
          <w:bCs/>
          <w:rtl/>
        </w:rPr>
        <w:t xml:space="preserve"> </w:t>
      </w:r>
      <w:r w:rsidR="00167780" w:rsidRPr="00AF5FCA">
        <w:rPr>
          <w:rFonts w:cs="B Nazanin" w:hint="cs"/>
          <w:b/>
          <w:bCs/>
          <w:rtl/>
        </w:rPr>
        <w:t>پیمانکار 10% از کل مبلغ قرارداد را که معادل با......................................ریال(به حروف)...............................ریال می باشد، به عنوان تضمین تعهد انجام کار به صورت ضمانتنامه معتبر بانکی به شماره ................................................ مورخ......................... صادره‌ از بانک ................................شعبه.................................................. ارایه نموده که دارای اعتبار 12 ماهه و قابل تمدید تا................ماه می باشد و تا پایان قرارداد و اجرای تعهدات این قرارداد نزد کارفرما نگهداری خواهد شد و چنانچه پیمانکار به هر یک از تعهدات  خود در این قرارداد عمل ننماید ، کارفرما مجاز به ضبط هر میزان از سپرده مذکور بدون انجام تشریفات قانونی به نفع خود خواهد بود . لذا پیمانکار حق هر گونه اقدامی را جهت جلوگیری از برداشت تضامین از خود سلب می نماید.</w:t>
      </w:r>
    </w:p>
    <w:p w:rsidR="00167780" w:rsidRDefault="00167780" w:rsidP="00167780">
      <w:pPr>
        <w:tabs>
          <w:tab w:val="left" w:pos="11124"/>
        </w:tabs>
        <w:spacing w:after="0" w:line="216" w:lineRule="auto"/>
        <w:ind w:left="-897" w:right="-851"/>
        <w:jc w:val="lowKashida"/>
        <w:rPr>
          <w:rFonts w:cs="B Nazanin"/>
          <w:b/>
          <w:bCs/>
          <w:rtl/>
        </w:rPr>
      </w:pPr>
      <w:r>
        <w:rPr>
          <w:rFonts w:cs="B Nazanin" w:hint="cs"/>
          <w:b/>
          <w:bCs/>
          <w:rtl/>
        </w:rPr>
        <w:t xml:space="preserve">تبصره : </w:t>
      </w:r>
      <w:r w:rsidRPr="00820A8B">
        <w:rPr>
          <w:rFonts w:cs="B Nazanin" w:hint="cs"/>
          <w:b/>
          <w:bCs/>
          <w:rtl/>
        </w:rPr>
        <w:t xml:space="preserve">آزاد سازی تضامین مربوط به قرارداد البته مشروط بر اینکه به هنگام خاتمه قرارداد خساراتی به دستگاه‌ها و تجهیزات در اختیار </w:t>
      </w:r>
      <w:r>
        <w:rPr>
          <w:rFonts w:cs="B Nazanin" w:hint="cs"/>
          <w:b/>
          <w:bCs/>
          <w:rtl/>
        </w:rPr>
        <w:t>پیمانکار</w:t>
      </w:r>
      <w:r w:rsidRPr="00820A8B">
        <w:rPr>
          <w:rFonts w:cs="B Nazanin" w:hint="cs"/>
          <w:b/>
          <w:bCs/>
          <w:rtl/>
        </w:rPr>
        <w:t xml:space="preserve"> ، وارد نشده باشد ، انجام خواهد شد. لذا در صورت ایجاد خسارت پس از انجام محاسبه</w:t>
      </w:r>
      <w:r>
        <w:rPr>
          <w:rFonts w:cs="B Nazanin" w:hint="cs"/>
          <w:b/>
          <w:bCs/>
          <w:rtl/>
        </w:rPr>
        <w:t xml:space="preserve"> </w:t>
      </w:r>
      <w:r w:rsidRPr="00820A8B">
        <w:rPr>
          <w:rFonts w:cs="B Nazanin" w:hint="cs"/>
          <w:b/>
          <w:bCs/>
          <w:rtl/>
        </w:rPr>
        <w:t xml:space="preserve">، میزان خسارت از تضامین </w:t>
      </w:r>
      <w:r>
        <w:rPr>
          <w:rFonts w:cs="B Nazanin" w:hint="cs"/>
          <w:b/>
          <w:bCs/>
          <w:rtl/>
        </w:rPr>
        <w:t>پیمانکار</w:t>
      </w:r>
      <w:r w:rsidRPr="00820A8B">
        <w:rPr>
          <w:rFonts w:cs="B Nazanin" w:hint="cs"/>
          <w:b/>
          <w:bCs/>
          <w:rtl/>
        </w:rPr>
        <w:t xml:space="preserve"> کسر و ما بقی آن مسترد می گردد </w:t>
      </w:r>
    </w:p>
    <w:p w:rsidR="00BF0AD9" w:rsidRPr="00BF0AD9" w:rsidRDefault="00BF0AD9" w:rsidP="0062545E">
      <w:pPr>
        <w:spacing w:after="0" w:line="240" w:lineRule="auto"/>
        <w:ind w:left="-897" w:right="-851"/>
        <w:jc w:val="both"/>
        <w:rPr>
          <w:rFonts w:cs="B Nazanin"/>
          <w:b/>
          <w:bCs/>
        </w:rPr>
      </w:pPr>
      <w:r>
        <w:rPr>
          <w:rFonts w:cs="B Titr" w:hint="cs"/>
          <w:b/>
          <w:bCs/>
          <w:rtl/>
        </w:rPr>
        <w:t xml:space="preserve">ماده </w:t>
      </w:r>
      <w:r w:rsidR="0062545E">
        <w:rPr>
          <w:rFonts w:cs="B Titr" w:hint="cs"/>
          <w:b/>
          <w:bCs/>
          <w:rtl/>
        </w:rPr>
        <w:t>7</w:t>
      </w:r>
      <w:r w:rsidR="00167780">
        <w:rPr>
          <w:rFonts w:cs="B Titr" w:hint="cs"/>
          <w:b/>
          <w:bCs/>
          <w:rtl/>
        </w:rPr>
        <w:t xml:space="preserve"> </w:t>
      </w:r>
      <w:r>
        <w:rPr>
          <w:rFonts w:cs="B Titr" w:hint="cs"/>
          <w:b/>
          <w:bCs/>
          <w:rtl/>
        </w:rPr>
        <w:t>)  تعهدات پیمانکار:</w:t>
      </w:r>
    </w:p>
    <w:p w:rsidR="00167780" w:rsidRPr="00F11593" w:rsidRDefault="00167780" w:rsidP="00167780">
      <w:pPr>
        <w:spacing w:after="0" w:line="240" w:lineRule="auto"/>
        <w:ind w:left="-897" w:right="-851"/>
        <w:jc w:val="lowKashida"/>
        <w:rPr>
          <w:rFonts w:cs="B Titr"/>
          <w:b/>
          <w:bCs/>
          <w:rtl/>
        </w:rPr>
      </w:pPr>
      <w:r>
        <w:rPr>
          <w:rFonts w:cs="B Titr" w:hint="cs"/>
          <w:b/>
          <w:bCs/>
          <w:rtl/>
        </w:rPr>
        <w:t>خدمات</w:t>
      </w:r>
      <w:r w:rsidRPr="00F11593">
        <w:rPr>
          <w:rFonts w:cs="B Titr" w:hint="cs"/>
          <w:b/>
          <w:bCs/>
          <w:rtl/>
        </w:rPr>
        <w:t xml:space="preserve"> : </w:t>
      </w:r>
    </w:p>
    <w:p w:rsidR="00167780" w:rsidRDefault="00167780" w:rsidP="00167780">
      <w:pPr>
        <w:spacing w:after="0" w:line="240" w:lineRule="auto"/>
        <w:ind w:left="-897" w:right="-851"/>
        <w:jc w:val="lowKashida"/>
        <w:rPr>
          <w:rFonts w:cs="B Nazanin"/>
          <w:b/>
          <w:bCs/>
          <w:rtl/>
        </w:rPr>
      </w:pPr>
      <w:r>
        <w:rPr>
          <w:rFonts w:cs="B Nazanin" w:hint="cs"/>
          <w:b/>
          <w:bCs/>
          <w:rtl/>
        </w:rPr>
        <w:t>7-1</w:t>
      </w:r>
      <w:r w:rsidRPr="00703DE2">
        <w:rPr>
          <w:rFonts w:cs="B Nazanin" w:hint="cs"/>
          <w:b/>
          <w:bCs/>
          <w:rtl/>
        </w:rPr>
        <w:t>) پیمانکار موظف</w:t>
      </w:r>
      <w:r w:rsidRPr="00703DE2">
        <w:rPr>
          <w:rFonts w:cs="B Nazanin"/>
          <w:b/>
          <w:bCs/>
          <w:rtl/>
        </w:rPr>
        <w:t xml:space="preserve"> </w:t>
      </w:r>
      <w:r w:rsidRPr="00703DE2">
        <w:rPr>
          <w:rFonts w:cs="B Nazanin" w:hint="cs"/>
          <w:b/>
          <w:bCs/>
          <w:rtl/>
        </w:rPr>
        <w:t>است</w:t>
      </w:r>
      <w:r w:rsidRPr="00703DE2">
        <w:rPr>
          <w:rFonts w:cs="B Nazanin"/>
          <w:b/>
          <w:bCs/>
          <w:rtl/>
        </w:rPr>
        <w:t xml:space="preserve"> </w:t>
      </w:r>
      <w:r w:rsidRPr="00703DE2">
        <w:rPr>
          <w:rFonts w:cs="B Nazanin" w:hint="cs"/>
          <w:b/>
          <w:bCs/>
          <w:rtl/>
        </w:rPr>
        <w:t>از</w:t>
      </w:r>
      <w:r w:rsidRPr="00703DE2">
        <w:rPr>
          <w:rFonts w:cs="B Nazanin"/>
          <w:b/>
          <w:bCs/>
          <w:rtl/>
        </w:rPr>
        <w:t xml:space="preserve"> </w:t>
      </w:r>
      <w:r>
        <w:rPr>
          <w:rFonts w:cs="B Nazanin" w:hint="cs"/>
          <w:b/>
          <w:bCs/>
          <w:rtl/>
        </w:rPr>
        <w:t>وسیله</w:t>
      </w:r>
      <w:r w:rsidRPr="00703DE2">
        <w:rPr>
          <w:rFonts w:cs="B Nazanin"/>
          <w:b/>
          <w:bCs/>
          <w:rtl/>
        </w:rPr>
        <w:t xml:space="preserve"> </w:t>
      </w:r>
      <w:r w:rsidRPr="00703DE2">
        <w:rPr>
          <w:rFonts w:cs="B Nazanin" w:hint="cs"/>
          <w:b/>
          <w:bCs/>
          <w:rtl/>
        </w:rPr>
        <w:t>نقلیه</w:t>
      </w:r>
      <w:r w:rsidRPr="00703DE2">
        <w:rPr>
          <w:rFonts w:cs="B Nazanin"/>
          <w:b/>
          <w:bCs/>
          <w:rtl/>
        </w:rPr>
        <w:t xml:space="preserve"> </w:t>
      </w:r>
      <w:r w:rsidRPr="00703DE2">
        <w:rPr>
          <w:rFonts w:cs="B Nazanin" w:hint="cs"/>
          <w:b/>
          <w:bCs/>
          <w:rtl/>
        </w:rPr>
        <w:t>استاندارد</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مورد</w:t>
      </w:r>
      <w:r w:rsidRPr="00703DE2">
        <w:rPr>
          <w:rFonts w:cs="B Nazanin"/>
          <w:b/>
          <w:bCs/>
          <w:rtl/>
        </w:rPr>
        <w:t xml:space="preserve"> </w:t>
      </w:r>
      <w:r w:rsidRPr="00703DE2">
        <w:rPr>
          <w:rFonts w:cs="B Nazanin" w:hint="cs"/>
          <w:b/>
          <w:bCs/>
          <w:rtl/>
        </w:rPr>
        <w:t>تایید</w:t>
      </w:r>
      <w:r w:rsidRPr="00703DE2">
        <w:rPr>
          <w:rFonts w:cs="B Nazanin"/>
          <w:b/>
          <w:bCs/>
          <w:rtl/>
        </w:rPr>
        <w:t xml:space="preserve"> </w:t>
      </w:r>
      <w:r w:rsidRPr="00703DE2">
        <w:rPr>
          <w:rFonts w:cs="B Nazanin" w:hint="cs"/>
          <w:b/>
          <w:bCs/>
          <w:rtl/>
        </w:rPr>
        <w:t>کارفرما</w:t>
      </w:r>
      <w:r w:rsidRPr="00703DE2">
        <w:rPr>
          <w:rFonts w:cs="B Nazanin"/>
          <w:b/>
          <w:bCs/>
          <w:rtl/>
        </w:rPr>
        <w:t xml:space="preserve"> </w:t>
      </w:r>
      <w:r w:rsidRPr="00703DE2">
        <w:rPr>
          <w:rFonts w:cs="B Nazanin" w:hint="cs"/>
          <w:b/>
          <w:bCs/>
          <w:rtl/>
        </w:rPr>
        <w:t>با</w:t>
      </w:r>
      <w:r w:rsidRPr="00703DE2">
        <w:rPr>
          <w:rFonts w:cs="B Nazanin"/>
          <w:b/>
          <w:bCs/>
          <w:rtl/>
        </w:rPr>
        <w:t xml:space="preserve"> </w:t>
      </w:r>
      <w:r w:rsidRPr="00703DE2">
        <w:rPr>
          <w:rFonts w:cs="B Nazanin" w:hint="cs"/>
          <w:b/>
          <w:bCs/>
          <w:rtl/>
        </w:rPr>
        <w:t>مشخصات</w:t>
      </w:r>
      <w:r w:rsidRPr="00703DE2">
        <w:rPr>
          <w:rFonts w:cs="B Nazanin"/>
          <w:b/>
          <w:bCs/>
          <w:rtl/>
        </w:rPr>
        <w:t xml:space="preserve"> </w:t>
      </w:r>
      <w:r w:rsidRPr="00703DE2">
        <w:rPr>
          <w:rFonts w:cs="B Nazanin" w:hint="cs"/>
          <w:b/>
          <w:bCs/>
          <w:rtl/>
        </w:rPr>
        <w:t>فنی مناسب با</w:t>
      </w:r>
      <w:r w:rsidRPr="00703DE2">
        <w:rPr>
          <w:rFonts w:cs="B Nazanin"/>
          <w:b/>
          <w:bCs/>
          <w:rtl/>
        </w:rPr>
        <w:t xml:space="preserve"> </w:t>
      </w:r>
      <w:r w:rsidRPr="00703DE2">
        <w:rPr>
          <w:rFonts w:cs="B Nazanin" w:hint="cs"/>
          <w:b/>
          <w:bCs/>
          <w:rtl/>
        </w:rPr>
        <w:t>لحاظ</w:t>
      </w:r>
      <w:r>
        <w:rPr>
          <w:rFonts w:cs="B Nazanin"/>
          <w:b/>
          <w:bCs/>
          <w:rtl/>
        </w:rPr>
        <w:t xml:space="preserve"> كليه مسائل ايمني و مراعات</w:t>
      </w:r>
      <w:r>
        <w:rPr>
          <w:rFonts w:cs="B Nazanin"/>
          <w:b/>
          <w:bCs/>
          <w:rtl/>
        </w:rPr>
        <w:br/>
      </w:r>
      <w:r w:rsidRPr="00703DE2">
        <w:rPr>
          <w:rFonts w:cs="B Nazanin"/>
          <w:b/>
          <w:bCs/>
          <w:rtl/>
        </w:rPr>
        <w:t>دقيق قوانين و مقررات رانندگي توسط</w:t>
      </w:r>
      <w:r w:rsidRPr="00703DE2">
        <w:rPr>
          <w:rFonts w:cs="B Nazanin" w:hint="cs"/>
          <w:b/>
          <w:bCs/>
          <w:rtl/>
        </w:rPr>
        <w:t xml:space="preserve"> پيمانكار در مسيرها و زمانهاي تعيين شده برابر برنامه تنظيمي کارفرما استفاده</w:t>
      </w:r>
      <w:r w:rsidRPr="00703DE2">
        <w:rPr>
          <w:rFonts w:cs="B Nazanin"/>
          <w:b/>
          <w:bCs/>
          <w:rtl/>
        </w:rPr>
        <w:t xml:space="preserve"> </w:t>
      </w:r>
      <w:r w:rsidRPr="00703DE2">
        <w:rPr>
          <w:rFonts w:cs="B Nazanin" w:hint="cs"/>
          <w:b/>
          <w:bCs/>
          <w:rtl/>
        </w:rPr>
        <w:t>نماید،</w:t>
      </w:r>
      <w:r w:rsidRPr="00703DE2">
        <w:rPr>
          <w:rFonts w:cs="B Nazanin"/>
          <w:b/>
          <w:bCs/>
          <w:rtl/>
        </w:rPr>
        <w:t xml:space="preserve"> </w:t>
      </w:r>
      <w:r w:rsidRPr="00703DE2">
        <w:rPr>
          <w:rFonts w:cs="B Nazanin" w:hint="cs"/>
          <w:b/>
          <w:bCs/>
          <w:rtl/>
        </w:rPr>
        <w:t>بدیهی</w:t>
      </w:r>
      <w:r w:rsidRPr="00703DE2">
        <w:rPr>
          <w:rFonts w:cs="B Nazanin"/>
          <w:b/>
          <w:bCs/>
          <w:rtl/>
        </w:rPr>
        <w:t xml:space="preserve"> </w:t>
      </w:r>
      <w:r w:rsidRPr="00703DE2">
        <w:rPr>
          <w:rFonts w:cs="B Nazanin" w:hint="cs"/>
          <w:b/>
          <w:bCs/>
          <w:rtl/>
        </w:rPr>
        <w:t>است</w:t>
      </w:r>
      <w:r w:rsidRPr="00703DE2">
        <w:rPr>
          <w:rFonts w:cs="B Nazanin"/>
          <w:b/>
          <w:bCs/>
          <w:rtl/>
        </w:rPr>
        <w:t xml:space="preserve"> </w:t>
      </w:r>
      <w:r w:rsidRPr="00703DE2">
        <w:rPr>
          <w:rFonts w:cs="B Nazanin" w:hint="cs"/>
          <w:b/>
          <w:bCs/>
          <w:rtl/>
        </w:rPr>
        <w:t>ارزیابی</w:t>
      </w:r>
      <w:r w:rsidRPr="00703DE2">
        <w:rPr>
          <w:rFonts w:cs="B Nazanin"/>
          <w:b/>
          <w:bCs/>
          <w:rtl/>
        </w:rPr>
        <w:t xml:space="preserve"> </w:t>
      </w:r>
      <w:r w:rsidRPr="00703DE2">
        <w:rPr>
          <w:rFonts w:cs="B Nazanin" w:hint="cs"/>
          <w:b/>
          <w:bCs/>
          <w:rtl/>
        </w:rPr>
        <w:t>فنی</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بررسی</w:t>
      </w:r>
      <w:r w:rsidRPr="00703DE2">
        <w:rPr>
          <w:rFonts w:cs="B Nazanin"/>
          <w:b/>
          <w:bCs/>
          <w:rtl/>
        </w:rPr>
        <w:t xml:space="preserve"> </w:t>
      </w:r>
      <w:r w:rsidRPr="00703DE2">
        <w:rPr>
          <w:rFonts w:cs="B Nazanin" w:hint="cs"/>
          <w:b/>
          <w:bCs/>
          <w:rtl/>
        </w:rPr>
        <w:t>خودرو</w:t>
      </w:r>
      <w:r w:rsidRPr="00703DE2">
        <w:rPr>
          <w:rFonts w:cs="B Nazanin"/>
          <w:b/>
          <w:bCs/>
          <w:rtl/>
        </w:rPr>
        <w:t xml:space="preserve"> </w:t>
      </w:r>
      <w:r w:rsidRPr="00703DE2">
        <w:rPr>
          <w:rFonts w:cs="B Nazanin" w:hint="cs"/>
          <w:b/>
          <w:bCs/>
          <w:rtl/>
        </w:rPr>
        <w:t>از</w:t>
      </w:r>
      <w:r w:rsidRPr="00703DE2">
        <w:rPr>
          <w:rFonts w:cs="B Nazanin"/>
          <w:b/>
          <w:bCs/>
          <w:rtl/>
        </w:rPr>
        <w:t xml:space="preserve"> </w:t>
      </w:r>
      <w:r w:rsidRPr="00703DE2">
        <w:rPr>
          <w:rFonts w:cs="B Nazanin" w:hint="cs"/>
          <w:b/>
          <w:bCs/>
          <w:rtl/>
        </w:rPr>
        <w:t>جهت</w:t>
      </w:r>
      <w:r w:rsidRPr="00703DE2">
        <w:rPr>
          <w:rFonts w:cs="B Nazanin"/>
          <w:b/>
          <w:bCs/>
          <w:rtl/>
        </w:rPr>
        <w:t xml:space="preserve"> </w:t>
      </w:r>
      <w:r w:rsidRPr="00703DE2">
        <w:rPr>
          <w:rFonts w:cs="B Nazanin" w:hint="cs"/>
          <w:b/>
          <w:bCs/>
          <w:rtl/>
        </w:rPr>
        <w:t>دارا</w:t>
      </w:r>
      <w:r w:rsidRPr="00703DE2">
        <w:rPr>
          <w:rFonts w:cs="B Nazanin"/>
          <w:b/>
          <w:bCs/>
          <w:rtl/>
        </w:rPr>
        <w:t xml:space="preserve"> </w:t>
      </w:r>
      <w:r w:rsidRPr="00703DE2">
        <w:rPr>
          <w:rFonts w:cs="B Nazanin" w:hint="cs"/>
          <w:b/>
          <w:bCs/>
          <w:rtl/>
        </w:rPr>
        <w:t>بودن</w:t>
      </w:r>
      <w:r w:rsidRPr="00703DE2">
        <w:rPr>
          <w:rFonts w:cs="B Nazanin"/>
          <w:b/>
          <w:bCs/>
          <w:rtl/>
        </w:rPr>
        <w:t xml:space="preserve"> </w:t>
      </w:r>
      <w:r w:rsidRPr="00703DE2">
        <w:rPr>
          <w:rFonts w:cs="B Nazanin" w:hint="cs"/>
          <w:b/>
          <w:bCs/>
          <w:rtl/>
        </w:rPr>
        <w:t>تمامی</w:t>
      </w:r>
      <w:r w:rsidRPr="00703DE2">
        <w:rPr>
          <w:rFonts w:cs="B Nazanin"/>
          <w:b/>
          <w:bCs/>
          <w:rtl/>
        </w:rPr>
        <w:t xml:space="preserve"> </w:t>
      </w:r>
      <w:r w:rsidRPr="00703DE2">
        <w:rPr>
          <w:rFonts w:cs="B Nazanin" w:hint="cs"/>
          <w:b/>
          <w:bCs/>
          <w:rtl/>
        </w:rPr>
        <w:t>شرایط</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استانداردهای</w:t>
      </w:r>
      <w:r w:rsidRPr="00703DE2">
        <w:rPr>
          <w:rFonts w:cs="B Nazanin"/>
          <w:b/>
          <w:bCs/>
          <w:rtl/>
        </w:rPr>
        <w:t xml:space="preserve"> </w:t>
      </w:r>
      <w:r w:rsidRPr="00703DE2">
        <w:rPr>
          <w:rFonts w:cs="B Nazanin" w:hint="cs"/>
          <w:b/>
          <w:bCs/>
          <w:rtl/>
        </w:rPr>
        <w:t>لازم</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کافی</w:t>
      </w:r>
      <w:r w:rsidRPr="00703DE2">
        <w:rPr>
          <w:rFonts w:cs="B Nazanin"/>
          <w:b/>
          <w:bCs/>
          <w:rtl/>
        </w:rPr>
        <w:t xml:space="preserve"> </w:t>
      </w:r>
      <w:r w:rsidRPr="00703DE2">
        <w:rPr>
          <w:rFonts w:cs="B Nazanin" w:hint="cs"/>
          <w:b/>
          <w:bCs/>
          <w:rtl/>
        </w:rPr>
        <w:t>بر</w:t>
      </w:r>
      <w:r w:rsidRPr="00703DE2">
        <w:rPr>
          <w:rFonts w:cs="B Nazanin"/>
          <w:b/>
          <w:bCs/>
          <w:rtl/>
        </w:rPr>
        <w:t xml:space="preserve"> </w:t>
      </w:r>
      <w:r w:rsidRPr="00703DE2">
        <w:rPr>
          <w:rFonts w:cs="B Nazanin" w:hint="cs"/>
          <w:b/>
          <w:bCs/>
          <w:rtl/>
        </w:rPr>
        <w:t>عهده پیمانکار</w:t>
      </w:r>
      <w:r w:rsidRPr="00703DE2">
        <w:rPr>
          <w:rFonts w:cs="B Nazanin"/>
          <w:b/>
          <w:bCs/>
          <w:rtl/>
        </w:rPr>
        <w:t xml:space="preserve"> </w:t>
      </w:r>
      <w:r w:rsidRPr="00703DE2">
        <w:rPr>
          <w:rFonts w:cs="B Nazanin" w:hint="cs"/>
          <w:b/>
          <w:bCs/>
          <w:rtl/>
        </w:rPr>
        <w:t>می باشد</w:t>
      </w:r>
      <w:r w:rsidRPr="00703DE2">
        <w:rPr>
          <w:rFonts w:cs="B Nazanin"/>
          <w:b/>
          <w:bCs/>
          <w:rtl/>
        </w:rPr>
        <w:t>.</w:t>
      </w:r>
    </w:p>
    <w:p w:rsidR="00167780" w:rsidRDefault="00167780" w:rsidP="00167780">
      <w:pPr>
        <w:spacing w:after="0" w:line="240" w:lineRule="auto"/>
        <w:ind w:left="-897" w:right="-851"/>
        <w:jc w:val="both"/>
        <w:rPr>
          <w:rFonts w:cs="B Nazanin"/>
          <w:b/>
          <w:bCs/>
          <w:rtl/>
        </w:rPr>
      </w:pPr>
      <w:r w:rsidRPr="00703DE2">
        <w:rPr>
          <w:rFonts w:cs="B Nazanin" w:hint="cs"/>
          <w:b/>
          <w:bCs/>
          <w:rtl/>
        </w:rPr>
        <w:t>تبصره : در</w:t>
      </w:r>
      <w:r w:rsidRPr="00703DE2">
        <w:rPr>
          <w:rFonts w:cs="B Nazanin"/>
          <w:b/>
          <w:bCs/>
          <w:rtl/>
        </w:rPr>
        <w:t xml:space="preserve"> </w:t>
      </w:r>
      <w:r w:rsidRPr="00703DE2">
        <w:rPr>
          <w:rFonts w:cs="B Nazanin" w:hint="cs"/>
          <w:b/>
          <w:bCs/>
          <w:rtl/>
        </w:rPr>
        <w:t>صورتیکه</w:t>
      </w:r>
      <w:r w:rsidRPr="00703DE2">
        <w:rPr>
          <w:rFonts w:cs="B Nazanin"/>
          <w:b/>
          <w:bCs/>
          <w:rtl/>
        </w:rPr>
        <w:t xml:space="preserve"> </w:t>
      </w:r>
      <w:r w:rsidRPr="00703DE2">
        <w:rPr>
          <w:rFonts w:cs="B Nazanin" w:hint="cs"/>
          <w:b/>
          <w:bCs/>
          <w:rtl/>
        </w:rPr>
        <w:t>در</w:t>
      </w:r>
      <w:r w:rsidRPr="00703DE2">
        <w:rPr>
          <w:rFonts w:cs="B Nazanin"/>
          <w:b/>
          <w:bCs/>
          <w:rtl/>
        </w:rPr>
        <w:t xml:space="preserve"> </w:t>
      </w:r>
      <w:r w:rsidRPr="00703DE2">
        <w:rPr>
          <w:rFonts w:cs="B Nazanin" w:hint="cs"/>
          <w:b/>
          <w:bCs/>
          <w:rtl/>
        </w:rPr>
        <w:t>اثر</w:t>
      </w:r>
      <w:r w:rsidRPr="00703DE2">
        <w:rPr>
          <w:rFonts w:cs="B Nazanin"/>
          <w:b/>
          <w:bCs/>
          <w:rtl/>
        </w:rPr>
        <w:t xml:space="preserve"> </w:t>
      </w:r>
      <w:r w:rsidRPr="00703DE2">
        <w:rPr>
          <w:rFonts w:cs="B Nazanin" w:hint="cs"/>
          <w:b/>
          <w:bCs/>
          <w:rtl/>
        </w:rPr>
        <w:t>قصور</w:t>
      </w:r>
      <w:r w:rsidRPr="00703DE2">
        <w:rPr>
          <w:rFonts w:cs="B Nazanin"/>
          <w:b/>
          <w:bCs/>
          <w:rtl/>
        </w:rPr>
        <w:t xml:space="preserve"> </w:t>
      </w:r>
      <w:r w:rsidRPr="00703DE2">
        <w:rPr>
          <w:rFonts w:cs="B Nazanin" w:hint="cs"/>
          <w:b/>
          <w:bCs/>
          <w:rtl/>
        </w:rPr>
        <w:t>پیمانکار</w:t>
      </w:r>
      <w:r w:rsidRPr="00703DE2">
        <w:rPr>
          <w:rFonts w:cs="B Nazanin"/>
          <w:b/>
          <w:bCs/>
          <w:rtl/>
        </w:rPr>
        <w:t xml:space="preserve"> </w:t>
      </w:r>
      <w:r w:rsidRPr="00703DE2">
        <w:rPr>
          <w:rFonts w:cs="B Nazanin" w:hint="cs"/>
          <w:b/>
          <w:bCs/>
          <w:rtl/>
        </w:rPr>
        <w:t>در</w:t>
      </w:r>
      <w:r w:rsidRPr="00703DE2">
        <w:rPr>
          <w:rFonts w:cs="B Nazanin"/>
          <w:b/>
          <w:bCs/>
          <w:rtl/>
        </w:rPr>
        <w:t xml:space="preserve"> </w:t>
      </w:r>
      <w:r w:rsidRPr="00703DE2">
        <w:rPr>
          <w:rFonts w:cs="B Nazanin" w:hint="cs"/>
          <w:b/>
          <w:bCs/>
          <w:rtl/>
        </w:rPr>
        <w:t>ارتباط</w:t>
      </w:r>
      <w:r w:rsidRPr="00703DE2">
        <w:rPr>
          <w:rFonts w:cs="B Nazanin"/>
          <w:b/>
          <w:bCs/>
          <w:rtl/>
        </w:rPr>
        <w:t xml:space="preserve"> </w:t>
      </w:r>
      <w:r w:rsidRPr="00703DE2">
        <w:rPr>
          <w:rFonts w:cs="B Nazanin" w:hint="cs"/>
          <w:b/>
          <w:bCs/>
          <w:rtl/>
        </w:rPr>
        <w:t>با</w:t>
      </w:r>
      <w:r w:rsidRPr="00703DE2">
        <w:rPr>
          <w:rFonts w:cs="B Nazanin"/>
          <w:b/>
          <w:bCs/>
          <w:rtl/>
        </w:rPr>
        <w:t xml:space="preserve"> </w:t>
      </w:r>
      <w:r w:rsidRPr="00703DE2">
        <w:rPr>
          <w:rFonts w:cs="B Nazanin" w:hint="cs"/>
          <w:b/>
          <w:bCs/>
          <w:rtl/>
        </w:rPr>
        <w:t>رفع</w:t>
      </w:r>
      <w:r w:rsidRPr="00703DE2">
        <w:rPr>
          <w:rFonts w:cs="B Nazanin"/>
          <w:b/>
          <w:bCs/>
          <w:rtl/>
        </w:rPr>
        <w:t xml:space="preserve"> </w:t>
      </w:r>
      <w:r w:rsidRPr="00703DE2">
        <w:rPr>
          <w:rFonts w:cs="B Nazanin" w:hint="cs"/>
          <w:b/>
          <w:bCs/>
          <w:rtl/>
        </w:rPr>
        <w:t>نقایص</w:t>
      </w:r>
      <w:r w:rsidRPr="00703DE2">
        <w:rPr>
          <w:rFonts w:cs="B Nazanin"/>
          <w:b/>
          <w:bCs/>
          <w:rtl/>
        </w:rPr>
        <w:t xml:space="preserve"> </w:t>
      </w:r>
      <w:r w:rsidRPr="00703DE2">
        <w:rPr>
          <w:rFonts w:cs="B Nazanin" w:hint="cs"/>
          <w:b/>
          <w:bCs/>
          <w:rtl/>
        </w:rPr>
        <w:t>فنی</w:t>
      </w:r>
      <w:r w:rsidRPr="00703DE2">
        <w:rPr>
          <w:rFonts w:cs="B Nazanin"/>
          <w:b/>
          <w:bCs/>
          <w:rtl/>
        </w:rPr>
        <w:t xml:space="preserve"> </w:t>
      </w:r>
      <w:r w:rsidRPr="00703DE2">
        <w:rPr>
          <w:rFonts w:cs="B Nazanin" w:hint="cs"/>
          <w:b/>
          <w:bCs/>
          <w:rtl/>
        </w:rPr>
        <w:t>وسایل نقلیه</w:t>
      </w:r>
      <w:r w:rsidRPr="00703DE2">
        <w:rPr>
          <w:rFonts w:cs="B Nazanin"/>
          <w:b/>
          <w:bCs/>
          <w:rtl/>
        </w:rPr>
        <w:t xml:space="preserve"> </w:t>
      </w:r>
      <w:r w:rsidRPr="00703DE2">
        <w:rPr>
          <w:rFonts w:cs="B Nazanin" w:hint="cs"/>
          <w:b/>
          <w:bCs/>
          <w:rtl/>
        </w:rPr>
        <w:t>بکار</w:t>
      </w:r>
      <w:r w:rsidRPr="00703DE2">
        <w:rPr>
          <w:rFonts w:cs="B Nazanin"/>
          <w:b/>
          <w:bCs/>
          <w:rtl/>
        </w:rPr>
        <w:t xml:space="preserve"> </w:t>
      </w:r>
      <w:r w:rsidRPr="00703DE2">
        <w:rPr>
          <w:rFonts w:cs="B Nazanin" w:hint="cs"/>
          <w:b/>
          <w:bCs/>
          <w:rtl/>
        </w:rPr>
        <w:t>گرفته</w:t>
      </w:r>
      <w:r w:rsidRPr="00703DE2">
        <w:rPr>
          <w:rFonts w:cs="B Nazanin"/>
          <w:b/>
          <w:bCs/>
          <w:rtl/>
        </w:rPr>
        <w:t xml:space="preserve"> </w:t>
      </w:r>
      <w:r w:rsidRPr="00703DE2">
        <w:rPr>
          <w:rFonts w:cs="B Nazanin" w:hint="cs"/>
          <w:b/>
          <w:bCs/>
          <w:rtl/>
        </w:rPr>
        <w:t>شده،</w:t>
      </w:r>
      <w:r w:rsidRPr="00703DE2">
        <w:rPr>
          <w:rFonts w:cs="B Nazanin"/>
          <w:b/>
          <w:bCs/>
          <w:rtl/>
        </w:rPr>
        <w:t xml:space="preserve"> </w:t>
      </w:r>
      <w:r w:rsidRPr="00703DE2">
        <w:rPr>
          <w:rFonts w:cs="B Nazanin" w:hint="cs"/>
          <w:b/>
          <w:bCs/>
          <w:rtl/>
        </w:rPr>
        <w:t>خسارت جانی</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یا</w:t>
      </w:r>
      <w:r w:rsidRPr="00703DE2">
        <w:rPr>
          <w:rFonts w:cs="B Nazanin"/>
          <w:b/>
          <w:bCs/>
          <w:rtl/>
        </w:rPr>
        <w:t xml:space="preserve"> </w:t>
      </w:r>
      <w:r w:rsidRPr="00703DE2">
        <w:rPr>
          <w:rFonts w:cs="B Nazanin" w:hint="cs"/>
          <w:b/>
          <w:bCs/>
          <w:rtl/>
        </w:rPr>
        <w:t>مالی</w:t>
      </w:r>
      <w:r w:rsidRPr="00703DE2">
        <w:rPr>
          <w:rFonts w:cs="B Nazanin"/>
          <w:b/>
          <w:bCs/>
          <w:rtl/>
        </w:rPr>
        <w:t xml:space="preserve"> </w:t>
      </w:r>
      <w:r w:rsidRPr="00703DE2">
        <w:rPr>
          <w:rFonts w:cs="B Nazanin" w:hint="cs"/>
          <w:b/>
          <w:bCs/>
          <w:rtl/>
        </w:rPr>
        <w:t>وارد آید،</w:t>
      </w:r>
      <w:r w:rsidRPr="00703DE2">
        <w:rPr>
          <w:rFonts w:cs="B Nazanin"/>
          <w:b/>
          <w:bCs/>
          <w:rtl/>
        </w:rPr>
        <w:t xml:space="preserve"> </w:t>
      </w:r>
      <w:r w:rsidRPr="00703DE2">
        <w:rPr>
          <w:rFonts w:cs="B Nazanin" w:hint="cs"/>
          <w:b/>
          <w:bCs/>
          <w:rtl/>
        </w:rPr>
        <w:t>پیمانکار</w:t>
      </w:r>
      <w:r w:rsidRPr="00703DE2">
        <w:rPr>
          <w:rFonts w:cs="B Nazanin"/>
          <w:b/>
          <w:bCs/>
          <w:rtl/>
        </w:rPr>
        <w:t xml:space="preserve"> </w:t>
      </w:r>
      <w:r w:rsidRPr="00703DE2">
        <w:rPr>
          <w:rFonts w:cs="B Nazanin" w:hint="cs"/>
          <w:b/>
          <w:bCs/>
          <w:rtl/>
        </w:rPr>
        <w:t>مسئول</w:t>
      </w:r>
      <w:r w:rsidRPr="00703DE2">
        <w:rPr>
          <w:rFonts w:cs="B Nazanin"/>
          <w:b/>
          <w:bCs/>
          <w:rtl/>
        </w:rPr>
        <w:t xml:space="preserve"> </w:t>
      </w:r>
      <w:r w:rsidRPr="00703DE2">
        <w:rPr>
          <w:rFonts w:cs="B Nazanin" w:hint="cs"/>
          <w:b/>
          <w:bCs/>
          <w:rtl/>
        </w:rPr>
        <w:t>جبران</w:t>
      </w:r>
      <w:r w:rsidRPr="00703DE2">
        <w:rPr>
          <w:rFonts w:cs="B Nazanin"/>
          <w:b/>
          <w:bCs/>
          <w:rtl/>
        </w:rPr>
        <w:t xml:space="preserve"> </w:t>
      </w:r>
      <w:r w:rsidRPr="00703DE2">
        <w:rPr>
          <w:rFonts w:cs="B Nazanin" w:hint="cs"/>
          <w:b/>
          <w:bCs/>
          <w:rtl/>
        </w:rPr>
        <w:t>آن</w:t>
      </w:r>
      <w:r w:rsidRPr="00703DE2">
        <w:rPr>
          <w:rFonts w:cs="B Nazanin"/>
          <w:b/>
          <w:bCs/>
          <w:rtl/>
        </w:rPr>
        <w:t xml:space="preserve"> </w:t>
      </w:r>
      <w:r w:rsidRPr="00703DE2">
        <w:rPr>
          <w:rFonts w:cs="B Nazanin" w:hint="cs"/>
          <w:b/>
          <w:bCs/>
          <w:rtl/>
        </w:rPr>
        <w:t>خسارت</w:t>
      </w:r>
      <w:r w:rsidRPr="00703DE2">
        <w:rPr>
          <w:rFonts w:cs="B Nazanin"/>
          <w:b/>
          <w:bCs/>
          <w:rtl/>
        </w:rPr>
        <w:t xml:space="preserve"> </w:t>
      </w:r>
      <w:r w:rsidRPr="00703DE2">
        <w:rPr>
          <w:rFonts w:cs="B Nazanin" w:hint="cs"/>
          <w:b/>
          <w:bCs/>
          <w:rtl/>
        </w:rPr>
        <w:t>و پاسخگویی به مراجع ذیصلاح می</w:t>
      </w:r>
      <w:r w:rsidRPr="00703DE2">
        <w:rPr>
          <w:rFonts w:cs="B Nazanin"/>
          <w:b/>
          <w:bCs/>
          <w:rtl/>
        </w:rPr>
        <w:t xml:space="preserve"> </w:t>
      </w:r>
      <w:r w:rsidRPr="00703DE2">
        <w:rPr>
          <w:rFonts w:cs="B Nazanin" w:hint="cs"/>
          <w:b/>
          <w:bCs/>
          <w:rtl/>
        </w:rPr>
        <w:t>باشد</w:t>
      </w:r>
      <w:r w:rsidRPr="00703DE2">
        <w:rPr>
          <w:rFonts w:cs="B Nazanin"/>
          <w:b/>
          <w:bCs/>
          <w:rtl/>
        </w:rPr>
        <w:t>.</w:t>
      </w:r>
    </w:p>
    <w:p w:rsidR="00167780" w:rsidRDefault="00167780" w:rsidP="00167780">
      <w:pPr>
        <w:spacing w:after="0" w:line="240" w:lineRule="auto"/>
        <w:ind w:left="-897" w:right="-851"/>
        <w:jc w:val="both"/>
        <w:rPr>
          <w:rFonts w:cs="B Nazanin"/>
          <w:b/>
          <w:bCs/>
          <w:rtl/>
        </w:rPr>
      </w:pPr>
      <w:r>
        <w:rPr>
          <w:rFonts w:cs="B Nazanin" w:hint="cs"/>
          <w:b/>
          <w:bCs/>
          <w:rtl/>
        </w:rPr>
        <w:t>7-2</w:t>
      </w:r>
      <w:r w:rsidRPr="00703DE2">
        <w:rPr>
          <w:rFonts w:cs="B Nazanin" w:hint="cs"/>
          <w:b/>
          <w:bCs/>
          <w:rtl/>
        </w:rPr>
        <w:t xml:space="preserve">) </w:t>
      </w:r>
      <w:r w:rsidRPr="001F361B">
        <w:rPr>
          <w:rFonts w:cs="B Nazanin" w:hint="cs"/>
          <w:b/>
          <w:bCs/>
          <w:rtl/>
        </w:rPr>
        <w:t>ارائه بیمه</w:t>
      </w:r>
      <w:r w:rsidRPr="001F361B">
        <w:rPr>
          <w:rFonts w:cs="B Nazanin"/>
          <w:b/>
          <w:bCs/>
          <w:rtl/>
        </w:rPr>
        <w:softHyphen/>
      </w:r>
      <w:r w:rsidRPr="001F361B">
        <w:rPr>
          <w:rFonts w:cs="B Nazanin" w:hint="cs"/>
          <w:b/>
          <w:bCs/>
          <w:rtl/>
        </w:rPr>
        <w:t xml:space="preserve">نامه شخص ثالث اجباری معتبر و متناسب با نوع کاربری و ظرفیت و مشخصات خودرو و پوشش های کافی و تعهدات لازم منطبق با قانون بیمه شخص ثالث اجباری مصوب سال 1395 توسط </w:t>
      </w:r>
      <w:r>
        <w:rPr>
          <w:rFonts w:cs="B Nazanin" w:hint="cs"/>
          <w:b/>
          <w:bCs/>
          <w:rtl/>
        </w:rPr>
        <w:t>پیمانکار</w:t>
      </w:r>
      <w:r w:rsidRPr="001F361B">
        <w:rPr>
          <w:rFonts w:cs="B Nazanin" w:hint="cs"/>
          <w:b/>
          <w:bCs/>
          <w:rtl/>
        </w:rPr>
        <w:t xml:space="preserve"> الزامی است. </w:t>
      </w:r>
    </w:p>
    <w:p w:rsidR="00167780" w:rsidRPr="00703DE2" w:rsidRDefault="00167780" w:rsidP="00F55702">
      <w:pPr>
        <w:tabs>
          <w:tab w:val="left" w:pos="238"/>
        </w:tabs>
        <w:spacing w:after="0" w:line="240" w:lineRule="auto"/>
        <w:ind w:left="-897" w:right="-851"/>
        <w:jc w:val="both"/>
        <w:rPr>
          <w:rFonts w:cs="B Nazanin"/>
          <w:b/>
          <w:bCs/>
          <w:rtl/>
        </w:rPr>
      </w:pPr>
      <w:r w:rsidRPr="00703DE2">
        <w:rPr>
          <w:rFonts w:cs="B Nazanin" w:hint="cs"/>
          <w:b/>
          <w:bCs/>
          <w:rtl/>
        </w:rPr>
        <w:t>تبصره : پیگیری صدور بیمه نامه شخص ثالث خودرو</w:t>
      </w:r>
      <w:r>
        <w:rPr>
          <w:rFonts w:cs="B Nazanin" w:hint="cs"/>
          <w:b/>
          <w:bCs/>
          <w:rtl/>
        </w:rPr>
        <w:t xml:space="preserve"> ،</w:t>
      </w:r>
      <w:r w:rsidRPr="00703DE2">
        <w:rPr>
          <w:rFonts w:cs="B Nazanin" w:hint="cs"/>
          <w:b/>
          <w:bCs/>
          <w:rtl/>
        </w:rPr>
        <w:t xml:space="preserve"> </w:t>
      </w:r>
      <w:r w:rsidR="00F55702">
        <w:rPr>
          <w:rFonts w:cs="B Nazanin" w:hint="cs"/>
          <w:b/>
          <w:bCs/>
          <w:rtl/>
        </w:rPr>
        <w:t>ده</w:t>
      </w:r>
      <w:r w:rsidRPr="00703DE2">
        <w:rPr>
          <w:rFonts w:cs="B Nazanin" w:hint="cs"/>
          <w:b/>
          <w:bCs/>
          <w:rtl/>
        </w:rPr>
        <w:t xml:space="preserve"> روز قبل از سر رسید بیمه نامه </w:t>
      </w:r>
      <w:r>
        <w:rPr>
          <w:rFonts w:cs="B Nazanin" w:hint="cs"/>
          <w:b/>
          <w:bCs/>
          <w:rtl/>
        </w:rPr>
        <w:t>توسط پیمانکار الزامی است</w:t>
      </w:r>
      <w:r w:rsidRPr="00703DE2">
        <w:rPr>
          <w:rFonts w:cs="B Nazanin" w:hint="cs"/>
          <w:b/>
          <w:bCs/>
          <w:rtl/>
        </w:rPr>
        <w:t>.</w:t>
      </w:r>
    </w:p>
    <w:p w:rsidR="00167780" w:rsidRPr="00703DE2" w:rsidRDefault="00167780" w:rsidP="00167780">
      <w:pPr>
        <w:spacing w:after="0" w:line="240" w:lineRule="auto"/>
        <w:ind w:left="-897" w:right="-851"/>
        <w:jc w:val="both"/>
        <w:rPr>
          <w:rFonts w:cs="B Nazanin"/>
          <w:b/>
          <w:bCs/>
          <w:rtl/>
        </w:rPr>
      </w:pPr>
      <w:r>
        <w:rPr>
          <w:rFonts w:cs="B Nazanin" w:hint="cs"/>
          <w:b/>
          <w:bCs/>
          <w:rtl/>
        </w:rPr>
        <w:t>7-3</w:t>
      </w:r>
      <w:r w:rsidRPr="00703DE2">
        <w:rPr>
          <w:rFonts w:cs="B Nazanin" w:hint="cs"/>
          <w:b/>
          <w:bCs/>
          <w:rtl/>
        </w:rPr>
        <w:t>) پیمانکار جهت اجرای موضوع قرارداد موظف به رعایت نکات به شرح ذیل می باشد:</w:t>
      </w:r>
    </w:p>
    <w:p w:rsidR="00167780" w:rsidRPr="00703DE2" w:rsidRDefault="00167780" w:rsidP="00167780">
      <w:pPr>
        <w:spacing w:after="0" w:line="240" w:lineRule="auto"/>
        <w:ind w:left="-897" w:right="-851"/>
        <w:jc w:val="both"/>
        <w:rPr>
          <w:rFonts w:cs="B Nazanin"/>
          <w:b/>
          <w:bCs/>
          <w:rtl/>
        </w:rPr>
      </w:pPr>
      <w:r>
        <w:rPr>
          <w:rFonts w:cs="B Nazanin" w:hint="cs"/>
          <w:b/>
          <w:bCs/>
          <w:rtl/>
        </w:rPr>
        <w:t>الف</w:t>
      </w:r>
      <w:r w:rsidRPr="00703DE2">
        <w:rPr>
          <w:rFonts w:cs="B Nazanin"/>
          <w:b/>
          <w:bCs/>
          <w:rtl/>
        </w:rPr>
        <w:t xml:space="preserve">) </w:t>
      </w:r>
      <w:r w:rsidRPr="00703DE2">
        <w:rPr>
          <w:rFonts w:cs="B Nazanin" w:hint="cs"/>
          <w:b/>
          <w:bCs/>
          <w:rtl/>
        </w:rPr>
        <w:t>اخذ و ارائه کارت</w:t>
      </w:r>
      <w:r w:rsidRPr="00703DE2">
        <w:rPr>
          <w:rFonts w:cs="B Nazanin"/>
          <w:b/>
          <w:bCs/>
          <w:rtl/>
        </w:rPr>
        <w:t xml:space="preserve"> </w:t>
      </w:r>
      <w:r w:rsidRPr="00703DE2">
        <w:rPr>
          <w:rFonts w:cs="B Nazanin" w:hint="cs"/>
          <w:b/>
          <w:bCs/>
          <w:rtl/>
        </w:rPr>
        <w:t>معاینه</w:t>
      </w:r>
      <w:r w:rsidRPr="00703DE2">
        <w:rPr>
          <w:rFonts w:cs="B Nazanin"/>
          <w:b/>
          <w:bCs/>
          <w:rtl/>
        </w:rPr>
        <w:t xml:space="preserve"> </w:t>
      </w:r>
      <w:r w:rsidRPr="00703DE2">
        <w:rPr>
          <w:rFonts w:cs="B Nazanin" w:hint="cs"/>
          <w:b/>
          <w:bCs/>
          <w:rtl/>
        </w:rPr>
        <w:t>فنی معتبر</w:t>
      </w:r>
    </w:p>
    <w:p w:rsidR="00167780" w:rsidRPr="00703DE2" w:rsidRDefault="00167780" w:rsidP="00167780">
      <w:pPr>
        <w:spacing w:after="0" w:line="240" w:lineRule="auto"/>
        <w:ind w:left="-897" w:right="-851"/>
        <w:jc w:val="both"/>
        <w:rPr>
          <w:rFonts w:cs="B Nazanin"/>
          <w:b/>
          <w:bCs/>
          <w:rtl/>
        </w:rPr>
      </w:pPr>
      <w:r>
        <w:rPr>
          <w:rFonts w:cs="B Nazanin" w:hint="cs"/>
          <w:b/>
          <w:bCs/>
          <w:rtl/>
        </w:rPr>
        <w:t>ب</w:t>
      </w:r>
      <w:r w:rsidRPr="00703DE2">
        <w:rPr>
          <w:rFonts w:cs="B Nazanin"/>
          <w:b/>
          <w:bCs/>
          <w:rtl/>
        </w:rPr>
        <w:t xml:space="preserve">) </w:t>
      </w:r>
      <w:r w:rsidRPr="00703DE2">
        <w:rPr>
          <w:rFonts w:cs="B Nazanin" w:hint="cs"/>
          <w:b/>
          <w:bCs/>
          <w:rtl/>
        </w:rPr>
        <w:t>مجهز</w:t>
      </w:r>
      <w:r w:rsidRPr="00703DE2">
        <w:rPr>
          <w:rFonts w:cs="B Nazanin"/>
          <w:b/>
          <w:bCs/>
          <w:rtl/>
        </w:rPr>
        <w:t xml:space="preserve"> </w:t>
      </w:r>
      <w:r w:rsidRPr="00703DE2">
        <w:rPr>
          <w:rFonts w:cs="B Nazanin" w:hint="cs"/>
          <w:b/>
          <w:bCs/>
          <w:rtl/>
        </w:rPr>
        <w:t>بودن</w:t>
      </w:r>
      <w:r w:rsidRPr="00703DE2">
        <w:rPr>
          <w:rFonts w:cs="B Nazanin"/>
          <w:b/>
          <w:bCs/>
          <w:rtl/>
        </w:rPr>
        <w:t xml:space="preserve"> </w:t>
      </w:r>
      <w:r w:rsidRPr="00703DE2">
        <w:rPr>
          <w:rFonts w:cs="B Nazanin" w:hint="cs"/>
          <w:b/>
          <w:bCs/>
          <w:rtl/>
        </w:rPr>
        <w:t>به تجهیزات ایمنی اعم از</w:t>
      </w:r>
      <w:r w:rsidRPr="00703DE2">
        <w:rPr>
          <w:rFonts w:cs="B Nazanin"/>
          <w:b/>
          <w:bCs/>
          <w:rtl/>
        </w:rPr>
        <w:t xml:space="preserve"> </w:t>
      </w:r>
      <w:r w:rsidRPr="00703DE2">
        <w:rPr>
          <w:rFonts w:cs="B Nazanin" w:hint="cs"/>
          <w:b/>
          <w:bCs/>
          <w:rtl/>
        </w:rPr>
        <w:t>زنجیر</w:t>
      </w:r>
      <w:r w:rsidRPr="00703DE2">
        <w:rPr>
          <w:rFonts w:cs="B Nazanin"/>
          <w:b/>
          <w:bCs/>
          <w:rtl/>
        </w:rPr>
        <w:t xml:space="preserve"> </w:t>
      </w:r>
      <w:r w:rsidRPr="00703DE2">
        <w:rPr>
          <w:rFonts w:cs="B Nazanin" w:hint="cs"/>
          <w:b/>
          <w:bCs/>
          <w:rtl/>
        </w:rPr>
        <w:t>چرخ، کپسول</w:t>
      </w:r>
      <w:r w:rsidRPr="00703DE2">
        <w:rPr>
          <w:rFonts w:cs="B Nazanin"/>
          <w:b/>
          <w:bCs/>
          <w:rtl/>
        </w:rPr>
        <w:t xml:space="preserve"> </w:t>
      </w:r>
      <w:r w:rsidRPr="00703DE2">
        <w:rPr>
          <w:rFonts w:cs="B Nazanin" w:hint="cs"/>
          <w:b/>
          <w:bCs/>
          <w:rtl/>
        </w:rPr>
        <w:t>آتش</w:t>
      </w:r>
      <w:r w:rsidRPr="00703DE2">
        <w:rPr>
          <w:rFonts w:cs="B Nazanin"/>
          <w:b/>
          <w:bCs/>
          <w:rtl/>
        </w:rPr>
        <w:t xml:space="preserve"> </w:t>
      </w:r>
      <w:r w:rsidRPr="00703DE2">
        <w:rPr>
          <w:rFonts w:cs="B Nazanin" w:hint="cs"/>
          <w:b/>
          <w:bCs/>
          <w:rtl/>
        </w:rPr>
        <w:t>نشانی استاندارد و...</w:t>
      </w:r>
    </w:p>
    <w:p w:rsidR="00167780" w:rsidRPr="00703DE2" w:rsidRDefault="00167780" w:rsidP="00167780">
      <w:pPr>
        <w:spacing w:after="0" w:line="240" w:lineRule="auto"/>
        <w:ind w:left="-897" w:right="-851"/>
        <w:jc w:val="both"/>
        <w:rPr>
          <w:rFonts w:cs="B Nazanin"/>
          <w:b/>
          <w:bCs/>
          <w:rtl/>
        </w:rPr>
      </w:pPr>
      <w:r>
        <w:rPr>
          <w:rFonts w:cs="B Nazanin" w:hint="cs"/>
          <w:b/>
          <w:bCs/>
          <w:rtl/>
        </w:rPr>
        <w:t>ج</w:t>
      </w:r>
      <w:r w:rsidRPr="00703DE2">
        <w:rPr>
          <w:rFonts w:cs="B Nazanin"/>
          <w:b/>
          <w:bCs/>
          <w:rtl/>
        </w:rPr>
        <w:t xml:space="preserve">) </w:t>
      </w:r>
      <w:r w:rsidRPr="00703DE2">
        <w:rPr>
          <w:rFonts w:cs="B Nazanin" w:hint="cs"/>
          <w:b/>
          <w:bCs/>
          <w:rtl/>
        </w:rPr>
        <w:t>سالم</w:t>
      </w:r>
      <w:r w:rsidRPr="00703DE2">
        <w:rPr>
          <w:rFonts w:cs="B Nazanin"/>
          <w:b/>
          <w:bCs/>
          <w:rtl/>
        </w:rPr>
        <w:t xml:space="preserve"> </w:t>
      </w:r>
      <w:r w:rsidRPr="00703DE2">
        <w:rPr>
          <w:rFonts w:cs="B Nazanin" w:hint="cs"/>
          <w:b/>
          <w:bCs/>
          <w:rtl/>
        </w:rPr>
        <w:t>بودن</w:t>
      </w:r>
      <w:r w:rsidRPr="00703DE2">
        <w:rPr>
          <w:rFonts w:cs="B Nazanin"/>
          <w:b/>
          <w:bCs/>
          <w:rtl/>
        </w:rPr>
        <w:t xml:space="preserve"> </w:t>
      </w:r>
      <w:r w:rsidRPr="00703DE2">
        <w:rPr>
          <w:rFonts w:cs="B Nazanin" w:hint="cs"/>
          <w:b/>
          <w:bCs/>
          <w:rtl/>
        </w:rPr>
        <w:t>چراغ</w:t>
      </w:r>
      <w:r w:rsidRPr="00703DE2">
        <w:rPr>
          <w:rFonts w:cs="B Nazanin"/>
          <w:b/>
          <w:bCs/>
          <w:rtl/>
        </w:rPr>
        <w:t xml:space="preserve"> </w:t>
      </w:r>
      <w:r w:rsidRPr="00703DE2">
        <w:rPr>
          <w:rFonts w:cs="B Nazanin" w:hint="cs"/>
          <w:b/>
          <w:bCs/>
          <w:rtl/>
        </w:rPr>
        <w:t>های</w:t>
      </w:r>
      <w:r w:rsidRPr="00703DE2">
        <w:rPr>
          <w:rFonts w:cs="B Nazanin"/>
          <w:b/>
          <w:bCs/>
          <w:rtl/>
        </w:rPr>
        <w:t xml:space="preserve"> </w:t>
      </w:r>
      <w:r w:rsidRPr="00703DE2">
        <w:rPr>
          <w:rFonts w:cs="B Nazanin" w:hint="cs"/>
          <w:b/>
          <w:bCs/>
          <w:rtl/>
        </w:rPr>
        <w:t>خودرو</w:t>
      </w:r>
    </w:p>
    <w:p w:rsidR="00167780" w:rsidRPr="00703DE2" w:rsidRDefault="00167780" w:rsidP="00167780">
      <w:pPr>
        <w:spacing w:after="0" w:line="240" w:lineRule="auto"/>
        <w:ind w:left="-897" w:right="-851"/>
        <w:jc w:val="both"/>
        <w:rPr>
          <w:rFonts w:cs="B Nazanin"/>
          <w:b/>
          <w:bCs/>
          <w:rtl/>
        </w:rPr>
      </w:pPr>
      <w:r>
        <w:rPr>
          <w:rFonts w:cs="B Nazanin" w:hint="cs"/>
          <w:b/>
          <w:bCs/>
          <w:rtl/>
        </w:rPr>
        <w:lastRenderedPageBreak/>
        <w:t>د</w:t>
      </w:r>
      <w:r w:rsidRPr="00703DE2">
        <w:rPr>
          <w:rFonts w:cs="B Nazanin"/>
          <w:b/>
          <w:bCs/>
          <w:rtl/>
        </w:rPr>
        <w:t xml:space="preserve">) </w:t>
      </w:r>
      <w:r w:rsidRPr="00703DE2">
        <w:rPr>
          <w:rFonts w:cs="B Nazanin" w:hint="cs"/>
          <w:b/>
          <w:bCs/>
          <w:rtl/>
        </w:rPr>
        <w:t>رعایت آراستگی ظاهری بدنه خودرو (تصادفی</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بتونه</w:t>
      </w:r>
      <w:r w:rsidRPr="00703DE2">
        <w:rPr>
          <w:rFonts w:cs="B Nazanin"/>
          <w:b/>
          <w:bCs/>
          <w:rtl/>
        </w:rPr>
        <w:t xml:space="preserve"> </w:t>
      </w:r>
      <w:r w:rsidRPr="00703DE2">
        <w:rPr>
          <w:rFonts w:cs="B Nazanin" w:hint="cs"/>
          <w:b/>
          <w:bCs/>
          <w:rtl/>
        </w:rPr>
        <w:t>شده</w:t>
      </w:r>
      <w:r w:rsidRPr="00703DE2">
        <w:rPr>
          <w:rFonts w:cs="B Nazanin"/>
          <w:b/>
          <w:bCs/>
          <w:rtl/>
        </w:rPr>
        <w:t xml:space="preserve"> </w:t>
      </w:r>
      <w:r w:rsidRPr="00703DE2">
        <w:rPr>
          <w:rFonts w:cs="B Nazanin" w:hint="cs"/>
          <w:b/>
          <w:bCs/>
          <w:rtl/>
        </w:rPr>
        <w:t>نباشند)</w:t>
      </w:r>
      <w:r w:rsidRPr="00703DE2">
        <w:rPr>
          <w:rFonts w:cs="B Nazanin"/>
          <w:b/>
          <w:bCs/>
          <w:rtl/>
        </w:rPr>
        <w:t xml:space="preserve"> </w:t>
      </w:r>
    </w:p>
    <w:p w:rsidR="00167780" w:rsidRPr="00703DE2" w:rsidRDefault="00167780" w:rsidP="00167780">
      <w:pPr>
        <w:spacing w:after="0" w:line="240" w:lineRule="auto"/>
        <w:ind w:left="-897" w:right="-851"/>
        <w:jc w:val="both"/>
        <w:rPr>
          <w:rFonts w:cs="B Nazanin"/>
          <w:b/>
          <w:bCs/>
          <w:rtl/>
        </w:rPr>
      </w:pPr>
      <w:r>
        <w:rPr>
          <w:rFonts w:cs="B Nazanin" w:hint="cs"/>
          <w:b/>
          <w:bCs/>
          <w:rtl/>
        </w:rPr>
        <w:t>ه</w:t>
      </w:r>
      <w:r w:rsidRPr="00703DE2">
        <w:rPr>
          <w:rFonts w:cs="B Nazanin"/>
          <w:b/>
          <w:bCs/>
          <w:rtl/>
        </w:rPr>
        <w:t xml:space="preserve">) </w:t>
      </w:r>
      <w:r w:rsidRPr="00703DE2">
        <w:rPr>
          <w:rFonts w:cs="B Nazanin" w:hint="cs"/>
          <w:b/>
          <w:bCs/>
          <w:rtl/>
        </w:rPr>
        <w:t>سیستم</w:t>
      </w:r>
      <w:r w:rsidRPr="00703DE2">
        <w:rPr>
          <w:rFonts w:cs="B Nazanin"/>
          <w:b/>
          <w:bCs/>
          <w:rtl/>
        </w:rPr>
        <w:t xml:space="preserve"> </w:t>
      </w:r>
      <w:r w:rsidRPr="00703DE2">
        <w:rPr>
          <w:rFonts w:cs="B Nazanin" w:hint="cs"/>
          <w:b/>
          <w:bCs/>
          <w:rtl/>
        </w:rPr>
        <w:t>گرمایشی</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خنک</w:t>
      </w:r>
      <w:r w:rsidRPr="00703DE2">
        <w:rPr>
          <w:rFonts w:cs="B Nazanin"/>
          <w:b/>
          <w:bCs/>
          <w:rtl/>
        </w:rPr>
        <w:t xml:space="preserve"> </w:t>
      </w:r>
      <w:r w:rsidRPr="00703DE2">
        <w:rPr>
          <w:rFonts w:cs="B Nazanin" w:hint="cs"/>
          <w:b/>
          <w:bCs/>
          <w:rtl/>
        </w:rPr>
        <w:t>کننده</w:t>
      </w:r>
      <w:r w:rsidRPr="00703DE2">
        <w:rPr>
          <w:rFonts w:cs="B Nazanin"/>
          <w:b/>
          <w:bCs/>
          <w:rtl/>
        </w:rPr>
        <w:t xml:space="preserve"> </w:t>
      </w:r>
      <w:r w:rsidRPr="00703DE2">
        <w:rPr>
          <w:rFonts w:cs="B Nazanin" w:hint="cs"/>
          <w:b/>
          <w:bCs/>
          <w:rtl/>
        </w:rPr>
        <w:t>استاندارد</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سالم</w:t>
      </w:r>
      <w:r w:rsidRPr="00703DE2">
        <w:rPr>
          <w:rFonts w:cs="B Nazanin"/>
          <w:b/>
          <w:bCs/>
          <w:rtl/>
        </w:rPr>
        <w:t xml:space="preserve">. </w:t>
      </w:r>
    </w:p>
    <w:p w:rsidR="00167780" w:rsidRDefault="00167780" w:rsidP="00167780">
      <w:pPr>
        <w:tabs>
          <w:tab w:val="left" w:pos="238"/>
        </w:tabs>
        <w:spacing w:after="0" w:line="240" w:lineRule="auto"/>
        <w:ind w:left="-897" w:right="-851"/>
        <w:jc w:val="both"/>
        <w:rPr>
          <w:rFonts w:cs="B Nazanin"/>
          <w:b/>
          <w:bCs/>
          <w:rtl/>
        </w:rPr>
      </w:pPr>
      <w:r w:rsidRPr="00703DE2">
        <w:rPr>
          <w:rFonts w:cs="B Nazanin" w:hint="cs"/>
          <w:b/>
          <w:bCs/>
          <w:rtl/>
        </w:rPr>
        <w:t>ح ) رعایت حداکثر تعداد سرنشین مطابق ظرفیت مندرج در کارت شناسایی خودرو</w:t>
      </w:r>
      <w:r>
        <w:rPr>
          <w:rFonts w:cs="B Nazanin" w:hint="cs"/>
          <w:b/>
          <w:bCs/>
          <w:rtl/>
        </w:rPr>
        <w:t>ی پیمانکار</w:t>
      </w:r>
      <w:r w:rsidRPr="00703DE2">
        <w:rPr>
          <w:rFonts w:cs="B Nazanin" w:hint="cs"/>
          <w:b/>
          <w:bCs/>
          <w:rtl/>
        </w:rPr>
        <w:t xml:space="preserve"> و بیمه</w:t>
      </w:r>
      <w:r w:rsidRPr="00703DE2">
        <w:rPr>
          <w:rFonts w:cs="B Nazanin"/>
          <w:b/>
          <w:bCs/>
          <w:rtl/>
        </w:rPr>
        <w:softHyphen/>
      </w:r>
      <w:r w:rsidRPr="00703DE2">
        <w:rPr>
          <w:rFonts w:cs="B Nazanin" w:hint="cs"/>
          <w:b/>
          <w:bCs/>
          <w:rtl/>
        </w:rPr>
        <w:t>نامه خریداری شده الزامی است.</w:t>
      </w:r>
    </w:p>
    <w:p w:rsidR="00167780" w:rsidRPr="002C4150" w:rsidRDefault="00167780" w:rsidP="00F55702">
      <w:pPr>
        <w:spacing w:after="0" w:line="240" w:lineRule="auto"/>
        <w:ind w:left="-897" w:right="-851"/>
        <w:jc w:val="lowKashida"/>
        <w:rPr>
          <w:rFonts w:cs="B Nazanin"/>
          <w:b/>
          <w:bCs/>
          <w:color w:val="000000"/>
          <w:rtl/>
        </w:rPr>
      </w:pPr>
      <w:r w:rsidRPr="002C4150">
        <w:rPr>
          <w:rFonts w:cs="B Nazanin" w:hint="cs"/>
          <w:b/>
          <w:bCs/>
          <w:color w:val="000000"/>
          <w:rtl/>
        </w:rPr>
        <w:t xml:space="preserve">تبصره </w:t>
      </w:r>
      <w:r>
        <w:rPr>
          <w:rFonts w:cs="B Nazanin" w:hint="cs"/>
          <w:b/>
          <w:bCs/>
          <w:color w:val="000000"/>
          <w:rtl/>
        </w:rPr>
        <w:t>1</w:t>
      </w:r>
      <w:r w:rsidRPr="002C4150">
        <w:rPr>
          <w:rFonts w:cs="B Nazanin" w:hint="cs"/>
          <w:b/>
          <w:bCs/>
          <w:color w:val="000000"/>
          <w:rtl/>
        </w:rPr>
        <w:t xml:space="preserve"> : پیمانکار موظف است صرفاً از مینی بوس</w:t>
      </w:r>
      <w:r>
        <w:rPr>
          <w:rFonts w:cs="B Nazanin" w:hint="cs"/>
          <w:b/>
          <w:bCs/>
          <w:color w:val="000000"/>
          <w:rtl/>
        </w:rPr>
        <w:t>/ اتوبوسی</w:t>
      </w:r>
      <w:r w:rsidRPr="002C4150">
        <w:rPr>
          <w:rFonts w:cs="B Nazanin" w:hint="cs"/>
          <w:b/>
          <w:bCs/>
          <w:color w:val="000000"/>
          <w:rtl/>
        </w:rPr>
        <w:t xml:space="preserve">  که دارای حداقل </w:t>
      </w:r>
      <w:r w:rsidRPr="00542F66">
        <w:rPr>
          <w:rFonts w:cs="B Nazanin" w:hint="cs"/>
          <w:b/>
          <w:bCs/>
          <w:color w:val="000000"/>
          <w:highlight w:val="yellow"/>
          <w:rtl/>
        </w:rPr>
        <w:t>-</w:t>
      </w:r>
      <w:r w:rsidRPr="002C4150">
        <w:rPr>
          <w:rFonts w:cs="B Nazanin" w:hint="cs"/>
          <w:b/>
          <w:bCs/>
          <w:color w:val="000000"/>
          <w:rtl/>
        </w:rPr>
        <w:t xml:space="preserve"> صندلی مسافر و مورد تایید کارفرما باشند ، استفاده نماید. در صورت عدم رعایت ، پیمانکار مشمول جریمه می گردد و باید هزینه تاکسی </w:t>
      </w:r>
      <w:r>
        <w:rPr>
          <w:rFonts w:cs="B Nazanin" w:hint="cs"/>
          <w:b/>
          <w:bCs/>
          <w:color w:val="000000"/>
          <w:rtl/>
        </w:rPr>
        <w:t>سرویس را به جهت کمبود صندلی به کارفرما</w:t>
      </w:r>
      <w:r w:rsidRPr="002C4150">
        <w:rPr>
          <w:rFonts w:cs="B Nazanin" w:hint="cs"/>
          <w:b/>
          <w:bCs/>
          <w:color w:val="000000"/>
          <w:rtl/>
        </w:rPr>
        <w:t xml:space="preserve"> پرداخت نماید.</w:t>
      </w:r>
    </w:p>
    <w:p w:rsidR="00167780" w:rsidRPr="002C4150" w:rsidRDefault="00167780" w:rsidP="00167780">
      <w:pPr>
        <w:spacing w:after="0" w:line="240" w:lineRule="auto"/>
        <w:ind w:left="-897" w:right="-851"/>
        <w:jc w:val="lowKashida"/>
        <w:rPr>
          <w:rFonts w:cs="B Nazanin"/>
          <w:b/>
          <w:bCs/>
          <w:color w:val="000000"/>
          <w:rtl/>
        </w:rPr>
      </w:pPr>
      <w:r>
        <w:rPr>
          <w:rFonts w:cs="B Nazanin" w:hint="cs"/>
          <w:b/>
          <w:bCs/>
          <w:color w:val="000000"/>
          <w:rtl/>
        </w:rPr>
        <w:t>تبصره 2</w:t>
      </w:r>
      <w:r w:rsidRPr="002C4150">
        <w:rPr>
          <w:rFonts w:cs="B Nazanin" w:hint="cs"/>
          <w:b/>
          <w:bCs/>
          <w:color w:val="000000"/>
          <w:rtl/>
        </w:rPr>
        <w:t xml:space="preserve"> : از ابتدای </w:t>
      </w:r>
      <w:r w:rsidRPr="002C4150">
        <w:rPr>
          <w:rFonts w:cs="B Nazanin" w:hint="cs"/>
          <w:b/>
          <w:bCs/>
          <w:color w:val="000000"/>
          <w:u w:val="single"/>
          <w:rtl/>
        </w:rPr>
        <w:t>اردیبهشت هرسال</w:t>
      </w:r>
      <w:r w:rsidRPr="002C4150">
        <w:rPr>
          <w:rFonts w:cs="B Nazanin" w:hint="cs"/>
          <w:b/>
          <w:bCs/>
          <w:color w:val="000000"/>
          <w:rtl/>
        </w:rPr>
        <w:t xml:space="preserve"> لغایت </w:t>
      </w:r>
      <w:r w:rsidRPr="002C4150">
        <w:rPr>
          <w:rFonts w:cs="B Nazanin" w:hint="cs"/>
          <w:b/>
          <w:bCs/>
          <w:color w:val="000000"/>
          <w:u w:val="single"/>
          <w:rtl/>
        </w:rPr>
        <w:t>پایان شهریور همان سال</w:t>
      </w:r>
      <w:r w:rsidRPr="002C4150">
        <w:rPr>
          <w:rFonts w:cs="B Nazanin" w:hint="cs"/>
          <w:b/>
          <w:bCs/>
          <w:color w:val="000000"/>
          <w:rtl/>
        </w:rPr>
        <w:t xml:space="preserve"> ، خودرو موظف به روشن نمودن </w:t>
      </w:r>
      <w:r>
        <w:rPr>
          <w:rFonts w:cs="B Nazanin" w:hint="cs"/>
          <w:b/>
          <w:bCs/>
          <w:color w:val="000000"/>
          <w:rtl/>
        </w:rPr>
        <w:t>کولر</w:t>
      </w:r>
      <w:r w:rsidRPr="002C4150">
        <w:rPr>
          <w:rFonts w:cs="B Nazanin" w:hint="cs"/>
          <w:b/>
          <w:bCs/>
          <w:color w:val="000000"/>
          <w:rtl/>
        </w:rPr>
        <w:t xml:space="preserve"> از 10 دقیقه قبل از زمان حرکت تا زمان رسیدن به آخرین ایستگاه می باشند.  </w:t>
      </w:r>
    </w:p>
    <w:p w:rsidR="00167780" w:rsidRDefault="00167780" w:rsidP="00167780">
      <w:pPr>
        <w:spacing w:after="0" w:line="240" w:lineRule="auto"/>
        <w:ind w:left="-897" w:right="-851"/>
        <w:jc w:val="lowKashida"/>
        <w:rPr>
          <w:rFonts w:cs="B Nazanin"/>
          <w:b/>
          <w:bCs/>
          <w:rtl/>
        </w:rPr>
      </w:pPr>
      <w:r>
        <w:rPr>
          <w:rFonts w:cs="B Nazanin" w:hint="cs"/>
          <w:b/>
          <w:bCs/>
          <w:rtl/>
        </w:rPr>
        <w:t>7-4</w:t>
      </w:r>
      <w:r w:rsidRPr="00703DE2">
        <w:rPr>
          <w:rFonts w:cs="B Nazanin" w:hint="cs"/>
          <w:b/>
          <w:bCs/>
          <w:rtl/>
        </w:rPr>
        <w:t>) در</w:t>
      </w:r>
      <w:r w:rsidRPr="00703DE2">
        <w:rPr>
          <w:rFonts w:cs="B Nazanin"/>
          <w:b/>
          <w:bCs/>
          <w:rtl/>
        </w:rPr>
        <w:t xml:space="preserve"> </w:t>
      </w:r>
      <w:r w:rsidRPr="00703DE2">
        <w:rPr>
          <w:rFonts w:cs="B Nazanin" w:hint="cs"/>
          <w:b/>
          <w:bCs/>
          <w:rtl/>
        </w:rPr>
        <w:t>صورت</w:t>
      </w:r>
      <w:r w:rsidRPr="00703DE2">
        <w:rPr>
          <w:rFonts w:cs="B Nazanin"/>
          <w:b/>
          <w:bCs/>
          <w:rtl/>
        </w:rPr>
        <w:t xml:space="preserve"> </w:t>
      </w:r>
      <w:r w:rsidRPr="00703DE2">
        <w:rPr>
          <w:rFonts w:cs="B Nazanin" w:hint="cs"/>
          <w:b/>
          <w:bCs/>
          <w:rtl/>
        </w:rPr>
        <w:t>بروز</w:t>
      </w:r>
      <w:r w:rsidRPr="00703DE2">
        <w:rPr>
          <w:rFonts w:cs="B Nazanin"/>
          <w:b/>
          <w:bCs/>
          <w:rtl/>
        </w:rPr>
        <w:t xml:space="preserve"> </w:t>
      </w:r>
      <w:r w:rsidRPr="00703DE2">
        <w:rPr>
          <w:rFonts w:cs="B Nazanin" w:hint="cs"/>
          <w:b/>
          <w:bCs/>
          <w:rtl/>
        </w:rPr>
        <w:t>نقص</w:t>
      </w:r>
      <w:r w:rsidRPr="00703DE2">
        <w:rPr>
          <w:rFonts w:cs="B Nazanin"/>
          <w:b/>
          <w:bCs/>
          <w:rtl/>
        </w:rPr>
        <w:t xml:space="preserve"> </w:t>
      </w:r>
      <w:r w:rsidRPr="00703DE2">
        <w:rPr>
          <w:rFonts w:cs="B Nazanin" w:hint="cs"/>
          <w:b/>
          <w:bCs/>
          <w:rtl/>
        </w:rPr>
        <w:t>فنی</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خرابی،</w:t>
      </w:r>
      <w:r w:rsidRPr="00703DE2">
        <w:rPr>
          <w:rFonts w:cs="B Nazanin"/>
          <w:b/>
          <w:bCs/>
          <w:rtl/>
        </w:rPr>
        <w:t xml:space="preserve"> </w:t>
      </w:r>
      <w:r w:rsidRPr="00703DE2">
        <w:rPr>
          <w:rFonts w:cs="B Nazanin" w:hint="cs"/>
          <w:b/>
          <w:bCs/>
          <w:rtl/>
        </w:rPr>
        <w:t>تصادف</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یا</w:t>
      </w:r>
      <w:r w:rsidRPr="00703DE2">
        <w:rPr>
          <w:rFonts w:cs="B Nazanin"/>
          <w:b/>
          <w:bCs/>
          <w:rtl/>
        </w:rPr>
        <w:t xml:space="preserve"> </w:t>
      </w:r>
      <w:r w:rsidRPr="00703DE2">
        <w:rPr>
          <w:rFonts w:cs="B Nazanin" w:hint="cs"/>
          <w:b/>
          <w:bCs/>
          <w:rtl/>
        </w:rPr>
        <w:t>مواردی</w:t>
      </w:r>
      <w:r w:rsidRPr="00703DE2">
        <w:rPr>
          <w:rFonts w:cs="B Nazanin"/>
          <w:b/>
          <w:bCs/>
          <w:rtl/>
        </w:rPr>
        <w:t xml:space="preserve"> </w:t>
      </w:r>
      <w:r w:rsidRPr="00703DE2">
        <w:rPr>
          <w:rFonts w:cs="B Nazanin" w:hint="cs"/>
          <w:b/>
          <w:bCs/>
          <w:rtl/>
        </w:rPr>
        <w:t>از</w:t>
      </w:r>
      <w:r w:rsidRPr="00703DE2">
        <w:rPr>
          <w:rFonts w:cs="B Nazanin"/>
          <w:b/>
          <w:bCs/>
          <w:rtl/>
        </w:rPr>
        <w:t xml:space="preserve"> </w:t>
      </w:r>
      <w:r w:rsidRPr="00703DE2">
        <w:rPr>
          <w:rFonts w:cs="B Nazanin" w:hint="cs"/>
          <w:b/>
          <w:bCs/>
          <w:rtl/>
        </w:rPr>
        <w:t>این</w:t>
      </w:r>
      <w:r w:rsidRPr="00703DE2">
        <w:rPr>
          <w:rFonts w:cs="B Nazanin"/>
          <w:b/>
          <w:bCs/>
          <w:rtl/>
        </w:rPr>
        <w:t xml:space="preserve"> </w:t>
      </w:r>
      <w:r w:rsidRPr="00703DE2">
        <w:rPr>
          <w:rFonts w:cs="B Nazanin" w:hint="cs"/>
          <w:b/>
          <w:bCs/>
          <w:rtl/>
        </w:rPr>
        <w:t>قبیل،</w:t>
      </w:r>
      <w:r w:rsidRPr="00703DE2">
        <w:rPr>
          <w:rFonts w:cs="B Nazanin"/>
          <w:b/>
          <w:bCs/>
          <w:rtl/>
        </w:rPr>
        <w:t xml:space="preserve"> پ</w:t>
      </w:r>
      <w:r w:rsidRPr="00703DE2">
        <w:rPr>
          <w:rFonts w:cs="B Nazanin" w:hint="cs"/>
          <w:b/>
          <w:bCs/>
          <w:rtl/>
        </w:rPr>
        <w:t>ی</w:t>
      </w:r>
      <w:r w:rsidRPr="00703DE2">
        <w:rPr>
          <w:rFonts w:cs="B Nazanin" w:hint="eastAsia"/>
          <w:b/>
          <w:bCs/>
          <w:rtl/>
        </w:rPr>
        <w:t>مانکار</w:t>
      </w:r>
      <w:r w:rsidRPr="00703DE2">
        <w:rPr>
          <w:rFonts w:cs="B Nazanin"/>
          <w:b/>
          <w:bCs/>
          <w:rtl/>
        </w:rPr>
        <w:t xml:space="preserve"> </w:t>
      </w:r>
      <w:r w:rsidRPr="00703DE2">
        <w:rPr>
          <w:rFonts w:cs="B Nazanin" w:hint="cs"/>
          <w:b/>
          <w:bCs/>
          <w:rtl/>
        </w:rPr>
        <w:t>موظف</w:t>
      </w:r>
      <w:r w:rsidRPr="00703DE2">
        <w:rPr>
          <w:rFonts w:cs="B Nazanin"/>
          <w:b/>
          <w:bCs/>
          <w:rtl/>
        </w:rPr>
        <w:t xml:space="preserve"> </w:t>
      </w:r>
      <w:r w:rsidRPr="00703DE2">
        <w:rPr>
          <w:rFonts w:cs="B Nazanin" w:hint="cs"/>
          <w:b/>
          <w:bCs/>
          <w:rtl/>
        </w:rPr>
        <w:t>است</w:t>
      </w:r>
      <w:r w:rsidRPr="00703DE2">
        <w:rPr>
          <w:rFonts w:cs="B Nazanin"/>
          <w:b/>
          <w:bCs/>
          <w:rtl/>
        </w:rPr>
        <w:t xml:space="preserve"> </w:t>
      </w:r>
      <w:r w:rsidRPr="00703DE2">
        <w:rPr>
          <w:rFonts w:cs="B Nazanin" w:hint="cs"/>
          <w:b/>
          <w:bCs/>
          <w:rtl/>
        </w:rPr>
        <w:t>در</w:t>
      </w:r>
      <w:r w:rsidRPr="00703DE2">
        <w:rPr>
          <w:rFonts w:cs="B Nazanin"/>
          <w:b/>
          <w:bCs/>
          <w:rtl/>
        </w:rPr>
        <w:t xml:space="preserve"> </w:t>
      </w:r>
      <w:r w:rsidRPr="00703DE2">
        <w:rPr>
          <w:rFonts w:cs="B Nazanin" w:hint="cs"/>
          <w:b/>
          <w:bCs/>
          <w:rtl/>
        </w:rPr>
        <w:t>اسرع</w:t>
      </w:r>
      <w:r w:rsidRPr="00703DE2">
        <w:rPr>
          <w:rFonts w:cs="B Nazanin"/>
          <w:b/>
          <w:bCs/>
          <w:rtl/>
        </w:rPr>
        <w:t xml:space="preserve"> </w:t>
      </w:r>
      <w:r w:rsidRPr="00703DE2">
        <w:rPr>
          <w:rFonts w:cs="B Nazanin" w:hint="cs"/>
          <w:b/>
          <w:bCs/>
          <w:rtl/>
        </w:rPr>
        <w:t>وقت</w:t>
      </w:r>
      <w:r w:rsidRPr="00703DE2">
        <w:rPr>
          <w:rFonts w:cs="B Nazanin"/>
          <w:b/>
          <w:bCs/>
          <w:rtl/>
        </w:rPr>
        <w:t xml:space="preserve"> </w:t>
      </w:r>
      <w:r w:rsidRPr="00703DE2">
        <w:rPr>
          <w:rFonts w:cs="B Nazanin" w:hint="cs"/>
          <w:b/>
          <w:bCs/>
          <w:rtl/>
        </w:rPr>
        <w:t>خودروی</w:t>
      </w:r>
      <w:r w:rsidRPr="00703DE2">
        <w:rPr>
          <w:rFonts w:cs="B Nazanin"/>
          <w:b/>
          <w:bCs/>
          <w:rtl/>
        </w:rPr>
        <w:t xml:space="preserve"> </w:t>
      </w:r>
      <w:r w:rsidRPr="00703DE2">
        <w:rPr>
          <w:rFonts w:cs="B Nazanin" w:hint="cs"/>
          <w:b/>
          <w:bCs/>
          <w:rtl/>
        </w:rPr>
        <w:t>مناسب</w:t>
      </w:r>
      <w:r w:rsidRPr="00703DE2">
        <w:rPr>
          <w:rFonts w:cs="B Nazanin"/>
          <w:b/>
          <w:bCs/>
          <w:rtl/>
        </w:rPr>
        <w:t xml:space="preserve"> </w:t>
      </w:r>
      <w:r w:rsidRPr="00703DE2">
        <w:rPr>
          <w:rFonts w:cs="B Nazanin" w:hint="cs"/>
          <w:b/>
          <w:bCs/>
          <w:rtl/>
        </w:rPr>
        <w:t>دیگری</w:t>
      </w:r>
      <w:r w:rsidRPr="00703DE2">
        <w:rPr>
          <w:rFonts w:cs="B Nazanin"/>
          <w:b/>
          <w:bCs/>
          <w:rtl/>
        </w:rPr>
        <w:t xml:space="preserve"> </w:t>
      </w:r>
      <w:r w:rsidRPr="00703DE2">
        <w:rPr>
          <w:rFonts w:cs="B Nazanin" w:hint="cs"/>
          <w:b/>
          <w:bCs/>
          <w:rtl/>
        </w:rPr>
        <w:t>جایگزین</w:t>
      </w:r>
      <w:r w:rsidRPr="00703DE2">
        <w:rPr>
          <w:rFonts w:cs="B Nazanin"/>
          <w:b/>
          <w:bCs/>
          <w:rtl/>
        </w:rPr>
        <w:t xml:space="preserve"> </w:t>
      </w:r>
      <w:r w:rsidRPr="00703DE2">
        <w:rPr>
          <w:rFonts w:cs="B Nazanin" w:hint="cs"/>
          <w:b/>
          <w:bCs/>
          <w:rtl/>
        </w:rPr>
        <w:t>نماید</w:t>
      </w:r>
      <w:r w:rsidRPr="00703DE2">
        <w:rPr>
          <w:rFonts w:cs="B Nazanin"/>
          <w:b/>
          <w:bCs/>
          <w:rtl/>
        </w:rPr>
        <w:t xml:space="preserve">. </w:t>
      </w:r>
    </w:p>
    <w:p w:rsidR="00167780" w:rsidRPr="00C37C9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5</w:t>
      </w:r>
      <w:r w:rsidRPr="00C37C9F">
        <w:rPr>
          <w:rFonts w:cs="B Nazanin" w:hint="cs"/>
          <w:b/>
          <w:bCs/>
          <w:rtl/>
        </w:rPr>
        <w:t>) پیمانکار متعهد است طبق برنامه زمانبندی شده از طرف کارفرما خودرو را جهت بازدید ماهیانه و تنظیم چک لیست های نظارتی به کارشناس فنی و ناظر کارفرما معرفی نماید.</w:t>
      </w:r>
    </w:p>
    <w:p w:rsidR="00167780" w:rsidRDefault="00167780" w:rsidP="00167780">
      <w:pPr>
        <w:tabs>
          <w:tab w:val="left" w:pos="334"/>
          <w:tab w:val="left" w:pos="1518"/>
        </w:tabs>
        <w:spacing w:after="0" w:line="240" w:lineRule="auto"/>
        <w:ind w:left="-897" w:right="-851"/>
        <w:jc w:val="both"/>
        <w:rPr>
          <w:rFonts w:cs="B Nazanin"/>
          <w:b/>
          <w:bCs/>
          <w:rtl/>
        </w:rPr>
      </w:pPr>
      <w:r>
        <w:rPr>
          <w:rFonts w:cs="B Nazanin" w:hint="cs"/>
          <w:b/>
          <w:bCs/>
          <w:rtl/>
        </w:rPr>
        <w:t>7</w:t>
      </w:r>
      <w:r w:rsidRPr="00C37C9F">
        <w:rPr>
          <w:rFonts w:cs="B Nazanin" w:hint="cs"/>
          <w:b/>
          <w:bCs/>
          <w:rtl/>
        </w:rPr>
        <w:t>-</w:t>
      </w:r>
      <w:r>
        <w:rPr>
          <w:rFonts w:cs="B Nazanin" w:hint="cs"/>
          <w:b/>
          <w:bCs/>
          <w:rtl/>
        </w:rPr>
        <w:t>6</w:t>
      </w:r>
      <w:r w:rsidRPr="00C37C9F">
        <w:rPr>
          <w:rFonts w:cs="B Nazanin" w:hint="cs"/>
          <w:b/>
          <w:bCs/>
          <w:rtl/>
        </w:rPr>
        <w:t xml:space="preserve">) </w:t>
      </w:r>
      <w:r w:rsidRPr="002C4150">
        <w:rPr>
          <w:rFonts w:cs="B Nazanin" w:hint="cs"/>
          <w:b/>
          <w:bCs/>
          <w:color w:val="000000"/>
          <w:rtl/>
        </w:rPr>
        <w:t>پیمانکار متعهد است اتيكت شناسايي ( تابلو مشخصات ) و کروکی مسیرهای رفت و برگشت را تهیه نماید تا همه روزه هنگام ایاب و ذهاب کارکنان در محل مناسب الصاق نماید به طوری که قابل رویت کامل باشد.</w:t>
      </w:r>
    </w:p>
    <w:p w:rsidR="00167780" w:rsidRDefault="00167780" w:rsidP="00167780">
      <w:pPr>
        <w:tabs>
          <w:tab w:val="left" w:pos="334"/>
          <w:tab w:val="left" w:pos="1518"/>
        </w:tabs>
        <w:spacing w:after="0" w:line="240" w:lineRule="auto"/>
        <w:ind w:left="-897" w:right="-851"/>
        <w:jc w:val="both"/>
        <w:rPr>
          <w:rFonts w:cs="B Nazanin"/>
          <w:b/>
          <w:bCs/>
          <w:rtl/>
        </w:rPr>
      </w:pPr>
      <w:r>
        <w:rPr>
          <w:rFonts w:cs="B Nazanin" w:hint="cs"/>
          <w:b/>
          <w:bCs/>
          <w:rtl/>
        </w:rPr>
        <w:t>7</w:t>
      </w:r>
      <w:r w:rsidRPr="00C37C9F">
        <w:rPr>
          <w:rFonts w:cs="B Nazanin" w:hint="cs"/>
          <w:b/>
          <w:bCs/>
          <w:rtl/>
        </w:rPr>
        <w:t>-</w:t>
      </w:r>
      <w:r>
        <w:rPr>
          <w:rFonts w:cs="B Nazanin" w:hint="cs"/>
          <w:b/>
          <w:bCs/>
          <w:rtl/>
        </w:rPr>
        <w:t>7</w:t>
      </w:r>
      <w:r w:rsidRPr="00C37C9F">
        <w:rPr>
          <w:rFonts w:cs="B Nazanin" w:hint="cs"/>
          <w:b/>
          <w:bCs/>
          <w:rtl/>
        </w:rPr>
        <w:t xml:space="preserve">) کارفرما هیچ گونه تعهدی درخصوص پارکینگ خودروی موردنظر و صدور مجوز عبور در محدوده ممنوعه شهر را ندارد و چنانچه در طول مدت قرارداد از سوی مراجع ذیربط محدودیت هایی که مستلزم صرف هزینه برای </w:t>
      </w:r>
      <w:r>
        <w:rPr>
          <w:rFonts w:cs="B Nazanin" w:hint="cs"/>
          <w:b/>
          <w:bCs/>
          <w:rtl/>
        </w:rPr>
        <w:t>پیمانکار</w:t>
      </w:r>
      <w:r w:rsidRPr="00C37C9F">
        <w:rPr>
          <w:rFonts w:cs="B Nazanin" w:hint="cs"/>
          <w:b/>
          <w:bCs/>
          <w:rtl/>
        </w:rPr>
        <w:t xml:space="preserve"> در انجام موضوع قرارداد باشد ایجاد گردد پیمانکار متعهد است موضوع قرارداد را با همین شرایط انجام دهد.</w:t>
      </w:r>
    </w:p>
    <w:p w:rsidR="00167780" w:rsidRPr="00C37C9F" w:rsidRDefault="00167780" w:rsidP="00167780">
      <w:pPr>
        <w:tabs>
          <w:tab w:val="left" w:pos="334"/>
          <w:tab w:val="left" w:pos="1518"/>
        </w:tabs>
        <w:spacing w:after="0" w:line="240" w:lineRule="auto"/>
        <w:ind w:left="-897" w:right="-851"/>
        <w:jc w:val="both"/>
        <w:rPr>
          <w:rFonts w:cs="B Nazanin"/>
          <w:b/>
          <w:bCs/>
          <w:rtl/>
        </w:rPr>
      </w:pPr>
      <w:r w:rsidRPr="00C37C9F">
        <w:rPr>
          <w:rFonts w:cs="B Nazanin" w:hint="cs"/>
          <w:b/>
          <w:bCs/>
          <w:rtl/>
        </w:rPr>
        <w:t xml:space="preserve">تبصره 1: </w:t>
      </w:r>
      <w:r w:rsidRPr="002C4150">
        <w:rPr>
          <w:rFonts w:cs="B Nazanin" w:hint="cs"/>
          <w:b/>
          <w:bCs/>
          <w:color w:val="000000"/>
          <w:rtl/>
        </w:rPr>
        <w:t>هرگونه پارک خودرو در محوطه مرکز در خارج از ساعت ورود و خروج سرویسها ، صرفاً با هماهنگی واحد نقلیه و حراست مرکز امکان پذیر خواهد بود.</w:t>
      </w:r>
    </w:p>
    <w:p w:rsidR="00167780" w:rsidRPr="00C37C9F" w:rsidRDefault="00167780" w:rsidP="00167780">
      <w:pPr>
        <w:tabs>
          <w:tab w:val="left" w:pos="334"/>
          <w:tab w:val="left" w:pos="1518"/>
        </w:tabs>
        <w:spacing w:after="0" w:line="240" w:lineRule="auto"/>
        <w:ind w:left="-897" w:right="-851"/>
        <w:jc w:val="both"/>
        <w:rPr>
          <w:rFonts w:cs="B Nazanin"/>
          <w:b/>
          <w:bCs/>
          <w:rtl/>
        </w:rPr>
      </w:pPr>
      <w:r w:rsidRPr="00C37C9F">
        <w:rPr>
          <w:rFonts w:cs="B Nazanin" w:hint="cs"/>
          <w:b/>
          <w:bCs/>
          <w:rtl/>
        </w:rPr>
        <w:t xml:space="preserve">تبصره 2 : </w:t>
      </w:r>
      <w:r w:rsidRPr="002C4150">
        <w:rPr>
          <w:rFonts w:cs="B Nazanin" w:hint="cs"/>
          <w:b/>
          <w:bCs/>
          <w:color w:val="000000"/>
          <w:rtl/>
        </w:rPr>
        <w:t xml:space="preserve">سرویس بایستی 10 دقیقه قبل از حرکت </w:t>
      </w:r>
      <w:r>
        <w:rPr>
          <w:rFonts w:cs="B Nazanin" w:hint="cs"/>
          <w:b/>
          <w:bCs/>
          <w:color w:val="000000"/>
          <w:rtl/>
        </w:rPr>
        <w:t xml:space="preserve">از محل کارفرما </w:t>
      </w:r>
      <w:r w:rsidR="00F55702">
        <w:rPr>
          <w:rFonts w:cs="B Nazanin" w:hint="cs"/>
          <w:b/>
          <w:bCs/>
          <w:color w:val="000000"/>
          <w:rtl/>
        </w:rPr>
        <w:t>( محل بیمارستان / شبکه )</w:t>
      </w:r>
      <w:r w:rsidRPr="002C4150">
        <w:rPr>
          <w:rFonts w:cs="B Nazanin" w:hint="cs"/>
          <w:b/>
          <w:bCs/>
          <w:color w:val="000000"/>
          <w:rtl/>
        </w:rPr>
        <w:t>در ایستگاه حضور داشته باشد ، در غیر اینصورت طبق جدول جرایم جریمه خواهد شد.</w:t>
      </w:r>
    </w:p>
    <w:p w:rsidR="00167780" w:rsidRPr="00C37C9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8</w:t>
      </w:r>
      <w:r w:rsidRPr="00C37C9F">
        <w:rPr>
          <w:rFonts w:cs="B Nazanin" w:hint="cs"/>
          <w:b/>
          <w:bCs/>
          <w:rtl/>
        </w:rPr>
        <w:t xml:space="preserve">) تعويض </w:t>
      </w:r>
      <w:r>
        <w:rPr>
          <w:rFonts w:cs="B Nazanin" w:hint="cs"/>
          <w:b/>
          <w:bCs/>
          <w:rtl/>
        </w:rPr>
        <w:t>خودروی بکارگیری شده</w:t>
      </w:r>
      <w:r w:rsidRPr="00C37C9F">
        <w:rPr>
          <w:rFonts w:cs="B Nazanin" w:hint="cs"/>
          <w:b/>
          <w:bCs/>
          <w:rtl/>
        </w:rPr>
        <w:t xml:space="preserve"> صرفاً با هماهنگی کارفرما امکان پذیر می باشد.</w:t>
      </w:r>
    </w:p>
    <w:p w:rsidR="00167780" w:rsidRPr="00C37C9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9</w:t>
      </w:r>
      <w:r w:rsidRPr="00C37C9F">
        <w:rPr>
          <w:rFonts w:cs="B Nazanin" w:hint="cs"/>
          <w:b/>
          <w:bCs/>
          <w:rtl/>
        </w:rPr>
        <w:t>)  درصد مطلوبیت انجام خدمت بر اساس چک لیست نظارتی که توسط کارشناس ناظر کارفرما تنظیم و تأیید می گردد ،  قابل بررسي و محاسبه می باشد (طبق جدول پيوست )</w:t>
      </w:r>
    </w:p>
    <w:p w:rsidR="00167780" w:rsidRPr="00C37C9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10</w:t>
      </w:r>
      <w:r w:rsidRPr="00C37C9F">
        <w:rPr>
          <w:rFonts w:cs="B Nazanin" w:hint="cs"/>
          <w:b/>
          <w:bCs/>
          <w:rtl/>
        </w:rPr>
        <w:t xml:space="preserve">) </w:t>
      </w:r>
      <w:r w:rsidRPr="002C4150">
        <w:rPr>
          <w:rFonts w:cs="B Nazanin" w:hint="cs"/>
          <w:b/>
          <w:bCs/>
          <w:color w:val="000000"/>
          <w:rtl/>
        </w:rPr>
        <w:t>خودروی اياب و ذهاب نباید از مسیرهای تعیین شده خارج و یا بدون دلیل توقف و یا افراد غیرمجاز را سوار نماید و درمقابل ارائه کارت شناسائی کارکنان، راننده مجاز به سرویس دهی پرسنل می باشد.</w:t>
      </w:r>
    </w:p>
    <w:p w:rsidR="00167780" w:rsidRPr="002C4150" w:rsidRDefault="00167780" w:rsidP="00167780">
      <w:pPr>
        <w:spacing w:after="0" w:line="240" w:lineRule="auto"/>
        <w:ind w:left="-897" w:right="-851"/>
        <w:jc w:val="lowKashida"/>
        <w:rPr>
          <w:rFonts w:cs="B Nazanin"/>
          <w:b/>
          <w:bCs/>
          <w:color w:val="000000"/>
          <w:rtl/>
        </w:rPr>
      </w:pPr>
      <w:r>
        <w:rPr>
          <w:rFonts w:cs="B Nazanin" w:hint="cs"/>
          <w:b/>
          <w:bCs/>
          <w:rtl/>
        </w:rPr>
        <w:t>7</w:t>
      </w:r>
      <w:r w:rsidRPr="00C37C9F">
        <w:rPr>
          <w:rFonts w:cs="B Nazanin" w:hint="cs"/>
          <w:b/>
          <w:bCs/>
          <w:rtl/>
        </w:rPr>
        <w:t>-</w:t>
      </w:r>
      <w:r>
        <w:rPr>
          <w:rFonts w:cs="B Nazanin" w:hint="cs"/>
          <w:b/>
          <w:bCs/>
          <w:rtl/>
        </w:rPr>
        <w:t>11</w:t>
      </w:r>
      <w:r w:rsidRPr="00C37C9F">
        <w:rPr>
          <w:rFonts w:cs="B Nazanin" w:hint="cs"/>
          <w:b/>
          <w:bCs/>
          <w:rtl/>
        </w:rPr>
        <w:t xml:space="preserve">) </w:t>
      </w:r>
      <w:r>
        <w:rPr>
          <w:rFonts w:cs="B Nazanin" w:hint="cs"/>
          <w:b/>
          <w:bCs/>
          <w:color w:val="000000"/>
          <w:rtl/>
        </w:rPr>
        <w:t>پ</w:t>
      </w:r>
      <w:r w:rsidRPr="002C4150">
        <w:rPr>
          <w:rFonts w:cs="B Nazanin" w:hint="cs"/>
          <w:b/>
          <w:bCs/>
          <w:color w:val="000000"/>
          <w:rtl/>
        </w:rPr>
        <w:t xml:space="preserve">یمانکار متعهد است چنانچه کارفرما درخواست تغییر هر </w:t>
      </w:r>
      <w:r>
        <w:rPr>
          <w:rFonts w:cs="B Nazanin" w:hint="cs"/>
          <w:b/>
          <w:bCs/>
          <w:color w:val="000000"/>
          <w:rtl/>
        </w:rPr>
        <w:t xml:space="preserve"> </w:t>
      </w:r>
      <w:r w:rsidRPr="002C4150">
        <w:rPr>
          <w:rFonts w:cs="B Nazanin" w:hint="cs"/>
          <w:b/>
          <w:bCs/>
          <w:color w:val="000000"/>
          <w:rtl/>
        </w:rPr>
        <w:t>یک از مسیر سرویس و ساعت حرکت خودرو را داشته باشد ، اقدام نماید.</w:t>
      </w:r>
    </w:p>
    <w:p w:rsidR="00167780" w:rsidRPr="002C4150" w:rsidRDefault="00167780" w:rsidP="00167780">
      <w:pPr>
        <w:spacing w:after="0" w:line="240" w:lineRule="auto"/>
        <w:ind w:left="-897" w:right="-851"/>
        <w:jc w:val="lowKashida"/>
        <w:rPr>
          <w:rFonts w:cs="B Nazanin"/>
          <w:b/>
          <w:bCs/>
          <w:color w:val="000000"/>
          <w:rtl/>
        </w:rPr>
      </w:pPr>
      <w:r w:rsidRPr="002C4150">
        <w:rPr>
          <w:rFonts w:cs="B Nazanin" w:hint="cs"/>
          <w:b/>
          <w:bCs/>
          <w:color w:val="000000"/>
          <w:rtl/>
        </w:rPr>
        <w:t xml:space="preserve">تبصره 1: کارفرما می تواند نسبت به حذف ، جابجایی و یا اضافه نمودن در مسیر سرویس ( حداکثر 5 کیلومتر تفاوت ) ، اقدام نماید . بدیهی است پیمانکار موظف به حسن اجرای تغییرات مورد نظر کارفرما خواهد بود و حق هیچگونه مطالبه وجه اضافی از این بابت را ندارد.  </w:t>
      </w:r>
    </w:p>
    <w:p w:rsidR="00167780" w:rsidRPr="002C4150" w:rsidRDefault="00167780" w:rsidP="00167780">
      <w:pPr>
        <w:spacing w:after="0" w:line="240" w:lineRule="auto"/>
        <w:ind w:left="-897" w:right="-851"/>
        <w:jc w:val="lowKashida"/>
        <w:rPr>
          <w:rFonts w:cs="B Nazanin"/>
          <w:b/>
          <w:bCs/>
          <w:color w:val="000000"/>
          <w:rtl/>
        </w:rPr>
      </w:pPr>
      <w:r w:rsidRPr="002C4150">
        <w:rPr>
          <w:rFonts w:cs="B Nazanin" w:hint="cs"/>
          <w:b/>
          <w:bCs/>
          <w:color w:val="000000"/>
          <w:rtl/>
        </w:rPr>
        <w:t xml:space="preserve">تبصره 2: کارفرما می تواند نسبت به ایجاد مسیر جدید در سرویس اقدام نماید. بدیهی است پیمانکار موظف به حسن اجرای تغییرات مورد نظر کارفرما خواهد بود و کارفرما طبق </w:t>
      </w:r>
      <w:r>
        <w:rPr>
          <w:rFonts w:cs="B Nazanin" w:hint="cs"/>
          <w:b/>
          <w:bCs/>
          <w:color w:val="000000"/>
          <w:rtl/>
        </w:rPr>
        <w:t>نظر کارشناس ارزیاب دانشگاه</w:t>
      </w:r>
      <w:r w:rsidRPr="002C4150">
        <w:rPr>
          <w:rFonts w:cs="B Nazanin" w:hint="cs"/>
          <w:b/>
          <w:bCs/>
          <w:color w:val="000000"/>
          <w:rtl/>
        </w:rPr>
        <w:t xml:space="preserve"> ، حق الزحمه آن را به پیمانکار پرداخت خواهد نمود.</w:t>
      </w:r>
    </w:p>
    <w:p w:rsidR="00167780" w:rsidRPr="002C4150" w:rsidRDefault="00167780" w:rsidP="00167780">
      <w:pPr>
        <w:spacing w:after="0" w:line="240" w:lineRule="auto"/>
        <w:ind w:left="-897" w:right="-851"/>
        <w:jc w:val="lowKashida"/>
        <w:rPr>
          <w:rFonts w:cs="B Nazanin"/>
          <w:b/>
          <w:bCs/>
          <w:color w:val="000000"/>
          <w:rtl/>
        </w:rPr>
      </w:pPr>
      <w:r>
        <w:rPr>
          <w:rFonts w:cs="B Nazanin" w:hint="cs"/>
          <w:b/>
          <w:bCs/>
          <w:color w:val="000000"/>
          <w:rtl/>
        </w:rPr>
        <w:t>7</w:t>
      </w:r>
      <w:r w:rsidRPr="002C4150">
        <w:rPr>
          <w:rFonts w:cs="B Nazanin" w:hint="cs"/>
          <w:b/>
          <w:bCs/>
          <w:color w:val="000000"/>
          <w:rtl/>
        </w:rPr>
        <w:t>-</w:t>
      </w:r>
      <w:r>
        <w:rPr>
          <w:rFonts w:cs="B Nazanin" w:hint="cs"/>
          <w:b/>
          <w:bCs/>
          <w:color w:val="000000"/>
          <w:rtl/>
        </w:rPr>
        <w:t>12</w:t>
      </w:r>
      <w:r w:rsidRPr="002C4150">
        <w:rPr>
          <w:rFonts w:cs="B Nazanin" w:hint="cs"/>
          <w:b/>
          <w:bCs/>
          <w:color w:val="000000"/>
          <w:rtl/>
        </w:rPr>
        <w:t>)  پیمانکار موظف است ضمن برنامه ريزي دقيق و مدون جهت زمان بندي ورود سرويس به داخل مركز ،به گونه اي نسبت به جابه جايي پرسنل اقدام نمايد كه رأس ساعت معين (طبق نظر کارفرما ) پرسنل در مركز حضور داشته باشند. بديهي است عدم حضور به موقع به هر دليل كه منجر به جا ماندن پرسنل و يا تاخير در مركز گردد ، پیمانکار مشمول جريمه خواهد شد و ملزم به پرداخت هزينه تاكسي تلفني سرويس جا مانده به پرسنل مي باشد.</w:t>
      </w:r>
    </w:p>
    <w:p w:rsidR="00167780" w:rsidRPr="00C37C9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13</w:t>
      </w:r>
      <w:r w:rsidRPr="00C37C9F">
        <w:rPr>
          <w:rFonts w:cs="B Nazanin" w:hint="cs"/>
          <w:b/>
          <w:bCs/>
          <w:rtl/>
        </w:rPr>
        <w:t>) پیمانکار موظف است نسبت به ثبت ساعت ورود و خروج اقدام  نماید.</w:t>
      </w:r>
    </w:p>
    <w:p w:rsidR="00167780"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14</w:t>
      </w:r>
      <w:r w:rsidRPr="00C37C9F">
        <w:rPr>
          <w:rFonts w:cs="B Nazanin" w:hint="cs"/>
          <w:b/>
          <w:bCs/>
          <w:rtl/>
        </w:rPr>
        <w:t xml:space="preserve">) </w:t>
      </w:r>
      <w:r>
        <w:rPr>
          <w:rFonts w:cs="B Nazanin" w:hint="cs"/>
          <w:b/>
          <w:bCs/>
          <w:rtl/>
        </w:rPr>
        <w:t>انجام</w:t>
      </w:r>
      <w:r w:rsidRPr="00C37C9F">
        <w:rPr>
          <w:rFonts w:cs="B Nazanin" w:hint="cs"/>
          <w:b/>
          <w:bCs/>
          <w:rtl/>
        </w:rPr>
        <w:t xml:space="preserve"> </w:t>
      </w:r>
      <w:r>
        <w:rPr>
          <w:rFonts w:cs="B Nazanin" w:hint="cs"/>
          <w:b/>
          <w:bCs/>
          <w:rtl/>
        </w:rPr>
        <w:t>خدمات</w:t>
      </w:r>
      <w:r w:rsidRPr="00C37C9F">
        <w:rPr>
          <w:rFonts w:cs="B Nazanin" w:hint="cs"/>
          <w:b/>
          <w:bCs/>
          <w:rtl/>
        </w:rPr>
        <w:t xml:space="preserve"> در محدوده جغرافیایی استان </w:t>
      </w:r>
      <w:r>
        <w:rPr>
          <w:rFonts w:cs="B Nazanin" w:hint="cs"/>
          <w:b/>
          <w:bCs/>
          <w:rtl/>
        </w:rPr>
        <w:t>اصفهان</w:t>
      </w:r>
      <w:r w:rsidRPr="00C37C9F">
        <w:rPr>
          <w:rFonts w:cs="B Nazanin" w:hint="cs"/>
          <w:b/>
          <w:bCs/>
          <w:rtl/>
        </w:rPr>
        <w:t xml:space="preserve"> می باشد که پیمانکار قبلاً از محل کار و مسیرهای موضوع قرارداد بازدید نموده و در اين خصوص اطلاعات كافي داشته است، لذا در حين اجراي قرارداد هیچ عذری مبنی بر عدم اطلاع پذیرفته نخواهد شد. </w:t>
      </w:r>
    </w:p>
    <w:p w:rsidR="00167780" w:rsidRPr="00C37C9F" w:rsidRDefault="00167780" w:rsidP="00167780">
      <w:pPr>
        <w:spacing w:after="0" w:line="240" w:lineRule="auto"/>
        <w:ind w:left="-897" w:right="-851"/>
        <w:jc w:val="lowKashida"/>
        <w:rPr>
          <w:rFonts w:cs="B Nazanin"/>
          <w:b/>
          <w:bCs/>
          <w:rtl/>
        </w:rPr>
      </w:pPr>
      <w:r>
        <w:rPr>
          <w:rFonts w:cs="B Nazanin" w:hint="cs"/>
          <w:b/>
          <w:bCs/>
          <w:rtl/>
        </w:rPr>
        <w:lastRenderedPageBreak/>
        <w:t>7-15) هزین</w:t>
      </w:r>
      <w:r w:rsidRPr="00C37C9F">
        <w:rPr>
          <w:rFonts w:cs="B Nazanin" w:hint="cs"/>
          <w:b/>
          <w:bCs/>
          <w:rtl/>
        </w:rPr>
        <w:t>ه های سرویس، تعمیر، سوخت، لوازم یدکی، تصادف، بیمه، جریمه، نظافت، نظافت ماشین (داخل و خارج) و سایر هزینه های جانبی به عهده پیمانکار می باشد.</w:t>
      </w:r>
    </w:p>
    <w:p w:rsidR="00167780" w:rsidRDefault="00167780" w:rsidP="00167780">
      <w:pPr>
        <w:spacing w:after="0" w:line="240" w:lineRule="auto"/>
        <w:ind w:left="-897" w:right="-851"/>
        <w:jc w:val="lowKashida"/>
        <w:rPr>
          <w:rFonts w:cs="B Nazanin"/>
          <w:b/>
          <w:bCs/>
          <w:rtl/>
        </w:rPr>
      </w:pPr>
      <w:r w:rsidRPr="00C37C9F">
        <w:rPr>
          <w:rFonts w:cs="B Nazanin" w:hint="cs"/>
          <w:b/>
          <w:bCs/>
          <w:rtl/>
        </w:rPr>
        <w:t xml:space="preserve">تبصره 1: هيچگونه افزايش يا تعديل به قرارداد و پیمانکار در طول مدت قرارداد تعلق نخواهد گرفت و كليه افزايش هاي لوازم و متعلقات </w:t>
      </w:r>
      <w:r w:rsidRPr="00C37C9F">
        <w:rPr>
          <w:rFonts w:cs="B Nazanin"/>
          <w:b/>
          <w:bCs/>
          <w:rtl/>
        </w:rPr>
        <w:br/>
      </w:r>
      <w:r w:rsidRPr="00C37C9F">
        <w:rPr>
          <w:rFonts w:cs="B Nazanin" w:hint="cs"/>
          <w:b/>
          <w:bCs/>
          <w:rtl/>
        </w:rPr>
        <w:t xml:space="preserve">( روغن </w:t>
      </w:r>
      <w:r w:rsidRPr="00C37C9F">
        <w:rPr>
          <w:rFonts w:hint="cs"/>
          <w:b/>
          <w:bCs/>
          <w:rtl/>
        </w:rPr>
        <w:t>–</w:t>
      </w:r>
      <w:r w:rsidRPr="00C37C9F">
        <w:rPr>
          <w:rFonts w:cs="B Nazanin" w:hint="cs"/>
          <w:b/>
          <w:bCs/>
          <w:rtl/>
        </w:rPr>
        <w:t xml:space="preserve"> لاستيك </w:t>
      </w:r>
      <w:r w:rsidRPr="00C37C9F">
        <w:rPr>
          <w:rFonts w:hint="cs"/>
          <w:b/>
          <w:bCs/>
          <w:rtl/>
        </w:rPr>
        <w:t>–</w:t>
      </w:r>
      <w:r w:rsidRPr="00C37C9F">
        <w:rPr>
          <w:rFonts w:cs="B Nazanin" w:hint="cs"/>
          <w:b/>
          <w:bCs/>
          <w:rtl/>
        </w:rPr>
        <w:t xml:space="preserve"> لوازم يدكي و ... ) به عهده پیمانکار مي باشد .  </w:t>
      </w:r>
    </w:p>
    <w:p w:rsidR="00167780" w:rsidRPr="00C37C9F" w:rsidRDefault="00167780" w:rsidP="00167780">
      <w:pPr>
        <w:tabs>
          <w:tab w:val="left" w:pos="334"/>
          <w:tab w:val="left" w:pos="1518"/>
        </w:tabs>
        <w:spacing w:after="0" w:line="240" w:lineRule="auto"/>
        <w:ind w:left="-897" w:right="-851"/>
        <w:jc w:val="both"/>
        <w:rPr>
          <w:rFonts w:cs="B Nazanin"/>
          <w:b/>
          <w:bCs/>
          <w:rtl/>
        </w:rPr>
      </w:pPr>
      <w:r w:rsidRPr="001F361B">
        <w:rPr>
          <w:rFonts w:cs="B Nazanin" w:hint="cs"/>
          <w:b/>
          <w:bCs/>
          <w:rtl/>
        </w:rPr>
        <w:t>تبصره 2: صرفاً در صورت افزايش هزينه سوخت ، تعديل آن طبق نظر كارشناسان دانشگاه ، ارزيابي و محاسبه خواهد شد.</w:t>
      </w:r>
    </w:p>
    <w:p w:rsidR="00167780" w:rsidRDefault="00167780" w:rsidP="00167780">
      <w:pPr>
        <w:spacing w:after="0" w:line="240" w:lineRule="auto"/>
        <w:ind w:left="-897" w:right="-851"/>
        <w:jc w:val="lowKashida"/>
        <w:rPr>
          <w:rFonts w:cs="B Titr"/>
          <w:b/>
          <w:bCs/>
          <w:rtl/>
        </w:rPr>
      </w:pPr>
      <w:r>
        <w:rPr>
          <w:rFonts w:cs="B Nazanin" w:hint="cs"/>
          <w:b/>
          <w:bCs/>
          <w:rtl/>
        </w:rPr>
        <w:t>7</w:t>
      </w:r>
      <w:r w:rsidRPr="00C37C9F">
        <w:rPr>
          <w:rFonts w:cs="B Nazanin" w:hint="cs"/>
          <w:b/>
          <w:bCs/>
          <w:rtl/>
        </w:rPr>
        <w:t>-</w:t>
      </w:r>
      <w:r>
        <w:rPr>
          <w:rFonts w:cs="B Nazanin" w:hint="cs"/>
          <w:b/>
          <w:bCs/>
          <w:rtl/>
        </w:rPr>
        <w:t>16</w:t>
      </w:r>
      <w:r w:rsidRPr="00C37C9F">
        <w:rPr>
          <w:rFonts w:cs="B Nazanin" w:hint="cs"/>
          <w:b/>
          <w:bCs/>
          <w:rtl/>
        </w:rPr>
        <w:t>) شستن خودرو در مركز ممنوع و در صورت مشاهده ، پیمانکار مشمول جريمه خواهد شد.</w:t>
      </w:r>
    </w:p>
    <w:p w:rsidR="00167780"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17</w:t>
      </w:r>
      <w:r w:rsidRPr="00C37C9F">
        <w:rPr>
          <w:rFonts w:cs="B Nazanin" w:hint="cs"/>
          <w:b/>
          <w:bCs/>
          <w:rtl/>
        </w:rPr>
        <w:t>) خودرو</w:t>
      </w:r>
      <w:r>
        <w:rPr>
          <w:rFonts w:cs="B Nazanin" w:hint="cs"/>
          <w:b/>
          <w:bCs/>
          <w:rtl/>
        </w:rPr>
        <w:t>ی پیمانکار</w:t>
      </w:r>
      <w:r w:rsidRPr="00C37C9F">
        <w:rPr>
          <w:rFonts w:cs="B Nazanin" w:hint="cs"/>
          <w:b/>
          <w:bCs/>
          <w:rtl/>
        </w:rPr>
        <w:t xml:space="preserve"> باید دارای </w:t>
      </w:r>
      <w:r>
        <w:rPr>
          <w:rFonts w:cs="B Nazanin" w:hint="cs"/>
          <w:b/>
          <w:bCs/>
          <w:rtl/>
        </w:rPr>
        <w:t xml:space="preserve">پرده ، صندلی و </w:t>
      </w:r>
      <w:r w:rsidRPr="00C37C9F">
        <w:rPr>
          <w:rFonts w:cs="B Nazanin" w:hint="cs"/>
          <w:b/>
          <w:bCs/>
          <w:rtl/>
        </w:rPr>
        <w:t xml:space="preserve">روکش مناسب باشد . بديهي است </w:t>
      </w:r>
      <w:r>
        <w:rPr>
          <w:rFonts w:cs="B Nazanin" w:hint="cs"/>
          <w:b/>
          <w:bCs/>
          <w:rtl/>
        </w:rPr>
        <w:t>پیمانکار</w:t>
      </w:r>
      <w:r w:rsidRPr="00C37C9F">
        <w:rPr>
          <w:rFonts w:cs="B Nazanin" w:hint="cs"/>
          <w:b/>
          <w:bCs/>
          <w:rtl/>
        </w:rPr>
        <w:t xml:space="preserve"> موظف است بطور روزانه نسبت به نظافت داخل و خارج خودرو اقدام نمايد و در صورت عدم رعايت اين مهم پیمانکار مشمول جريمه خواهد شد.</w:t>
      </w:r>
    </w:p>
    <w:p w:rsidR="00167780" w:rsidRPr="00C37C9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18</w:t>
      </w:r>
      <w:r w:rsidRPr="00C37C9F">
        <w:rPr>
          <w:rFonts w:cs="B Nazanin" w:hint="cs"/>
          <w:b/>
          <w:bCs/>
          <w:rtl/>
        </w:rPr>
        <w:t xml:space="preserve">) نصب لوازم جانبی غیر متعارف در </w:t>
      </w:r>
      <w:r>
        <w:rPr>
          <w:rFonts w:cs="B Nazanin" w:hint="cs"/>
          <w:b/>
          <w:bCs/>
          <w:rtl/>
        </w:rPr>
        <w:t>خودرو</w:t>
      </w:r>
      <w:r w:rsidRPr="00C37C9F">
        <w:rPr>
          <w:rFonts w:cs="B Nazanin" w:hint="cs"/>
          <w:b/>
          <w:bCs/>
          <w:rtl/>
        </w:rPr>
        <w:t xml:space="preserve"> ممنوع می باشد. لذا صرفاً استفاده از تجهیزات صوتی متعارف و پخش</w:t>
      </w:r>
      <w:r>
        <w:rPr>
          <w:rFonts w:cs="B Nazanin" w:hint="cs"/>
          <w:b/>
          <w:bCs/>
          <w:rtl/>
        </w:rPr>
        <w:t xml:space="preserve"> </w:t>
      </w:r>
      <w:r w:rsidRPr="00C37C9F">
        <w:rPr>
          <w:rFonts w:cs="B Nazanin" w:hint="cs"/>
          <w:b/>
          <w:bCs/>
          <w:rtl/>
        </w:rPr>
        <w:t>برنامه های رادیویی ج.ا.ا مجاز می باشد .</w:t>
      </w:r>
    </w:p>
    <w:p w:rsidR="00167780" w:rsidRPr="00ED368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19</w:t>
      </w:r>
      <w:r w:rsidRPr="00C37C9F">
        <w:rPr>
          <w:rFonts w:cs="B Nazanin" w:hint="cs"/>
          <w:b/>
          <w:bCs/>
          <w:rtl/>
        </w:rPr>
        <w:t xml:space="preserve">)پیمانکار </w:t>
      </w:r>
      <w:r>
        <w:rPr>
          <w:rFonts w:cs="B Nazanin" w:hint="cs"/>
          <w:b/>
          <w:bCs/>
          <w:rtl/>
        </w:rPr>
        <w:t>باید</w:t>
      </w:r>
      <w:r w:rsidRPr="00C37C9F">
        <w:rPr>
          <w:rFonts w:cs="B Nazanin" w:hint="cs"/>
          <w:b/>
          <w:bCs/>
          <w:rtl/>
        </w:rPr>
        <w:t xml:space="preserve"> طبق مقررات از طریق حراست </w:t>
      </w:r>
      <w:r>
        <w:rPr>
          <w:rFonts w:cs="B Nazanin" w:hint="cs"/>
          <w:b/>
          <w:bCs/>
          <w:rtl/>
        </w:rPr>
        <w:t xml:space="preserve">واحد </w:t>
      </w:r>
      <w:r w:rsidRPr="00C37C9F">
        <w:rPr>
          <w:rFonts w:cs="B Nazanin" w:hint="cs"/>
          <w:b/>
          <w:bCs/>
          <w:rtl/>
        </w:rPr>
        <w:t xml:space="preserve">و مدیریت هسته گزینش دانشگاه </w:t>
      </w:r>
      <w:r>
        <w:rPr>
          <w:rFonts w:cs="B Nazanin" w:hint="cs"/>
          <w:b/>
          <w:bCs/>
          <w:rtl/>
        </w:rPr>
        <w:t>مورد تایید قرار گیرد .</w:t>
      </w:r>
      <w:r w:rsidRPr="00C37C9F">
        <w:rPr>
          <w:rFonts w:cs="B Nazanin" w:hint="cs"/>
          <w:b/>
          <w:bCs/>
          <w:rtl/>
        </w:rPr>
        <w:t xml:space="preserve">بدیهی است پیمانکار پس از ارایه گواهی های عدم اعتیاد، عدم سوء پیشینه ، تأییدیه سلامت جسمی و روحی از مراکز طب کار معتبر و تأییدیه صلاحیت خود از مدیریت های پیشگفت، مجاز به </w:t>
      </w:r>
      <w:r>
        <w:rPr>
          <w:rFonts w:cs="B Nazanin" w:hint="cs"/>
          <w:b/>
          <w:bCs/>
          <w:rtl/>
        </w:rPr>
        <w:t>شروع قرارداد</w:t>
      </w:r>
      <w:r w:rsidRPr="00C37C9F">
        <w:rPr>
          <w:rFonts w:cs="B Nazanin" w:hint="cs"/>
          <w:b/>
          <w:bCs/>
          <w:rtl/>
        </w:rPr>
        <w:t xml:space="preserve"> خواهد بود. </w:t>
      </w:r>
    </w:p>
    <w:p w:rsidR="00167780" w:rsidRDefault="00167780" w:rsidP="00167780">
      <w:pPr>
        <w:spacing w:after="0" w:line="240" w:lineRule="auto"/>
        <w:ind w:left="-897" w:right="-851"/>
        <w:jc w:val="lowKashida"/>
        <w:rPr>
          <w:rFonts w:cs="B Nazanin"/>
          <w:b/>
          <w:bCs/>
          <w:rtl/>
        </w:rPr>
      </w:pPr>
      <w:r w:rsidRPr="00C37C9F">
        <w:rPr>
          <w:rFonts w:cs="B Nazanin" w:hint="cs"/>
          <w:b/>
          <w:bCs/>
          <w:rtl/>
        </w:rPr>
        <w:t>تبصره</w:t>
      </w:r>
      <w:r>
        <w:rPr>
          <w:rFonts w:cs="B Nazanin" w:hint="cs"/>
          <w:b/>
          <w:bCs/>
          <w:rtl/>
        </w:rPr>
        <w:t xml:space="preserve"> </w:t>
      </w:r>
      <w:r w:rsidRPr="00C37C9F">
        <w:rPr>
          <w:rFonts w:cs="B Nazanin" w:hint="cs"/>
          <w:b/>
          <w:bCs/>
          <w:rtl/>
        </w:rPr>
        <w:t xml:space="preserve">: در صورت اعلام نظر مدیریت های پیشگفت مبنی بر عدم موافقت ادامه خدمت و یا در صورت رضايت نداشتن کارفرما از عملكرد پیمانکار ، </w:t>
      </w:r>
      <w:r>
        <w:rPr>
          <w:rFonts w:cs="B Nazanin" w:hint="cs"/>
          <w:b/>
          <w:bCs/>
          <w:rtl/>
        </w:rPr>
        <w:t xml:space="preserve"> قرارداد به صورت یکجانبه فسخ می گردد . </w:t>
      </w:r>
    </w:p>
    <w:p w:rsidR="00167780" w:rsidRPr="00C37C9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20</w:t>
      </w:r>
      <w:r w:rsidRPr="00C37C9F">
        <w:rPr>
          <w:rFonts w:cs="B Nazanin" w:hint="cs"/>
          <w:b/>
          <w:bCs/>
          <w:rtl/>
        </w:rPr>
        <w:t xml:space="preserve">) ‌شرایط عمومی </w:t>
      </w:r>
      <w:r>
        <w:rPr>
          <w:rFonts w:cs="B Nazanin" w:hint="cs"/>
          <w:b/>
          <w:bCs/>
          <w:rtl/>
        </w:rPr>
        <w:t xml:space="preserve">زیر </w:t>
      </w:r>
      <w:r w:rsidRPr="00C37C9F">
        <w:rPr>
          <w:rFonts w:cs="B Nazanin" w:hint="cs"/>
          <w:b/>
          <w:bCs/>
          <w:rtl/>
        </w:rPr>
        <w:t xml:space="preserve">جهت </w:t>
      </w:r>
      <w:r>
        <w:rPr>
          <w:rFonts w:cs="B Nazanin" w:hint="cs"/>
          <w:b/>
          <w:bCs/>
          <w:rtl/>
        </w:rPr>
        <w:t>پیمانکار</w:t>
      </w:r>
      <w:r w:rsidRPr="000A2122">
        <w:rPr>
          <w:rFonts w:cs="B Nazanin" w:hint="cs"/>
          <w:b/>
          <w:bCs/>
          <w:rtl/>
        </w:rPr>
        <w:t xml:space="preserve"> الزامی می باشد</w:t>
      </w:r>
      <w:r>
        <w:rPr>
          <w:rFonts w:cs="B Nazanin" w:hint="cs"/>
          <w:b/>
          <w:bCs/>
          <w:rtl/>
        </w:rPr>
        <w:t xml:space="preserve"> :</w:t>
      </w:r>
    </w:p>
    <w:p w:rsidR="00167780" w:rsidRPr="00C1028C" w:rsidRDefault="00167780" w:rsidP="00167780">
      <w:pPr>
        <w:pStyle w:val="ListParagraph"/>
        <w:numPr>
          <w:ilvl w:val="0"/>
          <w:numId w:val="20"/>
        </w:numPr>
        <w:ind w:left="-897" w:right="-851" w:firstLine="0"/>
        <w:jc w:val="both"/>
        <w:rPr>
          <w:rFonts w:ascii="Tahoma" w:hAnsi="Tahoma" w:cs="B Nazanin"/>
          <w:b/>
          <w:bCs/>
          <w:rtl/>
        </w:rPr>
      </w:pPr>
      <w:r w:rsidRPr="00C1028C">
        <w:rPr>
          <w:rFonts w:ascii="Tahoma" w:hAnsi="Tahoma" w:cs="B Nazanin" w:hint="cs"/>
          <w:b/>
          <w:bCs/>
          <w:rtl/>
        </w:rPr>
        <w:t xml:space="preserve">دارابودن تابعیت ایرانی </w:t>
      </w:r>
    </w:p>
    <w:p w:rsidR="00167780" w:rsidRDefault="00167780" w:rsidP="00167780">
      <w:pPr>
        <w:pStyle w:val="ListParagraph"/>
        <w:numPr>
          <w:ilvl w:val="0"/>
          <w:numId w:val="20"/>
        </w:numPr>
        <w:ind w:left="-897" w:right="-851" w:firstLine="0"/>
        <w:jc w:val="both"/>
        <w:rPr>
          <w:rFonts w:ascii="Tahoma" w:hAnsi="Tahoma" w:cs="B Nazanin"/>
          <w:b/>
          <w:bCs/>
        </w:rPr>
      </w:pPr>
      <w:r w:rsidRPr="00C1028C">
        <w:rPr>
          <w:rFonts w:ascii="Tahoma" w:hAnsi="Tahoma" w:cs="B Nazanin"/>
          <w:b/>
          <w:bCs/>
          <w:rtl/>
        </w:rPr>
        <w:t>اعتقاد به دین مبین اسلام یا یکی از ادیان شناخته شده در قانون اساسی جمهوری اسلامی ایران</w:t>
      </w:r>
    </w:p>
    <w:p w:rsidR="00167780" w:rsidRDefault="00167780" w:rsidP="00167780">
      <w:pPr>
        <w:pStyle w:val="ListParagraph"/>
        <w:numPr>
          <w:ilvl w:val="0"/>
          <w:numId w:val="20"/>
        </w:numPr>
        <w:ind w:left="-897" w:right="-851" w:firstLine="0"/>
        <w:jc w:val="both"/>
        <w:rPr>
          <w:rFonts w:ascii="Tahoma" w:hAnsi="Tahoma" w:cs="B Nazanin"/>
          <w:b/>
          <w:bCs/>
        </w:rPr>
      </w:pPr>
      <w:r w:rsidRPr="00C37C9F">
        <w:rPr>
          <w:rFonts w:cs="B Nazanin" w:hint="cs"/>
          <w:b/>
          <w:bCs/>
          <w:sz w:val="22"/>
          <w:szCs w:val="22"/>
          <w:rtl/>
          <w:lang w:bidi="fa-IR"/>
        </w:rPr>
        <w:t xml:space="preserve">التزام به قانون اساسی ، مقررات اخلاقی ، اسلامی و ضوابط حاکم در جمهوری اسلامی ایران  </w:t>
      </w:r>
    </w:p>
    <w:p w:rsidR="00167780" w:rsidRPr="00C1028C" w:rsidRDefault="00167780" w:rsidP="00167780">
      <w:pPr>
        <w:pStyle w:val="ListParagraph"/>
        <w:numPr>
          <w:ilvl w:val="0"/>
          <w:numId w:val="20"/>
        </w:numPr>
        <w:ind w:left="-897" w:right="-851" w:firstLine="0"/>
        <w:jc w:val="both"/>
        <w:rPr>
          <w:rFonts w:ascii="Tahoma" w:hAnsi="Tahoma" w:cs="B Nazanin"/>
          <w:b/>
          <w:bCs/>
          <w:rtl/>
        </w:rPr>
      </w:pPr>
      <w:r w:rsidRPr="00C1028C">
        <w:rPr>
          <w:rFonts w:ascii="Tahoma" w:hAnsi="Tahoma" w:cs="B Nazanin" w:hint="cs"/>
          <w:b/>
          <w:bCs/>
          <w:rtl/>
        </w:rPr>
        <w:t>دارا بودن کارت پایان خدمت یا معافیت (آقایان)</w:t>
      </w:r>
    </w:p>
    <w:p w:rsidR="00167780" w:rsidRPr="00C1028C" w:rsidRDefault="00167780" w:rsidP="00167780">
      <w:pPr>
        <w:pStyle w:val="ListParagraph"/>
        <w:numPr>
          <w:ilvl w:val="0"/>
          <w:numId w:val="20"/>
        </w:numPr>
        <w:ind w:left="-897" w:right="-851" w:firstLine="0"/>
        <w:jc w:val="both"/>
        <w:rPr>
          <w:rFonts w:ascii="Tahoma" w:hAnsi="Tahoma" w:cs="B Nazanin"/>
          <w:b/>
          <w:bCs/>
          <w:rtl/>
        </w:rPr>
      </w:pPr>
      <w:r w:rsidRPr="00C1028C">
        <w:rPr>
          <w:rFonts w:ascii="Tahoma" w:hAnsi="Tahoma" w:cs="B Nazanin" w:hint="cs"/>
          <w:b/>
          <w:bCs/>
          <w:rtl/>
        </w:rPr>
        <w:t>دارا بودن گواهینامه مجاز و معتبر وفق قوانین و مقررات اداره راهنمایی و رانندگی</w:t>
      </w:r>
      <w:r>
        <w:rPr>
          <w:rFonts w:ascii="Tahoma" w:hAnsi="Tahoma" w:cs="B Nazanin" w:hint="cs"/>
          <w:b/>
          <w:bCs/>
          <w:rtl/>
        </w:rPr>
        <w:t xml:space="preserve"> ( منطبق با نوع خودرو ) </w:t>
      </w:r>
    </w:p>
    <w:p w:rsidR="00167780" w:rsidRDefault="00167780" w:rsidP="00167780">
      <w:pPr>
        <w:pStyle w:val="ListParagraph"/>
        <w:numPr>
          <w:ilvl w:val="0"/>
          <w:numId w:val="20"/>
        </w:numPr>
        <w:ind w:left="-897" w:right="-851" w:firstLine="0"/>
        <w:jc w:val="both"/>
        <w:rPr>
          <w:rFonts w:ascii="Tahoma" w:hAnsi="Tahoma" w:cs="B Nazanin"/>
          <w:b/>
          <w:bCs/>
        </w:rPr>
      </w:pPr>
      <w:r w:rsidRPr="00C1028C">
        <w:rPr>
          <w:rFonts w:ascii="Tahoma" w:hAnsi="Tahoma" w:cs="B Nazanin" w:hint="cs"/>
          <w:b/>
          <w:bCs/>
          <w:rtl/>
        </w:rPr>
        <w:t>عدم سوءپیشینه کیفری</w:t>
      </w:r>
    </w:p>
    <w:p w:rsidR="00167780" w:rsidRPr="00C1028C" w:rsidRDefault="00167780" w:rsidP="00167780">
      <w:pPr>
        <w:pStyle w:val="ListParagraph"/>
        <w:numPr>
          <w:ilvl w:val="0"/>
          <w:numId w:val="20"/>
        </w:numPr>
        <w:ind w:left="-897" w:right="-851" w:firstLine="0"/>
        <w:jc w:val="both"/>
        <w:rPr>
          <w:rFonts w:ascii="Tahoma" w:hAnsi="Tahoma" w:cs="B Nazanin"/>
          <w:b/>
          <w:bCs/>
        </w:rPr>
      </w:pPr>
      <w:r w:rsidRPr="00C37C9F">
        <w:rPr>
          <w:rFonts w:cs="B Nazanin" w:hint="cs"/>
          <w:b/>
          <w:bCs/>
          <w:sz w:val="22"/>
          <w:szCs w:val="22"/>
          <w:rtl/>
          <w:lang w:bidi="fa-IR"/>
        </w:rPr>
        <w:t>نداشتن منع استخدام در دستگاه های دولتی به موجب آراء مراجع قانونی</w:t>
      </w:r>
    </w:p>
    <w:p w:rsidR="00167780" w:rsidRPr="00C1028C" w:rsidRDefault="00167780" w:rsidP="00167780">
      <w:pPr>
        <w:pStyle w:val="ListParagraph"/>
        <w:numPr>
          <w:ilvl w:val="0"/>
          <w:numId w:val="20"/>
        </w:numPr>
        <w:ind w:left="-897" w:right="-851" w:firstLine="0"/>
        <w:jc w:val="both"/>
        <w:rPr>
          <w:rFonts w:ascii="Tahoma" w:hAnsi="Tahoma" w:cs="B Nazanin"/>
          <w:b/>
          <w:bCs/>
        </w:rPr>
      </w:pPr>
      <w:r w:rsidRPr="00C1028C">
        <w:rPr>
          <w:rFonts w:ascii="Tahoma" w:hAnsi="Tahoma" w:cs="B Nazanin" w:hint="cs"/>
          <w:b/>
          <w:bCs/>
          <w:rtl/>
        </w:rPr>
        <w:t xml:space="preserve">عدم اعتیاد </w:t>
      </w:r>
      <w:r w:rsidRPr="00C1028C">
        <w:rPr>
          <w:rFonts w:ascii="Tahoma" w:hAnsi="Tahoma" w:cs="B Nazanin"/>
          <w:b/>
          <w:bCs/>
          <w:rtl/>
        </w:rPr>
        <w:t>به مواد مخدر</w:t>
      </w:r>
      <w:r w:rsidRPr="00C1028C">
        <w:rPr>
          <w:rFonts w:ascii="Tahoma" w:hAnsi="Tahoma" w:cs="B Nazanin" w:hint="cs"/>
          <w:b/>
          <w:bCs/>
          <w:rtl/>
        </w:rPr>
        <w:t xml:space="preserve"> و سایر مواد اعتیاد آور</w:t>
      </w:r>
    </w:p>
    <w:p w:rsidR="00167780" w:rsidRPr="00C1028C" w:rsidRDefault="00167780" w:rsidP="00167780">
      <w:pPr>
        <w:pStyle w:val="ListParagraph"/>
        <w:numPr>
          <w:ilvl w:val="0"/>
          <w:numId w:val="19"/>
        </w:numPr>
        <w:ind w:left="-897" w:right="-851" w:firstLine="0"/>
        <w:jc w:val="both"/>
        <w:rPr>
          <w:rFonts w:cs="B Nazanin"/>
          <w:b/>
          <w:bCs/>
          <w:rtl/>
        </w:rPr>
      </w:pPr>
      <w:r w:rsidRPr="00C1028C">
        <w:rPr>
          <w:rFonts w:cs="B Nazanin" w:hint="cs"/>
          <w:b/>
          <w:bCs/>
          <w:rtl/>
        </w:rPr>
        <w:t>داشتن</w:t>
      </w:r>
      <w:r w:rsidRPr="00C1028C">
        <w:rPr>
          <w:rFonts w:cs="B Nazanin"/>
          <w:b/>
          <w:bCs/>
        </w:rPr>
        <w:t xml:space="preserve"> </w:t>
      </w:r>
      <w:r w:rsidRPr="00C1028C">
        <w:rPr>
          <w:rFonts w:cs="B Nazanin" w:hint="cs"/>
          <w:b/>
          <w:bCs/>
          <w:rtl/>
        </w:rPr>
        <w:t>سلامت</w:t>
      </w:r>
      <w:r w:rsidRPr="00C1028C">
        <w:rPr>
          <w:rFonts w:cs="B Nazanin"/>
          <w:b/>
          <w:bCs/>
        </w:rPr>
        <w:t xml:space="preserve"> </w:t>
      </w:r>
      <w:r w:rsidRPr="00C1028C">
        <w:rPr>
          <w:rFonts w:cs="B Nazanin" w:hint="cs"/>
          <w:b/>
          <w:bCs/>
          <w:rtl/>
        </w:rPr>
        <w:t>جسمانی</w:t>
      </w:r>
      <w:r w:rsidRPr="00C1028C">
        <w:rPr>
          <w:rFonts w:cs="B Nazanin"/>
          <w:b/>
          <w:bCs/>
        </w:rPr>
        <w:t xml:space="preserve"> </w:t>
      </w:r>
      <w:r w:rsidRPr="00C1028C">
        <w:rPr>
          <w:rFonts w:cs="B Nazanin" w:hint="cs"/>
          <w:b/>
          <w:bCs/>
          <w:rtl/>
        </w:rPr>
        <w:t>جهت</w:t>
      </w:r>
      <w:r w:rsidRPr="00C1028C">
        <w:rPr>
          <w:rFonts w:cs="B Nazanin"/>
          <w:b/>
          <w:bCs/>
        </w:rPr>
        <w:t xml:space="preserve"> </w:t>
      </w:r>
      <w:r w:rsidRPr="00C1028C">
        <w:rPr>
          <w:rFonts w:cs="B Nazanin" w:hint="cs"/>
          <w:b/>
          <w:bCs/>
          <w:rtl/>
        </w:rPr>
        <w:t>انجام</w:t>
      </w:r>
      <w:r w:rsidRPr="00C1028C">
        <w:rPr>
          <w:rFonts w:cs="B Nazanin"/>
          <w:b/>
          <w:bCs/>
        </w:rPr>
        <w:t xml:space="preserve"> </w:t>
      </w:r>
      <w:r w:rsidRPr="00C1028C">
        <w:rPr>
          <w:rFonts w:cs="B Nazanin" w:hint="cs"/>
          <w:b/>
          <w:bCs/>
          <w:rtl/>
        </w:rPr>
        <w:t>امور</w:t>
      </w:r>
      <w:r w:rsidRPr="00C1028C">
        <w:rPr>
          <w:rFonts w:cs="B Nazanin"/>
          <w:b/>
          <w:bCs/>
        </w:rPr>
        <w:t xml:space="preserve"> </w:t>
      </w:r>
      <w:r w:rsidRPr="00C1028C">
        <w:rPr>
          <w:rFonts w:cs="B Nazanin" w:hint="cs"/>
          <w:b/>
          <w:bCs/>
          <w:rtl/>
        </w:rPr>
        <w:t>مربوط</w:t>
      </w:r>
      <w:r w:rsidRPr="00C1028C">
        <w:rPr>
          <w:rFonts w:cs="B Nazanin"/>
          <w:b/>
          <w:bCs/>
        </w:rPr>
        <w:t xml:space="preserve"> </w:t>
      </w:r>
      <w:r w:rsidRPr="00C1028C">
        <w:rPr>
          <w:rFonts w:cs="B Nazanin" w:hint="cs"/>
          <w:b/>
          <w:bCs/>
          <w:rtl/>
        </w:rPr>
        <w:t>به</w:t>
      </w:r>
      <w:r w:rsidRPr="00C1028C">
        <w:rPr>
          <w:rFonts w:cs="B Nazanin"/>
          <w:b/>
          <w:bCs/>
        </w:rPr>
        <w:t xml:space="preserve"> </w:t>
      </w:r>
      <w:r w:rsidRPr="00C1028C">
        <w:rPr>
          <w:rFonts w:cs="B Nazanin" w:hint="cs"/>
          <w:b/>
          <w:bCs/>
          <w:rtl/>
        </w:rPr>
        <w:t>خدمات</w:t>
      </w:r>
      <w:r w:rsidRPr="00C1028C">
        <w:rPr>
          <w:rFonts w:cs="B Nazanin"/>
          <w:b/>
          <w:bCs/>
        </w:rPr>
        <w:t xml:space="preserve"> </w:t>
      </w:r>
      <w:r w:rsidRPr="00C1028C">
        <w:rPr>
          <w:rFonts w:cs="B Nazanin" w:hint="cs"/>
          <w:b/>
          <w:bCs/>
          <w:rtl/>
        </w:rPr>
        <w:t>از</w:t>
      </w:r>
      <w:r w:rsidRPr="00C1028C">
        <w:rPr>
          <w:rFonts w:cs="B Nazanin"/>
          <w:b/>
          <w:bCs/>
        </w:rPr>
        <w:t xml:space="preserve"> </w:t>
      </w:r>
      <w:r w:rsidRPr="00C1028C">
        <w:rPr>
          <w:rFonts w:cs="B Nazanin" w:hint="cs"/>
          <w:b/>
          <w:bCs/>
          <w:rtl/>
        </w:rPr>
        <w:t>جمله</w:t>
      </w:r>
      <w:r w:rsidRPr="00C1028C">
        <w:rPr>
          <w:rFonts w:cs="B Nazanin"/>
          <w:b/>
          <w:bCs/>
        </w:rPr>
        <w:t xml:space="preserve"> </w:t>
      </w:r>
      <w:r w:rsidRPr="00C1028C">
        <w:rPr>
          <w:rFonts w:cs="B Nazanin" w:hint="cs"/>
          <w:b/>
          <w:bCs/>
          <w:rtl/>
        </w:rPr>
        <w:t>قدرت</w:t>
      </w:r>
      <w:r w:rsidRPr="00C1028C">
        <w:rPr>
          <w:rFonts w:cs="B Nazanin"/>
          <w:b/>
          <w:bCs/>
        </w:rPr>
        <w:t xml:space="preserve"> </w:t>
      </w:r>
      <w:r w:rsidRPr="00C1028C">
        <w:rPr>
          <w:rFonts w:cs="B Nazanin" w:hint="cs"/>
          <w:b/>
          <w:bCs/>
          <w:rtl/>
        </w:rPr>
        <w:t>بدنی</w:t>
      </w:r>
      <w:r w:rsidRPr="00C1028C">
        <w:rPr>
          <w:rFonts w:cs="B Nazanin"/>
          <w:b/>
          <w:bCs/>
        </w:rPr>
        <w:t xml:space="preserve"> </w:t>
      </w:r>
      <w:r w:rsidRPr="00C1028C">
        <w:rPr>
          <w:rFonts w:cs="B Nazanin" w:hint="cs"/>
          <w:b/>
          <w:bCs/>
          <w:rtl/>
        </w:rPr>
        <w:t>و</w:t>
      </w:r>
      <w:r w:rsidRPr="00C1028C">
        <w:rPr>
          <w:rFonts w:cs="B Nazanin"/>
          <w:b/>
          <w:bCs/>
        </w:rPr>
        <w:t xml:space="preserve"> </w:t>
      </w:r>
      <w:r w:rsidRPr="00C1028C">
        <w:rPr>
          <w:rFonts w:cs="B Nazanin" w:hint="cs"/>
          <w:b/>
          <w:bCs/>
          <w:rtl/>
        </w:rPr>
        <w:t>توانائی</w:t>
      </w:r>
      <w:r w:rsidRPr="00C1028C">
        <w:rPr>
          <w:rFonts w:cs="B Nazanin"/>
          <w:b/>
          <w:bCs/>
        </w:rPr>
        <w:t xml:space="preserve"> </w:t>
      </w:r>
      <w:r w:rsidRPr="00C1028C">
        <w:rPr>
          <w:rFonts w:cs="B Nazanin" w:hint="cs"/>
          <w:b/>
          <w:bCs/>
          <w:rtl/>
        </w:rPr>
        <w:t>حرکتی</w:t>
      </w:r>
      <w:r w:rsidRPr="00C1028C">
        <w:rPr>
          <w:rFonts w:cs="B Nazanin"/>
          <w:b/>
          <w:bCs/>
        </w:rPr>
        <w:t xml:space="preserve"> </w:t>
      </w:r>
      <w:r w:rsidRPr="00C1028C">
        <w:rPr>
          <w:rFonts w:cs="B Nazanin" w:hint="cs"/>
          <w:b/>
          <w:bCs/>
          <w:rtl/>
        </w:rPr>
        <w:t xml:space="preserve">لازم </w:t>
      </w:r>
    </w:p>
    <w:p w:rsidR="00167780" w:rsidRDefault="00167780" w:rsidP="00167780">
      <w:pPr>
        <w:pStyle w:val="ListParagraph"/>
        <w:numPr>
          <w:ilvl w:val="0"/>
          <w:numId w:val="19"/>
        </w:numPr>
        <w:ind w:left="-897" w:right="-851" w:firstLine="0"/>
        <w:jc w:val="both"/>
        <w:rPr>
          <w:rFonts w:cs="B Nazanin"/>
          <w:b/>
          <w:bCs/>
        </w:rPr>
      </w:pPr>
      <w:r w:rsidRPr="00C1028C">
        <w:rPr>
          <w:rFonts w:cs="B Nazanin" w:hint="cs"/>
          <w:b/>
          <w:bCs/>
          <w:rtl/>
        </w:rPr>
        <w:t>داشتن</w:t>
      </w:r>
      <w:r w:rsidRPr="00C1028C">
        <w:rPr>
          <w:rFonts w:cs="B Nazanin"/>
          <w:b/>
          <w:bCs/>
        </w:rPr>
        <w:t xml:space="preserve"> </w:t>
      </w:r>
      <w:r w:rsidRPr="00C1028C">
        <w:rPr>
          <w:rFonts w:cs="B Nazanin" w:hint="cs"/>
          <w:b/>
          <w:bCs/>
          <w:rtl/>
        </w:rPr>
        <w:t>سلامت</w:t>
      </w:r>
      <w:r w:rsidRPr="00C1028C">
        <w:rPr>
          <w:rFonts w:cs="B Nazanin"/>
          <w:b/>
          <w:bCs/>
        </w:rPr>
        <w:t xml:space="preserve"> </w:t>
      </w:r>
      <w:r w:rsidRPr="00C1028C">
        <w:rPr>
          <w:rFonts w:cs="B Nazanin" w:hint="cs"/>
          <w:b/>
          <w:bCs/>
          <w:rtl/>
        </w:rPr>
        <w:t>روحی</w:t>
      </w:r>
      <w:r w:rsidRPr="00C1028C">
        <w:rPr>
          <w:rFonts w:cs="B Nazanin"/>
          <w:b/>
          <w:bCs/>
        </w:rPr>
        <w:t xml:space="preserve"> </w:t>
      </w:r>
      <w:r w:rsidRPr="00C1028C">
        <w:rPr>
          <w:rFonts w:cs="B Nazanin" w:hint="cs"/>
          <w:b/>
          <w:bCs/>
          <w:rtl/>
        </w:rPr>
        <w:t>و</w:t>
      </w:r>
      <w:r w:rsidRPr="00C1028C">
        <w:rPr>
          <w:rFonts w:cs="B Nazanin"/>
          <w:b/>
          <w:bCs/>
        </w:rPr>
        <w:t xml:space="preserve"> </w:t>
      </w:r>
      <w:r w:rsidRPr="00C1028C">
        <w:rPr>
          <w:rFonts w:cs="B Nazanin" w:hint="cs"/>
          <w:b/>
          <w:bCs/>
          <w:rtl/>
        </w:rPr>
        <w:t>روانی</w:t>
      </w:r>
      <w:r w:rsidRPr="00C1028C">
        <w:rPr>
          <w:rFonts w:cs="B Nazanin"/>
          <w:b/>
          <w:bCs/>
        </w:rPr>
        <w:t xml:space="preserve"> </w:t>
      </w:r>
      <w:r w:rsidRPr="00C1028C">
        <w:rPr>
          <w:rFonts w:cs="B Nazanin" w:hint="cs"/>
          <w:b/>
          <w:bCs/>
          <w:rtl/>
        </w:rPr>
        <w:t>از</w:t>
      </w:r>
      <w:r w:rsidRPr="00C1028C">
        <w:rPr>
          <w:rFonts w:cs="B Nazanin"/>
          <w:b/>
          <w:bCs/>
        </w:rPr>
        <w:t xml:space="preserve"> </w:t>
      </w:r>
      <w:r w:rsidRPr="00C1028C">
        <w:rPr>
          <w:rFonts w:cs="B Nazanin" w:hint="cs"/>
          <w:b/>
          <w:bCs/>
          <w:rtl/>
        </w:rPr>
        <w:t>جمله</w:t>
      </w:r>
      <w:r w:rsidRPr="00C1028C">
        <w:rPr>
          <w:rFonts w:cs="B Nazanin"/>
          <w:b/>
          <w:bCs/>
        </w:rPr>
        <w:t xml:space="preserve"> </w:t>
      </w:r>
      <w:r w:rsidRPr="00C1028C">
        <w:rPr>
          <w:rFonts w:cs="B Nazanin" w:hint="cs"/>
          <w:b/>
          <w:bCs/>
          <w:rtl/>
        </w:rPr>
        <w:t>دقت،</w:t>
      </w:r>
      <w:r w:rsidRPr="00C1028C">
        <w:rPr>
          <w:rFonts w:cs="B Nazanin"/>
          <w:b/>
          <w:bCs/>
        </w:rPr>
        <w:t xml:space="preserve"> </w:t>
      </w:r>
      <w:r w:rsidRPr="00C1028C">
        <w:rPr>
          <w:rFonts w:cs="B Nazanin" w:hint="cs"/>
          <w:b/>
          <w:bCs/>
          <w:rtl/>
        </w:rPr>
        <w:t>تمرکز</w:t>
      </w:r>
      <w:r w:rsidRPr="00C1028C">
        <w:rPr>
          <w:rFonts w:cs="B Nazanin"/>
          <w:b/>
          <w:bCs/>
        </w:rPr>
        <w:t xml:space="preserve"> </w:t>
      </w:r>
      <w:r w:rsidRPr="00C1028C">
        <w:rPr>
          <w:rFonts w:cs="B Nazanin" w:hint="cs"/>
          <w:b/>
          <w:bCs/>
          <w:rtl/>
        </w:rPr>
        <w:t>حواس،</w:t>
      </w:r>
      <w:r w:rsidRPr="00C1028C">
        <w:rPr>
          <w:rFonts w:cs="B Nazanin"/>
          <w:b/>
          <w:bCs/>
        </w:rPr>
        <w:t xml:space="preserve"> </w:t>
      </w:r>
      <w:r w:rsidRPr="00C1028C">
        <w:rPr>
          <w:rFonts w:cs="B Nazanin" w:hint="cs"/>
          <w:b/>
          <w:bCs/>
          <w:rtl/>
        </w:rPr>
        <w:t>هوشیاری، امانت</w:t>
      </w:r>
      <w:r w:rsidRPr="00C1028C">
        <w:rPr>
          <w:rFonts w:cs="B Nazanin"/>
          <w:b/>
          <w:bCs/>
        </w:rPr>
        <w:t xml:space="preserve"> </w:t>
      </w:r>
      <w:r w:rsidRPr="00C1028C">
        <w:rPr>
          <w:rFonts w:cs="B Nazanin" w:hint="cs"/>
          <w:b/>
          <w:bCs/>
          <w:rtl/>
        </w:rPr>
        <w:t>داری</w:t>
      </w:r>
      <w:r w:rsidRPr="00C1028C">
        <w:rPr>
          <w:rFonts w:cs="B Nazanin"/>
          <w:b/>
          <w:bCs/>
        </w:rPr>
        <w:t xml:space="preserve"> </w:t>
      </w:r>
      <w:r w:rsidRPr="00C1028C">
        <w:rPr>
          <w:rFonts w:cs="B Nazanin" w:hint="cs"/>
          <w:b/>
          <w:bCs/>
          <w:rtl/>
        </w:rPr>
        <w:t>و</w:t>
      </w:r>
      <w:r w:rsidRPr="00C1028C">
        <w:rPr>
          <w:rFonts w:cs="B Nazanin"/>
          <w:b/>
          <w:bCs/>
        </w:rPr>
        <w:t xml:space="preserve"> </w:t>
      </w:r>
      <w:r w:rsidRPr="00C1028C">
        <w:rPr>
          <w:rFonts w:cs="B Nazanin" w:hint="cs"/>
          <w:b/>
          <w:bCs/>
          <w:rtl/>
        </w:rPr>
        <w:t>صداقت</w:t>
      </w:r>
    </w:p>
    <w:p w:rsidR="00167780" w:rsidRPr="00C1028C" w:rsidRDefault="00167780" w:rsidP="00167780">
      <w:pPr>
        <w:pStyle w:val="ListParagraph"/>
        <w:numPr>
          <w:ilvl w:val="0"/>
          <w:numId w:val="19"/>
        </w:numPr>
        <w:ind w:left="-897" w:right="-851" w:firstLine="0"/>
        <w:jc w:val="both"/>
        <w:rPr>
          <w:rFonts w:cs="B Nazanin"/>
          <w:b/>
          <w:bCs/>
        </w:rPr>
      </w:pPr>
      <w:r>
        <w:rPr>
          <w:rFonts w:cs="B Nazanin" w:hint="cs"/>
          <w:b/>
          <w:bCs/>
          <w:rtl/>
        </w:rPr>
        <w:t>دارا بودن کارت سلامت رانندگان</w:t>
      </w:r>
    </w:p>
    <w:p w:rsidR="00167780" w:rsidRPr="00CB2012" w:rsidRDefault="00167780" w:rsidP="00167780">
      <w:pPr>
        <w:pStyle w:val="ListParagraph"/>
        <w:numPr>
          <w:ilvl w:val="0"/>
          <w:numId w:val="20"/>
        </w:numPr>
        <w:ind w:left="-897" w:right="-851" w:firstLine="0"/>
        <w:jc w:val="both"/>
        <w:rPr>
          <w:rFonts w:ascii="Tahoma" w:hAnsi="Tahoma" w:cs="B Nazanin"/>
          <w:b/>
          <w:bCs/>
        </w:rPr>
      </w:pPr>
      <w:r w:rsidRPr="00C1028C">
        <w:rPr>
          <w:rFonts w:cs="B Nazanin" w:hint="cs"/>
          <w:b/>
          <w:bCs/>
          <w:rtl/>
        </w:rPr>
        <w:t xml:space="preserve">سایر شرایطی که با توجه به مقتضیات کلی محل خدمت می تواند حائز اهمیت باشد و بنا به تشخیص کارفرما افزوده خواهد شد. </w:t>
      </w:r>
    </w:p>
    <w:p w:rsidR="00167780" w:rsidRPr="00033AD0" w:rsidRDefault="00167780" w:rsidP="00167780">
      <w:pPr>
        <w:pStyle w:val="ListParagraph"/>
        <w:numPr>
          <w:ilvl w:val="0"/>
          <w:numId w:val="20"/>
        </w:numPr>
        <w:ind w:left="-897" w:right="-851" w:firstLine="0"/>
        <w:jc w:val="both"/>
        <w:rPr>
          <w:rFonts w:ascii="Tahoma" w:hAnsi="Tahoma" w:cs="B Nazanin"/>
          <w:b/>
          <w:bCs/>
        </w:rPr>
      </w:pPr>
      <w:r>
        <w:rPr>
          <w:rFonts w:cs="B Nazanin" w:hint="cs"/>
          <w:b/>
          <w:bCs/>
          <w:rtl/>
        </w:rPr>
        <w:t>تبصره : ارایه مدارک مذکور توسط پیمانکار به کارفرما و بایگانی آن توسط کارفرما الزامی است.</w:t>
      </w:r>
    </w:p>
    <w:p w:rsidR="00167780" w:rsidRPr="00C37C9F" w:rsidRDefault="00025D6D" w:rsidP="00025D6D">
      <w:pPr>
        <w:spacing w:after="0" w:line="240" w:lineRule="auto"/>
        <w:ind w:left="-897" w:right="-851"/>
        <w:jc w:val="lowKashida"/>
        <w:rPr>
          <w:rFonts w:cs="B Nazanin"/>
          <w:b/>
          <w:bCs/>
          <w:rtl/>
        </w:rPr>
      </w:pPr>
      <w:r>
        <w:rPr>
          <w:rFonts w:cs="B Nazanin" w:hint="cs"/>
          <w:b/>
          <w:bCs/>
          <w:rtl/>
        </w:rPr>
        <w:t>7</w:t>
      </w:r>
      <w:r w:rsidR="00167780" w:rsidRPr="00C37C9F">
        <w:rPr>
          <w:rFonts w:cs="B Nazanin" w:hint="cs"/>
          <w:b/>
          <w:bCs/>
          <w:rtl/>
        </w:rPr>
        <w:t>-</w:t>
      </w:r>
      <w:r>
        <w:rPr>
          <w:rFonts w:cs="B Nazanin" w:hint="cs"/>
          <w:b/>
          <w:bCs/>
          <w:rtl/>
        </w:rPr>
        <w:t>21</w:t>
      </w:r>
      <w:r w:rsidR="00167780" w:rsidRPr="00C37C9F">
        <w:rPr>
          <w:rFonts w:cs="B Nazanin" w:hint="cs"/>
          <w:b/>
          <w:bCs/>
          <w:rtl/>
        </w:rPr>
        <w:t xml:space="preserve">) پیمانکار موظف است با هزینه خود و با هماهنگی واحد حراست کارفرما ، كارت شناسايي عكس دار تهيه نمايد </w:t>
      </w:r>
      <w:r w:rsidR="00167780">
        <w:rPr>
          <w:rFonts w:cs="B Nazanin" w:hint="cs"/>
          <w:b/>
          <w:bCs/>
          <w:rtl/>
        </w:rPr>
        <w:t xml:space="preserve">و </w:t>
      </w:r>
      <w:r w:rsidR="00167780" w:rsidRPr="00C37C9F">
        <w:rPr>
          <w:rFonts w:cs="B Nazanin" w:hint="cs"/>
          <w:b/>
          <w:bCs/>
          <w:rtl/>
        </w:rPr>
        <w:t xml:space="preserve">در ساعات كار موظف به نصب كارت شناسایي مي باشد. </w:t>
      </w:r>
    </w:p>
    <w:p w:rsidR="00167780" w:rsidRPr="00820A8B" w:rsidRDefault="00025D6D" w:rsidP="00025D6D">
      <w:pPr>
        <w:spacing w:after="0" w:line="240" w:lineRule="auto"/>
        <w:ind w:left="-897" w:right="-851"/>
        <w:jc w:val="both"/>
        <w:rPr>
          <w:rFonts w:cs="B Nazanin"/>
          <w:b/>
          <w:bCs/>
          <w:rtl/>
        </w:rPr>
      </w:pPr>
      <w:r>
        <w:rPr>
          <w:rFonts w:cs="B Nazanin" w:hint="cs"/>
          <w:b/>
          <w:bCs/>
          <w:rtl/>
        </w:rPr>
        <w:t>7</w:t>
      </w:r>
      <w:r w:rsidR="00167780" w:rsidRPr="00820A8B">
        <w:rPr>
          <w:rFonts w:cs="B Nazanin" w:hint="cs"/>
          <w:b/>
          <w:bCs/>
          <w:rtl/>
        </w:rPr>
        <w:t>-</w:t>
      </w:r>
      <w:r>
        <w:rPr>
          <w:rFonts w:cs="B Nazanin" w:hint="cs"/>
          <w:b/>
          <w:bCs/>
          <w:rtl/>
        </w:rPr>
        <w:t>22</w:t>
      </w:r>
      <w:r w:rsidR="00167780">
        <w:rPr>
          <w:rFonts w:cs="B Nazanin" w:hint="cs"/>
          <w:b/>
          <w:bCs/>
          <w:rtl/>
        </w:rPr>
        <w:t>)</w:t>
      </w:r>
      <w:r w:rsidR="00167780" w:rsidRPr="00820A8B">
        <w:rPr>
          <w:rFonts w:cs="B Nazanin" w:hint="cs"/>
          <w:b/>
          <w:bCs/>
          <w:rtl/>
        </w:rPr>
        <w:t xml:space="preserve">افزايش قانوني توسط اداره كار و امور اجتماعي در مبلغ قرارداد </w:t>
      </w:r>
      <w:r w:rsidR="00167780" w:rsidRPr="00820A8B">
        <w:rPr>
          <w:rFonts w:cs="B Titr" w:hint="cs"/>
          <w:b/>
          <w:bCs/>
          <w:rtl/>
        </w:rPr>
        <w:t>اعمال نخواهد شد</w:t>
      </w:r>
      <w:r w:rsidR="00167780" w:rsidRPr="00820A8B">
        <w:rPr>
          <w:rFonts w:cs="B Nazanin" w:hint="cs"/>
          <w:b/>
          <w:bCs/>
          <w:rtl/>
        </w:rPr>
        <w:t xml:space="preserve"> </w:t>
      </w:r>
      <w:r w:rsidR="00167780">
        <w:rPr>
          <w:rFonts w:cs="B Nazanin" w:hint="cs"/>
          <w:b/>
          <w:bCs/>
          <w:rtl/>
        </w:rPr>
        <w:t>.</w:t>
      </w:r>
    </w:p>
    <w:p w:rsidR="00167780" w:rsidRPr="00820A8B" w:rsidRDefault="00025D6D" w:rsidP="00025D6D">
      <w:pPr>
        <w:spacing w:after="0" w:line="240" w:lineRule="auto"/>
        <w:ind w:left="-897" w:right="-851"/>
        <w:jc w:val="lowKashida"/>
        <w:rPr>
          <w:rFonts w:cs="B Nazanin"/>
          <w:b/>
          <w:bCs/>
          <w:rtl/>
        </w:rPr>
      </w:pPr>
      <w:r>
        <w:rPr>
          <w:rFonts w:cs="B Nazanin" w:hint="cs"/>
          <w:b/>
          <w:bCs/>
          <w:rtl/>
        </w:rPr>
        <w:t>7</w:t>
      </w:r>
      <w:r w:rsidR="00167780" w:rsidRPr="00820A8B">
        <w:rPr>
          <w:rFonts w:cs="B Nazanin" w:hint="cs"/>
          <w:b/>
          <w:bCs/>
          <w:rtl/>
        </w:rPr>
        <w:t>-</w:t>
      </w:r>
      <w:r>
        <w:rPr>
          <w:rFonts w:cs="B Nazanin" w:hint="cs"/>
          <w:b/>
          <w:bCs/>
          <w:rtl/>
        </w:rPr>
        <w:t>23</w:t>
      </w:r>
      <w:r w:rsidR="00167780">
        <w:rPr>
          <w:rFonts w:cs="B Nazanin" w:hint="cs"/>
          <w:b/>
          <w:bCs/>
          <w:rtl/>
        </w:rPr>
        <w:t>)</w:t>
      </w:r>
      <w:r w:rsidR="00167780" w:rsidRPr="00820A8B">
        <w:rPr>
          <w:rFonts w:cs="B Nazanin" w:hint="cs"/>
          <w:b/>
          <w:bCs/>
          <w:rtl/>
        </w:rPr>
        <w:t xml:space="preserve"> اجراي منشور اخلاقي دستگاه هاي اداري و </w:t>
      </w:r>
      <w:r w:rsidR="00167780">
        <w:rPr>
          <w:rFonts w:cs="B Nazanin" w:hint="cs"/>
          <w:b/>
          <w:bCs/>
          <w:rtl/>
        </w:rPr>
        <w:t>واحد کارفرما</w:t>
      </w:r>
      <w:r w:rsidR="00167780" w:rsidRPr="00820A8B">
        <w:rPr>
          <w:rFonts w:cs="B Nazanin" w:hint="cs"/>
          <w:b/>
          <w:bCs/>
          <w:rtl/>
        </w:rPr>
        <w:t xml:space="preserve"> در اجراي طرح تكريم ارباب رجوع براي </w:t>
      </w:r>
      <w:r w:rsidR="00167780">
        <w:rPr>
          <w:rFonts w:cs="B Nazanin" w:hint="cs"/>
          <w:b/>
          <w:bCs/>
          <w:rtl/>
        </w:rPr>
        <w:t>پیمانکار</w:t>
      </w:r>
      <w:r w:rsidR="00167780" w:rsidRPr="00820A8B">
        <w:rPr>
          <w:rFonts w:cs="B Nazanin" w:hint="cs"/>
          <w:b/>
          <w:bCs/>
          <w:rtl/>
        </w:rPr>
        <w:t xml:space="preserve"> </w:t>
      </w:r>
      <w:r w:rsidR="00167780">
        <w:rPr>
          <w:rFonts w:cs="B Nazanin" w:hint="cs"/>
          <w:b/>
          <w:bCs/>
          <w:rtl/>
        </w:rPr>
        <w:t xml:space="preserve">به شرح زیر </w:t>
      </w:r>
      <w:r w:rsidR="00167780" w:rsidRPr="00820A8B">
        <w:rPr>
          <w:rFonts w:cs="B Nazanin" w:hint="cs"/>
          <w:b/>
          <w:bCs/>
          <w:rtl/>
        </w:rPr>
        <w:t>لازم الاجرا مي باشد.</w:t>
      </w:r>
    </w:p>
    <w:p w:rsidR="00167780" w:rsidRPr="00ED368F" w:rsidRDefault="00167780" w:rsidP="00167780">
      <w:pPr>
        <w:pStyle w:val="ListParagraph"/>
        <w:numPr>
          <w:ilvl w:val="0"/>
          <w:numId w:val="21"/>
        </w:numPr>
        <w:ind w:left="-897" w:right="-851" w:firstLine="0"/>
        <w:jc w:val="both"/>
        <w:rPr>
          <w:rFonts w:cs="B Nazanin"/>
          <w:b/>
          <w:bCs/>
          <w:sz w:val="22"/>
          <w:szCs w:val="22"/>
          <w:lang w:bidi="fa-IR"/>
        </w:rPr>
      </w:pPr>
      <w:r w:rsidRPr="00ED368F">
        <w:rPr>
          <w:rFonts w:cs="B Nazanin" w:hint="cs"/>
          <w:b/>
          <w:bCs/>
          <w:sz w:val="22"/>
          <w:szCs w:val="22"/>
          <w:rtl/>
          <w:lang w:bidi="fa-IR"/>
        </w:rPr>
        <w:t xml:space="preserve">احترام و برخورد مناسب با کلیه مراجعین اعم از مسئولین، کارکنان و... </w:t>
      </w:r>
    </w:p>
    <w:p w:rsidR="00167780" w:rsidRDefault="00167780" w:rsidP="00167780">
      <w:pPr>
        <w:pStyle w:val="ListParagraph"/>
        <w:numPr>
          <w:ilvl w:val="0"/>
          <w:numId w:val="21"/>
        </w:numPr>
        <w:ind w:left="-897" w:right="-851" w:firstLine="0"/>
        <w:jc w:val="both"/>
        <w:rPr>
          <w:rFonts w:cs="B Nazanin"/>
          <w:b/>
          <w:bCs/>
          <w:sz w:val="22"/>
          <w:szCs w:val="22"/>
          <w:lang w:bidi="fa-IR"/>
        </w:rPr>
      </w:pPr>
      <w:r w:rsidRPr="00ED368F">
        <w:rPr>
          <w:rFonts w:cs="B Nazanin" w:hint="cs"/>
          <w:b/>
          <w:bCs/>
          <w:sz w:val="22"/>
          <w:szCs w:val="22"/>
          <w:rtl/>
          <w:lang w:bidi="fa-IR"/>
        </w:rPr>
        <w:t>رعایت</w:t>
      </w:r>
      <w:r w:rsidRPr="00ED368F">
        <w:rPr>
          <w:rFonts w:cs="B Nazanin"/>
          <w:b/>
          <w:bCs/>
          <w:sz w:val="22"/>
          <w:szCs w:val="22"/>
          <w:rtl/>
          <w:lang w:bidi="fa-IR"/>
        </w:rPr>
        <w:t xml:space="preserve"> </w:t>
      </w:r>
      <w:r w:rsidRPr="00ED368F">
        <w:rPr>
          <w:rFonts w:cs="B Nazanin" w:hint="cs"/>
          <w:b/>
          <w:bCs/>
          <w:sz w:val="22"/>
          <w:szCs w:val="22"/>
          <w:rtl/>
          <w:lang w:bidi="fa-IR"/>
        </w:rPr>
        <w:t>ضوابط</w:t>
      </w:r>
      <w:r w:rsidRPr="00ED368F">
        <w:rPr>
          <w:rFonts w:cs="B Nazanin"/>
          <w:b/>
          <w:bCs/>
          <w:sz w:val="22"/>
          <w:szCs w:val="22"/>
          <w:rtl/>
          <w:lang w:bidi="fa-IR"/>
        </w:rPr>
        <w:t xml:space="preserve"> </w:t>
      </w:r>
      <w:r w:rsidRPr="00ED368F">
        <w:rPr>
          <w:rFonts w:cs="B Nazanin" w:hint="cs"/>
          <w:b/>
          <w:bCs/>
          <w:sz w:val="22"/>
          <w:szCs w:val="22"/>
          <w:rtl/>
          <w:lang w:bidi="fa-IR"/>
        </w:rPr>
        <w:t>ایمنی</w:t>
      </w:r>
      <w:r w:rsidRPr="00ED368F">
        <w:rPr>
          <w:rFonts w:cs="B Nazanin"/>
          <w:b/>
          <w:bCs/>
          <w:sz w:val="22"/>
          <w:szCs w:val="22"/>
          <w:rtl/>
          <w:lang w:bidi="fa-IR"/>
        </w:rPr>
        <w:t xml:space="preserve"> </w:t>
      </w:r>
      <w:r w:rsidRPr="00ED368F">
        <w:rPr>
          <w:rFonts w:cs="B Nazanin" w:hint="cs"/>
          <w:b/>
          <w:bCs/>
          <w:sz w:val="22"/>
          <w:szCs w:val="22"/>
          <w:rtl/>
          <w:lang w:bidi="fa-IR"/>
        </w:rPr>
        <w:t>هنگام</w:t>
      </w:r>
      <w:r w:rsidRPr="00ED368F">
        <w:rPr>
          <w:rFonts w:cs="B Nazanin"/>
          <w:b/>
          <w:bCs/>
          <w:sz w:val="22"/>
          <w:szCs w:val="22"/>
          <w:rtl/>
          <w:lang w:bidi="fa-IR"/>
        </w:rPr>
        <w:t xml:space="preserve"> </w:t>
      </w:r>
      <w:r w:rsidRPr="00ED368F">
        <w:rPr>
          <w:rFonts w:cs="B Nazanin" w:hint="cs"/>
          <w:b/>
          <w:bCs/>
          <w:sz w:val="22"/>
          <w:szCs w:val="22"/>
          <w:rtl/>
          <w:lang w:bidi="fa-IR"/>
        </w:rPr>
        <w:t>انتقال</w:t>
      </w:r>
      <w:r w:rsidRPr="00ED368F">
        <w:rPr>
          <w:rFonts w:cs="B Nazanin"/>
          <w:b/>
          <w:bCs/>
          <w:sz w:val="22"/>
          <w:szCs w:val="22"/>
          <w:rtl/>
          <w:lang w:bidi="fa-IR"/>
        </w:rPr>
        <w:t xml:space="preserve"> </w:t>
      </w:r>
      <w:r w:rsidRPr="00ED368F">
        <w:rPr>
          <w:rFonts w:cs="B Nazanin" w:hint="cs"/>
          <w:b/>
          <w:bCs/>
          <w:sz w:val="22"/>
          <w:szCs w:val="22"/>
          <w:rtl/>
          <w:lang w:bidi="fa-IR"/>
        </w:rPr>
        <w:t>و جابجایی</w:t>
      </w:r>
      <w:r w:rsidRPr="00ED368F">
        <w:rPr>
          <w:rFonts w:cs="B Nazanin"/>
          <w:b/>
          <w:bCs/>
          <w:sz w:val="22"/>
          <w:szCs w:val="22"/>
          <w:rtl/>
          <w:lang w:bidi="fa-IR"/>
        </w:rPr>
        <w:t xml:space="preserve"> </w:t>
      </w:r>
      <w:r w:rsidRPr="00ED368F">
        <w:rPr>
          <w:rFonts w:cs="B Nazanin" w:hint="cs"/>
          <w:b/>
          <w:bCs/>
          <w:sz w:val="22"/>
          <w:szCs w:val="22"/>
          <w:rtl/>
          <w:lang w:bidi="fa-IR"/>
        </w:rPr>
        <w:t>پرسنل</w:t>
      </w:r>
      <w:r w:rsidRPr="00ED368F">
        <w:rPr>
          <w:rFonts w:cs="B Nazanin"/>
          <w:b/>
          <w:bCs/>
          <w:sz w:val="22"/>
          <w:szCs w:val="22"/>
          <w:rtl/>
          <w:lang w:bidi="fa-IR"/>
        </w:rPr>
        <w:t xml:space="preserve"> </w:t>
      </w:r>
    </w:p>
    <w:p w:rsidR="00167780" w:rsidRDefault="00167780" w:rsidP="00167780">
      <w:pPr>
        <w:pStyle w:val="ListParagraph"/>
        <w:numPr>
          <w:ilvl w:val="0"/>
          <w:numId w:val="21"/>
        </w:numPr>
        <w:ind w:left="-897" w:right="-851" w:firstLine="0"/>
        <w:jc w:val="both"/>
        <w:rPr>
          <w:rFonts w:cs="B Nazanin"/>
          <w:b/>
          <w:bCs/>
          <w:sz w:val="22"/>
          <w:szCs w:val="22"/>
          <w:lang w:bidi="fa-IR"/>
        </w:rPr>
      </w:pPr>
      <w:r w:rsidRPr="00ED368F">
        <w:rPr>
          <w:rFonts w:cs="B Nazanin" w:hint="cs"/>
          <w:b/>
          <w:bCs/>
          <w:sz w:val="22"/>
          <w:szCs w:val="22"/>
          <w:rtl/>
          <w:lang w:bidi="fa-IR"/>
        </w:rPr>
        <w:t xml:space="preserve">رعایت آرایش ظاهری و نظافت کامل اعم از لباس فرم مخصوص، اصلاح و مرتب بودن موی سر و صورت و ... </w:t>
      </w:r>
    </w:p>
    <w:p w:rsidR="00167780" w:rsidRDefault="00167780" w:rsidP="00167780">
      <w:pPr>
        <w:numPr>
          <w:ilvl w:val="0"/>
          <w:numId w:val="21"/>
        </w:numPr>
        <w:spacing w:after="0" w:line="240" w:lineRule="auto"/>
        <w:ind w:left="-897" w:right="-851" w:firstLine="0"/>
        <w:jc w:val="both"/>
        <w:rPr>
          <w:rFonts w:cs="B Nazanin"/>
          <w:b/>
          <w:bCs/>
        </w:rPr>
      </w:pPr>
      <w:r w:rsidRPr="00ED368F">
        <w:rPr>
          <w:rFonts w:cs="B Nazanin" w:hint="cs"/>
          <w:b/>
          <w:bCs/>
          <w:rtl/>
        </w:rPr>
        <w:lastRenderedPageBreak/>
        <w:t xml:space="preserve">استفاده از تلفن همراه فقط در مواقع ضروری و طبق ضوابط </w:t>
      </w:r>
    </w:p>
    <w:p w:rsidR="00167780" w:rsidRPr="00ED368F" w:rsidRDefault="00167780" w:rsidP="00167780">
      <w:pPr>
        <w:numPr>
          <w:ilvl w:val="0"/>
          <w:numId w:val="21"/>
        </w:numPr>
        <w:spacing w:after="0" w:line="240" w:lineRule="auto"/>
        <w:ind w:left="-897" w:right="-851" w:firstLine="0"/>
        <w:jc w:val="both"/>
        <w:rPr>
          <w:rFonts w:cs="B Nazanin"/>
          <w:b/>
          <w:bCs/>
        </w:rPr>
      </w:pPr>
      <w:r w:rsidRPr="00ED368F">
        <w:rPr>
          <w:rFonts w:cs="B Nazanin" w:hint="cs"/>
          <w:b/>
          <w:bCs/>
          <w:rtl/>
        </w:rPr>
        <w:t>پرهیز از گوش دادن به رادیو با صدای بلند و سیگار کشیدن و هر عملی که موجب اختلال در روند کار در حین انجام وظیفه می</w:t>
      </w:r>
      <w:r w:rsidRPr="00ED368F">
        <w:rPr>
          <w:rFonts w:cs="B Nazanin" w:hint="eastAsia"/>
          <w:b/>
          <w:bCs/>
          <w:rtl/>
        </w:rPr>
        <w:t>‌</w:t>
      </w:r>
      <w:r w:rsidRPr="00ED368F">
        <w:rPr>
          <w:rFonts w:cs="B Nazanin" w:hint="cs"/>
          <w:b/>
          <w:bCs/>
          <w:rtl/>
        </w:rPr>
        <w:t xml:space="preserve">شود </w:t>
      </w:r>
    </w:p>
    <w:p w:rsidR="00167780" w:rsidRDefault="00167780" w:rsidP="00167780">
      <w:pPr>
        <w:numPr>
          <w:ilvl w:val="0"/>
          <w:numId w:val="21"/>
        </w:numPr>
        <w:spacing w:after="0" w:line="240" w:lineRule="auto"/>
        <w:ind w:left="-897" w:right="-851" w:firstLine="0"/>
        <w:jc w:val="both"/>
        <w:rPr>
          <w:rFonts w:cs="B Nazanin"/>
          <w:b/>
          <w:bCs/>
          <w:rtl/>
        </w:rPr>
      </w:pPr>
      <w:r w:rsidRPr="00ED368F">
        <w:rPr>
          <w:rFonts w:cs="B Nazanin" w:hint="cs"/>
          <w:b/>
          <w:bCs/>
          <w:rtl/>
        </w:rPr>
        <w:t xml:space="preserve">پرهیز از شوخی کردن در محل خدمت با دیگر پرسنل که موجب بی احترامی به شخصیت وی شود </w:t>
      </w:r>
    </w:p>
    <w:p w:rsidR="00167780" w:rsidRDefault="00167780" w:rsidP="00167780">
      <w:pPr>
        <w:numPr>
          <w:ilvl w:val="0"/>
          <w:numId w:val="21"/>
        </w:numPr>
        <w:spacing w:after="0" w:line="240" w:lineRule="auto"/>
        <w:ind w:left="-897" w:right="-851" w:firstLine="0"/>
        <w:jc w:val="both"/>
        <w:rPr>
          <w:rFonts w:cs="B Nazanin"/>
          <w:b/>
          <w:bCs/>
        </w:rPr>
      </w:pPr>
      <w:r w:rsidRPr="00ED368F">
        <w:rPr>
          <w:rFonts w:cs="B Nazanin" w:hint="cs"/>
          <w:b/>
          <w:bCs/>
          <w:rtl/>
        </w:rPr>
        <w:t xml:space="preserve">رعایت کلیه مسایل اخلاقی و شئونات اجتماعی در برخورد با ارباب رجوع </w:t>
      </w:r>
    </w:p>
    <w:p w:rsidR="00167780" w:rsidRPr="003E05D3" w:rsidRDefault="00167780" w:rsidP="00167780">
      <w:pPr>
        <w:numPr>
          <w:ilvl w:val="0"/>
          <w:numId w:val="21"/>
        </w:numPr>
        <w:spacing w:after="0" w:line="240" w:lineRule="auto"/>
        <w:ind w:left="-897" w:right="-851" w:firstLine="0"/>
        <w:jc w:val="both"/>
        <w:rPr>
          <w:rFonts w:cs="B Nazanin"/>
          <w:b/>
          <w:bCs/>
          <w:rtl/>
        </w:rPr>
      </w:pPr>
      <w:r w:rsidRPr="003E05D3">
        <w:rPr>
          <w:rFonts w:cs="B Nazanin" w:hint="cs"/>
          <w:b/>
          <w:bCs/>
          <w:rtl/>
        </w:rPr>
        <w:t xml:space="preserve">حفظ اسرار و اطلاعات مربوط به سازمان و عدم ارائه اخبار و اطلاعات </w:t>
      </w:r>
    </w:p>
    <w:p w:rsidR="00167780" w:rsidRPr="002C44E7" w:rsidRDefault="00167780" w:rsidP="00167780">
      <w:pPr>
        <w:spacing w:after="0" w:line="240" w:lineRule="auto"/>
        <w:ind w:left="-897" w:right="-851"/>
        <w:jc w:val="lowKashida"/>
        <w:rPr>
          <w:rFonts w:cs="B Nazanin"/>
          <w:b/>
          <w:bCs/>
          <w:rtl/>
        </w:rPr>
      </w:pPr>
      <w:r w:rsidRPr="002C44E7">
        <w:rPr>
          <w:rFonts w:cs="B Nazanin" w:hint="cs"/>
          <w:b/>
          <w:bCs/>
          <w:rtl/>
        </w:rPr>
        <w:t>تبصره</w:t>
      </w:r>
      <w:r>
        <w:rPr>
          <w:rFonts w:cs="B Nazanin" w:hint="cs"/>
          <w:b/>
          <w:bCs/>
          <w:rtl/>
        </w:rPr>
        <w:t xml:space="preserve"> </w:t>
      </w:r>
      <w:r w:rsidRPr="002C44E7">
        <w:rPr>
          <w:rFonts w:cs="B Nazanin" w:hint="cs"/>
          <w:b/>
          <w:bCs/>
          <w:rtl/>
        </w:rPr>
        <w:t>: كليه اسرار و اطلاعاتي كه به موجب اين شرايط در اختيار پيمانكار وی قرار مي‌گيرد در حكم امانت بوده و پيمانكار حق افشاي آنها به غير را به هيچ طريقي ندارد. در صورت هرگونه گزارش و تأييد حراست دانشگاه، كارفرما مي‌تواند نسبت به فسخ قرارداد و جبران كليه خسارات وارده به تشخيص خود اقدام نمايد و پيمانكار در اين خصوص حق هيچ گونه اعتراض و شكايتي در هيچ مرجع قضايي نخواهد داشت. بديهي است كارفرما مي‌تواند موضوع را از طريق مراجع قضايي نيز پيگيري نمايد.</w:t>
      </w:r>
    </w:p>
    <w:p w:rsidR="00167780" w:rsidRDefault="00167780" w:rsidP="00025D6D">
      <w:pPr>
        <w:spacing w:after="0" w:line="240" w:lineRule="auto"/>
        <w:ind w:left="-897" w:right="-851"/>
        <w:jc w:val="lowKashida"/>
        <w:rPr>
          <w:rFonts w:cs="B Nazanin"/>
          <w:b/>
          <w:bCs/>
          <w:rtl/>
        </w:rPr>
      </w:pPr>
      <w:r>
        <w:rPr>
          <w:rFonts w:cs="B Nazanin" w:hint="cs"/>
          <w:b/>
          <w:bCs/>
          <w:rtl/>
        </w:rPr>
        <w:t>7</w:t>
      </w:r>
      <w:r w:rsidRPr="00820A8B">
        <w:rPr>
          <w:rFonts w:cs="B Nazanin" w:hint="cs"/>
          <w:b/>
          <w:bCs/>
          <w:rtl/>
        </w:rPr>
        <w:t>-</w:t>
      </w:r>
      <w:r w:rsidR="00025D6D">
        <w:rPr>
          <w:rFonts w:cs="B Nazanin" w:hint="cs"/>
          <w:b/>
          <w:bCs/>
          <w:rtl/>
        </w:rPr>
        <w:t>24</w:t>
      </w:r>
      <w:r>
        <w:rPr>
          <w:rFonts w:cs="B Nazanin" w:hint="cs"/>
          <w:b/>
          <w:bCs/>
          <w:rtl/>
        </w:rPr>
        <w:t>)</w:t>
      </w:r>
      <w:r w:rsidRPr="00820A8B">
        <w:rPr>
          <w:rFonts w:cs="B Nazanin" w:hint="cs"/>
          <w:b/>
          <w:bCs/>
          <w:rtl/>
        </w:rPr>
        <w:t xml:space="preserve"> از آن جايي كه </w:t>
      </w:r>
      <w:r>
        <w:rPr>
          <w:rFonts w:cs="B Nazanin" w:hint="cs"/>
          <w:b/>
          <w:bCs/>
          <w:rtl/>
        </w:rPr>
        <w:t>پیمانکار</w:t>
      </w:r>
      <w:r w:rsidRPr="00820A8B">
        <w:rPr>
          <w:rFonts w:cs="B Nazanin" w:hint="cs"/>
          <w:b/>
          <w:bCs/>
          <w:rtl/>
        </w:rPr>
        <w:t xml:space="preserve"> در محيط </w:t>
      </w:r>
      <w:r>
        <w:rPr>
          <w:rFonts w:cs="B Nazanin" w:hint="cs"/>
          <w:b/>
          <w:bCs/>
          <w:rtl/>
        </w:rPr>
        <w:t>کارفرما</w:t>
      </w:r>
      <w:r w:rsidRPr="00820A8B">
        <w:rPr>
          <w:rFonts w:cs="B Nazanin" w:hint="cs"/>
          <w:b/>
          <w:bCs/>
          <w:rtl/>
        </w:rPr>
        <w:t xml:space="preserve"> فعاليت مي نمايند </w:t>
      </w:r>
      <w:r>
        <w:rPr>
          <w:rFonts w:cs="B Nazanin" w:hint="cs"/>
          <w:b/>
          <w:bCs/>
          <w:rtl/>
        </w:rPr>
        <w:t xml:space="preserve">، </w:t>
      </w:r>
      <w:r w:rsidRPr="00820A8B">
        <w:rPr>
          <w:rFonts w:cs="B Nazanin" w:hint="cs"/>
          <w:b/>
          <w:bCs/>
          <w:rtl/>
        </w:rPr>
        <w:t xml:space="preserve">برنامه ريزي جهت شرح وظايف </w:t>
      </w:r>
      <w:r>
        <w:rPr>
          <w:rFonts w:cs="B Nazanin" w:hint="cs"/>
          <w:b/>
          <w:bCs/>
          <w:rtl/>
        </w:rPr>
        <w:t>وی</w:t>
      </w:r>
      <w:r w:rsidRPr="00820A8B">
        <w:rPr>
          <w:rFonts w:cs="B Nazanin" w:hint="cs"/>
          <w:b/>
          <w:bCs/>
          <w:rtl/>
        </w:rPr>
        <w:t xml:space="preserve"> و نحوه تعامل با واحدهاي مختلف و نيز عملكرد ايشان تابع قوانين و مقررات جاري </w:t>
      </w:r>
      <w:r>
        <w:rPr>
          <w:rFonts w:cs="B Nazanin" w:hint="cs"/>
          <w:b/>
          <w:bCs/>
          <w:rtl/>
        </w:rPr>
        <w:t>واحد کارفرما</w:t>
      </w:r>
      <w:r w:rsidRPr="00820A8B">
        <w:rPr>
          <w:rFonts w:cs="B Nazanin" w:hint="cs"/>
          <w:b/>
          <w:bCs/>
          <w:rtl/>
        </w:rPr>
        <w:t xml:space="preserve"> مي باشد و در اين زمينه اعمال نظرات مديريت </w:t>
      </w:r>
      <w:r>
        <w:rPr>
          <w:rFonts w:cs="B Nazanin" w:hint="cs"/>
          <w:b/>
          <w:bCs/>
          <w:rtl/>
        </w:rPr>
        <w:t>کارفرما لازم الاجرا است.</w:t>
      </w:r>
    </w:p>
    <w:p w:rsidR="00167780" w:rsidRDefault="00167780" w:rsidP="00025D6D">
      <w:pPr>
        <w:spacing w:after="0" w:line="240" w:lineRule="auto"/>
        <w:ind w:left="-897" w:right="-851"/>
        <w:jc w:val="lowKashida"/>
        <w:rPr>
          <w:rFonts w:cs="B Titr"/>
          <w:b/>
          <w:bCs/>
          <w:rtl/>
        </w:rPr>
      </w:pPr>
      <w:r>
        <w:rPr>
          <w:rFonts w:cs="B Nazanin" w:hint="cs"/>
          <w:b/>
          <w:bCs/>
          <w:rtl/>
        </w:rPr>
        <w:t>7-</w:t>
      </w:r>
      <w:r w:rsidR="00025D6D">
        <w:rPr>
          <w:rFonts w:cs="B Nazanin" w:hint="cs"/>
          <w:b/>
          <w:bCs/>
          <w:rtl/>
        </w:rPr>
        <w:t>25</w:t>
      </w:r>
      <w:r>
        <w:rPr>
          <w:rFonts w:cs="B Nazanin" w:hint="cs"/>
          <w:b/>
          <w:bCs/>
          <w:rtl/>
        </w:rPr>
        <w:t>)</w:t>
      </w:r>
      <w:r w:rsidRPr="00820A8B">
        <w:rPr>
          <w:rFonts w:cs="B Nazanin" w:hint="cs"/>
          <w:b/>
          <w:bCs/>
          <w:rtl/>
        </w:rPr>
        <w:t xml:space="preserve"> </w:t>
      </w:r>
      <w:r>
        <w:rPr>
          <w:rFonts w:cs="B Nazanin" w:hint="cs"/>
          <w:b/>
          <w:bCs/>
          <w:rtl/>
        </w:rPr>
        <w:t>پیمانکار</w:t>
      </w:r>
      <w:r w:rsidRPr="00820A8B">
        <w:rPr>
          <w:rFonts w:cs="B Nazanin" w:hint="cs"/>
          <w:b/>
          <w:bCs/>
          <w:rtl/>
        </w:rPr>
        <w:t xml:space="preserve"> </w:t>
      </w:r>
      <w:r>
        <w:rPr>
          <w:rFonts w:cs="B Nazanin" w:hint="cs"/>
          <w:b/>
          <w:bCs/>
          <w:rtl/>
        </w:rPr>
        <w:t xml:space="preserve">ضمن التزام عملی و رفتاری به آیین نامه اجرایی ، ضوابط و قوانین واحد کارفرما و دانشگاه و هماهنگی با کارفرما در راستای مدیریت و فعالیت های جاری کارفرما ، </w:t>
      </w:r>
      <w:r w:rsidRPr="00820A8B">
        <w:rPr>
          <w:rFonts w:cs="B Nazanin" w:hint="cs"/>
          <w:b/>
          <w:bCs/>
          <w:rtl/>
        </w:rPr>
        <w:t xml:space="preserve"> </w:t>
      </w:r>
      <w:r>
        <w:rPr>
          <w:rFonts w:cs="B Nazanin" w:hint="cs"/>
          <w:b/>
          <w:bCs/>
          <w:rtl/>
        </w:rPr>
        <w:t xml:space="preserve">موظف به </w:t>
      </w:r>
      <w:r w:rsidRPr="00820A8B">
        <w:rPr>
          <w:rFonts w:cs="B Nazanin" w:hint="cs"/>
          <w:b/>
          <w:bCs/>
          <w:rtl/>
        </w:rPr>
        <w:t xml:space="preserve">رعایت قوانین و مقررات تعیین شده از طرف وزارت بهداشت و درمان و آموزش پزشکی و دستورالعمل و استانداردهای </w:t>
      </w:r>
      <w:r>
        <w:rPr>
          <w:rFonts w:cs="B Nazanin" w:hint="cs"/>
          <w:b/>
          <w:bCs/>
          <w:rtl/>
        </w:rPr>
        <w:t>کارفرما</w:t>
      </w:r>
      <w:r w:rsidRPr="00820A8B">
        <w:rPr>
          <w:rFonts w:cs="B Nazanin" w:hint="cs"/>
          <w:b/>
          <w:bCs/>
          <w:rtl/>
        </w:rPr>
        <w:t xml:space="preserve"> می باشد.</w:t>
      </w:r>
    </w:p>
    <w:p w:rsidR="00167780" w:rsidRPr="00820A8B" w:rsidRDefault="00167780" w:rsidP="00167780">
      <w:pPr>
        <w:spacing w:after="0" w:line="240" w:lineRule="auto"/>
        <w:ind w:left="-897" w:right="-851"/>
        <w:jc w:val="lowKashida"/>
        <w:rPr>
          <w:rFonts w:cs="B Titr"/>
          <w:b/>
          <w:bCs/>
          <w:rtl/>
        </w:rPr>
      </w:pPr>
      <w:r w:rsidRPr="00820A8B">
        <w:rPr>
          <w:rFonts w:cs="B Titr" w:hint="cs"/>
          <w:b/>
          <w:bCs/>
          <w:rtl/>
        </w:rPr>
        <w:t>حقوقی :</w:t>
      </w:r>
    </w:p>
    <w:p w:rsidR="00167780" w:rsidRDefault="00167780" w:rsidP="00025D6D">
      <w:pPr>
        <w:spacing w:after="0" w:line="240" w:lineRule="auto"/>
        <w:ind w:left="-897" w:right="-851"/>
        <w:jc w:val="lowKashida"/>
        <w:rPr>
          <w:rFonts w:cs="B Nazanin"/>
          <w:b/>
          <w:bCs/>
          <w:rtl/>
        </w:rPr>
      </w:pPr>
      <w:r>
        <w:rPr>
          <w:rFonts w:cs="B Nazanin" w:hint="cs"/>
          <w:b/>
          <w:bCs/>
          <w:rtl/>
        </w:rPr>
        <w:t>7</w:t>
      </w:r>
      <w:r w:rsidRPr="00DB479D">
        <w:rPr>
          <w:rFonts w:cs="B Nazanin" w:hint="cs"/>
          <w:b/>
          <w:bCs/>
          <w:rtl/>
        </w:rPr>
        <w:t>-</w:t>
      </w:r>
      <w:r w:rsidR="00025D6D">
        <w:rPr>
          <w:rFonts w:cs="B Nazanin" w:hint="cs"/>
          <w:b/>
          <w:bCs/>
          <w:rtl/>
        </w:rPr>
        <w:t>26</w:t>
      </w:r>
      <w:r>
        <w:rPr>
          <w:rFonts w:cs="B Nazanin" w:hint="cs"/>
          <w:b/>
          <w:bCs/>
          <w:rtl/>
        </w:rPr>
        <w:t>)</w:t>
      </w:r>
      <w:r w:rsidRPr="00DB479D">
        <w:rPr>
          <w:rFonts w:cs="B Nazanin" w:hint="cs"/>
          <w:b/>
          <w:bCs/>
          <w:rtl/>
        </w:rPr>
        <w:t xml:space="preserve"> </w:t>
      </w:r>
      <w:r>
        <w:rPr>
          <w:rFonts w:cs="B Nazanin" w:hint="cs"/>
          <w:b/>
          <w:bCs/>
          <w:rtl/>
        </w:rPr>
        <w:t>پیمانکار</w:t>
      </w:r>
      <w:r w:rsidRPr="00DB479D">
        <w:rPr>
          <w:rFonts w:cs="B Nazanin" w:hint="cs"/>
          <w:b/>
          <w:bCs/>
          <w:rtl/>
        </w:rPr>
        <w:t xml:space="preserve">  قبول و تأييد مي نمايد كه قبل از عقد قرارداد ، مطالعات كافي را انجام داده و </w:t>
      </w:r>
      <w:r>
        <w:rPr>
          <w:rFonts w:cs="B Nazanin" w:hint="cs"/>
          <w:b/>
          <w:bCs/>
          <w:rtl/>
        </w:rPr>
        <w:t xml:space="preserve">ضمن کسب آگاهی </w:t>
      </w:r>
      <w:r w:rsidRPr="00DB479D">
        <w:rPr>
          <w:rFonts w:cs="B Nazanin" w:hint="cs"/>
          <w:b/>
          <w:bCs/>
          <w:rtl/>
        </w:rPr>
        <w:t xml:space="preserve">از </w:t>
      </w:r>
      <w:r>
        <w:rPr>
          <w:rFonts w:cs="B Nazanin" w:hint="cs"/>
          <w:b/>
          <w:bCs/>
          <w:rtl/>
        </w:rPr>
        <w:t xml:space="preserve">نحوه شرایط پرداختی ، از </w:t>
      </w:r>
      <w:r w:rsidRPr="00DB479D">
        <w:rPr>
          <w:rFonts w:cs="B Nazanin" w:hint="cs"/>
          <w:b/>
          <w:bCs/>
          <w:rtl/>
        </w:rPr>
        <w:t xml:space="preserve">مکان و شرایط موضوع واگذاری و همچنین از وضعیت جغرافیایی واحد </w:t>
      </w:r>
      <w:r>
        <w:rPr>
          <w:rFonts w:cs="B Nazanin" w:hint="cs"/>
          <w:b/>
          <w:bCs/>
          <w:rtl/>
        </w:rPr>
        <w:t>کارفرما</w:t>
      </w:r>
      <w:r w:rsidRPr="00DB479D">
        <w:rPr>
          <w:rFonts w:cs="B Nazanin" w:hint="cs"/>
          <w:b/>
          <w:bCs/>
          <w:rtl/>
        </w:rPr>
        <w:t xml:space="preserve"> </w:t>
      </w:r>
      <w:r>
        <w:rPr>
          <w:rFonts w:cs="B Nazanin" w:hint="cs"/>
          <w:b/>
          <w:bCs/>
          <w:rtl/>
        </w:rPr>
        <w:t>اطلاع</w:t>
      </w:r>
      <w:r w:rsidRPr="00DB479D">
        <w:rPr>
          <w:rFonts w:cs="B Nazanin" w:hint="cs"/>
          <w:b/>
          <w:bCs/>
          <w:rtl/>
        </w:rPr>
        <w:t xml:space="preserve"> داشته و هيچ موردي باقي نمانده است كه بعداً در مورد آن استناد به جهل خود نمايد.</w:t>
      </w:r>
    </w:p>
    <w:p w:rsidR="00167780" w:rsidRPr="0087279D" w:rsidRDefault="00167780" w:rsidP="00167780">
      <w:pPr>
        <w:spacing w:after="0" w:line="240" w:lineRule="auto"/>
        <w:ind w:left="-897" w:right="-851"/>
        <w:jc w:val="lowKashida"/>
        <w:rPr>
          <w:rFonts w:cs="B Nazanin"/>
          <w:b/>
          <w:bCs/>
          <w:rtl/>
        </w:rPr>
      </w:pPr>
      <w:r w:rsidRPr="0087279D">
        <w:rPr>
          <w:rFonts w:cs="B Nazanin" w:hint="cs"/>
          <w:b/>
          <w:bCs/>
          <w:rtl/>
        </w:rPr>
        <w:t>تبصره : ساير شرايط و مواردي كه در اين قرارداد پيش‌بيني نشده است تابع احكام كلي و شرايط عمومي مربوط به قراردادها، قانون كار و ساير قوانين جاري مملكت بوده و براي طرفين لازم الاجرا خواهد بود.</w:t>
      </w:r>
    </w:p>
    <w:p w:rsidR="00167780" w:rsidRPr="00820A8B" w:rsidRDefault="00167780" w:rsidP="00025D6D">
      <w:pPr>
        <w:spacing w:after="0" w:line="240" w:lineRule="auto"/>
        <w:ind w:left="-897" w:right="-851"/>
        <w:jc w:val="lowKashida"/>
        <w:rPr>
          <w:rFonts w:cs="B Nazanin"/>
          <w:b/>
          <w:bCs/>
          <w:rtl/>
        </w:rPr>
      </w:pPr>
      <w:r>
        <w:rPr>
          <w:rFonts w:cs="B Nazanin" w:hint="cs"/>
          <w:b/>
          <w:bCs/>
          <w:rtl/>
        </w:rPr>
        <w:t>7</w:t>
      </w:r>
      <w:r w:rsidRPr="00820A8B">
        <w:rPr>
          <w:rFonts w:cs="B Nazanin" w:hint="cs"/>
          <w:b/>
          <w:bCs/>
          <w:rtl/>
        </w:rPr>
        <w:t>-</w:t>
      </w:r>
      <w:r w:rsidR="00025D6D">
        <w:rPr>
          <w:rFonts w:cs="B Nazanin" w:hint="cs"/>
          <w:b/>
          <w:bCs/>
          <w:rtl/>
        </w:rPr>
        <w:t>27</w:t>
      </w:r>
      <w:r>
        <w:rPr>
          <w:rFonts w:cs="B Nazanin" w:hint="cs"/>
          <w:b/>
          <w:bCs/>
          <w:rtl/>
        </w:rPr>
        <w:t>)</w:t>
      </w:r>
      <w:r w:rsidRPr="00820A8B">
        <w:rPr>
          <w:rFonts w:cs="B Nazanin" w:hint="cs"/>
          <w:b/>
          <w:bCs/>
          <w:rtl/>
        </w:rPr>
        <w:t>کلیه مفاد این قرارداد به تبع تغییر قوانین  و مقررات عمومی کشور و دستورالعمل های ابلاغی از وزارتخانه متبوع( چنانچه مغایر با آن باشد) قابل اصلاح بوده و طرفین حق اعتراض ندارند.</w:t>
      </w:r>
    </w:p>
    <w:p w:rsidR="00167780" w:rsidRDefault="00167780" w:rsidP="00167780">
      <w:pPr>
        <w:spacing w:after="0" w:line="240" w:lineRule="auto"/>
        <w:ind w:left="-897" w:right="-851"/>
        <w:jc w:val="lowKashida"/>
        <w:rPr>
          <w:rFonts w:cs="B Nazanin"/>
          <w:b/>
          <w:bCs/>
          <w:rtl/>
        </w:rPr>
      </w:pPr>
      <w:r w:rsidRPr="00820A8B">
        <w:rPr>
          <w:rFonts w:cs="B Nazanin" w:hint="cs"/>
          <w:b/>
          <w:bCs/>
          <w:rtl/>
        </w:rPr>
        <w:t>تبصره</w:t>
      </w:r>
      <w:r>
        <w:rPr>
          <w:rFonts w:cs="B Nazanin" w:hint="cs"/>
          <w:b/>
          <w:bCs/>
          <w:rtl/>
        </w:rPr>
        <w:t xml:space="preserve"> 1</w:t>
      </w:r>
      <w:r w:rsidRPr="00820A8B">
        <w:rPr>
          <w:rFonts w:cs="B Nazanin" w:hint="cs"/>
          <w:b/>
          <w:bCs/>
          <w:rtl/>
        </w:rPr>
        <w:t xml:space="preserve">: </w:t>
      </w:r>
      <w:r>
        <w:rPr>
          <w:rFonts w:cs="B Nazanin" w:hint="cs"/>
          <w:b/>
          <w:bCs/>
          <w:rtl/>
        </w:rPr>
        <w:t>درصورت تغییر مفاد قرارداد به طور کلی که خارج از موارد پیش بینی شده در شرایط باشد و ایجاد بار مالی برای پیمانکار نماید، میزان آن توسط کمیته ای شامل کارشناسان کارفرما ، پیمانکار و کارشناسان ارزیاب دانشگاه محاسبه و پس از کسب مجوز از مدیریت امور پشتیبانی دانشگاه در مبلغ قرارداد اعمال خواهد شد.</w:t>
      </w:r>
    </w:p>
    <w:p w:rsidR="00167780" w:rsidRDefault="00167780" w:rsidP="00167780">
      <w:pPr>
        <w:spacing w:after="0" w:line="240" w:lineRule="auto"/>
        <w:ind w:left="-897" w:right="-851"/>
        <w:jc w:val="lowKashida"/>
        <w:rPr>
          <w:rFonts w:cs="B Nazanin"/>
          <w:b/>
          <w:bCs/>
          <w:rtl/>
        </w:rPr>
      </w:pPr>
      <w:r>
        <w:rPr>
          <w:rFonts w:cs="B Nazanin" w:hint="cs"/>
          <w:b/>
          <w:bCs/>
          <w:rtl/>
        </w:rPr>
        <w:t xml:space="preserve">تبصره 2 : هر گاه ادامه قرارداد مغایر با قوانین و مقررات کشور از طریق مراجع ذیصلاح تشخیص داده شد ، کارفرما می تواند </w:t>
      </w:r>
      <w:r w:rsidRPr="0087279D">
        <w:rPr>
          <w:rFonts w:cs="B Nazanin" w:hint="cs"/>
          <w:b/>
          <w:bCs/>
          <w:rtl/>
        </w:rPr>
        <w:t xml:space="preserve">بدون پرداخت هيچگونه وجهي بابت خسارت </w:t>
      </w:r>
      <w:r>
        <w:rPr>
          <w:rFonts w:cs="B Nazanin" w:hint="cs"/>
          <w:b/>
          <w:bCs/>
          <w:rtl/>
        </w:rPr>
        <w:t xml:space="preserve">با ابلاغ کتبی نسبت به </w:t>
      </w:r>
      <w:r w:rsidRPr="0087279D">
        <w:rPr>
          <w:rFonts w:cs="B Nazanin" w:hint="cs"/>
          <w:b/>
          <w:bCs/>
          <w:rtl/>
        </w:rPr>
        <w:t xml:space="preserve">خاتمه </w:t>
      </w:r>
      <w:r>
        <w:rPr>
          <w:rFonts w:cs="B Nazanin" w:hint="cs"/>
          <w:b/>
          <w:bCs/>
          <w:rtl/>
        </w:rPr>
        <w:t>قرارداد مطابق ضوابط و مقررات اقدام نماید و پیمانکار حق هیچ اعتراضی  نخواهد داشت و</w:t>
      </w:r>
      <w:r w:rsidRPr="0087279D">
        <w:rPr>
          <w:rFonts w:cs="B Nazanin" w:hint="cs"/>
          <w:b/>
          <w:bCs/>
          <w:rtl/>
        </w:rPr>
        <w:t xml:space="preserve"> اين امر (اعتراض) را از خود سلب مي نمايد.</w:t>
      </w:r>
    </w:p>
    <w:p w:rsidR="00F55702" w:rsidRPr="00E40245" w:rsidRDefault="00025D6D" w:rsidP="00025D6D">
      <w:pPr>
        <w:spacing w:after="0" w:line="240" w:lineRule="auto"/>
        <w:ind w:left="-731" w:right="-851"/>
        <w:jc w:val="lowKashida"/>
        <w:rPr>
          <w:rFonts w:cs="B Nazanin"/>
          <w:b/>
          <w:bCs/>
          <w:rtl/>
        </w:rPr>
      </w:pPr>
      <w:r>
        <w:rPr>
          <w:rFonts w:cs="B Nazanin" w:hint="cs"/>
          <w:b/>
          <w:bCs/>
          <w:rtl/>
        </w:rPr>
        <w:t>7</w:t>
      </w:r>
      <w:r w:rsidR="00167780" w:rsidRPr="00820A8B">
        <w:rPr>
          <w:rFonts w:cs="B Nazanin" w:hint="cs"/>
          <w:b/>
          <w:bCs/>
          <w:rtl/>
        </w:rPr>
        <w:t>-</w:t>
      </w:r>
      <w:r>
        <w:rPr>
          <w:rFonts w:cs="B Nazanin" w:hint="cs"/>
          <w:b/>
          <w:bCs/>
          <w:rtl/>
        </w:rPr>
        <w:t>28</w:t>
      </w:r>
      <w:r w:rsidR="00167780">
        <w:rPr>
          <w:rFonts w:cs="B Nazanin" w:hint="cs"/>
          <w:b/>
          <w:bCs/>
          <w:rtl/>
        </w:rPr>
        <w:t>)</w:t>
      </w:r>
      <w:r w:rsidR="00167780" w:rsidRPr="00820A8B">
        <w:rPr>
          <w:rFonts w:cs="B Nazanin" w:hint="cs"/>
          <w:b/>
          <w:bCs/>
          <w:rtl/>
        </w:rPr>
        <w:t xml:space="preserve"> </w:t>
      </w:r>
      <w:r w:rsidR="00F55702">
        <w:rPr>
          <w:rFonts w:cs="B Nazanin" w:hint="cs"/>
          <w:b/>
          <w:bCs/>
          <w:rtl/>
        </w:rPr>
        <w:t>پیمانکار</w:t>
      </w:r>
      <w:r w:rsidR="00F55702" w:rsidRPr="00E40245">
        <w:rPr>
          <w:rFonts w:cs="B Nazanin" w:hint="cs"/>
          <w:b/>
          <w:bCs/>
          <w:rtl/>
        </w:rPr>
        <w:t xml:space="preserve"> موظف است شخصاً رانندگی خودرو را بر عهده داشته باشد و واگذاری خودرو به افراد دیگر ممنوع است.</w:t>
      </w:r>
    </w:p>
    <w:p w:rsidR="00F55702" w:rsidRPr="00873562" w:rsidRDefault="00873562" w:rsidP="00873562">
      <w:pPr>
        <w:spacing w:after="0"/>
        <w:ind w:left="-873" w:right="-851"/>
        <w:jc w:val="both"/>
        <w:rPr>
          <w:rFonts w:cs="B Nazanin"/>
          <w:b/>
          <w:bCs/>
          <w:u w:val="single"/>
          <w:rtl/>
        </w:rPr>
      </w:pPr>
      <w:r w:rsidRPr="00873562">
        <w:rPr>
          <w:rFonts w:cs="B Nazanin" w:hint="cs"/>
          <w:b/>
          <w:bCs/>
          <w:u w:val="single"/>
          <w:rtl/>
        </w:rPr>
        <w:t xml:space="preserve">تبصره 1 : </w:t>
      </w:r>
      <w:r w:rsidR="00F55702" w:rsidRPr="00873562">
        <w:rPr>
          <w:rFonts w:cs="B Nazanin" w:hint="cs"/>
          <w:b/>
          <w:bCs/>
          <w:u w:val="single"/>
          <w:rtl/>
        </w:rPr>
        <w:t xml:space="preserve"> در صورتیکه سند خودرو به نام پیمانکار باشد </w:t>
      </w:r>
      <w:r w:rsidRPr="00873562">
        <w:rPr>
          <w:rFonts w:cs="B Nazanin" w:hint="cs"/>
          <w:b/>
          <w:bCs/>
          <w:u w:val="single"/>
          <w:rtl/>
        </w:rPr>
        <w:t>ولی رانندگی توسط شخص دیگری ب</w:t>
      </w:r>
      <w:r>
        <w:rPr>
          <w:rFonts w:cs="B Nazanin" w:hint="cs"/>
          <w:b/>
          <w:bCs/>
          <w:u w:val="single"/>
          <w:rtl/>
        </w:rPr>
        <w:t xml:space="preserve">ه </w:t>
      </w:r>
      <w:r w:rsidRPr="00873562">
        <w:rPr>
          <w:rFonts w:cs="B Nazanin" w:hint="cs"/>
          <w:b/>
          <w:bCs/>
          <w:u w:val="single"/>
          <w:rtl/>
        </w:rPr>
        <w:t xml:space="preserve">غیر از پیمانکار انجام گردد </w:t>
      </w:r>
      <w:r w:rsidR="00F55702" w:rsidRPr="00873562">
        <w:rPr>
          <w:rFonts w:cs="B Nazanin" w:hint="cs"/>
          <w:b/>
          <w:bCs/>
          <w:u w:val="single"/>
          <w:rtl/>
        </w:rPr>
        <w:t xml:space="preserve">، </w:t>
      </w:r>
      <w:r w:rsidRPr="00873562">
        <w:rPr>
          <w:rFonts w:cs="B Nazanin" w:hint="cs"/>
          <w:b/>
          <w:bCs/>
          <w:u w:val="single"/>
          <w:rtl/>
        </w:rPr>
        <w:t>پیمانکار موظف است نسبت به ارائه قرارداد فی مابین اقدام و یک نسخه از قرارداد به امور عمومی / اداری کارفرما ارائه نماید.</w:t>
      </w:r>
    </w:p>
    <w:p w:rsidR="00873562" w:rsidRPr="00873562" w:rsidRDefault="00873562" w:rsidP="00873562">
      <w:pPr>
        <w:spacing w:after="0"/>
        <w:ind w:left="-873" w:right="-851"/>
        <w:jc w:val="both"/>
        <w:rPr>
          <w:rFonts w:cs="B Nazanin"/>
          <w:b/>
          <w:bCs/>
          <w:u w:val="single"/>
          <w:rtl/>
        </w:rPr>
      </w:pPr>
      <w:r w:rsidRPr="00873562">
        <w:rPr>
          <w:rFonts w:cs="B Nazanin" w:hint="cs"/>
          <w:b/>
          <w:bCs/>
          <w:u w:val="single"/>
          <w:rtl/>
        </w:rPr>
        <w:t xml:space="preserve">تبصره 2: پیمانکار موظف به پرداخت حقوق و مزایا ، حق بیمه و ... راننده طبق قوانین و مقررات اداره کار می باشد . بدیهی است ارائه لیست ماهیانه پرداخت موارد پیشگفت به پیوست اسناد مالی </w:t>
      </w:r>
      <w:r>
        <w:rPr>
          <w:rFonts w:cs="B Nazanin" w:hint="cs"/>
          <w:b/>
          <w:bCs/>
          <w:u w:val="single"/>
          <w:rtl/>
        </w:rPr>
        <w:t>توسط پیمانکار</w:t>
      </w:r>
      <w:r w:rsidRPr="00873562">
        <w:rPr>
          <w:rFonts w:cs="B Nazanin" w:hint="cs"/>
          <w:b/>
          <w:bCs/>
          <w:u w:val="single"/>
          <w:rtl/>
        </w:rPr>
        <w:t xml:space="preserve"> </w:t>
      </w:r>
      <w:r>
        <w:rPr>
          <w:rFonts w:cs="B Nazanin" w:hint="cs"/>
          <w:b/>
          <w:bCs/>
          <w:u w:val="single"/>
          <w:rtl/>
        </w:rPr>
        <w:t xml:space="preserve">الزامی </w:t>
      </w:r>
      <w:r w:rsidRPr="00873562">
        <w:rPr>
          <w:rFonts w:cs="B Nazanin" w:hint="cs"/>
          <w:b/>
          <w:bCs/>
          <w:u w:val="single"/>
          <w:rtl/>
        </w:rPr>
        <w:t>می باشد.</w:t>
      </w:r>
    </w:p>
    <w:p w:rsidR="00167780" w:rsidRDefault="00025D6D" w:rsidP="00025D6D">
      <w:pPr>
        <w:spacing w:after="0" w:line="240" w:lineRule="auto"/>
        <w:ind w:left="-897" w:right="-851"/>
        <w:jc w:val="lowKashida"/>
        <w:rPr>
          <w:rFonts w:cs="B Nazanin"/>
          <w:rtl/>
        </w:rPr>
      </w:pPr>
      <w:r>
        <w:rPr>
          <w:rFonts w:cs="B Nazanin" w:hint="cs"/>
          <w:b/>
          <w:bCs/>
          <w:rtl/>
        </w:rPr>
        <w:t>7</w:t>
      </w:r>
      <w:r w:rsidR="00167780" w:rsidRPr="00820A8B">
        <w:rPr>
          <w:rFonts w:cs="B Nazanin" w:hint="cs"/>
          <w:b/>
          <w:bCs/>
          <w:rtl/>
        </w:rPr>
        <w:t>-</w:t>
      </w:r>
      <w:r>
        <w:rPr>
          <w:rFonts w:cs="B Nazanin" w:hint="cs"/>
          <w:b/>
          <w:bCs/>
          <w:rtl/>
        </w:rPr>
        <w:t>29</w:t>
      </w:r>
      <w:r w:rsidR="00167780">
        <w:rPr>
          <w:rFonts w:cs="B Nazanin" w:hint="cs"/>
          <w:b/>
          <w:bCs/>
          <w:rtl/>
        </w:rPr>
        <w:t>)</w:t>
      </w:r>
      <w:r w:rsidR="00167780" w:rsidRPr="00820A8B">
        <w:rPr>
          <w:rFonts w:cs="B Nazanin" w:hint="cs"/>
          <w:b/>
          <w:bCs/>
          <w:rtl/>
        </w:rPr>
        <w:t xml:space="preserve"> </w:t>
      </w:r>
      <w:r w:rsidR="00167780">
        <w:rPr>
          <w:rFonts w:cs="B Nazanin" w:hint="cs"/>
          <w:b/>
          <w:bCs/>
          <w:rtl/>
        </w:rPr>
        <w:t>پیمانکار</w:t>
      </w:r>
      <w:r w:rsidR="00167780" w:rsidRPr="00820A8B">
        <w:rPr>
          <w:rFonts w:cs="B Nazanin" w:hint="cs"/>
          <w:b/>
          <w:bCs/>
          <w:rtl/>
        </w:rPr>
        <w:t xml:space="preserve"> نبايد  مشمول قانون منع مداخله كاركنان دولت در معاملات دولتي مصوب دي‌ماه 1337 باشد و متعهد است در طول مدت قرارداد به هيچ وجه اشخاص مذكور در قانون فوق الذكر را در قرارداد سهيم و ذينفع نكند.</w:t>
      </w:r>
    </w:p>
    <w:p w:rsidR="00167780" w:rsidRDefault="00025D6D" w:rsidP="00025D6D">
      <w:pPr>
        <w:spacing w:after="0" w:line="240" w:lineRule="auto"/>
        <w:ind w:left="-897" w:right="-851"/>
        <w:jc w:val="lowKashida"/>
        <w:rPr>
          <w:rFonts w:cs="B Nazanin"/>
          <w:b/>
          <w:bCs/>
          <w:rtl/>
        </w:rPr>
      </w:pPr>
      <w:r>
        <w:rPr>
          <w:rFonts w:cs="B Nazanin" w:hint="cs"/>
          <w:b/>
          <w:bCs/>
          <w:rtl/>
        </w:rPr>
        <w:t>7</w:t>
      </w:r>
      <w:r w:rsidR="00167780" w:rsidRPr="00EF694E">
        <w:rPr>
          <w:rFonts w:cs="B Nazanin" w:hint="cs"/>
          <w:b/>
          <w:bCs/>
          <w:rtl/>
        </w:rPr>
        <w:t>-</w:t>
      </w:r>
      <w:r>
        <w:rPr>
          <w:rFonts w:cs="B Nazanin" w:hint="cs"/>
          <w:b/>
          <w:bCs/>
          <w:rtl/>
        </w:rPr>
        <w:t>30</w:t>
      </w:r>
      <w:r w:rsidR="00167780">
        <w:rPr>
          <w:rFonts w:cs="B Nazanin" w:hint="cs"/>
          <w:b/>
          <w:bCs/>
          <w:rtl/>
        </w:rPr>
        <w:t>)</w:t>
      </w:r>
      <w:r w:rsidR="00167780" w:rsidRPr="00EF694E">
        <w:rPr>
          <w:rFonts w:cs="B Nazanin" w:hint="cs"/>
          <w:b/>
          <w:bCs/>
          <w:rtl/>
        </w:rPr>
        <w:t xml:space="preserve"> </w:t>
      </w:r>
      <w:r w:rsidR="00167780">
        <w:rPr>
          <w:rFonts w:cs="B Nazanin" w:hint="cs"/>
          <w:b/>
          <w:bCs/>
          <w:rtl/>
        </w:rPr>
        <w:t xml:space="preserve">پیمانکار در قبال هر گونه حادثه برای </w:t>
      </w:r>
      <w:r w:rsidR="00167780" w:rsidRPr="00EF694E">
        <w:rPr>
          <w:rFonts w:cs="B Nazanin" w:hint="cs"/>
          <w:b/>
          <w:bCs/>
          <w:rtl/>
        </w:rPr>
        <w:t xml:space="preserve">اشخاص ثالث مراجعه کننده در محیط </w:t>
      </w:r>
      <w:r w:rsidR="00167780">
        <w:rPr>
          <w:rFonts w:cs="B Nazanin" w:hint="cs"/>
          <w:b/>
          <w:bCs/>
          <w:rtl/>
        </w:rPr>
        <w:t>کارفرما</w:t>
      </w:r>
      <w:r w:rsidR="00167780" w:rsidRPr="00EF694E">
        <w:rPr>
          <w:rFonts w:cs="B Nazanin" w:hint="cs"/>
          <w:b/>
          <w:bCs/>
          <w:rtl/>
        </w:rPr>
        <w:t xml:space="preserve"> </w:t>
      </w:r>
      <w:r w:rsidR="00167780">
        <w:rPr>
          <w:rFonts w:cs="B Nazanin" w:hint="cs"/>
          <w:b/>
          <w:bCs/>
          <w:rtl/>
        </w:rPr>
        <w:t>که ناشی از سهل انگاری</w:t>
      </w:r>
      <w:r w:rsidR="00167780" w:rsidRPr="00820A8B">
        <w:rPr>
          <w:rFonts w:cs="B Nazanin" w:hint="cs"/>
          <w:b/>
          <w:bCs/>
          <w:rtl/>
        </w:rPr>
        <w:t xml:space="preserve"> </w:t>
      </w:r>
      <w:r w:rsidR="00167780">
        <w:rPr>
          <w:rFonts w:cs="B Nazanin" w:hint="cs"/>
          <w:b/>
          <w:bCs/>
          <w:rtl/>
        </w:rPr>
        <w:t xml:space="preserve">، قصور ، فعل یا ترک فعل سرپرست و کارکنان پیمانکار باشد </w:t>
      </w:r>
      <w:r w:rsidR="00167780" w:rsidRPr="00EF694E">
        <w:rPr>
          <w:rFonts w:cs="B Nazanin" w:hint="cs"/>
          <w:b/>
          <w:bCs/>
          <w:rtl/>
        </w:rPr>
        <w:t xml:space="preserve">پاسخگو </w:t>
      </w:r>
      <w:r w:rsidR="00167780">
        <w:rPr>
          <w:rFonts w:cs="B Nazanin" w:hint="cs"/>
          <w:b/>
          <w:bCs/>
          <w:rtl/>
        </w:rPr>
        <w:t xml:space="preserve">می باشد . لذا </w:t>
      </w:r>
      <w:r w:rsidR="00167780" w:rsidRPr="00EF694E">
        <w:rPr>
          <w:rFonts w:cs="B Nazanin" w:hint="cs"/>
          <w:b/>
          <w:bCs/>
          <w:rtl/>
        </w:rPr>
        <w:t xml:space="preserve">مسئولیت </w:t>
      </w:r>
      <w:r w:rsidR="00167780">
        <w:rPr>
          <w:rFonts w:cs="B Nazanin" w:hint="cs"/>
          <w:b/>
          <w:bCs/>
          <w:rtl/>
        </w:rPr>
        <w:t xml:space="preserve">پرداخت </w:t>
      </w:r>
      <w:r w:rsidR="00167780" w:rsidRPr="00EF694E">
        <w:rPr>
          <w:rFonts w:cs="B Nazanin" w:hint="cs"/>
          <w:b/>
          <w:bCs/>
          <w:rtl/>
        </w:rPr>
        <w:t xml:space="preserve">کلیه خسارات مادی و معنوی </w:t>
      </w:r>
      <w:r w:rsidR="00167780">
        <w:rPr>
          <w:rFonts w:cs="B Nazanin" w:hint="cs"/>
          <w:b/>
          <w:bCs/>
          <w:rtl/>
        </w:rPr>
        <w:t xml:space="preserve">و پاسخگویی </w:t>
      </w:r>
      <w:r w:rsidR="00167780" w:rsidRPr="00EF694E">
        <w:rPr>
          <w:rFonts w:cs="B Nazanin" w:hint="cs"/>
          <w:b/>
          <w:bCs/>
          <w:rtl/>
        </w:rPr>
        <w:t xml:space="preserve">در قبال طرح ادعاها در </w:t>
      </w:r>
      <w:r w:rsidR="00167780" w:rsidRPr="00EF694E">
        <w:rPr>
          <w:rFonts w:cs="B Nazanin" w:hint="cs"/>
          <w:b/>
          <w:bCs/>
          <w:rtl/>
        </w:rPr>
        <w:lastRenderedPageBreak/>
        <w:t>مراجع اداری، انتظامی، قضایی بر</w:t>
      </w:r>
      <w:r w:rsidR="00167780">
        <w:rPr>
          <w:rFonts w:cs="B Nazanin" w:hint="cs"/>
          <w:b/>
          <w:bCs/>
          <w:rtl/>
        </w:rPr>
        <w:t xml:space="preserve"> </w:t>
      </w:r>
      <w:r w:rsidR="00167780" w:rsidRPr="00EF694E">
        <w:rPr>
          <w:rFonts w:cs="B Nazanin" w:hint="cs"/>
          <w:b/>
          <w:bCs/>
          <w:rtl/>
        </w:rPr>
        <w:t xml:space="preserve">عهده </w:t>
      </w:r>
      <w:r w:rsidR="00167780">
        <w:rPr>
          <w:rFonts w:cs="B Nazanin" w:hint="cs"/>
          <w:b/>
          <w:bCs/>
          <w:rtl/>
        </w:rPr>
        <w:t>پیمانکار</w:t>
      </w:r>
      <w:r w:rsidR="00167780" w:rsidRPr="00EF694E">
        <w:rPr>
          <w:rFonts w:cs="B Nazanin" w:hint="cs"/>
          <w:b/>
          <w:bCs/>
          <w:rtl/>
        </w:rPr>
        <w:t xml:space="preserve"> </w:t>
      </w:r>
      <w:r w:rsidR="00167780">
        <w:rPr>
          <w:rFonts w:cs="B Nazanin" w:hint="cs"/>
          <w:b/>
          <w:bCs/>
          <w:rtl/>
        </w:rPr>
        <w:t>می باشد</w:t>
      </w:r>
      <w:r w:rsidR="00167780" w:rsidRPr="00EF694E">
        <w:rPr>
          <w:rFonts w:cs="B Nazanin" w:hint="cs"/>
          <w:b/>
          <w:bCs/>
          <w:rtl/>
        </w:rPr>
        <w:t xml:space="preserve"> و </w:t>
      </w:r>
      <w:r w:rsidR="00167780">
        <w:rPr>
          <w:rFonts w:cs="B Nazanin" w:hint="cs"/>
          <w:b/>
          <w:bCs/>
          <w:rtl/>
        </w:rPr>
        <w:t>کارفرما</w:t>
      </w:r>
      <w:r w:rsidR="00167780" w:rsidRPr="00EF694E">
        <w:rPr>
          <w:rFonts w:cs="B Nazanin" w:hint="cs"/>
          <w:b/>
          <w:bCs/>
          <w:rtl/>
        </w:rPr>
        <w:t xml:space="preserve"> مسئولیتی در این خصوص نداشته و همواره در هر رابطه ای مصون و مبری خواهد بود. </w:t>
      </w:r>
    </w:p>
    <w:p w:rsidR="00167780" w:rsidRDefault="00167780" w:rsidP="00167780">
      <w:pPr>
        <w:spacing w:after="0" w:line="240" w:lineRule="auto"/>
        <w:ind w:left="-897" w:right="-851"/>
        <w:jc w:val="lowKashida"/>
        <w:rPr>
          <w:rFonts w:cs="B Nazanin"/>
          <w:b/>
          <w:bCs/>
          <w:rtl/>
        </w:rPr>
      </w:pPr>
      <w:r w:rsidRPr="00C83F1A">
        <w:rPr>
          <w:rFonts w:cs="B Nazanin" w:hint="cs"/>
          <w:b/>
          <w:bCs/>
          <w:rtl/>
        </w:rPr>
        <w:t xml:space="preserve">تبصره 1 : پیمانکار در مدت اجراي اين </w:t>
      </w:r>
      <w:r>
        <w:rPr>
          <w:rFonts w:cs="B Nazanin" w:hint="cs"/>
          <w:b/>
          <w:bCs/>
          <w:rtl/>
        </w:rPr>
        <w:t>قرارداد ،</w:t>
      </w:r>
      <w:r w:rsidRPr="00C83F1A">
        <w:rPr>
          <w:rFonts w:cs="B Nazanin" w:hint="cs"/>
          <w:b/>
          <w:bCs/>
          <w:rtl/>
        </w:rPr>
        <w:t xml:space="preserve"> مسؤول عمليات خود بوده و متعهد است هرگونه خسارتي را كه براثر تأخير، فعل يا ترك فعل او متوجه اموال، وسايل و تجهيزات و تأسيسات و غيره يا شخص ثالث شود، جبران كند و کارفرما حق دارد مبلغ خسارت را از مطالبات پیمانکار و يا تضمين تعهد و حسن انجام كار او كسر و در صورت كافي نبودن از ساير دارايي هاي وي تأمين نمايد.</w:t>
      </w:r>
    </w:p>
    <w:p w:rsidR="00167780" w:rsidRDefault="00167780" w:rsidP="00167780">
      <w:pPr>
        <w:spacing w:after="0" w:line="240" w:lineRule="auto"/>
        <w:ind w:left="-897" w:right="-851"/>
        <w:jc w:val="lowKashida"/>
        <w:rPr>
          <w:rFonts w:cs="B Nazanin"/>
          <w:b/>
          <w:bCs/>
          <w:rtl/>
        </w:rPr>
      </w:pPr>
      <w:r>
        <w:rPr>
          <w:rFonts w:cs="B Nazanin" w:hint="cs"/>
          <w:b/>
          <w:bCs/>
          <w:rtl/>
        </w:rPr>
        <w:t>تبصره 2 :</w:t>
      </w:r>
      <w:r w:rsidRPr="00820A8B">
        <w:rPr>
          <w:rFonts w:cs="B Nazanin" w:hint="cs"/>
          <w:b/>
          <w:bCs/>
          <w:rtl/>
        </w:rPr>
        <w:t xml:space="preserve"> تعیین میزان هزينه خسارت به دستگاه ها و تجهيزات </w:t>
      </w:r>
      <w:r>
        <w:rPr>
          <w:rFonts w:cs="B Nazanin" w:hint="cs"/>
          <w:b/>
          <w:bCs/>
          <w:rtl/>
        </w:rPr>
        <w:t>کارفرما</w:t>
      </w:r>
      <w:r w:rsidRPr="00820A8B">
        <w:rPr>
          <w:rFonts w:cs="B Nazanin" w:hint="cs"/>
          <w:b/>
          <w:bCs/>
          <w:rtl/>
        </w:rPr>
        <w:t xml:space="preserve"> از سوی </w:t>
      </w:r>
      <w:r>
        <w:rPr>
          <w:rFonts w:cs="B Nazanin" w:hint="cs"/>
          <w:b/>
          <w:bCs/>
          <w:rtl/>
        </w:rPr>
        <w:t>پیمانکار</w:t>
      </w:r>
      <w:r w:rsidRPr="00820A8B">
        <w:rPr>
          <w:rFonts w:cs="B Nazanin" w:hint="cs"/>
          <w:b/>
          <w:bCs/>
          <w:rtl/>
        </w:rPr>
        <w:t xml:space="preserve"> به تشخيص کارشناسان مرتبط واحد </w:t>
      </w:r>
      <w:r>
        <w:rPr>
          <w:rFonts w:cs="B Nazanin" w:hint="cs"/>
          <w:b/>
          <w:bCs/>
          <w:rtl/>
        </w:rPr>
        <w:t>کارفرما</w:t>
      </w:r>
      <w:r>
        <w:rPr>
          <w:rFonts w:cs="B Nazanin"/>
          <w:b/>
          <w:bCs/>
          <w:rtl/>
        </w:rPr>
        <w:br/>
      </w:r>
      <w:r>
        <w:rPr>
          <w:rFonts w:cs="B Nazanin" w:hint="cs"/>
          <w:b/>
          <w:bCs/>
          <w:rtl/>
        </w:rPr>
        <w:t>مي</w:t>
      </w:r>
      <w:r w:rsidRPr="00820A8B">
        <w:rPr>
          <w:rFonts w:cs="B Nazanin" w:hint="cs"/>
          <w:b/>
          <w:bCs/>
          <w:rtl/>
        </w:rPr>
        <w:t>باشد</w:t>
      </w:r>
      <w:r>
        <w:rPr>
          <w:rFonts w:cs="B Nazanin" w:hint="cs"/>
          <w:b/>
          <w:bCs/>
          <w:rtl/>
        </w:rPr>
        <w:t xml:space="preserve"> </w:t>
      </w:r>
      <w:r w:rsidRPr="00820A8B">
        <w:rPr>
          <w:rFonts w:cs="B Nazanin" w:hint="cs"/>
          <w:b/>
          <w:bCs/>
          <w:rtl/>
        </w:rPr>
        <w:t>.</w:t>
      </w:r>
      <w:r>
        <w:rPr>
          <w:rFonts w:cs="B Nazanin" w:hint="cs"/>
          <w:b/>
          <w:bCs/>
          <w:rtl/>
        </w:rPr>
        <w:t xml:space="preserve"> لذا در صورت اختلاف ، کمیته حل اختلاف تعیین شده از طرف کارفرما ، مسئول بروز خسارت را تعیین می نماید . در صورت عدم توافق ، موضوع به کمیسیون حل اختلاف دانشگاه ارجاع خواهد شد که رای کمیسیون مذکور قطعی می باشد.  </w:t>
      </w:r>
    </w:p>
    <w:p w:rsidR="00167780" w:rsidRDefault="00167780" w:rsidP="00025D6D">
      <w:pPr>
        <w:spacing w:after="0" w:line="240" w:lineRule="auto"/>
        <w:ind w:left="-897" w:right="-851"/>
        <w:jc w:val="both"/>
        <w:rPr>
          <w:rFonts w:cs="B Nazanin"/>
          <w:b/>
          <w:bCs/>
          <w:rtl/>
        </w:rPr>
      </w:pPr>
      <w:r>
        <w:rPr>
          <w:rFonts w:cs="B Nazanin" w:hint="cs"/>
          <w:b/>
          <w:bCs/>
          <w:rtl/>
        </w:rPr>
        <w:t>7</w:t>
      </w:r>
      <w:r w:rsidRPr="002A36F3">
        <w:rPr>
          <w:rFonts w:cs="B Nazanin" w:hint="cs"/>
          <w:b/>
          <w:bCs/>
          <w:rtl/>
        </w:rPr>
        <w:t>-</w:t>
      </w:r>
      <w:r w:rsidR="00025D6D">
        <w:rPr>
          <w:rFonts w:cs="B Nazanin" w:hint="cs"/>
          <w:b/>
          <w:bCs/>
          <w:rtl/>
        </w:rPr>
        <w:t>31</w:t>
      </w:r>
      <w:r w:rsidRPr="002A36F3">
        <w:rPr>
          <w:rFonts w:cs="B Nazanin" w:hint="cs"/>
          <w:b/>
          <w:bCs/>
          <w:rtl/>
        </w:rPr>
        <w:t xml:space="preserve">) </w:t>
      </w:r>
      <w:r>
        <w:rPr>
          <w:rFonts w:cs="B Nazanin" w:hint="cs"/>
          <w:b/>
          <w:bCs/>
          <w:rtl/>
        </w:rPr>
        <w:t>پیمانکار موظف است در صورت خرابی خودرو و یا موارد مشابه ، ضمن اطلاع و هماهنگی با کارفرما ، نسبت به جایگزینی خودروی مناسب جهت ارایه خدمات قرارداد اقدام نماید . در غیر اینصورت علاوه بر کسر مبلغ حق الزحمه هر سرویس ، مبلغ تاکسی تلفنی  پرداختی توسط پرسنل نیز از صورت وضعیت پیمانکار کسر و طبق جدول شماره 1 ( پیوست ) پیمانکار مشمول جریمه می گردد.</w:t>
      </w:r>
    </w:p>
    <w:p w:rsidR="00167780" w:rsidRPr="00820A8B" w:rsidRDefault="00167780" w:rsidP="00167780">
      <w:pPr>
        <w:spacing w:after="0" w:line="240" w:lineRule="auto"/>
        <w:ind w:left="-897" w:right="-851"/>
        <w:rPr>
          <w:rFonts w:ascii="Times New Roman Bold" w:hAnsi="Times New Roman Bold" w:cs="B Titr"/>
          <w:u w:val="single"/>
          <w:rtl/>
        </w:rPr>
      </w:pPr>
      <w:r w:rsidRPr="00820A8B">
        <w:rPr>
          <w:rFonts w:ascii="Times New Roman Bold" w:hAnsi="Times New Roman Bold" w:cs="B Titr" w:hint="cs"/>
          <w:u w:val="single"/>
          <w:rtl/>
        </w:rPr>
        <w:t xml:space="preserve">تعهدات ایمنی و بهداشت </w:t>
      </w:r>
      <w:r>
        <w:rPr>
          <w:rFonts w:ascii="Times New Roman Bold" w:hAnsi="Times New Roman Bold" w:cs="B Titr" w:hint="cs"/>
          <w:u w:val="single"/>
          <w:rtl/>
        </w:rPr>
        <w:t>پیمانکار</w:t>
      </w:r>
      <w:r w:rsidRPr="00820A8B">
        <w:rPr>
          <w:rFonts w:ascii="Times New Roman Bold" w:hAnsi="Times New Roman Bold" w:cs="B Titr" w:hint="cs"/>
          <w:u w:val="single"/>
          <w:rtl/>
        </w:rPr>
        <w:t xml:space="preserve"> :</w:t>
      </w:r>
    </w:p>
    <w:p w:rsidR="00167780" w:rsidRDefault="00025D6D" w:rsidP="00025D6D">
      <w:pPr>
        <w:spacing w:after="0" w:line="240" w:lineRule="auto"/>
        <w:ind w:left="-897" w:right="-851"/>
        <w:jc w:val="lowKashida"/>
        <w:rPr>
          <w:rFonts w:cs="B Nazanin"/>
          <w:b/>
          <w:bCs/>
          <w:color w:val="000000"/>
          <w:rtl/>
        </w:rPr>
      </w:pPr>
      <w:r>
        <w:rPr>
          <w:rFonts w:cs="B Nazanin" w:hint="cs"/>
          <w:b/>
          <w:bCs/>
          <w:color w:val="000000"/>
          <w:rtl/>
        </w:rPr>
        <w:t>7</w:t>
      </w:r>
      <w:r w:rsidR="00167780" w:rsidRPr="00820A8B">
        <w:rPr>
          <w:rFonts w:cs="B Nazanin" w:hint="cs"/>
          <w:b/>
          <w:bCs/>
          <w:color w:val="000000"/>
          <w:rtl/>
        </w:rPr>
        <w:t>-</w:t>
      </w:r>
      <w:r>
        <w:rPr>
          <w:rFonts w:cs="B Nazanin" w:hint="cs"/>
          <w:b/>
          <w:bCs/>
          <w:color w:val="000000"/>
          <w:rtl/>
        </w:rPr>
        <w:t>32</w:t>
      </w:r>
      <w:r w:rsidR="00167780">
        <w:rPr>
          <w:rFonts w:cs="B Nazanin" w:hint="cs"/>
          <w:b/>
          <w:bCs/>
          <w:color w:val="000000"/>
          <w:rtl/>
        </w:rPr>
        <w:t>)</w:t>
      </w:r>
      <w:r w:rsidR="00167780" w:rsidRPr="00820A8B">
        <w:rPr>
          <w:rFonts w:cs="B Nazanin" w:hint="cs"/>
          <w:b/>
          <w:bCs/>
          <w:color w:val="000000"/>
          <w:rtl/>
        </w:rPr>
        <w:t xml:space="preserve"> </w:t>
      </w:r>
      <w:r w:rsidR="00167780">
        <w:rPr>
          <w:rFonts w:cs="B Nazanin" w:hint="cs"/>
          <w:b/>
          <w:bCs/>
          <w:color w:val="000000"/>
          <w:rtl/>
        </w:rPr>
        <w:t>پیمانکار موظف است قبل از شروع بکار</w:t>
      </w:r>
      <w:r w:rsidR="00167780" w:rsidRPr="00820A8B">
        <w:rPr>
          <w:rFonts w:cs="B Nazanin" w:hint="cs"/>
          <w:b/>
          <w:bCs/>
          <w:color w:val="000000"/>
          <w:rtl/>
        </w:rPr>
        <w:t xml:space="preserve"> با هزینه </w:t>
      </w:r>
      <w:r w:rsidR="00167780">
        <w:rPr>
          <w:rFonts w:cs="B Nazanin" w:hint="cs"/>
          <w:b/>
          <w:bCs/>
          <w:color w:val="000000"/>
          <w:rtl/>
        </w:rPr>
        <w:t>خود</w:t>
      </w:r>
      <w:r w:rsidR="00167780" w:rsidRPr="00820A8B">
        <w:rPr>
          <w:rFonts w:cs="B Nazanin" w:hint="cs"/>
          <w:b/>
          <w:bCs/>
          <w:color w:val="000000"/>
          <w:rtl/>
        </w:rPr>
        <w:t xml:space="preserve"> نسبت به انجام معاینات بدو بکارگیری با استفاده از خدمات شرکتهای طب کار دارای مجوز از معاونت بهداشتی استان </w:t>
      </w:r>
      <w:r w:rsidR="00167780">
        <w:rPr>
          <w:rFonts w:cs="B Nazanin" w:hint="cs"/>
          <w:b/>
          <w:bCs/>
          <w:color w:val="000000"/>
          <w:rtl/>
        </w:rPr>
        <w:t xml:space="preserve">طبق روال جاری دانشگاه </w:t>
      </w:r>
      <w:r w:rsidR="00167780" w:rsidRPr="00820A8B">
        <w:rPr>
          <w:rFonts w:cs="B Nazanin" w:hint="cs"/>
          <w:b/>
          <w:bCs/>
          <w:color w:val="000000"/>
          <w:rtl/>
        </w:rPr>
        <w:t xml:space="preserve">اقدام نماید . ( به غیر از </w:t>
      </w:r>
      <w:r w:rsidR="00167780">
        <w:rPr>
          <w:rFonts w:cs="B Nazanin" w:hint="cs"/>
          <w:b/>
          <w:bCs/>
          <w:color w:val="000000"/>
          <w:rtl/>
        </w:rPr>
        <w:t>پیمانکارانی</w:t>
      </w:r>
      <w:r w:rsidR="00167780" w:rsidRPr="00820A8B">
        <w:rPr>
          <w:rFonts w:cs="B Nazanin" w:hint="cs"/>
          <w:b/>
          <w:bCs/>
          <w:color w:val="000000"/>
          <w:rtl/>
        </w:rPr>
        <w:t xml:space="preserve"> که دارای معاینات مذکور می باشند</w:t>
      </w:r>
      <w:r w:rsidR="00167780">
        <w:rPr>
          <w:rFonts w:cs="B Nazanin" w:hint="cs"/>
          <w:b/>
          <w:bCs/>
          <w:color w:val="000000"/>
          <w:rtl/>
        </w:rPr>
        <w:t>.)</w:t>
      </w:r>
    </w:p>
    <w:p w:rsidR="00167780" w:rsidRDefault="00167780" w:rsidP="00167780">
      <w:pPr>
        <w:spacing w:after="0" w:line="240" w:lineRule="auto"/>
        <w:ind w:left="-897" w:right="-851"/>
        <w:jc w:val="lowKashida"/>
        <w:rPr>
          <w:rFonts w:cs="B Nazanin"/>
          <w:b/>
          <w:bCs/>
          <w:rtl/>
        </w:rPr>
      </w:pPr>
      <w:r>
        <w:rPr>
          <w:rFonts w:cs="B Nazanin" w:hint="cs"/>
          <w:b/>
          <w:bCs/>
          <w:color w:val="000000"/>
          <w:rtl/>
        </w:rPr>
        <w:t>تبصره  : پیمانکار</w:t>
      </w:r>
      <w:r w:rsidRPr="00820A8B">
        <w:rPr>
          <w:rFonts w:cs="B Nazanin" w:hint="cs"/>
          <w:b/>
          <w:bCs/>
          <w:color w:val="000000"/>
          <w:rtl/>
        </w:rPr>
        <w:t xml:space="preserve"> موظف است جهت انجام معاینات دوره ای با هزینه </w:t>
      </w:r>
      <w:r>
        <w:rPr>
          <w:rFonts w:cs="B Nazanin" w:hint="cs"/>
          <w:b/>
          <w:bCs/>
          <w:color w:val="000000"/>
          <w:rtl/>
        </w:rPr>
        <w:t>خود</w:t>
      </w:r>
      <w:r w:rsidRPr="00820A8B">
        <w:rPr>
          <w:rFonts w:cs="B Nazanin" w:hint="cs"/>
          <w:b/>
          <w:bCs/>
          <w:color w:val="000000"/>
          <w:rtl/>
        </w:rPr>
        <w:t xml:space="preserve"> اقدام نماید.</w:t>
      </w:r>
    </w:p>
    <w:p w:rsidR="00167780" w:rsidRDefault="00025D6D" w:rsidP="00025D6D">
      <w:pPr>
        <w:spacing w:after="0" w:line="240" w:lineRule="auto"/>
        <w:ind w:left="-897" w:right="-851"/>
        <w:jc w:val="both"/>
        <w:rPr>
          <w:rFonts w:cs="B Nazanin"/>
          <w:b/>
          <w:bCs/>
          <w:rtl/>
        </w:rPr>
      </w:pPr>
      <w:r>
        <w:rPr>
          <w:rFonts w:cs="B Nazanin" w:hint="cs"/>
          <w:b/>
          <w:bCs/>
          <w:rtl/>
        </w:rPr>
        <w:t>7</w:t>
      </w:r>
      <w:r w:rsidR="00167780" w:rsidRPr="00CB1F29">
        <w:rPr>
          <w:rFonts w:cs="B Nazanin" w:hint="cs"/>
          <w:b/>
          <w:bCs/>
          <w:rtl/>
        </w:rPr>
        <w:t>-</w:t>
      </w:r>
      <w:r>
        <w:rPr>
          <w:rFonts w:cs="B Nazanin" w:hint="cs"/>
          <w:b/>
          <w:bCs/>
          <w:rtl/>
        </w:rPr>
        <w:t>33</w:t>
      </w:r>
      <w:r w:rsidR="00167780" w:rsidRPr="00CB1F29">
        <w:rPr>
          <w:rFonts w:cs="B Nazanin" w:hint="cs"/>
          <w:b/>
          <w:bCs/>
          <w:rtl/>
        </w:rPr>
        <w:t xml:space="preserve">) تامین البسه اعم از کفش و لباس و کلیه لوازم ایمنی مورد نیاز متناسب با شرح وظایف </w:t>
      </w:r>
      <w:r w:rsidR="00167780">
        <w:rPr>
          <w:rFonts w:cs="B Nazanin" w:hint="cs"/>
          <w:b/>
          <w:bCs/>
          <w:rtl/>
        </w:rPr>
        <w:t>پیمانکار</w:t>
      </w:r>
      <w:r w:rsidR="00167780" w:rsidRPr="00CB1F29">
        <w:rPr>
          <w:rFonts w:cs="B Nazanin" w:hint="cs"/>
          <w:b/>
          <w:bCs/>
          <w:rtl/>
        </w:rPr>
        <w:t xml:space="preserve"> ، طبق دستورالعمل های مربوطه و با نظر کارفرما از نظر کیفیت بر عهده و هزینه پیمانکار می باشد. لذا پیمانکار موظف به استفاده از البسه و وسایل ایمنی در محیط کار می باشد.</w:t>
      </w:r>
    </w:p>
    <w:p w:rsidR="00167780" w:rsidRDefault="00167780" w:rsidP="00167780">
      <w:pPr>
        <w:spacing w:after="0" w:line="240" w:lineRule="auto"/>
        <w:ind w:left="-897" w:right="-851"/>
        <w:jc w:val="both"/>
        <w:rPr>
          <w:rFonts w:cs="B Nazanin"/>
          <w:b/>
          <w:bCs/>
          <w:rtl/>
        </w:rPr>
      </w:pPr>
      <w:r w:rsidRPr="006872C6">
        <w:rPr>
          <w:rFonts w:cs="B Nazanin" w:hint="cs"/>
          <w:b/>
          <w:bCs/>
          <w:rtl/>
        </w:rPr>
        <w:t xml:space="preserve">تبصره </w:t>
      </w:r>
      <w:r>
        <w:rPr>
          <w:rFonts w:cs="B Nazanin" w:hint="cs"/>
          <w:b/>
          <w:bCs/>
          <w:rtl/>
        </w:rPr>
        <w:t xml:space="preserve">1 </w:t>
      </w:r>
      <w:r w:rsidRPr="006872C6">
        <w:rPr>
          <w:rFonts w:cs="B Nazanin" w:hint="cs"/>
          <w:b/>
          <w:bCs/>
          <w:rtl/>
        </w:rPr>
        <w:t>: پیمانکار موظف به استفاده از پیراهن کرمی و شلوار قهوه ای می باشد. در صورت عدم استفاده مشمول جریمه مطابق چک لیست مربوطه خواهد شد.</w:t>
      </w:r>
    </w:p>
    <w:p w:rsidR="00167780" w:rsidRPr="00CB1F29" w:rsidRDefault="00167780" w:rsidP="00025D6D">
      <w:pPr>
        <w:spacing w:after="0" w:line="240" w:lineRule="auto"/>
        <w:ind w:left="-897" w:right="-851"/>
        <w:jc w:val="both"/>
        <w:rPr>
          <w:rFonts w:cs="B Nazanin"/>
          <w:b/>
          <w:bCs/>
          <w:rtl/>
        </w:rPr>
      </w:pPr>
      <w:r>
        <w:rPr>
          <w:rFonts w:cs="B Nazanin" w:hint="cs"/>
          <w:b/>
          <w:bCs/>
          <w:rtl/>
        </w:rPr>
        <w:t xml:space="preserve">تبصره 2 : </w:t>
      </w:r>
      <w:r w:rsidR="00025D6D">
        <w:rPr>
          <w:rFonts w:cs="B Nazanin" w:hint="cs"/>
          <w:b/>
          <w:bCs/>
          <w:rtl/>
        </w:rPr>
        <w:t xml:space="preserve">در صورت </w:t>
      </w:r>
      <w:r w:rsidRPr="002A36F3">
        <w:rPr>
          <w:rFonts w:cs="B Nazanin" w:hint="cs"/>
          <w:b/>
          <w:bCs/>
          <w:rtl/>
        </w:rPr>
        <w:t xml:space="preserve">شیوع </w:t>
      </w:r>
      <w:r w:rsidR="00025D6D">
        <w:rPr>
          <w:rFonts w:cs="B Nazanin" w:hint="cs"/>
          <w:b/>
          <w:bCs/>
          <w:rtl/>
        </w:rPr>
        <w:t xml:space="preserve">مجدد </w:t>
      </w:r>
      <w:r w:rsidRPr="002A36F3">
        <w:rPr>
          <w:rFonts w:cs="B Nazanin" w:hint="cs"/>
          <w:b/>
          <w:bCs/>
          <w:rtl/>
        </w:rPr>
        <w:t>ویروس کرونا ، پیمانکار موظف به رعایت الزامات و دستورالعمل های بهداشتی و استفاده از تجهیزات پیشگیری استاندارد از جمله ماسک و ... می باشد.</w:t>
      </w:r>
    </w:p>
    <w:p w:rsidR="00167780" w:rsidRDefault="00025D6D" w:rsidP="00025D6D">
      <w:pPr>
        <w:spacing w:after="0" w:line="240" w:lineRule="auto"/>
        <w:ind w:left="-897" w:right="-851"/>
        <w:jc w:val="lowKashida"/>
        <w:rPr>
          <w:rFonts w:cs="B Nazanin"/>
          <w:b/>
          <w:bCs/>
          <w:rtl/>
        </w:rPr>
      </w:pPr>
      <w:r>
        <w:rPr>
          <w:rFonts w:cs="B Nazanin" w:hint="cs"/>
          <w:b/>
          <w:bCs/>
          <w:rtl/>
        </w:rPr>
        <w:t>7</w:t>
      </w:r>
      <w:r w:rsidR="00167780" w:rsidRPr="00CB1F29">
        <w:rPr>
          <w:rFonts w:cs="B Nazanin" w:hint="cs"/>
          <w:b/>
          <w:bCs/>
          <w:rtl/>
        </w:rPr>
        <w:t>-</w:t>
      </w:r>
      <w:r>
        <w:rPr>
          <w:rFonts w:cs="B Nazanin" w:hint="cs"/>
          <w:b/>
          <w:bCs/>
          <w:rtl/>
        </w:rPr>
        <w:t>34</w:t>
      </w:r>
      <w:r w:rsidR="00167780" w:rsidRPr="00CB1F29">
        <w:rPr>
          <w:rFonts w:cs="B Nazanin" w:hint="cs"/>
          <w:b/>
          <w:bCs/>
          <w:rtl/>
        </w:rPr>
        <w:t>) پیمانکار موظف به نصب کپسول آتش نشانی استاندارد در داخل خودرو می باشد. لذا حجم کپسول مورد استفاده بایستی متناسب با نوع خودرو و دارای شارژ کافی تهیه گردد . در غیر این صورت پیمانکار مطابق با جدول جرایم مشمول جریمه خواهد شد.</w:t>
      </w:r>
    </w:p>
    <w:p w:rsidR="00167780" w:rsidRPr="000745E2" w:rsidRDefault="00167780" w:rsidP="0062545E">
      <w:pPr>
        <w:spacing w:after="0" w:line="240" w:lineRule="auto"/>
        <w:ind w:left="-897" w:right="-851"/>
        <w:jc w:val="lowKashida"/>
        <w:rPr>
          <w:rFonts w:cs="B Titr"/>
          <w:b/>
          <w:bCs/>
          <w:rtl/>
        </w:rPr>
      </w:pPr>
      <w:r w:rsidRPr="000745E2">
        <w:rPr>
          <w:rFonts w:cs="B Titr" w:hint="cs"/>
          <w:b/>
          <w:bCs/>
          <w:rtl/>
        </w:rPr>
        <w:t xml:space="preserve">ماده </w:t>
      </w:r>
      <w:r w:rsidR="0062545E">
        <w:rPr>
          <w:rFonts w:cs="B Titr" w:hint="cs"/>
          <w:b/>
          <w:bCs/>
          <w:rtl/>
        </w:rPr>
        <w:t>8</w:t>
      </w:r>
      <w:r w:rsidRPr="000745E2">
        <w:rPr>
          <w:rFonts w:cs="B Titr" w:hint="cs"/>
          <w:b/>
          <w:bCs/>
          <w:rtl/>
        </w:rPr>
        <w:t xml:space="preserve"> ) تعهدات کارفرما:</w:t>
      </w:r>
    </w:p>
    <w:p w:rsidR="00167780" w:rsidRPr="002A36F3" w:rsidRDefault="00025D6D" w:rsidP="00025D6D">
      <w:pPr>
        <w:spacing w:after="0" w:line="240" w:lineRule="auto"/>
        <w:ind w:left="-897" w:right="-851"/>
        <w:jc w:val="lowKashida"/>
        <w:rPr>
          <w:rFonts w:cs="B Nazanin"/>
          <w:b/>
          <w:bCs/>
          <w:rtl/>
        </w:rPr>
      </w:pPr>
      <w:r>
        <w:rPr>
          <w:rFonts w:cs="B Nazanin" w:hint="cs"/>
          <w:b/>
          <w:bCs/>
          <w:rtl/>
        </w:rPr>
        <w:t>8</w:t>
      </w:r>
      <w:r w:rsidR="00167780" w:rsidRPr="002A36F3">
        <w:rPr>
          <w:rFonts w:cs="B Nazanin" w:hint="cs"/>
          <w:b/>
          <w:bCs/>
          <w:rtl/>
        </w:rPr>
        <w:t>-</w:t>
      </w:r>
      <w:r>
        <w:rPr>
          <w:rFonts w:cs="B Nazanin" w:hint="cs"/>
          <w:b/>
          <w:bCs/>
          <w:rtl/>
        </w:rPr>
        <w:t>1</w:t>
      </w:r>
      <w:r w:rsidR="00167780" w:rsidRPr="002A36F3">
        <w:rPr>
          <w:rFonts w:cs="B Nazanin" w:hint="cs"/>
          <w:b/>
          <w:bCs/>
          <w:rtl/>
        </w:rPr>
        <w:t>)</w:t>
      </w:r>
      <w:r w:rsidR="00167780">
        <w:rPr>
          <w:rFonts w:cs="B Nazanin" w:hint="cs"/>
          <w:b/>
          <w:bCs/>
          <w:rtl/>
        </w:rPr>
        <w:t xml:space="preserve"> </w:t>
      </w:r>
      <w:r w:rsidR="00167780" w:rsidRPr="002A36F3">
        <w:rPr>
          <w:rFonts w:cs="B Nazanin" w:hint="cs"/>
          <w:b/>
          <w:bCs/>
          <w:rtl/>
        </w:rPr>
        <w:t>خودرو</w:t>
      </w:r>
      <w:r w:rsidR="00167780">
        <w:rPr>
          <w:rFonts w:cs="B Nazanin" w:hint="cs"/>
          <w:b/>
          <w:bCs/>
          <w:rtl/>
        </w:rPr>
        <w:t xml:space="preserve">ی پیمانکار بایستی </w:t>
      </w:r>
      <w:r w:rsidR="00167780" w:rsidRPr="002A36F3">
        <w:rPr>
          <w:rFonts w:cs="B Nazanin" w:hint="cs"/>
          <w:b/>
          <w:bCs/>
          <w:rtl/>
        </w:rPr>
        <w:t xml:space="preserve">از نظر شرايط فني و ايمني </w:t>
      </w:r>
      <w:r w:rsidR="00167780">
        <w:rPr>
          <w:rFonts w:cs="B Nazanin" w:hint="cs"/>
          <w:b/>
          <w:bCs/>
          <w:rtl/>
        </w:rPr>
        <w:t xml:space="preserve">، </w:t>
      </w:r>
      <w:r w:rsidR="00167780" w:rsidRPr="002A36F3">
        <w:rPr>
          <w:rFonts w:cs="B Nazanin" w:hint="cs"/>
          <w:b/>
          <w:bCs/>
          <w:rtl/>
        </w:rPr>
        <w:t xml:space="preserve">مطابق با وضعيت مسير تردد باشد و وضعیت ظاهری، كاربرد خودرو و مهارت فني راننده نیز باید به تأييد مسؤول واحد نقليه، رئيس اداره امور عمومي و مدير واحد برسد. </w:t>
      </w:r>
    </w:p>
    <w:p w:rsidR="00167780" w:rsidRPr="00820A8B" w:rsidRDefault="00025D6D" w:rsidP="00025D6D">
      <w:pPr>
        <w:spacing w:after="0" w:line="240" w:lineRule="auto"/>
        <w:ind w:left="-897" w:right="-851"/>
        <w:jc w:val="lowKashida"/>
        <w:rPr>
          <w:rFonts w:cs="B Nazanin"/>
          <w:b/>
          <w:bCs/>
          <w:rtl/>
        </w:rPr>
      </w:pPr>
      <w:r>
        <w:rPr>
          <w:rFonts w:cs="B Nazanin" w:hint="cs"/>
          <w:b/>
          <w:bCs/>
          <w:rtl/>
        </w:rPr>
        <w:t>8</w:t>
      </w:r>
      <w:r w:rsidR="00167780">
        <w:rPr>
          <w:rFonts w:cs="B Nazanin" w:hint="cs"/>
          <w:b/>
          <w:bCs/>
          <w:rtl/>
        </w:rPr>
        <w:t>-</w:t>
      </w:r>
      <w:r>
        <w:rPr>
          <w:rFonts w:cs="B Nazanin" w:hint="cs"/>
          <w:b/>
          <w:bCs/>
          <w:rtl/>
        </w:rPr>
        <w:t>2</w:t>
      </w:r>
      <w:r w:rsidR="00167780">
        <w:rPr>
          <w:rFonts w:cs="B Nazanin" w:hint="cs"/>
          <w:b/>
          <w:bCs/>
          <w:rtl/>
        </w:rPr>
        <w:t>) کارفرما</w:t>
      </w:r>
      <w:r w:rsidR="00167780" w:rsidRPr="00820A8B">
        <w:rPr>
          <w:rFonts w:cs="B Nazanin" w:hint="cs"/>
          <w:b/>
          <w:bCs/>
          <w:rtl/>
        </w:rPr>
        <w:t xml:space="preserve"> موظف است </w:t>
      </w:r>
      <w:r w:rsidR="00167780">
        <w:rPr>
          <w:rFonts w:cs="B Nazanin" w:hint="cs"/>
          <w:b/>
          <w:bCs/>
          <w:rtl/>
        </w:rPr>
        <w:t>پیمانکار</w:t>
      </w:r>
      <w:r w:rsidR="00167780" w:rsidRPr="00820A8B">
        <w:rPr>
          <w:rFonts w:cs="B Nazanin" w:hint="cs"/>
          <w:b/>
          <w:bCs/>
          <w:rtl/>
        </w:rPr>
        <w:t xml:space="preserve"> را به مدیریت های حراست و هسته گزینش دانشگاه </w:t>
      </w:r>
      <w:r w:rsidR="00167780">
        <w:rPr>
          <w:rFonts w:cs="B Nazanin" w:hint="cs"/>
          <w:b/>
          <w:bCs/>
          <w:rtl/>
        </w:rPr>
        <w:t>جهت اخذ تاییدیه های لازم معرفی</w:t>
      </w:r>
      <w:r w:rsidR="00167780" w:rsidRPr="00820A8B">
        <w:rPr>
          <w:rFonts w:cs="B Nazanin" w:hint="cs"/>
          <w:b/>
          <w:bCs/>
          <w:rtl/>
        </w:rPr>
        <w:t xml:space="preserve"> نماید. </w:t>
      </w:r>
    </w:p>
    <w:p w:rsidR="00167780" w:rsidRDefault="00167780" w:rsidP="00167780">
      <w:pPr>
        <w:spacing w:after="0" w:line="240" w:lineRule="auto"/>
        <w:ind w:left="-897" w:right="-851"/>
        <w:jc w:val="lowKashida"/>
        <w:rPr>
          <w:rFonts w:cs="B Nazanin"/>
          <w:b/>
          <w:bCs/>
          <w:rtl/>
        </w:rPr>
      </w:pPr>
      <w:r w:rsidRPr="00820A8B">
        <w:rPr>
          <w:rFonts w:cs="B Nazanin" w:hint="cs"/>
          <w:b/>
          <w:bCs/>
          <w:rtl/>
        </w:rPr>
        <w:t xml:space="preserve">تذکر : بدیهی است در صورت عدم اجرای فرایند اخذ تأیید صلاحیت </w:t>
      </w:r>
      <w:r>
        <w:rPr>
          <w:rFonts w:cs="B Nazanin" w:hint="cs"/>
          <w:b/>
          <w:bCs/>
          <w:rtl/>
        </w:rPr>
        <w:t>پیمانکار</w:t>
      </w:r>
      <w:r w:rsidRPr="00820A8B">
        <w:rPr>
          <w:rFonts w:cs="B Nazanin" w:hint="cs"/>
          <w:b/>
          <w:bCs/>
          <w:rtl/>
        </w:rPr>
        <w:t xml:space="preserve"> در آن واحد کلیه مسئولیت ها مطابق قوانین</w:t>
      </w:r>
      <w:r>
        <w:rPr>
          <w:rFonts w:cs="B Nazanin" w:hint="cs"/>
          <w:b/>
          <w:bCs/>
          <w:rtl/>
        </w:rPr>
        <w:t xml:space="preserve"> </w:t>
      </w:r>
      <w:r w:rsidRPr="00820A8B">
        <w:rPr>
          <w:rFonts w:cs="B Nazanin" w:hint="cs"/>
          <w:b/>
          <w:bCs/>
          <w:rtl/>
        </w:rPr>
        <w:t>و مقررات برعهده مدیر و رئیس امور عمومی واحد می باشد.</w:t>
      </w:r>
    </w:p>
    <w:p w:rsidR="00167780" w:rsidRDefault="00025D6D" w:rsidP="00025D6D">
      <w:pPr>
        <w:spacing w:after="0" w:line="240" w:lineRule="auto"/>
        <w:ind w:left="-897" w:right="-851"/>
        <w:jc w:val="lowKashida"/>
        <w:rPr>
          <w:rFonts w:cs="B Nazanin"/>
          <w:b/>
          <w:bCs/>
          <w:rtl/>
        </w:rPr>
      </w:pPr>
      <w:r>
        <w:rPr>
          <w:rFonts w:cs="B Nazanin" w:hint="cs"/>
          <w:b/>
          <w:bCs/>
          <w:rtl/>
        </w:rPr>
        <w:t>8</w:t>
      </w:r>
      <w:r w:rsidR="00167780" w:rsidRPr="00820A8B">
        <w:rPr>
          <w:rFonts w:cs="B Nazanin" w:hint="cs"/>
          <w:b/>
          <w:bCs/>
          <w:rtl/>
        </w:rPr>
        <w:t>-</w:t>
      </w:r>
      <w:r>
        <w:rPr>
          <w:rFonts w:cs="B Nazanin" w:hint="cs"/>
          <w:b/>
          <w:bCs/>
          <w:rtl/>
        </w:rPr>
        <w:t>3</w:t>
      </w:r>
      <w:r w:rsidR="00167780">
        <w:rPr>
          <w:rFonts w:cs="B Nazanin" w:hint="cs"/>
          <w:b/>
          <w:bCs/>
          <w:rtl/>
        </w:rPr>
        <w:t>)</w:t>
      </w:r>
      <w:r w:rsidR="00167780" w:rsidRPr="00820A8B">
        <w:rPr>
          <w:rFonts w:cs="B Nazanin" w:hint="cs"/>
          <w:b/>
          <w:bCs/>
          <w:rtl/>
        </w:rPr>
        <w:t xml:space="preserve"> </w:t>
      </w:r>
      <w:r w:rsidR="00167780">
        <w:rPr>
          <w:rFonts w:cs="B Nazanin" w:hint="cs"/>
          <w:b/>
          <w:bCs/>
          <w:rtl/>
        </w:rPr>
        <w:t>با توجه به اینکه این قرارداد به هیچ وجه جنبه سابقه کار و استخدام ندارد ، کارفرما</w:t>
      </w:r>
      <w:r w:rsidR="00167780" w:rsidRPr="00820A8B">
        <w:rPr>
          <w:rFonts w:cs="B Nazanin" w:hint="cs"/>
          <w:b/>
          <w:bCs/>
          <w:rtl/>
        </w:rPr>
        <w:t xml:space="preserve"> هيچ گونه مسؤوليتي در قبال استخدام </w:t>
      </w:r>
      <w:r w:rsidR="00167780">
        <w:rPr>
          <w:rFonts w:cs="B Nazanin" w:hint="cs"/>
          <w:b/>
          <w:bCs/>
          <w:rtl/>
        </w:rPr>
        <w:t xml:space="preserve">پیمانکار ندارد </w:t>
      </w:r>
      <w:r w:rsidR="00167780" w:rsidRPr="00820A8B">
        <w:rPr>
          <w:rFonts w:cs="B Nazanin" w:hint="cs"/>
          <w:b/>
          <w:bCs/>
          <w:rtl/>
        </w:rPr>
        <w:t xml:space="preserve">و از هرگونه مسؤوليتي در اين موارد مبري مي باشد </w:t>
      </w:r>
      <w:r w:rsidR="00167780">
        <w:rPr>
          <w:rFonts w:cs="B Nazanin" w:hint="cs"/>
          <w:b/>
          <w:bCs/>
          <w:rtl/>
        </w:rPr>
        <w:t>.</w:t>
      </w:r>
    </w:p>
    <w:p w:rsidR="00167780" w:rsidRDefault="00025D6D" w:rsidP="00025D6D">
      <w:pPr>
        <w:spacing w:after="0" w:line="240" w:lineRule="auto"/>
        <w:ind w:left="-897" w:right="-851"/>
        <w:jc w:val="lowKashida"/>
        <w:rPr>
          <w:rFonts w:cs="B Nazanin"/>
          <w:b/>
          <w:bCs/>
        </w:rPr>
      </w:pPr>
      <w:r>
        <w:rPr>
          <w:rFonts w:cs="B Nazanin" w:hint="cs"/>
          <w:b/>
          <w:bCs/>
          <w:rtl/>
        </w:rPr>
        <w:t>8</w:t>
      </w:r>
      <w:r w:rsidR="00167780" w:rsidRPr="00820A8B">
        <w:rPr>
          <w:rFonts w:cs="B Nazanin" w:hint="cs"/>
          <w:b/>
          <w:bCs/>
          <w:rtl/>
        </w:rPr>
        <w:t>-</w:t>
      </w:r>
      <w:r>
        <w:rPr>
          <w:rFonts w:cs="B Nazanin" w:hint="cs"/>
          <w:b/>
          <w:bCs/>
          <w:rtl/>
        </w:rPr>
        <w:t>4</w:t>
      </w:r>
      <w:r w:rsidR="00167780">
        <w:rPr>
          <w:rFonts w:cs="B Nazanin" w:hint="cs"/>
          <w:b/>
          <w:bCs/>
          <w:rtl/>
        </w:rPr>
        <w:t>)کارفرما</w:t>
      </w:r>
      <w:r w:rsidR="00167780" w:rsidRPr="00820A8B">
        <w:rPr>
          <w:rFonts w:cs="B Nazanin" w:hint="cs"/>
          <w:b/>
          <w:bCs/>
          <w:rtl/>
        </w:rPr>
        <w:t xml:space="preserve"> موظف است هر گونه تغییر در ضوابط اجرایی را کتباَ به اطلاع </w:t>
      </w:r>
      <w:r w:rsidR="00167780">
        <w:rPr>
          <w:rFonts w:cs="B Nazanin" w:hint="cs"/>
          <w:b/>
          <w:bCs/>
          <w:rtl/>
        </w:rPr>
        <w:t>پیمانکار</w:t>
      </w:r>
      <w:r w:rsidR="00167780" w:rsidRPr="00820A8B">
        <w:rPr>
          <w:rFonts w:cs="B Nazanin" w:hint="cs"/>
          <w:b/>
          <w:bCs/>
          <w:rtl/>
        </w:rPr>
        <w:t xml:space="preserve"> برساند. </w:t>
      </w:r>
      <w:r w:rsidR="00167780">
        <w:rPr>
          <w:rFonts w:cs="B Nazanin" w:hint="cs"/>
          <w:b/>
          <w:bCs/>
          <w:rtl/>
        </w:rPr>
        <w:t>در صورت عدم اطلاع به موقع تأمین هزینه های احتمالی بر عهده کارفرما خواهد بود .</w:t>
      </w:r>
    </w:p>
    <w:p w:rsidR="00631D64" w:rsidRDefault="00631D64" w:rsidP="00D72DEC">
      <w:pPr>
        <w:tabs>
          <w:tab w:val="left" w:pos="334"/>
          <w:tab w:val="left" w:pos="1518"/>
        </w:tabs>
        <w:spacing w:after="0" w:line="240" w:lineRule="auto"/>
        <w:ind w:left="-897" w:right="-851"/>
        <w:jc w:val="both"/>
        <w:rPr>
          <w:rFonts w:cs="B Nazanin"/>
          <w:b/>
          <w:bCs/>
        </w:rPr>
      </w:pPr>
      <w:r>
        <w:rPr>
          <w:rFonts w:cs="B Titr" w:hint="cs"/>
          <w:b/>
          <w:bCs/>
          <w:rtl/>
        </w:rPr>
        <w:t xml:space="preserve">ماده </w:t>
      </w:r>
      <w:r w:rsidR="00D72DEC">
        <w:rPr>
          <w:rFonts w:cs="B Titr" w:hint="cs"/>
          <w:b/>
          <w:bCs/>
          <w:rtl/>
        </w:rPr>
        <w:t>9</w:t>
      </w:r>
      <w:r>
        <w:rPr>
          <w:rFonts w:cs="B Titr" w:hint="cs"/>
          <w:b/>
          <w:bCs/>
          <w:rtl/>
        </w:rPr>
        <w:t xml:space="preserve"> ) جرایم و تخلفات :</w:t>
      </w:r>
    </w:p>
    <w:p w:rsidR="00631D64" w:rsidRDefault="00631D64" w:rsidP="00167780">
      <w:pPr>
        <w:spacing w:after="0" w:line="240" w:lineRule="auto"/>
        <w:ind w:left="-897" w:right="-851"/>
        <w:jc w:val="lowKashida"/>
        <w:rPr>
          <w:rFonts w:cs="B Nazanin"/>
          <w:b/>
          <w:bCs/>
          <w:rtl/>
        </w:rPr>
      </w:pPr>
      <w:r>
        <w:rPr>
          <w:rFonts w:cs="B Nazanin" w:hint="cs"/>
          <w:b/>
          <w:bCs/>
          <w:rtl/>
        </w:rPr>
        <w:t>در صورتي كه کارفرما تشخيص دهد كه پیمانکار درانجام امور،موضوع قرارداد را به نحو صحيح و مطلوب برابر با مفاد قرارداد انجام نداده است، جهت جلوگيري از تضييع حقوق کارفرما،نسبت به صدور اخطار کتبی واخذ جرایم به شرح زیر اقدام می نمايد و پیمانکار حق هيچ گونه اعتراضي ندارد .</w:t>
      </w:r>
    </w:p>
    <w:p w:rsidR="00631D64" w:rsidRDefault="00631D64" w:rsidP="00167780">
      <w:pPr>
        <w:spacing w:after="0" w:line="240" w:lineRule="auto"/>
        <w:ind w:left="-897" w:right="-851"/>
        <w:jc w:val="lowKashida"/>
        <w:rPr>
          <w:rFonts w:cs="B Nazanin"/>
          <w:b/>
          <w:bCs/>
          <w:rtl/>
        </w:rPr>
      </w:pPr>
      <w:r>
        <w:rPr>
          <w:rFonts w:cs="B Nazanin" w:hint="cs"/>
          <w:b/>
          <w:bCs/>
          <w:rtl/>
        </w:rPr>
        <w:t xml:space="preserve">        الف- در مرحله اول ضمن صدور اخطار کتبی معادل پنج درصد (</w:t>
      </w:r>
      <w:r>
        <w:rPr>
          <w:rFonts w:hint="cs"/>
          <w:b/>
          <w:bCs/>
          <w:rtl/>
        </w:rPr>
        <w:t>5٪</w:t>
      </w:r>
      <w:r>
        <w:rPr>
          <w:rFonts w:cs="B Nazanin" w:hint="cs"/>
          <w:b/>
          <w:bCs/>
          <w:rtl/>
        </w:rPr>
        <w:t>) از حق الزحمه پرداختي ماهيانه به عنوان جريمه كسر مي شود .</w:t>
      </w:r>
    </w:p>
    <w:p w:rsidR="00631D64" w:rsidRDefault="00631D64" w:rsidP="00167780">
      <w:pPr>
        <w:spacing w:after="0" w:line="240" w:lineRule="auto"/>
        <w:ind w:left="-897" w:right="-851"/>
        <w:jc w:val="lowKashida"/>
        <w:rPr>
          <w:rFonts w:cs="B Nazanin"/>
          <w:b/>
          <w:bCs/>
          <w:rtl/>
        </w:rPr>
      </w:pPr>
      <w:r>
        <w:rPr>
          <w:rFonts w:cs="B Nazanin" w:hint="cs"/>
          <w:b/>
          <w:bCs/>
          <w:rtl/>
        </w:rPr>
        <w:lastRenderedPageBreak/>
        <w:t xml:space="preserve">        ب- در مرحله دوم ضمن صدور اخطار کتبی معادل ده درصد (10%) از حق الزحمه پرداختي ماهيانه به عنوان جريمه كسر مي شود .</w:t>
      </w:r>
    </w:p>
    <w:p w:rsidR="00055CE0" w:rsidRDefault="00631D64" w:rsidP="00167780">
      <w:pPr>
        <w:spacing w:after="0" w:line="240" w:lineRule="auto"/>
        <w:ind w:left="-897" w:right="-851"/>
        <w:jc w:val="lowKashida"/>
        <w:rPr>
          <w:rFonts w:cs="B Nazanin"/>
          <w:b/>
          <w:bCs/>
          <w:rtl/>
        </w:rPr>
      </w:pPr>
      <w:r>
        <w:rPr>
          <w:rFonts w:cs="B Nazanin" w:hint="cs"/>
          <w:b/>
          <w:bCs/>
          <w:rtl/>
        </w:rPr>
        <w:t xml:space="preserve">        ج- در مرحله سوم ضمن صدور اخطار کتبی بیست درصد (20%) از حق الزحمه پرداختي ماهيانه به عنوان جريمه كسر مي شود و موضوع فسخ قرارداد طبق ماده </w:t>
      </w:r>
      <w:r w:rsidR="00167780">
        <w:rPr>
          <w:rFonts w:cs="B Nazanin" w:hint="cs"/>
          <w:b/>
          <w:bCs/>
          <w:rtl/>
        </w:rPr>
        <w:t>فسخ</w:t>
      </w:r>
      <w:r>
        <w:rPr>
          <w:rFonts w:cs="B Nazanin" w:hint="cs"/>
          <w:b/>
          <w:bCs/>
          <w:rtl/>
        </w:rPr>
        <w:t xml:space="preserve"> قرارداد بررسی و تصمیم گیری می گردد و با اعلام موضوع به سازمان كار و امور اجتماعي استان یا اتحادیه مربوطه جهت طي نمودن مراحل قانوني اقدام خواهد شد. </w:t>
      </w:r>
    </w:p>
    <w:p w:rsidR="00167780" w:rsidRPr="0062545E" w:rsidRDefault="00167780" w:rsidP="00167780">
      <w:pPr>
        <w:pStyle w:val="BodyText"/>
        <w:ind w:left="-897" w:right="-851"/>
        <w:jc w:val="both"/>
        <w:rPr>
          <w:rFonts w:ascii="Calibri" w:eastAsia="Calibri" w:hAnsi="Calibri" w:cs="B Nazanin"/>
          <w:i w:val="0"/>
          <w:iCs w:val="0"/>
          <w:sz w:val="22"/>
          <w:szCs w:val="22"/>
          <w:rtl/>
          <w:lang w:bidi="fa-IR"/>
        </w:rPr>
      </w:pPr>
      <w:r w:rsidRPr="0062545E">
        <w:rPr>
          <w:rFonts w:ascii="Calibri" w:eastAsia="Calibri" w:hAnsi="Calibri" w:cs="B Nazanin" w:hint="cs"/>
          <w:i w:val="0"/>
          <w:iCs w:val="0"/>
          <w:sz w:val="22"/>
          <w:szCs w:val="22"/>
          <w:rtl/>
          <w:lang w:bidi="fa-IR"/>
        </w:rPr>
        <w:t>تبصره 1 : کارفرما می بایست اخطارهای صادر شده را کتباً به پيمانكار با ذکر مهلت معین جهت اصلاح ابلاغ نموده و رسید اخذ نماید.</w:t>
      </w:r>
    </w:p>
    <w:p w:rsidR="00167780" w:rsidRDefault="00167780" w:rsidP="00167780">
      <w:pPr>
        <w:spacing w:after="0" w:line="240" w:lineRule="auto"/>
        <w:ind w:left="-897" w:right="-851"/>
        <w:jc w:val="lowKashida"/>
        <w:rPr>
          <w:rFonts w:cs="B Nazanin"/>
          <w:b/>
          <w:bCs/>
          <w:rtl/>
        </w:rPr>
      </w:pPr>
      <w:r w:rsidRPr="0087279D">
        <w:rPr>
          <w:rFonts w:cs="B Nazanin" w:hint="cs"/>
          <w:b/>
          <w:bCs/>
          <w:rtl/>
        </w:rPr>
        <w:t xml:space="preserve">تبصره 2 : كارفرما مي‌تواند در صورت هر نوع تخلف اداري يا غير اداري يا عدم رعايت شئونات و اخلاق اسلامي و اجتماعي، عدم رعايت قوانين و مقررات اداري و انتظامي دانشگاه و رعايت نكردن حقوق اساتيد، دانشجويان، كاركنان  و مراجعين از جانب پيمانكار ، ضمن صدور اخطار كتبي در </w:t>
      </w:r>
      <w:r>
        <w:rPr>
          <w:rFonts w:cs="B Nazanin" w:hint="cs"/>
          <w:b/>
          <w:bCs/>
          <w:rtl/>
        </w:rPr>
        <w:t>سه</w:t>
      </w:r>
      <w:r w:rsidRPr="0087279D">
        <w:rPr>
          <w:rFonts w:cs="B Nazanin" w:hint="cs"/>
          <w:b/>
          <w:bCs/>
          <w:rtl/>
        </w:rPr>
        <w:t xml:space="preserve"> نوبت، نسبت به فسخ قرارداد، ضبط تضمین انجام تعهدات و كسر خسارت وارده از مطالبات پيمانكار اقدام نمايد.</w:t>
      </w:r>
    </w:p>
    <w:p w:rsidR="00167780" w:rsidRPr="0087279D" w:rsidRDefault="00167780" w:rsidP="00167780">
      <w:pPr>
        <w:spacing w:after="0" w:line="240" w:lineRule="auto"/>
        <w:ind w:left="-897" w:right="-851"/>
        <w:jc w:val="lowKashida"/>
        <w:rPr>
          <w:rFonts w:cs="B Nazanin"/>
          <w:b/>
          <w:bCs/>
          <w:rtl/>
        </w:rPr>
      </w:pPr>
      <w:r>
        <w:rPr>
          <w:rFonts w:cs="B Nazanin" w:hint="cs"/>
          <w:b/>
          <w:bCs/>
          <w:rtl/>
        </w:rPr>
        <w:t>تبصره 3 : کارفرما می تواند حسب صلاحدید ، علاوه بر اجرای موارد بالا ، طبق جدول شماره 1 ( پیوست ) نیز نسبت به اعمال جریمه پیمانکار اقدام نماید.</w:t>
      </w:r>
    </w:p>
    <w:p w:rsidR="00631D64" w:rsidRDefault="00631D64" w:rsidP="00D72DEC">
      <w:pPr>
        <w:spacing w:after="0" w:line="240" w:lineRule="auto"/>
        <w:ind w:left="-897" w:right="-851"/>
        <w:jc w:val="lowKashida"/>
        <w:rPr>
          <w:rFonts w:cs="B Titr"/>
          <w:b/>
          <w:bCs/>
        </w:rPr>
      </w:pPr>
      <w:r>
        <w:rPr>
          <w:rFonts w:cs="B Nazanin" w:hint="cs"/>
          <w:b/>
          <w:bCs/>
          <w:rtl/>
        </w:rPr>
        <w:t xml:space="preserve"> </w:t>
      </w:r>
      <w:r>
        <w:rPr>
          <w:rFonts w:cs="B Titr" w:hint="cs"/>
          <w:b/>
          <w:bCs/>
          <w:rtl/>
        </w:rPr>
        <w:t xml:space="preserve">ماده </w:t>
      </w:r>
      <w:r w:rsidR="00D72DEC">
        <w:rPr>
          <w:rFonts w:cs="B Titr" w:hint="cs"/>
          <w:b/>
          <w:bCs/>
          <w:rtl/>
        </w:rPr>
        <w:t>10</w:t>
      </w:r>
      <w:r>
        <w:rPr>
          <w:rFonts w:cs="B Titr" w:hint="cs"/>
          <w:b/>
          <w:bCs/>
          <w:rtl/>
        </w:rPr>
        <w:t xml:space="preserve">) نظارت: </w:t>
      </w:r>
    </w:p>
    <w:p w:rsidR="00167780" w:rsidRDefault="00167780" w:rsidP="00167780">
      <w:pPr>
        <w:tabs>
          <w:tab w:val="left" w:pos="2951"/>
        </w:tabs>
        <w:spacing w:after="0" w:line="240" w:lineRule="auto"/>
        <w:ind w:left="-897" w:right="-851"/>
        <w:jc w:val="lowKashida"/>
        <w:rPr>
          <w:rFonts w:cs="B Nazanin"/>
          <w:b/>
          <w:bCs/>
          <w:rtl/>
        </w:rPr>
      </w:pPr>
      <w:r>
        <w:rPr>
          <w:rFonts w:ascii="Times New Roman Bold" w:hAnsi="Times New Roman Bold" w:cs="B Nazanin" w:hint="cs"/>
          <w:b/>
          <w:bCs/>
          <w:spacing w:val="-4"/>
          <w:rtl/>
        </w:rPr>
        <w:t>10</w:t>
      </w:r>
      <w:r w:rsidRPr="00D80A5B">
        <w:rPr>
          <w:rFonts w:ascii="Times New Roman Bold" w:hAnsi="Times New Roman Bold" w:cs="B Nazanin" w:hint="cs"/>
          <w:b/>
          <w:bCs/>
          <w:spacing w:val="-4"/>
          <w:rtl/>
        </w:rPr>
        <w:t>-</w:t>
      </w:r>
      <w:r>
        <w:rPr>
          <w:rFonts w:ascii="Times New Roman Bold" w:hAnsi="Times New Roman Bold" w:cs="B Nazanin" w:hint="cs"/>
          <w:b/>
          <w:bCs/>
          <w:spacing w:val="-4"/>
          <w:rtl/>
        </w:rPr>
        <w:t>1)</w:t>
      </w:r>
      <w:r>
        <w:rPr>
          <w:rFonts w:cs="B Nazanin" w:hint="cs"/>
          <w:b/>
          <w:bCs/>
          <w:rtl/>
        </w:rPr>
        <w:t xml:space="preserve"> در این قرارداد آقا/خانم ----------- با سمت ------------- </w:t>
      </w:r>
      <w:r w:rsidRPr="00941E38">
        <w:rPr>
          <w:rFonts w:cs="B Nazanin" w:hint="cs"/>
          <w:b/>
          <w:bCs/>
          <w:rtl/>
        </w:rPr>
        <w:t xml:space="preserve">به عنوان نماینده تام الاختیار </w:t>
      </w:r>
      <w:r>
        <w:rPr>
          <w:rFonts w:cs="B Nazanin" w:hint="cs"/>
          <w:b/>
          <w:bCs/>
          <w:rtl/>
        </w:rPr>
        <w:t>کارفرما</w:t>
      </w:r>
      <w:r w:rsidRPr="00941E38">
        <w:rPr>
          <w:rFonts w:cs="B Nazanin" w:hint="cs"/>
          <w:b/>
          <w:bCs/>
          <w:rtl/>
        </w:rPr>
        <w:t xml:space="preserve"> (ناظر قرارداد)جهت همکاری و هماهنگی های لازم به </w:t>
      </w:r>
      <w:r>
        <w:rPr>
          <w:rFonts w:cs="B Nazanin" w:hint="cs"/>
          <w:b/>
          <w:bCs/>
          <w:rtl/>
        </w:rPr>
        <w:t>پیمانکار</w:t>
      </w:r>
      <w:r w:rsidRPr="00941E38">
        <w:rPr>
          <w:rFonts w:cs="B Nazanin" w:hint="cs"/>
          <w:b/>
          <w:bCs/>
          <w:rtl/>
        </w:rPr>
        <w:t xml:space="preserve"> معرفی </w:t>
      </w:r>
      <w:r>
        <w:rPr>
          <w:rFonts w:cs="B Nazanin" w:hint="cs"/>
          <w:b/>
          <w:bCs/>
          <w:rtl/>
        </w:rPr>
        <w:t>می گردد.</w:t>
      </w:r>
      <w:r w:rsidRPr="00941E38">
        <w:rPr>
          <w:rFonts w:cs="B Nazanin" w:hint="cs"/>
          <w:b/>
          <w:bCs/>
          <w:rtl/>
        </w:rPr>
        <w:t xml:space="preserve"> </w:t>
      </w:r>
    </w:p>
    <w:p w:rsidR="00167780" w:rsidRPr="00941E38" w:rsidRDefault="00167780" w:rsidP="00167780">
      <w:pPr>
        <w:tabs>
          <w:tab w:val="left" w:pos="2951"/>
        </w:tabs>
        <w:spacing w:after="0" w:line="240" w:lineRule="auto"/>
        <w:ind w:left="-897" w:right="-851"/>
        <w:jc w:val="lowKashida"/>
        <w:rPr>
          <w:rFonts w:cs="B Nazanin"/>
          <w:b/>
          <w:bCs/>
          <w:rtl/>
        </w:rPr>
      </w:pPr>
      <w:r>
        <w:rPr>
          <w:rFonts w:cs="B Nazanin" w:hint="cs"/>
          <w:b/>
          <w:bCs/>
          <w:rtl/>
        </w:rPr>
        <w:t>تبصره : در صورت تغییر نماینده ( ناظر ) کارفرما ، مراتب به صورت کتبی به پیمانکار ابلاغ و شخص جایگزین ایشان در آن سمت ، به عنوان نماینده ( ناظر ) کارفرما خواهد بود.</w:t>
      </w:r>
    </w:p>
    <w:p w:rsidR="00167780" w:rsidRPr="00674B1F" w:rsidRDefault="00025D6D" w:rsidP="00025D6D">
      <w:pPr>
        <w:tabs>
          <w:tab w:val="left" w:pos="2951"/>
        </w:tabs>
        <w:spacing w:after="0" w:line="240" w:lineRule="auto"/>
        <w:ind w:left="-897" w:right="-851"/>
        <w:jc w:val="lowKashida"/>
        <w:rPr>
          <w:rFonts w:cs="B Nazanin"/>
          <w:b/>
          <w:bCs/>
          <w:rtl/>
        </w:rPr>
      </w:pPr>
      <w:r>
        <w:rPr>
          <w:rFonts w:cs="B Nazanin" w:hint="cs"/>
          <w:b/>
          <w:bCs/>
          <w:rtl/>
        </w:rPr>
        <w:t>10</w:t>
      </w:r>
      <w:r w:rsidR="00167780" w:rsidRPr="00823F45">
        <w:rPr>
          <w:rFonts w:cs="B Nazanin" w:hint="cs"/>
          <w:b/>
          <w:bCs/>
          <w:rtl/>
        </w:rPr>
        <w:t>-</w:t>
      </w:r>
      <w:r>
        <w:rPr>
          <w:rFonts w:cs="B Nazanin" w:hint="cs"/>
          <w:b/>
          <w:bCs/>
          <w:rtl/>
        </w:rPr>
        <w:t>2</w:t>
      </w:r>
      <w:r w:rsidR="00167780">
        <w:rPr>
          <w:rFonts w:cs="B Nazanin" w:hint="cs"/>
          <w:b/>
          <w:bCs/>
          <w:rtl/>
        </w:rPr>
        <w:t>)</w:t>
      </w:r>
      <w:r w:rsidR="00167780" w:rsidRPr="00674B1F">
        <w:rPr>
          <w:rFonts w:cs="B Nazanin" w:hint="cs"/>
          <w:b/>
          <w:bCs/>
          <w:rtl/>
        </w:rPr>
        <w:t xml:space="preserve"> نظارت عاليه ازطرف </w:t>
      </w:r>
      <w:r w:rsidR="00167780">
        <w:rPr>
          <w:rFonts w:cs="B Nazanin" w:hint="cs"/>
          <w:b/>
          <w:bCs/>
          <w:rtl/>
        </w:rPr>
        <w:t xml:space="preserve">نماینده </w:t>
      </w:r>
      <w:r w:rsidR="00167780" w:rsidRPr="00674B1F">
        <w:rPr>
          <w:rFonts w:cs="B Nazanin" w:hint="cs"/>
          <w:b/>
          <w:bCs/>
          <w:rtl/>
        </w:rPr>
        <w:t>کارفرما اعمال خواهد شد</w:t>
      </w:r>
      <w:r w:rsidR="00167780">
        <w:rPr>
          <w:rFonts w:cs="B Nazanin" w:hint="cs"/>
          <w:b/>
          <w:bCs/>
          <w:rtl/>
        </w:rPr>
        <w:t xml:space="preserve"> </w:t>
      </w:r>
      <w:r w:rsidR="00167780" w:rsidRPr="00674B1F">
        <w:rPr>
          <w:rFonts w:cs="B Nazanin" w:hint="cs"/>
          <w:b/>
          <w:bCs/>
          <w:rtl/>
        </w:rPr>
        <w:t>كه كلي</w:t>
      </w:r>
      <w:r w:rsidR="00167780">
        <w:rPr>
          <w:rFonts w:cs="B Nazanin" w:hint="cs"/>
          <w:b/>
          <w:bCs/>
          <w:rtl/>
        </w:rPr>
        <w:t>ه مسؤولين مرکز و</w:t>
      </w:r>
      <w:r w:rsidR="00167780" w:rsidRPr="00674B1F">
        <w:rPr>
          <w:rFonts w:cs="B Nazanin" w:hint="cs"/>
          <w:b/>
          <w:bCs/>
          <w:rtl/>
        </w:rPr>
        <w:t xml:space="preserve"> پیمانکار</w:t>
      </w:r>
      <w:r w:rsidR="00167780">
        <w:rPr>
          <w:rFonts w:cs="B Nazanin" w:hint="cs"/>
          <w:b/>
          <w:bCs/>
          <w:rtl/>
        </w:rPr>
        <w:t xml:space="preserve"> موظف به همكاري در تمامي زمينه‌</w:t>
      </w:r>
      <w:r w:rsidR="00167780" w:rsidRPr="00674B1F">
        <w:rPr>
          <w:rFonts w:cs="B Nazanin" w:hint="cs"/>
          <w:b/>
          <w:bCs/>
          <w:rtl/>
        </w:rPr>
        <w:t xml:space="preserve">ها مي باشد </w:t>
      </w:r>
    </w:p>
    <w:p w:rsidR="00167780" w:rsidRPr="00D80A5B" w:rsidRDefault="00167780" w:rsidP="00167780">
      <w:pPr>
        <w:spacing w:after="0" w:line="240" w:lineRule="auto"/>
        <w:ind w:left="-897" w:right="-851"/>
        <w:jc w:val="lowKashida"/>
        <w:rPr>
          <w:rFonts w:ascii="Times New Roman Bold" w:hAnsi="Times New Roman Bold" w:cs="B Nazanin"/>
          <w:b/>
          <w:bCs/>
          <w:spacing w:val="-4"/>
          <w:rtl/>
        </w:rPr>
      </w:pPr>
      <w:r>
        <w:rPr>
          <w:rFonts w:ascii="Times New Roman Bold" w:hAnsi="Times New Roman Bold" w:cs="B Nazanin" w:hint="cs"/>
          <w:b/>
          <w:bCs/>
          <w:spacing w:val="-4"/>
          <w:rtl/>
        </w:rPr>
        <w:t>10</w:t>
      </w:r>
      <w:r w:rsidRPr="00D80A5B">
        <w:rPr>
          <w:rFonts w:ascii="Times New Roman Bold" w:hAnsi="Times New Roman Bold" w:cs="B Nazanin" w:hint="cs"/>
          <w:b/>
          <w:bCs/>
          <w:spacing w:val="-4"/>
          <w:rtl/>
        </w:rPr>
        <w:t>-</w:t>
      </w:r>
      <w:r>
        <w:rPr>
          <w:rFonts w:ascii="Times New Roman Bold" w:hAnsi="Times New Roman Bold" w:cs="B Nazanin" w:hint="cs"/>
          <w:b/>
          <w:bCs/>
          <w:spacing w:val="-4"/>
          <w:rtl/>
        </w:rPr>
        <w:t>3)</w:t>
      </w:r>
      <w:r w:rsidRPr="00D80A5B">
        <w:rPr>
          <w:rFonts w:ascii="Times New Roman Bold" w:hAnsi="Times New Roman Bold" w:cs="B Nazanin" w:hint="cs"/>
          <w:b/>
          <w:bCs/>
          <w:spacing w:val="-4"/>
          <w:rtl/>
        </w:rPr>
        <w:t>ناظر کارفرما بايد مكانيزم اجرايي نظارت را با توجه به شيوه هاي علمي و مديريتي و روش های مبتني بر نظرسنجي پيش بيني و اعمال نمايد .</w:t>
      </w:r>
    </w:p>
    <w:p w:rsidR="00167780" w:rsidRPr="00674B1F" w:rsidRDefault="00167780" w:rsidP="00167780">
      <w:pPr>
        <w:spacing w:after="0" w:line="240" w:lineRule="auto"/>
        <w:ind w:left="-897" w:right="-851"/>
        <w:jc w:val="lowKashida"/>
        <w:rPr>
          <w:rFonts w:cs="B Nazanin"/>
          <w:b/>
          <w:bCs/>
          <w:rtl/>
        </w:rPr>
      </w:pPr>
      <w:r>
        <w:rPr>
          <w:rFonts w:cs="B Nazanin" w:hint="cs"/>
          <w:b/>
          <w:bCs/>
          <w:rtl/>
        </w:rPr>
        <w:t>10-4)</w:t>
      </w:r>
      <w:r w:rsidRPr="00674B1F">
        <w:rPr>
          <w:rFonts w:cs="B Nazanin" w:hint="cs"/>
          <w:b/>
          <w:bCs/>
          <w:rtl/>
        </w:rPr>
        <w:t>کلیه پرداخت ها به پیمانکار با تایید ناظر یا ناظرین صورت می گیرد.</w:t>
      </w:r>
    </w:p>
    <w:p w:rsidR="00167780" w:rsidRPr="00674B1F" w:rsidRDefault="00167780" w:rsidP="00167780">
      <w:pPr>
        <w:spacing w:after="0" w:line="240" w:lineRule="auto"/>
        <w:ind w:left="-897" w:right="-851"/>
        <w:jc w:val="lowKashida"/>
        <w:rPr>
          <w:rFonts w:cs="B Nazanin"/>
          <w:b/>
          <w:bCs/>
          <w:rtl/>
        </w:rPr>
      </w:pPr>
      <w:r>
        <w:rPr>
          <w:rFonts w:cs="B Nazanin" w:hint="cs"/>
          <w:b/>
          <w:bCs/>
          <w:rtl/>
        </w:rPr>
        <w:t>10-5)</w:t>
      </w:r>
      <w:r w:rsidRPr="00674B1F">
        <w:rPr>
          <w:rFonts w:cs="B Nazanin" w:hint="cs"/>
          <w:b/>
          <w:bCs/>
          <w:rtl/>
        </w:rPr>
        <w:t>نظارت بر اجرای تعهدات قانونی پیمانکار بر عهده ناظر است .</w:t>
      </w:r>
    </w:p>
    <w:p w:rsidR="00167780" w:rsidRDefault="00167780" w:rsidP="00167780">
      <w:pPr>
        <w:spacing w:after="0" w:line="240" w:lineRule="auto"/>
        <w:ind w:left="-897" w:right="-851"/>
        <w:jc w:val="lowKashida"/>
        <w:rPr>
          <w:rFonts w:cs="B Nazanin"/>
          <w:b/>
          <w:bCs/>
          <w:rtl/>
        </w:rPr>
      </w:pPr>
      <w:r>
        <w:rPr>
          <w:rFonts w:cs="B Nazanin" w:hint="cs"/>
          <w:b/>
          <w:bCs/>
          <w:rtl/>
        </w:rPr>
        <w:t>10-6)</w:t>
      </w:r>
      <w:r w:rsidRPr="00674B1F">
        <w:rPr>
          <w:rFonts w:cs="B Nazanin" w:hint="cs"/>
          <w:b/>
          <w:bCs/>
          <w:rtl/>
        </w:rPr>
        <w:t>بازديد ناظر یا ناظرین به صورت اتفاقی‌بوده وجريمه هاي محاسبه شده طبق ماده جرایم قرارداد،محاسبه و قابل اعمال می باشد.</w:t>
      </w:r>
    </w:p>
    <w:p w:rsidR="00167780" w:rsidRDefault="00167780" w:rsidP="00167780">
      <w:pPr>
        <w:spacing w:after="0" w:line="240" w:lineRule="auto"/>
        <w:ind w:left="-897" w:right="-851"/>
        <w:jc w:val="lowKashida"/>
        <w:rPr>
          <w:rFonts w:cs="B Nazanin"/>
          <w:b/>
          <w:bCs/>
          <w:rtl/>
        </w:rPr>
      </w:pPr>
      <w:r>
        <w:rPr>
          <w:rFonts w:cs="B Nazanin" w:hint="cs"/>
          <w:b/>
          <w:bCs/>
          <w:rtl/>
        </w:rPr>
        <w:t xml:space="preserve">10-7) </w:t>
      </w:r>
      <w:r w:rsidRPr="005C3163">
        <w:rPr>
          <w:rFonts w:cs="B Nazanin" w:hint="cs"/>
          <w:b/>
          <w:bCs/>
          <w:rtl/>
        </w:rPr>
        <w:t xml:space="preserve">درصورتي كه ناظر کارفرما تشخيص دهد كه پیمانکار موضوع قرارداد را کلا یا جزا بدون هماهنگی به شخص ثالثي واگذار نموده يا در نحوه انجام كار قصور ورزيده و يا به هر دليلي از انجام موضوع قرارداد سرباز مي زند ، بايد موضوع را به صورت کتبی به مدیریت واحد جهت طرح موضوع در کمیته فسخ قرارداد یا صدور جرایم اعلام نماید </w:t>
      </w:r>
      <w:r w:rsidRPr="003800DB">
        <w:rPr>
          <w:rFonts w:cs="B Nazanin" w:hint="cs"/>
          <w:b/>
          <w:bCs/>
          <w:rtl/>
        </w:rPr>
        <w:t>.</w:t>
      </w:r>
    </w:p>
    <w:p w:rsidR="00631D64" w:rsidRDefault="00631D64" w:rsidP="00D72DEC">
      <w:pPr>
        <w:spacing w:after="0" w:line="240" w:lineRule="auto"/>
        <w:ind w:left="-897" w:right="-851"/>
        <w:jc w:val="lowKashida"/>
        <w:rPr>
          <w:rFonts w:cs="B Titr"/>
          <w:b/>
          <w:bCs/>
        </w:rPr>
      </w:pPr>
      <w:r>
        <w:rPr>
          <w:rFonts w:cs="B Titr" w:hint="cs"/>
          <w:b/>
          <w:bCs/>
          <w:rtl/>
        </w:rPr>
        <w:t xml:space="preserve">ماده </w:t>
      </w:r>
      <w:r w:rsidR="00D72DEC">
        <w:rPr>
          <w:rFonts w:cs="B Titr" w:hint="cs"/>
          <w:b/>
          <w:bCs/>
          <w:rtl/>
        </w:rPr>
        <w:t>11</w:t>
      </w:r>
      <w:r>
        <w:rPr>
          <w:rFonts w:cs="B Titr" w:hint="cs"/>
          <w:b/>
          <w:bCs/>
          <w:rtl/>
        </w:rPr>
        <w:t xml:space="preserve">)حل اختلاف: </w:t>
      </w:r>
    </w:p>
    <w:p w:rsidR="00631D64" w:rsidRDefault="00025D6D" w:rsidP="00025D6D">
      <w:pPr>
        <w:spacing w:after="0" w:line="240" w:lineRule="auto"/>
        <w:ind w:left="-897" w:right="-851"/>
        <w:jc w:val="lowKashida"/>
        <w:rPr>
          <w:rFonts w:cs="B Nazanin"/>
          <w:b/>
          <w:bCs/>
          <w:rtl/>
          <w:lang w:bidi="ar-SA"/>
        </w:rPr>
      </w:pPr>
      <w:r>
        <w:rPr>
          <w:rFonts w:cs="B Nazanin" w:hint="cs"/>
          <w:b/>
          <w:bCs/>
          <w:rtl/>
        </w:rPr>
        <w:t>11</w:t>
      </w:r>
      <w:r w:rsidR="00631D64">
        <w:rPr>
          <w:rFonts w:cs="B Nazanin" w:hint="cs"/>
          <w:b/>
          <w:bCs/>
          <w:rtl/>
        </w:rPr>
        <w:t>-</w:t>
      </w:r>
      <w:r>
        <w:rPr>
          <w:rFonts w:cs="B Nazanin" w:hint="cs"/>
          <w:b/>
          <w:bCs/>
          <w:rtl/>
        </w:rPr>
        <w:t>1</w:t>
      </w:r>
      <w:r w:rsidR="00631D64">
        <w:rPr>
          <w:rFonts w:cs="B Nazanin" w:hint="cs"/>
          <w:b/>
          <w:bCs/>
          <w:rtl/>
        </w:rPr>
        <w:t>) در صورت بروز هر گونه اختلاف در تفسیر یا اجرای این قرارداد و عدم رفع آن از طریق مذاکره، موضوع در کمیسیون حل اختلاف دانشگاه (موضوع ماده 94 آیین نامه مالی و معاملاتی دانشگاه‌ها)مطرح و رای کمیسیون مزبور برای طرفین و قائم مقام قانونی آنها معتبر است. ارجاع دعاوی و اختلافات از سوی دستگاه(دانشگاه) به کمیسیون مزبور اختیاری است.</w:t>
      </w:r>
    </w:p>
    <w:p w:rsidR="00631D64" w:rsidRDefault="00025D6D" w:rsidP="00025D6D">
      <w:pPr>
        <w:spacing w:after="0" w:line="240" w:lineRule="auto"/>
        <w:ind w:left="-897" w:right="-851"/>
        <w:jc w:val="lowKashida"/>
        <w:rPr>
          <w:rFonts w:cs="Times New Roman"/>
          <w:rtl/>
        </w:rPr>
      </w:pPr>
      <w:r>
        <w:rPr>
          <w:rFonts w:cs="B Nazanin" w:hint="cs"/>
          <w:b/>
          <w:bCs/>
          <w:rtl/>
        </w:rPr>
        <w:t>11</w:t>
      </w:r>
      <w:r w:rsidR="00631D64">
        <w:rPr>
          <w:rFonts w:cs="B Nazanin" w:hint="cs"/>
          <w:b/>
          <w:bCs/>
          <w:rtl/>
        </w:rPr>
        <w:t>-</w:t>
      </w:r>
      <w:r>
        <w:rPr>
          <w:rFonts w:cs="B Nazanin" w:hint="cs"/>
          <w:b/>
          <w:bCs/>
          <w:rtl/>
        </w:rPr>
        <w:t>2</w:t>
      </w:r>
      <w:r w:rsidR="00631D64">
        <w:rPr>
          <w:rFonts w:cs="B Nazanin" w:hint="cs"/>
          <w:b/>
          <w:bCs/>
          <w:rtl/>
        </w:rPr>
        <w:t xml:space="preserve">) پیمانکار متعهد است در ارایه خدمات موضوع قرارداد وقفه ای صورت نگیرد، بروز اختلاف از هر جهت یا ارجاع امر به کمیسیون حل اختلاف موجب تعطیلی کار نخواهد شد،چنانچه وقفه ای در ارایه خدمات ایجاد گردد و از این حیث خساراتی به کارفرما وارد شود پیمانکار ملزم به جبران خسارات وارده به کارفرما خواهد بود. </w:t>
      </w:r>
    </w:p>
    <w:p w:rsidR="00631D64" w:rsidRDefault="00631D64" w:rsidP="00D72DEC">
      <w:pPr>
        <w:spacing w:after="0" w:line="240" w:lineRule="auto"/>
        <w:ind w:left="-897" w:right="-851"/>
        <w:jc w:val="both"/>
        <w:rPr>
          <w:rFonts w:cs="B Titr"/>
          <w:b/>
          <w:bCs/>
          <w:sz w:val="24"/>
          <w:szCs w:val="24"/>
        </w:rPr>
      </w:pPr>
      <w:r>
        <w:rPr>
          <w:rFonts w:cs="B Titr" w:hint="cs"/>
          <w:b/>
          <w:bCs/>
          <w:rtl/>
        </w:rPr>
        <w:t xml:space="preserve">ماده </w:t>
      </w:r>
      <w:r w:rsidR="00D72DEC">
        <w:rPr>
          <w:rFonts w:cs="B Titr" w:hint="cs"/>
          <w:b/>
          <w:bCs/>
          <w:rtl/>
        </w:rPr>
        <w:t>12</w:t>
      </w:r>
      <w:r>
        <w:rPr>
          <w:rFonts w:cs="B Titr" w:hint="cs"/>
          <w:b/>
          <w:bCs/>
          <w:rtl/>
        </w:rPr>
        <w:t>) حوادث قهريه و اضطراري :</w:t>
      </w:r>
    </w:p>
    <w:p w:rsidR="00631D64" w:rsidRDefault="00631D64" w:rsidP="00631D64">
      <w:pPr>
        <w:spacing w:after="0" w:line="240" w:lineRule="auto"/>
        <w:ind w:left="-897" w:right="-851"/>
        <w:jc w:val="both"/>
        <w:rPr>
          <w:rFonts w:cs="B Nazanin"/>
          <w:b/>
          <w:bCs/>
          <w:rtl/>
          <w:lang w:bidi="ar-SA"/>
        </w:rPr>
      </w:pPr>
      <w:r>
        <w:rPr>
          <w:rFonts w:cs="B Nazanin" w:hint="cs"/>
          <w:b/>
          <w:bCs/>
          <w:rtl/>
        </w:rPr>
        <w:t>درموارد وقوع حوادث قهری و بروز شرایط اضطراری که عدم انجام موضوع قراردادناشی ازعمل پیمانکارنباشد به ترتیب زیرعمل  می شود .</w:t>
      </w:r>
    </w:p>
    <w:p w:rsidR="00631D64" w:rsidRDefault="00025D6D" w:rsidP="00025D6D">
      <w:pPr>
        <w:spacing w:after="0" w:line="240" w:lineRule="auto"/>
        <w:ind w:left="-897" w:right="-851"/>
        <w:jc w:val="both"/>
        <w:rPr>
          <w:rFonts w:cs="B Nazanin"/>
          <w:b/>
          <w:bCs/>
          <w:spacing w:val="-4"/>
          <w:rtl/>
        </w:rPr>
      </w:pPr>
      <w:r>
        <w:rPr>
          <w:rFonts w:cs="B Nazanin" w:hint="cs"/>
          <w:b/>
          <w:bCs/>
          <w:spacing w:val="-4"/>
          <w:rtl/>
        </w:rPr>
        <w:t>12</w:t>
      </w:r>
      <w:r w:rsidR="00631D64">
        <w:rPr>
          <w:rFonts w:cs="B Nazanin" w:hint="cs"/>
          <w:b/>
          <w:bCs/>
          <w:rtl/>
        </w:rPr>
        <w:t>-</w:t>
      </w:r>
      <w:r>
        <w:rPr>
          <w:rFonts w:cs="B Nazanin" w:hint="cs"/>
          <w:b/>
          <w:bCs/>
          <w:rtl/>
        </w:rPr>
        <w:t>1</w:t>
      </w:r>
      <w:r w:rsidR="00631D64">
        <w:rPr>
          <w:rFonts w:cs="B Nazanin" w:hint="cs"/>
          <w:b/>
          <w:bCs/>
          <w:rtl/>
        </w:rPr>
        <w:t xml:space="preserve">)هرگاه شرایط اضطراری گذرا باشد ، کارفرما موضوع تعلیق موقت قرارداد را به صورت کتبی به پیمانکار اعلام می نماید. </w:t>
      </w:r>
    </w:p>
    <w:p w:rsidR="00631D64" w:rsidRDefault="00025D6D" w:rsidP="00025D6D">
      <w:pPr>
        <w:spacing w:after="0" w:line="240" w:lineRule="auto"/>
        <w:ind w:left="-897" w:right="-851"/>
        <w:jc w:val="both"/>
        <w:rPr>
          <w:rFonts w:cs="B Nazanin"/>
          <w:b/>
          <w:bCs/>
          <w:sz w:val="20"/>
          <w:szCs w:val="20"/>
          <w:rtl/>
        </w:rPr>
      </w:pPr>
      <w:r>
        <w:rPr>
          <w:rFonts w:cs="B Nazanin" w:hint="cs"/>
          <w:b/>
          <w:bCs/>
          <w:spacing w:val="-4"/>
          <w:rtl/>
        </w:rPr>
        <w:t>12</w:t>
      </w:r>
      <w:r w:rsidR="00631D64">
        <w:rPr>
          <w:rFonts w:cs="B Nazanin" w:hint="cs"/>
          <w:b/>
          <w:bCs/>
          <w:spacing w:val="-4"/>
          <w:rtl/>
        </w:rPr>
        <w:t>-</w:t>
      </w:r>
      <w:r>
        <w:rPr>
          <w:rFonts w:cs="B Nazanin" w:hint="cs"/>
          <w:b/>
          <w:bCs/>
          <w:spacing w:val="-4"/>
          <w:rtl/>
        </w:rPr>
        <w:t>2</w:t>
      </w:r>
      <w:r w:rsidR="00631D64">
        <w:rPr>
          <w:rFonts w:cs="B Nazanin" w:hint="cs"/>
          <w:b/>
          <w:bCs/>
          <w:spacing w:val="-4"/>
          <w:rtl/>
        </w:rPr>
        <w:t>)</w:t>
      </w:r>
      <w:r w:rsidR="00631D64">
        <w:rPr>
          <w:rFonts w:cs="B Nazanin" w:hint="cs"/>
          <w:b/>
          <w:bCs/>
          <w:rtl/>
        </w:rPr>
        <w:t>اگر مدت تعلیق در اجرای وظایف و ارایه خدمات حداقل 2 ماه به طول انجامد ، پیمانکار این حق را خواهد داشت که درخواست خاتمه قرارداد را اعلام نماید.</w:t>
      </w:r>
    </w:p>
    <w:p w:rsidR="00631D64" w:rsidRDefault="00631D64" w:rsidP="00D72DEC">
      <w:pPr>
        <w:spacing w:after="0" w:line="240" w:lineRule="auto"/>
        <w:ind w:left="-897" w:right="-851"/>
        <w:jc w:val="lowKashida"/>
        <w:rPr>
          <w:rFonts w:cs="B Titr"/>
          <w:b/>
          <w:bCs/>
          <w:rtl/>
          <w:lang w:bidi="ar-SA"/>
        </w:rPr>
      </w:pPr>
      <w:r>
        <w:rPr>
          <w:rFonts w:cs="B Titr" w:hint="cs"/>
          <w:b/>
          <w:bCs/>
          <w:rtl/>
        </w:rPr>
        <w:t xml:space="preserve">ماده </w:t>
      </w:r>
      <w:r w:rsidR="00D72DEC">
        <w:rPr>
          <w:rFonts w:cs="B Titr" w:hint="cs"/>
          <w:b/>
          <w:bCs/>
          <w:rtl/>
        </w:rPr>
        <w:t>13</w:t>
      </w:r>
      <w:r>
        <w:rPr>
          <w:rFonts w:cs="B Titr" w:hint="cs"/>
          <w:b/>
          <w:bCs/>
          <w:rtl/>
        </w:rPr>
        <w:t>) فسخ قرارداد :</w:t>
      </w:r>
    </w:p>
    <w:p w:rsidR="00631D64" w:rsidRDefault="00AB3796" w:rsidP="00631D64">
      <w:pPr>
        <w:spacing w:after="0" w:line="240" w:lineRule="auto"/>
        <w:ind w:left="-897" w:right="-851"/>
        <w:jc w:val="lowKashida"/>
        <w:rPr>
          <w:rFonts w:cs="B Nazanin"/>
          <w:b/>
          <w:bCs/>
          <w:rtl/>
        </w:rPr>
      </w:pPr>
      <w:r>
        <w:rPr>
          <w:rFonts w:cs="B Nazanin" w:hint="cs"/>
          <w:b/>
          <w:bCs/>
          <w:rtl/>
        </w:rPr>
        <w:lastRenderedPageBreak/>
        <w:t xml:space="preserve">13-1) </w:t>
      </w:r>
      <w:r w:rsidR="00631D64">
        <w:rPr>
          <w:rFonts w:cs="B Nazanin" w:hint="cs"/>
          <w:b/>
          <w:bCs/>
          <w:rtl/>
        </w:rPr>
        <w:t>این قرارداد در صورت بروز هر یک از شرایط زیر، بدون اخطار قبلی بنا به تشخیص کارفرما فسخ می گردد و کارفرما حق وصول کلیه خسارات وارده را از محل مطالبات و تضامین اخذ شده از پیمانکار را خواهد داشت . همچنین کارفرما می تواند بدون نیاز به ارجاع امر به مراجع قضایی ، ضمانت نامه و عندالزوم سپرده حسن انجام کار پیمانکار را به هر میزان که تشخیص دهد ضبط و موضوع را به اداره کار و امور اجتماعی استان  یا مراجع ذیصلاح مربوطه جهت لغو تایید صلاحیت انجام کار پیمانکار اعلام نماید. لذا به موجب این قرارداد پیمانکار حق طرح هرگونه اعتراض یا دعوی نسبت به اقدامات کارفرما را از خود سلب و ساقط می نماید.</w:t>
      </w:r>
    </w:p>
    <w:p w:rsidR="00631D64" w:rsidRDefault="00AB3796" w:rsidP="00D72DEC">
      <w:pPr>
        <w:spacing w:after="0" w:line="240" w:lineRule="auto"/>
        <w:ind w:left="-897" w:right="-851"/>
        <w:jc w:val="lowKashida"/>
        <w:rPr>
          <w:rFonts w:cs="B Nazanin"/>
          <w:b/>
          <w:bCs/>
          <w:lang w:bidi="ar-SA"/>
        </w:rPr>
      </w:pPr>
      <w:r>
        <w:rPr>
          <w:rFonts w:cs="B Nazanin" w:hint="cs"/>
          <w:b/>
          <w:bCs/>
          <w:rtl/>
        </w:rPr>
        <w:t>1</w:t>
      </w:r>
      <w:r w:rsidR="00631D64">
        <w:rPr>
          <w:rFonts w:cs="B Nazanin" w:hint="cs"/>
          <w:b/>
          <w:bCs/>
          <w:rtl/>
        </w:rPr>
        <w:t xml:space="preserve">) اثبات عدم رعایت قانون منع مداخله كاركنان دولت  در معاملات دولتی </w:t>
      </w:r>
    </w:p>
    <w:p w:rsidR="00631D64" w:rsidRDefault="00AB3796" w:rsidP="00AB3796">
      <w:pPr>
        <w:spacing w:after="0" w:line="240" w:lineRule="auto"/>
        <w:ind w:left="-897" w:right="-851"/>
        <w:jc w:val="lowKashida"/>
        <w:rPr>
          <w:rFonts w:cs="B Nazanin"/>
          <w:b/>
          <w:bCs/>
          <w:rtl/>
        </w:rPr>
      </w:pPr>
      <w:r>
        <w:rPr>
          <w:rFonts w:cs="B Nazanin" w:hint="cs"/>
          <w:b/>
          <w:bCs/>
          <w:rtl/>
        </w:rPr>
        <w:t>2)</w:t>
      </w:r>
      <w:r w:rsidR="00631D64">
        <w:rPr>
          <w:rFonts w:cs="B Nazanin" w:hint="cs"/>
          <w:b/>
          <w:bCs/>
          <w:rtl/>
        </w:rPr>
        <w:t xml:space="preserve"> انتقال قرارداد به شخص يا اشخاص ثالث بدون مجوز کارفرما </w:t>
      </w:r>
    </w:p>
    <w:p w:rsidR="00631D64" w:rsidRDefault="00AB3796" w:rsidP="00AB3796">
      <w:pPr>
        <w:spacing w:after="0" w:line="240" w:lineRule="auto"/>
        <w:ind w:left="-897" w:right="-851"/>
        <w:jc w:val="lowKashida"/>
        <w:rPr>
          <w:rFonts w:cs="B Nazanin"/>
          <w:b/>
          <w:bCs/>
          <w:rtl/>
        </w:rPr>
      </w:pPr>
      <w:r>
        <w:rPr>
          <w:rFonts w:cs="B Nazanin" w:hint="cs"/>
          <w:b/>
          <w:bCs/>
          <w:rtl/>
        </w:rPr>
        <w:t>3) ورش</w:t>
      </w:r>
      <w:r w:rsidR="00631D64">
        <w:rPr>
          <w:rFonts w:cs="B Nazanin" w:hint="cs"/>
          <w:b/>
          <w:bCs/>
          <w:rtl/>
        </w:rPr>
        <w:t xml:space="preserve">كستگي پیمانکار به هر شکل ممکن </w:t>
      </w:r>
    </w:p>
    <w:p w:rsidR="00631D64" w:rsidRDefault="00AB3796" w:rsidP="00AB3796">
      <w:pPr>
        <w:spacing w:after="0" w:line="240" w:lineRule="auto"/>
        <w:ind w:left="-897" w:right="-851"/>
        <w:jc w:val="lowKashida"/>
        <w:rPr>
          <w:rFonts w:cs="B Nazanin"/>
          <w:b/>
          <w:bCs/>
          <w:rtl/>
        </w:rPr>
      </w:pPr>
      <w:r>
        <w:rPr>
          <w:rFonts w:cs="B Nazanin" w:hint="cs"/>
          <w:b/>
          <w:bCs/>
          <w:rtl/>
        </w:rPr>
        <w:t>4)</w:t>
      </w:r>
      <w:r w:rsidR="00631D64">
        <w:rPr>
          <w:rFonts w:cs="B Nazanin" w:hint="cs"/>
          <w:b/>
          <w:bCs/>
          <w:rtl/>
        </w:rPr>
        <w:t xml:space="preserve"> تأخير غيرموجه در انجام خدمات و قصور در اجرای تعهدات از نظر کمی و کیفی و دریافت بیش از دو اخطار کتبی </w:t>
      </w:r>
    </w:p>
    <w:p w:rsidR="00631D64" w:rsidRDefault="00AB3796" w:rsidP="00AB3796">
      <w:pPr>
        <w:spacing w:after="0" w:line="240" w:lineRule="auto"/>
        <w:ind w:left="-897" w:right="-851"/>
        <w:jc w:val="lowKashida"/>
        <w:rPr>
          <w:rFonts w:cs="B Nazanin"/>
          <w:b/>
          <w:bCs/>
          <w:rtl/>
          <w:lang w:bidi="ar-SA"/>
        </w:rPr>
      </w:pPr>
      <w:r>
        <w:rPr>
          <w:rFonts w:cs="B Nazanin" w:hint="cs"/>
          <w:b/>
          <w:bCs/>
          <w:rtl/>
        </w:rPr>
        <w:t>4</w:t>
      </w:r>
      <w:r w:rsidR="00631D64">
        <w:rPr>
          <w:rFonts w:cs="B Nazanin" w:hint="cs"/>
          <w:b/>
          <w:bCs/>
          <w:rtl/>
        </w:rPr>
        <w:t>) رعايت نكردن استانداردهاي مرتبط با موضوع قرارداد</w:t>
      </w:r>
    </w:p>
    <w:p w:rsidR="00631D64" w:rsidRDefault="00AB3796" w:rsidP="00AB3796">
      <w:pPr>
        <w:spacing w:after="0" w:line="240" w:lineRule="auto"/>
        <w:ind w:left="-897" w:right="-851"/>
        <w:jc w:val="lowKashida"/>
        <w:rPr>
          <w:rFonts w:cs="B Nazanin"/>
          <w:b/>
          <w:bCs/>
          <w:rtl/>
        </w:rPr>
      </w:pPr>
      <w:r>
        <w:rPr>
          <w:rFonts w:cs="B Nazanin" w:hint="cs"/>
          <w:b/>
          <w:bCs/>
          <w:rtl/>
        </w:rPr>
        <w:t>5</w:t>
      </w:r>
      <w:r w:rsidR="00631D64">
        <w:rPr>
          <w:rFonts w:cs="B Nazanin" w:hint="cs"/>
          <w:b/>
          <w:bCs/>
          <w:rtl/>
        </w:rPr>
        <w:t xml:space="preserve">) ترك خدمات يا انصراف از موضوع قرارداد به هر طريق ممكن بدون هماهنگی کارفرما </w:t>
      </w:r>
    </w:p>
    <w:p w:rsidR="00631D64" w:rsidRPr="00631D64" w:rsidRDefault="00AB3796" w:rsidP="00AB3796">
      <w:pPr>
        <w:spacing w:after="0" w:line="240" w:lineRule="auto"/>
        <w:ind w:left="-897" w:right="-851"/>
        <w:jc w:val="lowKashida"/>
        <w:rPr>
          <w:rFonts w:cs="B Nazanin"/>
          <w:b/>
          <w:bCs/>
          <w:rtl/>
        </w:rPr>
      </w:pPr>
      <w:r>
        <w:rPr>
          <w:rFonts w:cs="B Nazanin" w:hint="cs"/>
          <w:b/>
          <w:bCs/>
          <w:rtl/>
        </w:rPr>
        <w:t>6</w:t>
      </w:r>
      <w:r w:rsidR="00631D64" w:rsidRPr="00631D64">
        <w:rPr>
          <w:rFonts w:cs="B Nazanin" w:hint="cs"/>
          <w:b/>
          <w:bCs/>
          <w:rtl/>
        </w:rPr>
        <w:t xml:space="preserve">)رد صلاحیت </w:t>
      </w:r>
      <w:r w:rsidR="00025D6D">
        <w:rPr>
          <w:rFonts w:cs="B Nazanin" w:hint="cs"/>
          <w:b/>
          <w:bCs/>
          <w:rtl/>
        </w:rPr>
        <w:t>پیمانکار</w:t>
      </w:r>
      <w:r w:rsidR="00631D64" w:rsidRPr="00631D64">
        <w:rPr>
          <w:rFonts w:cs="B Nazanin" w:hint="cs"/>
          <w:b/>
          <w:bCs/>
          <w:rtl/>
        </w:rPr>
        <w:t xml:space="preserve"> از طریق مدیریت حراست دانشگاه یا مدیریت هسته گزینش دانشگاه یا سایر مراجع قانونی</w:t>
      </w:r>
    </w:p>
    <w:p w:rsidR="00631D64" w:rsidRDefault="00631D64" w:rsidP="00631D64">
      <w:pPr>
        <w:spacing w:after="0" w:line="240" w:lineRule="auto"/>
        <w:ind w:left="-897" w:right="-851"/>
        <w:jc w:val="lowKashida"/>
        <w:rPr>
          <w:rFonts w:cs="B Nazanin"/>
          <w:b/>
          <w:bCs/>
        </w:rPr>
      </w:pPr>
      <w:r>
        <w:rPr>
          <w:rFonts w:cs="B Nazanin" w:hint="cs"/>
          <w:b/>
          <w:bCs/>
          <w:rtl/>
        </w:rPr>
        <w:t>تبصره : درصورت فسخ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631D64" w:rsidRDefault="00631D64" w:rsidP="00D72DEC">
      <w:pPr>
        <w:spacing w:after="0" w:line="240" w:lineRule="auto"/>
        <w:ind w:left="-897" w:right="-851"/>
        <w:jc w:val="lowKashida"/>
        <w:rPr>
          <w:rFonts w:cs="B Titr"/>
          <w:b/>
          <w:bCs/>
          <w:rtl/>
        </w:rPr>
      </w:pPr>
      <w:r>
        <w:rPr>
          <w:rFonts w:cs="B Titr" w:hint="cs"/>
          <w:b/>
          <w:bCs/>
          <w:rtl/>
        </w:rPr>
        <w:t xml:space="preserve">ماده </w:t>
      </w:r>
      <w:r w:rsidR="00D72DEC">
        <w:rPr>
          <w:rFonts w:cs="B Titr" w:hint="cs"/>
          <w:b/>
          <w:bCs/>
          <w:rtl/>
        </w:rPr>
        <w:t>14</w:t>
      </w:r>
      <w:r>
        <w:rPr>
          <w:rFonts w:cs="B Titr" w:hint="cs"/>
          <w:b/>
          <w:bCs/>
          <w:rtl/>
        </w:rPr>
        <w:t xml:space="preserve">) خاتمه دادن به قرارداد : </w:t>
      </w:r>
    </w:p>
    <w:p w:rsidR="00631D64" w:rsidRDefault="00631D64" w:rsidP="00631D64">
      <w:pPr>
        <w:spacing w:after="0" w:line="240" w:lineRule="auto"/>
        <w:ind w:left="-897" w:right="-851"/>
        <w:jc w:val="lowKashida"/>
        <w:rPr>
          <w:rFonts w:cs="B Nazanin"/>
          <w:b/>
          <w:bCs/>
          <w:rtl/>
        </w:rPr>
      </w:pPr>
      <w:r>
        <w:rPr>
          <w:rFonts w:cs="B Nazanin" w:hint="cs"/>
          <w:b/>
          <w:bCs/>
          <w:rtl/>
        </w:rPr>
        <w:t xml:space="preserve">کارفرما حق خواهند داشت در صورت تغییر شرایط هنگام عقد که باعث تغییر در مفاد قرارداد شده باشد با تعیین مهلت یک ماه و ابلاغ آن به پیمانکار ، قرارداد را خاتمه نماید.در این صورت مبالغ کارهای انجام شده توسط پیمانکار تا تاریخ خاتمه قرارداد پس از کسر مبالغی که از این بابت قبلاً پرداخت شده و کسور قانونی و جرایم اعلام شده قابل پرداخت است .  </w:t>
      </w:r>
    </w:p>
    <w:p w:rsidR="00631D64" w:rsidRDefault="00631D64" w:rsidP="00631D64">
      <w:pPr>
        <w:spacing w:after="0" w:line="240" w:lineRule="auto"/>
        <w:ind w:left="-897" w:right="-851"/>
        <w:jc w:val="lowKashida"/>
        <w:rPr>
          <w:rFonts w:cs="B Nazanin"/>
          <w:b/>
          <w:bCs/>
          <w:rtl/>
        </w:rPr>
      </w:pPr>
      <w:r>
        <w:rPr>
          <w:rFonts w:cs="B Nazanin" w:hint="cs"/>
          <w:b/>
          <w:bCs/>
          <w:rtl/>
        </w:rPr>
        <w:t>تبصره : درصورت خاتمه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62545E" w:rsidRDefault="0062545E" w:rsidP="0062545E">
      <w:pPr>
        <w:spacing w:after="0" w:line="240" w:lineRule="auto"/>
        <w:ind w:left="-897" w:right="-851"/>
        <w:jc w:val="lowKashida"/>
        <w:rPr>
          <w:rFonts w:cs="B Titr"/>
          <w:b/>
          <w:bCs/>
        </w:rPr>
      </w:pPr>
      <w:r>
        <w:rPr>
          <w:rFonts w:cs="B Titr" w:hint="cs"/>
          <w:b/>
          <w:bCs/>
          <w:rtl/>
        </w:rPr>
        <w:t xml:space="preserve">ماده 15) تغییرات: </w:t>
      </w:r>
    </w:p>
    <w:p w:rsidR="0062545E" w:rsidRDefault="00AB3796" w:rsidP="00AB3796">
      <w:pPr>
        <w:spacing w:after="0" w:line="240" w:lineRule="auto"/>
        <w:ind w:left="-897" w:right="-851"/>
        <w:jc w:val="lowKashida"/>
        <w:rPr>
          <w:rFonts w:cs="B Nazanin"/>
          <w:b/>
          <w:bCs/>
        </w:rPr>
      </w:pPr>
      <w:r>
        <w:rPr>
          <w:rFonts w:cs="B Nazanin" w:hint="cs"/>
          <w:b/>
          <w:bCs/>
          <w:rtl/>
        </w:rPr>
        <w:t>15</w:t>
      </w:r>
      <w:r w:rsidR="0062545E">
        <w:rPr>
          <w:rFonts w:cs="B Nazanin" w:hint="cs"/>
          <w:b/>
          <w:bCs/>
          <w:rtl/>
        </w:rPr>
        <w:t>-</w:t>
      </w:r>
      <w:r>
        <w:rPr>
          <w:rFonts w:cs="B Nazanin" w:hint="cs"/>
          <w:b/>
          <w:bCs/>
          <w:rtl/>
        </w:rPr>
        <w:t>1</w:t>
      </w:r>
      <w:r w:rsidR="0062545E">
        <w:rPr>
          <w:rFonts w:cs="B Nazanin" w:hint="cs"/>
          <w:b/>
          <w:bCs/>
          <w:rtl/>
        </w:rPr>
        <w:t>)کارفرما اختيار دارد برحسب ضرورت و تشخيص با اخذ مجوز از مدیریت امور پشتیبانی دانشگاه حداکثر تا ميزان 25 درصد(بیست و پنج درصد) نسبت به افزايش حجم موضوع قرارداد اقدام نمايد.</w:t>
      </w:r>
    </w:p>
    <w:p w:rsidR="0062545E" w:rsidRDefault="0062545E" w:rsidP="00025D6D">
      <w:pPr>
        <w:spacing w:after="0" w:line="240" w:lineRule="auto"/>
        <w:ind w:left="-897" w:right="-851"/>
        <w:jc w:val="lowKashida"/>
        <w:rPr>
          <w:rFonts w:cs="B Nazanin"/>
          <w:b/>
          <w:bCs/>
          <w:rtl/>
        </w:rPr>
      </w:pPr>
      <w:r>
        <w:rPr>
          <w:rFonts w:cs="B Nazanin" w:hint="cs"/>
          <w:b/>
          <w:bCs/>
          <w:rtl/>
        </w:rPr>
        <w:t xml:space="preserve">تبصره : مجموع افزایش </w:t>
      </w:r>
      <w:r w:rsidR="00025D6D">
        <w:rPr>
          <w:rFonts w:cs="B Nazanin" w:hint="cs"/>
          <w:b/>
          <w:bCs/>
          <w:rtl/>
        </w:rPr>
        <w:t xml:space="preserve">حجم قرارداد در طول مدت قرارداد </w:t>
      </w:r>
      <w:r>
        <w:rPr>
          <w:rFonts w:cs="B Nazanin" w:hint="cs"/>
          <w:b/>
          <w:bCs/>
          <w:rtl/>
        </w:rPr>
        <w:t>، حداکثر تا سقف 25% امکان پذیر می باشد .</w:t>
      </w:r>
    </w:p>
    <w:p w:rsidR="0062545E" w:rsidRDefault="00AB3796" w:rsidP="00AB3796">
      <w:pPr>
        <w:spacing w:after="0" w:line="240" w:lineRule="auto"/>
        <w:ind w:left="-897" w:right="-851"/>
        <w:jc w:val="lowKashida"/>
        <w:rPr>
          <w:rFonts w:cs="B Nazanin"/>
          <w:b/>
          <w:bCs/>
          <w:lang w:bidi="ar-SA"/>
        </w:rPr>
      </w:pPr>
      <w:r>
        <w:rPr>
          <w:rFonts w:cs="B Nazanin" w:hint="cs"/>
          <w:b/>
          <w:bCs/>
          <w:rtl/>
        </w:rPr>
        <w:t>15</w:t>
      </w:r>
      <w:r w:rsidR="0062545E">
        <w:rPr>
          <w:rFonts w:cs="B Nazanin" w:hint="cs"/>
          <w:b/>
          <w:bCs/>
          <w:rtl/>
        </w:rPr>
        <w:t>-</w:t>
      </w:r>
      <w:r>
        <w:rPr>
          <w:rFonts w:cs="B Nazanin" w:hint="cs"/>
          <w:b/>
          <w:bCs/>
          <w:rtl/>
        </w:rPr>
        <w:t>2</w:t>
      </w:r>
      <w:r w:rsidR="0062545E">
        <w:rPr>
          <w:rFonts w:cs="B Nazanin" w:hint="cs"/>
          <w:b/>
          <w:bCs/>
          <w:rtl/>
        </w:rPr>
        <w:t>)کاهش حجم كل قرارداد تا 25%از اختيارات کارفرما می باشد.</w:t>
      </w:r>
    </w:p>
    <w:p w:rsidR="00631D64" w:rsidRDefault="00631D64" w:rsidP="0062545E">
      <w:pPr>
        <w:spacing w:after="0" w:line="240" w:lineRule="auto"/>
        <w:ind w:left="-897" w:right="-851"/>
        <w:jc w:val="lowKashida"/>
        <w:rPr>
          <w:rFonts w:cs="B Titr"/>
          <w:b/>
          <w:bCs/>
          <w:sz w:val="24"/>
          <w:szCs w:val="24"/>
          <w:rtl/>
        </w:rPr>
      </w:pPr>
      <w:r>
        <w:rPr>
          <w:rFonts w:cs="B Titr" w:hint="cs"/>
          <w:b/>
          <w:bCs/>
          <w:rtl/>
        </w:rPr>
        <w:t xml:space="preserve">ماده </w:t>
      </w:r>
      <w:r w:rsidR="0062545E">
        <w:rPr>
          <w:rFonts w:cs="B Titr" w:hint="cs"/>
          <w:b/>
          <w:bCs/>
          <w:rtl/>
        </w:rPr>
        <w:t>16</w:t>
      </w:r>
      <w:r>
        <w:rPr>
          <w:rFonts w:cs="B Titr" w:hint="cs"/>
          <w:b/>
          <w:bCs/>
          <w:rtl/>
        </w:rPr>
        <w:t>)ضمائم و پیوست‌ها :</w:t>
      </w:r>
    </w:p>
    <w:p w:rsidR="00AE38D6" w:rsidRDefault="002A733F" w:rsidP="00AE38D6">
      <w:pPr>
        <w:spacing w:after="0" w:line="240" w:lineRule="auto"/>
        <w:ind w:left="-897" w:right="130"/>
        <w:jc w:val="lowKashida"/>
        <w:rPr>
          <w:rFonts w:cs="B Nazanin"/>
          <w:b/>
          <w:bCs/>
          <w:sz w:val="21"/>
          <w:szCs w:val="21"/>
          <w:rtl/>
        </w:rPr>
      </w:pPr>
      <w:r>
        <w:rPr>
          <w:rFonts w:cs="B Nazanin" w:hint="cs"/>
          <w:b/>
          <w:bCs/>
          <w:sz w:val="21"/>
          <w:szCs w:val="21"/>
          <w:rtl/>
        </w:rPr>
        <w:t>16</w:t>
      </w:r>
      <w:r w:rsidRPr="00AF5FCA">
        <w:rPr>
          <w:rFonts w:cs="B Nazanin" w:hint="cs"/>
          <w:b/>
          <w:bCs/>
          <w:sz w:val="21"/>
          <w:szCs w:val="21"/>
          <w:rtl/>
        </w:rPr>
        <w:t>-</w:t>
      </w:r>
      <w:r>
        <w:rPr>
          <w:rFonts w:cs="B Nazanin" w:hint="cs"/>
          <w:b/>
          <w:bCs/>
          <w:sz w:val="21"/>
          <w:szCs w:val="21"/>
          <w:rtl/>
        </w:rPr>
        <w:t>1</w:t>
      </w:r>
      <w:r w:rsidRPr="00AF5FCA">
        <w:rPr>
          <w:rFonts w:cs="B Nazanin" w:hint="cs"/>
          <w:b/>
          <w:bCs/>
          <w:sz w:val="21"/>
          <w:szCs w:val="21"/>
          <w:rtl/>
        </w:rPr>
        <w:t xml:space="preserve">)تصوير </w:t>
      </w:r>
      <w:r>
        <w:rPr>
          <w:rFonts w:cs="B Nazanin" w:hint="cs"/>
          <w:b/>
          <w:bCs/>
          <w:sz w:val="21"/>
          <w:szCs w:val="21"/>
          <w:rtl/>
        </w:rPr>
        <w:t>گواهینامه</w:t>
      </w:r>
      <w:r w:rsidR="00AE38D6">
        <w:rPr>
          <w:rFonts w:cs="B Nazanin" w:hint="cs"/>
          <w:b/>
          <w:bCs/>
          <w:sz w:val="21"/>
          <w:szCs w:val="21"/>
          <w:rtl/>
        </w:rPr>
        <w:t xml:space="preserve"> ، کارت خودرو و معاینه فنی</w:t>
      </w:r>
    </w:p>
    <w:p w:rsidR="00706513" w:rsidRPr="00823F45" w:rsidRDefault="00706513" w:rsidP="00706513">
      <w:pPr>
        <w:spacing w:after="0" w:line="240" w:lineRule="auto"/>
        <w:ind w:left="-897" w:right="130"/>
        <w:jc w:val="lowKashida"/>
        <w:rPr>
          <w:rFonts w:cs="B Nazanin"/>
          <w:b/>
          <w:bCs/>
          <w:rtl/>
        </w:rPr>
      </w:pPr>
      <w:r>
        <w:rPr>
          <w:rFonts w:cs="B Nazanin" w:hint="cs"/>
          <w:b/>
          <w:bCs/>
          <w:highlight w:val="yellow"/>
          <w:rtl/>
        </w:rPr>
        <w:t>16</w:t>
      </w:r>
      <w:r w:rsidRPr="00DC1F79">
        <w:rPr>
          <w:rFonts w:cs="B Nazanin" w:hint="cs"/>
          <w:b/>
          <w:bCs/>
          <w:highlight w:val="yellow"/>
          <w:rtl/>
        </w:rPr>
        <w:t>-2)تصوير ضمانتنامه  بانكي یا فیش واریزی بابت تضمین تعهد انجام كار</w:t>
      </w:r>
      <w:r w:rsidRPr="00823F45">
        <w:rPr>
          <w:rFonts w:cs="B Nazanin" w:hint="cs"/>
          <w:b/>
          <w:bCs/>
          <w:rtl/>
        </w:rPr>
        <w:t xml:space="preserve"> </w:t>
      </w:r>
    </w:p>
    <w:p w:rsidR="00706513" w:rsidRDefault="00706513" w:rsidP="00706513">
      <w:pPr>
        <w:spacing w:after="0" w:line="240" w:lineRule="auto"/>
        <w:ind w:left="-897" w:right="130"/>
        <w:jc w:val="lowKashida"/>
        <w:rPr>
          <w:rFonts w:cs="B Nazanin"/>
          <w:b/>
          <w:bCs/>
          <w:rtl/>
        </w:rPr>
      </w:pPr>
      <w:r>
        <w:rPr>
          <w:rFonts w:cs="B Nazanin" w:hint="cs"/>
          <w:b/>
          <w:bCs/>
          <w:rtl/>
        </w:rPr>
        <w:t>16</w:t>
      </w:r>
      <w:r w:rsidRPr="00823F45">
        <w:rPr>
          <w:rFonts w:cs="B Nazanin" w:hint="cs"/>
          <w:b/>
          <w:bCs/>
          <w:rtl/>
        </w:rPr>
        <w:t>-</w:t>
      </w:r>
      <w:r>
        <w:rPr>
          <w:rFonts w:cs="B Nazanin" w:hint="cs"/>
          <w:b/>
          <w:bCs/>
          <w:rtl/>
        </w:rPr>
        <w:t>3</w:t>
      </w:r>
      <w:r w:rsidRPr="00823F45">
        <w:rPr>
          <w:rFonts w:cs="B Nazanin" w:hint="cs"/>
          <w:b/>
          <w:bCs/>
          <w:rtl/>
        </w:rPr>
        <w:t xml:space="preserve">)تصوير بيمه نامه </w:t>
      </w:r>
      <w:r>
        <w:rPr>
          <w:rFonts w:cs="B Nazanin" w:hint="cs"/>
          <w:b/>
          <w:bCs/>
          <w:rtl/>
        </w:rPr>
        <w:t>شخص ثالث خودرویی مرتبط و معتبر</w:t>
      </w:r>
      <w:r w:rsidRPr="00823F45">
        <w:rPr>
          <w:rFonts w:cs="B Nazanin" w:hint="cs"/>
          <w:b/>
          <w:bCs/>
          <w:rtl/>
        </w:rPr>
        <w:t xml:space="preserve"> </w:t>
      </w:r>
    </w:p>
    <w:p w:rsidR="00706513" w:rsidRDefault="00706513" w:rsidP="00706513">
      <w:pPr>
        <w:spacing w:after="0" w:line="240" w:lineRule="auto"/>
        <w:ind w:left="-897" w:right="130"/>
        <w:jc w:val="lowKashida"/>
        <w:rPr>
          <w:rFonts w:cs="B Nazanin"/>
          <w:b/>
          <w:bCs/>
          <w:rtl/>
        </w:rPr>
      </w:pPr>
      <w:r>
        <w:rPr>
          <w:rFonts w:cs="B Nazanin" w:hint="cs"/>
          <w:b/>
          <w:bCs/>
          <w:rtl/>
        </w:rPr>
        <w:t>16</w:t>
      </w:r>
      <w:r w:rsidRPr="00823F45">
        <w:rPr>
          <w:rFonts w:cs="B Nazanin" w:hint="cs"/>
          <w:b/>
          <w:bCs/>
          <w:rtl/>
        </w:rPr>
        <w:t>-</w:t>
      </w:r>
      <w:r>
        <w:rPr>
          <w:rFonts w:cs="B Nazanin" w:hint="cs"/>
          <w:b/>
          <w:bCs/>
          <w:rtl/>
        </w:rPr>
        <w:t>4</w:t>
      </w:r>
      <w:r w:rsidRPr="00823F45">
        <w:rPr>
          <w:rFonts w:cs="B Nazanin" w:hint="cs"/>
          <w:b/>
          <w:bCs/>
          <w:rtl/>
        </w:rPr>
        <w:t xml:space="preserve">)فرم تعهد </w:t>
      </w:r>
      <w:r>
        <w:rPr>
          <w:rFonts w:cs="B Nazanin" w:hint="cs"/>
          <w:b/>
          <w:bCs/>
          <w:rtl/>
        </w:rPr>
        <w:t xml:space="preserve">رعایت قانون </w:t>
      </w:r>
      <w:r w:rsidRPr="00823F45">
        <w:rPr>
          <w:rFonts w:cs="B Nazanin" w:hint="cs"/>
          <w:b/>
          <w:bCs/>
          <w:rtl/>
        </w:rPr>
        <w:t>منع مداخله کارکنان دولت در معاملات دولتی</w:t>
      </w:r>
    </w:p>
    <w:p w:rsidR="00706513" w:rsidRDefault="00706513" w:rsidP="00AE38D6">
      <w:pPr>
        <w:spacing w:after="0" w:line="240" w:lineRule="auto"/>
        <w:ind w:left="-897" w:right="130"/>
        <w:jc w:val="lowKashida"/>
        <w:rPr>
          <w:rFonts w:cs="B Nazanin"/>
          <w:b/>
          <w:bCs/>
          <w:sz w:val="21"/>
          <w:szCs w:val="21"/>
          <w:rtl/>
        </w:rPr>
        <w:sectPr w:rsidR="00706513" w:rsidSect="00FE3660">
          <w:headerReference w:type="even" r:id="rId23"/>
          <w:headerReference w:type="default" r:id="rId24"/>
          <w:footerReference w:type="default" r:id="rId25"/>
          <w:headerReference w:type="first" r:id="rId26"/>
          <w:pgSz w:w="11906" w:h="16838"/>
          <w:pgMar w:top="482" w:right="1440" w:bottom="794" w:left="1440" w:header="737" w:footer="0" w:gutter="0"/>
          <w:pgNumType w:start="1"/>
          <w:cols w:space="708"/>
          <w:bidi/>
          <w:rtlGutter/>
          <w:docGrid w:linePitch="360"/>
        </w:sectPr>
      </w:pPr>
    </w:p>
    <w:p w:rsidR="00AE38D6" w:rsidRDefault="00AE38D6" w:rsidP="00706513">
      <w:pPr>
        <w:spacing w:after="0" w:line="240" w:lineRule="auto"/>
        <w:ind w:left="-897" w:right="-851"/>
        <w:jc w:val="lowKashida"/>
        <w:rPr>
          <w:rFonts w:cs="B Nazanin"/>
          <w:b/>
          <w:bCs/>
          <w:rtl/>
        </w:rPr>
      </w:pPr>
      <w:r>
        <w:rPr>
          <w:rFonts w:cs="B Nazanin" w:hint="cs"/>
          <w:b/>
          <w:bCs/>
          <w:rtl/>
        </w:rPr>
        <w:lastRenderedPageBreak/>
        <w:t xml:space="preserve">16-5) ارائه قرارداد فی مابین پیمانکار و راننده ( در صورتیکه رانندگی خودرو توسط شخص دیگری به غیر از پیمانکار انجام گردد ) </w:t>
      </w:r>
    </w:p>
    <w:p w:rsidR="00AE38D6" w:rsidRDefault="00AE38D6" w:rsidP="00706513">
      <w:pPr>
        <w:spacing w:after="0" w:line="240" w:lineRule="auto"/>
        <w:ind w:left="-897" w:right="-851"/>
        <w:jc w:val="lowKashida"/>
        <w:rPr>
          <w:rFonts w:cs="B Nazanin"/>
          <w:b/>
          <w:bCs/>
          <w:rtl/>
        </w:rPr>
      </w:pPr>
      <w:r>
        <w:rPr>
          <w:rFonts w:cs="B Nazanin" w:hint="cs"/>
          <w:b/>
          <w:bCs/>
          <w:rtl/>
        </w:rPr>
        <w:t>16-6) ارائه لیست پرداخت حقوق و مزایا و بیمه تامین اجتماعی راننده ( در صورتیکه رانندگی خودرو توسط شخص دیگری به غیر از پیمانکار انجام گردد )</w:t>
      </w:r>
    </w:p>
    <w:p w:rsidR="00AE38D6" w:rsidRDefault="00AE38D6" w:rsidP="00AE38D6">
      <w:pPr>
        <w:spacing w:after="0" w:line="240" w:lineRule="auto"/>
        <w:ind w:left="-897" w:right="-851"/>
        <w:jc w:val="lowKashida"/>
        <w:rPr>
          <w:rFonts w:cs="B Titr"/>
          <w:b/>
          <w:bCs/>
          <w:sz w:val="24"/>
          <w:szCs w:val="24"/>
          <w:rtl/>
          <w:lang w:bidi="ar-SA"/>
        </w:rPr>
      </w:pPr>
      <w:r>
        <w:rPr>
          <w:rFonts w:cs="B Titr" w:hint="cs"/>
          <w:b/>
          <w:bCs/>
          <w:rtl/>
        </w:rPr>
        <w:t>ماده 17) نشاني طرفين جهت انجام مكاتبات :</w:t>
      </w:r>
    </w:p>
    <w:p w:rsidR="00AE38D6" w:rsidRDefault="00AE38D6" w:rsidP="00AE38D6">
      <w:pPr>
        <w:spacing w:after="0" w:line="240" w:lineRule="auto"/>
        <w:ind w:left="-897" w:right="-851"/>
        <w:jc w:val="lowKashida"/>
        <w:rPr>
          <w:rFonts w:cs="B Nazanin"/>
          <w:b/>
          <w:bCs/>
          <w:rtl/>
        </w:rPr>
      </w:pPr>
      <w:r>
        <w:rPr>
          <w:rFonts w:cs="B Nazanin" w:hint="cs"/>
          <w:b/>
          <w:bCs/>
          <w:rtl/>
        </w:rPr>
        <w:t xml:space="preserve">17-1) </w:t>
      </w:r>
      <w:r>
        <w:rPr>
          <w:rFonts w:cs="B Titr" w:hint="cs"/>
          <w:b/>
          <w:bCs/>
          <w:rtl/>
        </w:rPr>
        <w:t>كارفرما:</w:t>
      </w:r>
      <w:r>
        <w:rPr>
          <w:rFonts w:cs="B Nazanin" w:hint="cs"/>
          <w:b/>
          <w:bCs/>
          <w:rtl/>
        </w:rPr>
        <w:t xml:space="preserve"> </w:t>
      </w:r>
    </w:p>
    <w:p w:rsidR="00AE38D6" w:rsidRDefault="00AE38D6" w:rsidP="00AE38D6">
      <w:pPr>
        <w:spacing w:after="0" w:line="240" w:lineRule="auto"/>
        <w:ind w:left="-897" w:right="-851"/>
        <w:jc w:val="lowKashida"/>
        <w:rPr>
          <w:rFonts w:cs="B Nazanin"/>
          <w:b/>
          <w:bCs/>
          <w:rtl/>
        </w:rPr>
      </w:pPr>
      <w:r>
        <w:rPr>
          <w:rFonts w:cs="B Nazanin" w:hint="cs"/>
          <w:b/>
          <w:bCs/>
          <w:rtl/>
        </w:rPr>
        <w:t>نشاني :                                                    تلفن:                                                   دورنویس:                                                     كدپستي :</w:t>
      </w:r>
    </w:p>
    <w:p w:rsidR="00AE38D6" w:rsidRDefault="00AE38D6" w:rsidP="00AE38D6">
      <w:pPr>
        <w:spacing w:after="0" w:line="240" w:lineRule="auto"/>
        <w:ind w:left="-897" w:right="-851"/>
        <w:jc w:val="lowKashida"/>
        <w:rPr>
          <w:rFonts w:cs="B Nazanin"/>
          <w:b/>
          <w:bCs/>
          <w:rtl/>
        </w:rPr>
      </w:pPr>
      <w:r>
        <w:rPr>
          <w:rFonts w:cs="B Nazanin" w:hint="cs"/>
          <w:b/>
          <w:bCs/>
          <w:rtl/>
        </w:rPr>
        <w:t xml:space="preserve">17-2) </w:t>
      </w:r>
      <w:r>
        <w:rPr>
          <w:rFonts w:cs="B Titr" w:hint="cs"/>
          <w:b/>
          <w:bCs/>
          <w:rtl/>
        </w:rPr>
        <w:t>پیمانکار:</w:t>
      </w:r>
    </w:p>
    <w:p w:rsidR="00AE38D6" w:rsidRDefault="00AE38D6" w:rsidP="00AE38D6">
      <w:pPr>
        <w:spacing w:after="0" w:line="240" w:lineRule="auto"/>
        <w:ind w:left="-897" w:right="-851"/>
        <w:jc w:val="lowKashida"/>
        <w:rPr>
          <w:rFonts w:cs="B Nazanin"/>
          <w:b/>
          <w:bCs/>
          <w:rtl/>
        </w:rPr>
      </w:pPr>
      <w:r>
        <w:rPr>
          <w:rFonts w:cs="B Nazanin" w:hint="cs"/>
          <w:b/>
          <w:bCs/>
          <w:rtl/>
        </w:rPr>
        <w:t xml:space="preserve">نشاني : </w:t>
      </w:r>
    </w:p>
    <w:p w:rsidR="00AE38D6" w:rsidRDefault="00AE38D6" w:rsidP="00AE38D6">
      <w:pPr>
        <w:spacing w:after="0" w:line="240" w:lineRule="auto"/>
        <w:ind w:left="-897" w:right="-851"/>
        <w:jc w:val="lowKashida"/>
        <w:rPr>
          <w:rFonts w:cs="B Nazanin"/>
          <w:b/>
          <w:bCs/>
          <w:rtl/>
        </w:rPr>
      </w:pPr>
      <w:r>
        <w:rPr>
          <w:rFonts w:cs="B Nazanin" w:hint="cs"/>
          <w:b/>
          <w:bCs/>
          <w:rtl/>
        </w:rPr>
        <w:t>تلفن دفتر پیمانکار :                                                           دورنویس:                                           تلفن همراه مدیر عامل:</w:t>
      </w:r>
    </w:p>
    <w:p w:rsidR="00AE38D6" w:rsidRDefault="00AE38D6" w:rsidP="00AE38D6">
      <w:pPr>
        <w:spacing w:after="0" w:line="240" w:lineRule="auto"/>
        <w:ind w:left="-897" w:right="-851"/>
        <w:jc w:val="lowKashida"/>
        <w:rPr>
          <w:rFonts w:cs="B Nazanin"/>
          <w:b/>
          <w:bCs/>
          <w:rtl/>
        </w:rPr>
      </w:pPr>
      <w:r>
        <w:rPr>
          <w:rFonts w:cs="B Nazanin" w:hint="cs"/>
          <w:b/>
          <w:bCs/>
          <w:rtl/>
        </w:rPr>
        <w:t xml:space="preserve">كدپستي : </w:t>
      </w:r>
    </w:p>
    <w:p w:rsidR="00AE38D6" w:rsidRDefault="00AE38D6" w:rsidP="00AE38D6">
      <w:pPr>
        <w:spacing w:after="0" w:line="240" w:lineRule="auto"/>
        <w:ind w:left="-897" w:right="-851"/>
        <w:jc w:val="lowKashida"/>
        <w:rPr>
          <w:rFonts w:cs="B Nazanin"/>
          <w:b/>
          <w:bCs/>
          <w:rtl/>
        </w:rPr>
      </w:pPr>
      <w:r>
        <w:rPr>
          <w:rFonts w:cs="B Nazanin" w:hint="cs"/>
          <w:b/>
          <w:bCs/>
          <w:rtl/>
        </w:rPr>
        <w:t xml:space="preserve">نشاني هاي فوق به منزله اقامتگاه قانوني طرفين مي باشد ، لذا مكاتبات رسمي و ارسال از طريق نشاني هاي فوق الذكر قانوني تلقي مي شود و در صورت تغيير نشاني،طرفين موظفند تا 48 ساعت بعد يكديگر را به صورت كتبي مطلع نمايند. در غير اين صورت كليه نامه ها ابلاغ شده تلقي مي گردد و عذر عدم اطلاع پیمانکار پذيرفته نمي شود. </w:t>
      </w:r>
    </w:p>
    <w:p w:rsidR="00AE38D6" w:rsidRDefault="00AE38D6" w:rsidP="00AE38D6">
      <w:pPr>
        <w:spacing w:after="0" w:line="240" w:lineRule="auto"/>
        <w:ind w:left="-897" w:right="-851"/>
        <w:jc w:val="lowKashida"/>
        <w:rPr>
          <w:rFonts w:cs="B Titr"/>
          <w:b/>
          <w:bCs/>
          <w:rtl/>
        </w:rPr>
      </w:pPr>
      <w:r>
        <w:rPr>
          <w:rFonts w:cs="B Titr" w:hint="cs"/>
          <w:b/>
          <w:bCs/>
          <w:rtl/>
        </w:rPr>
        <w:t xml:space="preserve">ماده 18 ) امضاي طرفين قرارداد:    </w:t>
      </w:r>
    </w:p>
    <w:p w:rsidR="00AE38D6" w:rsidRPr="00BC1888" w:rsidRDefault="00AE38D6" w:rsidP="00AE38D6">
      <w:pPr>
        <w:spacing w:after="0" w:line="240" w:lineRule="auto"/>
        <w:ind w:left="-897" w:right="-851"/>
        <w:jc w:val="lowKashida"/>
        <w:rPr>
          <w:rFonts w:cs="B Titr"/>
          <w:b/>
          <w:bCs/>
          <w:rtl/>
        </w:rPr>
      </w:pPr>
      <w:r>
        <w:rPr>
          <w:rFonts w:cs="B Nazanin" w:hint="cs"/>
          <w:b/>
          <w:bCs/>
          <w:rtl/>
        </w:rPr>
        <w:t>اين قرارداد در 18 ماده و --- صفحه و 3 صفحه پیوست در چهار نسخه تهيه و نسخه هاي تنظيم شده پس از امضاي طرفين قرارداد لازم الاجرا خواهد بود و هركدام از نسخ قرارداد حكم واحد را دارد.</w:t>
      </w:r>
    </w:p>
    <w:tbl>
      <w:tblPr>
        <w:tblpPr w:leftFromText="180" w:rightFromText="180" w:vertAnchor="text" w:horzAnchor="margin" w:tblpY="464"/>
        <w:bidiVisual/>
        <w:tblW w:w="0" w:type="auto"/>
        <w:tblLook w:val="04A0" w:firstRow="1" w:lastRow="0" w:firstColumn="1" w:lastColumn="0" w:noHBand="0" w:noVBand="1"/>
      </w:tblPr>
      <w:tblGrid>
        <w:gridCol w:w="4513"/>
        <w:gridCol w:w="4513"/>
      </w:tblGrid>
      <w:tr w:rsidR="00AE38D6" w:rsidRPr="00064BFC" w:rsidTr="008B4221">
        <w:trPr>
          <w:trHeight w:val="1473"/>
        </w:trPr>
        <w:tc>
          <w:tcPr>
            <w:tcW w:w="4513" w:type="dxa"/>
            <w:shd w:val="clear" w:color="auto" w:fill="auto"/>
          </w:tcPr>
          <w:p w:rsidR="00AE38D6" w:rsidRPr="00064BFC" w:rsidRDefault="00AE38D6" w:rsidP="008B4221">
            <w:pPr>
              <w:jc w:val="center"/>
              <w:rPr>
                <w:rFonts w:cs="B Zar"/>
                <w:b/>
                <w:bCs/>
                <w:rtl/>
              </w:rPr>
            </w:pPr>
            <w:r w:rsidRPr="00064BFC">
              <w:rPr>
                <w:rFonts w:cs="B Zar" w:hint="cs"/>
                <w:b/>
                <w:bCs/>
                <w:rtl/>
              </w:rPr>
              <w:t>مهر وامضای کارفرما</w:t>
            </w:r>
          </w:p>
          <w:p w:rsidR="00AE38D6" w:rsidRPr="00064BFC" w:rsidRDefault="00AE38D6" w:rsidP="008B4221">
            <w:pPr>
              <w:jc w:val="center"/>
              <w:rPr>
                <w:rFonts w:cs="B Nazanin"/>
                <w:rtl/>
              </w:rPr>
            </w:pPr>
            <w:r w:rsidRPr="00064BFC">
              <w:rPr>
                <w:rFonts w:cs="B Zar" w:hint="cs"/>
                <w:b/>
                <w:bCs/>
                <w:rtl/>
              </w:rPr>
              <w:t>نام و نام خانوادگی</w:t>
            </w:r>
          </w:p>
        </w:tc>
        <w:tc>
          <w:tcPr>
            <w:tcW w:w="4513" w:type="dxa"/>
            <w:shd w:val="clear" w:color="auto" w:fill="auto"/>
          </w:tcPr>
          <w:p w:rsidR="00AE38D6" w:rsidRPr="00064BFC" w:rsidRDefault="00AE38D6" w:rsidP="008B4221">
            <w:pPr>
              <w:jc w:val="center"/>
              <w:rPr>
                <w:rFonts w:cs="B Zar"/>
                <w:b/>
                <w:bCs/>
                <w:rtl/>
              </w:rPr>
            </w:pPr>
            <w:r w:rsidRPr="00064BFC">
              <w:rPr>
                <w:rFonts w:cs="B Zar" w:hint="cs"/>
                <w:b/>
                <w:bCs/>
                <w:rtl/>
              </w:rPr>
              <w:t>مطالب فوق به رؤیت و تأیید اینجانب رسید</w:t>
            </w:r>
          </w:p>
          <w:p w:rsidR="00AE38D6" w:rsidRPr="00064BFC" w:rsidRDefault="00AE38D6" w:rsidP="008B4221">
            <w:pPr>
              <w:jc w:val="center"/>
              <w:rPr>
                <w:rFonts w:cs="B Nazanin"/>
                <w:rtl/>
              </w:rPr>
            </w:pPr>
            <w:r w:rsidRPr="00064BFC">
              <w:rPr>
                <w:rFonts w:cs="B Zar" w:hint="cs"/>
                <w:b/>
                <w:bCs/>
                <w:rtl/>
              </w:rPr>
              <w:t>مهر و امضاي مجاز پیمانکار</w:t>
            </w:r>
          </w:p>
        </w:tc>
      </w:tr>
      <w:tr w:rsidR="00AE38D6" w:rsidRPr="00064BFC" w:rsidTr="008B4221">
        <w:tc>
          <w:tcPr>
            <w:tcW w:w="4513" w:type="dxa"/>
            <w:shd w:val="clear" w:color="auto" w:fill="auto"/>
          </w:tcPr>
          <w:p w:rsidR="00AE38D6" w:rsidRPr="00064BFC" w:rsidRDefault="00AE38D6" w:rsidP="008B4221">
            <w:pPr>
              <w:jc w:val="center"/>
              <w:rPr>
                <w:rFonts w:cs="B Zar"/>
                <w:b/>
                <w:bCs/>
                <w:rtl/>
              </w:rPr>
            </w:pPr>
            <w:r w:rsidRPr="00064BFC">
              <w:rPr>
                <w:rFonts w:cs="B Zar" w:hint="cs"/>
                <w:b/>
                <w:bCs/>
                <w:rtl/>
              </w:rPr>
              <w:t>مهر وامضای مسئول امور مالی کارفرما</w:t>
            </w:r>
          </w:p>
          <w:p w:rsidR="00AE38D6" w:rsidRPr="00064BFC" w:rsidRDefault="00AE38D6" w:rsidP="008B4221">
            <w:pPr>
              <w:jc w:val="center"/>
              <w:rPr>
                <w:rFonts w:cs="B Nazanin"/>
                <w:rtl/>
              </w:rPr>
            </w:pPr>
            <w:r w:rsidRPr="00064BFC">
              <w:rPr>
                <w:rFonts w:cs="B Zar" w:hint="cs"/>
                <w:b/>
                <w:bCs/>
                <w:rtl/>
              </w:rPr>
              <w:t>نام و نام خانوادگی</w:t>
            </w:r>
          </w:p>
        </w:tc>
        <w:tc>
          <w:tcPr>
            <w:tcW w:w="4513" w:type="dxa"/>
            <w:shd w:val="clear" w:color="auto" w:fill="auto"/>
          </w:tcPr>
          <w:p w:rsidR="00AE38D6" w:rsidRPr="00064BFC" w:rsidRDefault="00AE38D6" w:rsidP="008B4221">
            <w:pPr>
              <w:jc w:val="center"/>
              <w:rPr>
                <w:rFonts w:cs="B Zar"/>
                <w:b/>
                <w:bCs/>
                <w:rtl/>
              </w:rPr>
            </w:pPr>
            <w:r w:rsidRPr="00064BFC">
              <w:rPr>
                <w:rFonts w:cs="B Zar" w:hint="cs"/>
                <w:b/>
                <w:bCs/>
                <w:rtl/>
              </w:rPr>
              <w:t>مهر وامضای مدیر امور پشتیبانی</w:t>
            </w:r>
          </w:p>
          <w:p w:rsidR="00AE38D6" w:rsidRPr="00064BFC" w:rsidRDefault="00AE38D6" w:rsidP="008B4221">
            <w:pPr>
              <w:jc w:val="center"/>
              <w:rPr>
                <w:rFonts w:cs="B Nazanin"/>
                <w:rtl/>
              </w:rPr>
            </w:pPr>
            <w:r w:rsidRPr="00064BFC">
              <w:rPr>
                <w:rFonts w:cs="B Zar" w:hint="cs"/>
                <w:b/>
                <w:bCs/>
                <w:rtl/>
              </w:rPr>
              <w:t>نام و نام خانوادگی</w:t>
            </w:r>
          </w:p>
        </w:tc>
      </w:tr>
    </w:tbl>
    <w:p w:rsidR="00AE38D6" w:rsidRDefault="00AE38D6" w:rsidP="00AE38D6">
      <w:pPr>
        <w:spacing w:after="0" w:line="240" w:lineRule="auto"/>
        <w:ind w:left="-897" w:right="130"/>
        <w:jc w:val="lowKashida"/>
        <w:rPr>
          <w:rFonts w:cs="B Nazanin"/>
          <w:b/>
          <w:bCs/>
          <w:sz w:val="21"/>
          <w:szCs w:val="21"/>
          <w:rtl/>
        </w:rPr>
      </w:pPr>
    </w:p>
    <w:p w:rsidR="00AE38D6" w:rsidRDefault="00AE38D6">
      <w:pPr>
        <w:bidi w:val="0"/>
        <w:spacing w:after="0" w:line="240" w:lineRule="auto"/>
        <w:rPr>
          <w:rFonts w:cs="B Nazanin"/>
          <w:b/>
          <w:bCs/>
          <w:sz w:val="21"/>
          <w:szCs w:val="21"/>
          <w:rtl/>
        </w:rPr>
      </w:pPr>
      <w:r>
        <w:rPr>
          <w:rFonts w:cs="B Nazanin"/>
          <w:b/>
          <w:bCs/>
          <w:sz w:val="21"/>
          <w:szCs w:val="21"/>
          <w:rtl/>
        </w:rPr>
        <w:br w:type="page"/>
      </w:r>
    </w:p>
    <w:p w:rsidR="00AE38D6" w:rsidRDefault="00AE38D6" w:rsidP="00AE38D6">
      <w:pPr>
        <w:spacing w:after="0" w:line="240" w:lineRule="auto"/>
        <w:ind w:left="-897" w:right="130"/>
        <w:jc w:val="lowKashida"/>
        <w:rPr>
          <w:rFonts w:cs="B Nazanin"/>
          <w:b/>
          <w:bCs/>
          <w:sz w:val="21"/>
          <w:szCs w:val="21"/>
          <w:rtl/>
        </w:rPr>
        <w:sectPr w:rsidR="00AE38D6" w:rsidSect="009565FB">
          <w:footerReference w:type="default" r:id="rId27"/>
          <w:pgSz w:w="11906" w:h="16838"/>
          <w:pgMar w:top="482" w:right="1440" w:bottom="794" w:left="1440" w:header="737" w:footer="0" w:gutter="0"/>
          <w:cols w:space="708"/>
          <w:bidi/>
          <w:rtlGutter/>
          <w:docGrid w:linePitch="360"/>
        </w:sectPr>
      </w:pPr>
    </w:p>
    <w:p w:rsidR="009861D8" w:rsidRDefault="009861D8" w:rsidP="00811575">
      <w:pPr>
        <w:tabs>
          <w:tab w:val="left" w:pos="1813"/>
        </w:tabs>
        <w:ind w:left="-755" w:right="-851" w:hanging="46"/>
        <w:rPr>
          <w:rtl/>
        </w:rPr>
      </w:pPr>
    </w:p>
    <w:p w:rsidR="00F12F2D" w:rsidRPr="00F12F2D" w:rsidRDefault="00F12F2D" w:rsidP="00F12F2D">
      <w:pPr>
        <w:tabs>
          <w:tab w:val="left" w:pos="4360"/>
        </w:tabs>
        <w:spacing w:after="0" w:line="240" w:lineRule="auto"/>
        <w:jc w:val="center"/>
        <w:rPr>
          <w:rFonts w:ascii="Times New Roman" w:eastAsia="Times New Roman" w:hAnsi="Times New Roman" w:cs="Times New Roman"/>
          <w:sz w:val="24"/>
          <w:szCs w:val="24"/>
          <w:rtl/>
          <w:lang w:bidi="ar-SA"/>
        </w:rPr>
      </w:pPr>
      <w:r w:rsidRPr="00F12F2D">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709440" behindDoc="0" locked="0" layoutInCell="1" allowOverlap="1">
                <wp:simplePos x="0" y="0"/>
                <wp:positionH relativeFrom="margin">
                  <wp:posOffset>-377825</wp:posOffset>
                </wp:positionH>
                <wp:positionV relativeFrom="paragraph">
                  <wp:posOffset>-169545</wp:posOffset>
                </wp:positionV>
                <wp:extent cx="1510030" cy="71247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712470"/>
                        </a:xfrm>
                        <a:prstGeom prst="rect">
                          <a:avLst/>
                        </a:prstGeom>
                        <a:solidFill>
                          <a:sysClr val="window" lastClr="FFFFFF"/>
                        </a:solidFill>
                        <a:ln w="12700" cap="flat" cmpd="sng" algn="ctr">
                          <a:noFill/>
                          <a:prstDash val="solid"/>
                          <a:miter lim="800000"/>
                        </a:ln>
                        <a:effectLst/>
                      </wps:spPr>
                      <wps:txbx>
                        <w:txbxContent>
                          <w:p w:rsidR="00BC1888" w:rsidRPr="0066402A" w:rsidRDefault="00BC1888" w:rsidP="00F12F2D">
                            <w:pPr>
                              <w:jc w:val="center"/>
                              <w:rPr>
                                <w:rFonts w:cs="B Nazanin"/>
                                <w:b/>
                                <w:bCs/>
                                <w:rtl/>
                              </w:rPr>
                            </w:pPr>
                            <w:r w:rsidRPr="0066402A">
                              <w:rPr>
                                <w:rFonts w:cs="B Nazanin" w:hint="cs"/>
                                <w:b/>
                                <w:bCs/>
                                <w:rtl/>
                              </w:rPr>
                              <w:t xml:space="preserve">تاریخ بازدید:....................... </w:t>
                            </w:r>
                          </w:p>
                          <w:p w:rsidR="00BC1888" w:rsidRPr="0066402A" w:rsidRDefault="00BC1888" w:rsidP="00F12F2D">
                            <w:pPr>
                              <w:jc w:val="center"/>
                              <w:rPr>
                                <w:rFonts w:cs="B Nazanin"/>
                                <w:b/>
                                <w:bCs/>
                              </w:rPr>
                            </w:pPr>
                            <w:r w:rsidRPr="0066402A">
                              <w:rPr>
                                <w:rFonts w:cs="B Nazanin" w:hint="cs"/>
                                <w:b/>
                                <w:bCs/>
                                <w:rtl/>
                              </w:rPr>
                              <w:t xml:space="preserve">ساعت بازدید:.....................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1" o:spid="_x0000_s1026" style="position:absolute;left:0;text-align:left;margin-left:-29.75pt;margin-top:-13.35pt;width:118.9pt;height:56.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" fillcolor="window" stroked="f" strokeweight="1pt">
                <v:path arrowok="t"/>
                <v:textbox>
                  <w:txbxContent>
                    <w:p w:rsidR="00BC1888" w:rsidRPr="0066402A" w:rsidRDefault="00BC1888" w:rsidP="00F12F2D">
                      <w:pPr>
                        <w:jc w:val="center"/>
                        <w:rPr>
                          <w:rFonts w:cs="B Nazanin"/>
                          <w:b/>
                          <w:bCs/>
                          <w:rtl/>
                        </w:rPr>
                      </w:pPr>
                      <w:r w:rsidRPr="0066402A">
                        <w:rPr>
                          <w:rFonts w:cs="B Nazanin" w:hint="cs"/>
                          <w:b/>
                          <w:bCs/>
                          <w:rtl/>
                        </w:rPr>
                        <w:t xml:space="preserve">تاریخ بازدید:....................... </w:t>
                      </w:r>
                    </w:p>
                    <w:p w:rsidR="00BC1888" w:rsidRPr="0066402A" w:rsidRDefault="00BC1888" w:rsidP="00F12F2D">
                      <w:pPr>
                        <w:jc w:val="center"/>
                        <w:rPr>
                          <w:rFonts w:cs="B Nazanin"/>
                          <w:b/>
                          <w:bCs/>
                        </w:rPr>
                      </w:pPr>
                      <w:r w:rsidRPr="0066402A">
                        <w:rPr>
                          <w:rFonts w:cs="B Nazanin" w:hint="cs"/>
                          <w:b/>
                          <w:bCs/>
                          <w:rtl/>
                        </w:rPr>
                        <w:t xml:space="preserve">ساعت بازدید:..................... </w:t>
                      </w:r>
                    </w:p>
                  </w:txbxContent>
                </v:textbox>
                <w10:wrap anchorx="margin"/>
              </v:rect>
            </w:pict>
          </mc:Fallback>
        </mc:AlternateContent>
      </w:r>
      <w:r w:rsidRPr="00F12F2D">
        <w:rPr>
          <w:rFonts w:ascii="Times New Roman" w:eastAsia="Times New Roman" w:hAnsi="Times New Roman" w:cs="B Titr" w:hint="cs"/>
          <w:b/>
          <w:bCs/>
          <w:sz w:val="20"/>
          <w:szCs w:val="20"/>
          <w:rtl/>
        </w:rPr>
        <w:t>به نام خدا</w:t>
      </w:r>
    </w:p>
    <w:p w:rsidR="00F12F2D" w:rsidRPr="00F12F2D" w:rsidRDefault="00F12F2D" w:rsidP="00F12F2D">
      <w:pPr>
        <w:spacing w:after="0"/>
        <w:rPr>
          <w:rFonts w:ascii="Times New Roman" w:eastAsia="Times New Roman" w:hAnsi="Times New Roman" w:cs="B Nazanin"/>
          <w:b/>
          <w:bCs/>
          <w:rtl/>
        </w:rPr>
      </w:pPr>
      <w:r w:rsidRPr="00F12F2D">
        <w:rPr>
          <w:rFonts w:ascii="Times New Roman" w:eastAsia="Times New Roman" w:hAnsi="Times New Roman" w:cs="B Nazanin" w:hint="cs"/>
          <w:b/>
          <w:bCs/>
          <w:rtl/>
        </w:rPr>
        <w:t>نام واحد : .........................................</w:t>
      </w:r>
    </w:p>
    <w:p w:rsidR="00F12F2D" w:rsidRPr="00F12F2D" w:rsidRDefault="00F12F2D" w:rsidP="00F12F2D">
      <w:pPr>
        <w:spacing w:after="0"/>
        <w:jc w:val="center"/>
        <w:rPr>
          <w:rFonts w:ascii="Times New Roman" w:eastAsia="Times New Roman" w:hAnsi="Times New Roman" w:cs="B Nazanin"/>
          <w:b/>
          <w:bCs/>
          <w:rtl/>
        </w:rPr>
      </w:pPr>
      <w:r w:rsidRPr="00F12F2D">
        <w:rPr>
          <w:rFonts w:ascii="Times New Roman" w:eastAsia="Times New Roman" w:hAnsi="Times New Roman" w:cs="B Nazanin" w:hint="cs"/>
          <w:b/>
          <w:bCs/>
          <w:rtl/>
        </w:rPr>
        <w:t xml:space="preserve">چک لیست کنترل و ارزیابی ماهیانه خودروی ایاب و ذهاب کارکنان  </w:t>
      </w:r>
      <w:r w:rsidRPr="00F12F2D">
        <w:rPr>
          <w:rFonts w:ascii="Times New Roman" w:eastAsia="Times New Roman" w:hAnsi="Times New Roman" w:cs="Times New Roman" w:hint="cs"/>
          <w:b/>
          <w:bCs/>
          <w:rtl/>
        </w:rPr>
        <w:t>–</w:t>
      </w:r>
      <w:r w:rsidRPr="00F12F2D">
        <w:rPr>
          <w:rFonts w:ascii="Times New Roman" w:eastAsia="Times New Roman" w:hAnsi="Times New Roman" w:cs="B Nazanin" w:hint="cs"/>
          <w:b/>
          <w:bCs/>
          <w:rtl/>
        </w:rPr>
        <w:t xml:space="preserve"> سال 1403 </w:t>
      </w:r>
      <w:r w:rsidRPr="00F12F2D">
        <w:rPr>
          <w:rFonts w:ascii="Arial" w:eastAsia="Times New Roman" w:hAnsi="Arial" w:hint="cs"/>
          <w:b/>
          <w:bCs/>
          <w:rtl/>
        </w:rPr>
        <w:t>–</w:t>
      </w:r>
      <w:r w:rsidRPr="00F12F2D">
        <w:rPr>
          <w:rFonts w:ascii="Times New Roman" w:eastAsia="Times New Roman" w:hAnsi="Times New Roman" w:cs="B Nazanin" w:hint="cs"/>
          <w:b/>
          <w:bCs/>
          <w:rtl/>
        </w:rPr>
        <w:t xml:space="preserve"> پیوست 1</w:t>
      </w:r>
    </w:p>
    <w:tbl>
      <w:tblPr>
        <w:bidiVisual/>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51"/>
        <w:gridCol w:w="641"/>
        <w:gridCol w:w="776"/>
        <w:gridCol w:w="209"/>
        <w:gridCol w:w="707"/>
        <w:gridCol w:w="1428"/>
        <w:gridCol w:w="633"/>
        <w:gridCol w:w="561"/>
        <w:gridCol w:w="1056"/>
        <w:gridCol w:w="610"/>
        <w:gridCol w:w="466"/>
        <w:gridCol w:w="172"/>
        <w:gridCol w:w="700"/>
        <w:gridCol w:w="691"/>
        <w:gridCol w:w="989"/>
      </w:tblGrid>
      <w:tr w:rsidR="00F12F2D" w:rsidRPr="00F12F2D" w:rsidTr="009E548E">
        <w:trPr>
          <w:trHeight w:val="409"/>
          <w:jc w:val="center"/>
        </w:trPr>
        <w:tc>
          <w:tcPr>
            <w:tcW w:w="10916" w:type="dxa"/>
            <w:gridSpan w:val="16"/>
            <w:tcBorders>
              <w:top w:val="single" w:sz="12" w:space="0" w:color="auto"/>
              <w:left w:val="single" w:sz="12" w:space="0" w:color="auto"/>
              <w:right w:val="single" w:sz="12" w:space="0" w:color="auto"/>
            </w:tcBorders>
            <w:shd w:val="clear" w:color="auto" w:fill="BFBFBF"/>
          </w:tcPr>
          <w:p w:rsidR="00F12F2D" w:rsidRPr="00F12F2D" w:rsidRDefault="00F12F2D" w:rsidP="00F12F2D">
            <w:pPr>
              <w:shd w:val="clear" w:color="auto" w:fill="BFBFBF"/>
              <w:spacing w:after="0" w:line="240" w:lineRule="auto"/>
              <w:jc w:val="center"/>
              <w:rPr>
                <w:rFonts w:ascii="Times New Roman" w:eastAsia="Times New Roman" w:hAnsi="Times New Roman" w:cs="B Zar"/>
                <w:b/>
                <w:bCs/>
                <w:sz w:val="20"/>
                <w:szCs w:val="20"/>
                <w:rtl/>
              </w:rPr>
            </w:pPr>
            <w:r w:rsidRPr="00F12F2D">
              <w:rPr>
                <w:rFonts w:ascii="Times New Roman" w:eastAsia="Times New Roman" w:hAnsi="Times New Roman" w:cs="B Titr" w:hint="cs"/>
                <w:b/>
                <w:bCs/>
                <w:sz w:val="20"/>
                <w:szCs w:val="20"/>
                <w:rtl/>
              </w:rPr>
              <w:t>اطلاعات مربوط به خودرو</w:t>
            </w:r>
          </w:p>
          <w:p w:rsidR="00F12F2D" w:rsidRPr="00F12F2D" w:rsidRDefault="00F12F2D" w:rsidP="00F12F2D">
            <w:pPr>
              <w:spacing w:after="0" w:line="240" w:lineRule="auto"/>
              <w:rPr>
                <w:rFonts w:ascii="Times New Roman" w:eastAsia="Times New Roman" w:hAnsi="Times New Roman" w:cs="B Zar"/>
                <w:sz w:val="2"/>
                <w:szCs w:val="2"/>
                <w:rtl/>
              </w:rPr>
            </w:pPr>
          </w:p>
        </w:tc>
      </w:tr>
      <w:tr w:rsidR="00F12F2D" w:rsidRPr="00F12F2D" w:rsidTr="009E548E">
        <w:trPr>
          <w:jc w:val="center"/>
        </w:trPr>
        <w:tc>
          <w:tcPr>
            <w:tcW w:w="5671" w:type="dxa"/>
            <w:gridSpan w:val="8"/>
            <w:tcBorders>
              <w:left w:val="single" w:sz="12" w:space="0" w:color="auto"/>
              <w:right w:val="single" w:sz="12" w:space="0" w:color="auto"/>
            </w:tcBorders>
            <w:shd w:val="clear" w:color="auto" w:fill="F2F2F2"/>
            <w:vAlign w:val="center"/>
          </w:tcPr>
          <w:p w:rsidR="00F12F2D" w:rsidRPr="00F12F2D" w:rsidRDefault="00F12F2D" w:rsidP="00F12F2D">
            <w:pPr>
              <w:spacing w:after="0" w:line="240" w:lineRule="auto"/>
              <w:jc w:val="center"/>
              <w:rPr>
                <w:rFonts w:ascii="Times New Roman" w:eastAsia="Times New Roman" w:hAnsi="Times New Roman" w:cs="B Zar"/>
                <w:b/>
                <w:bCs/>
                <w:sz w:val="20"/>
                <w:szCs w:val="20"/>
                <w:rtl/>
              </w:rPr>
            </w:pPr>
            <w:r w:rsidRPr="00F12F2D">
              <w:rPr>
                <w:rFonts w:ascii="Times New Roman" w:eastAsia="Times New Roman" w:hAnsi="Times New Roman" w:cs="B Zar" w:hint="cs"/>
                <w:b/>
                <w:bCs/>
                <w:sz w:val="20"/>
                <w:szCs w:val="20"/>
                <w:rtl/>
              </w:rPr>
              <w:t>مشخصات خودرو بر اساس کارت خودرو</w:t>
            </w:r>
          </w:p>
        </w:tc>
        <w:tc>
          <w:tcPr>
            <w:tcW w:w="5245" w:type="dxa"/>
            <w:gridSpan w:val="8"/>
            <w:tcBorders>
              <w:left w:val="single" w:sz="12" w:space="0" w:color="auto"/>
              <w:right w:val="single" w:sz="12" w:space="0" w:color="auto"/>
            </w:tcBorders>
            <w:shd w:val="clear" w:color="auto" w:fill="F2F2F2"/>
            <w:vAlign w:val="center"/>
          </w:tcPr>
          <w:p w:rsidR="00F12F2D" w:rsidRPr="00F12F2D" w:rsidRDefault="00F12F2D" w:rsidP="00F12F2D">
            <w:pPr>
              <w:spacing w:after="0" w:line="240" w:lineRule="auto"/>
              <w:jc w:val="center"/>
              <w:rPr>
                <w:rFonts w:ascii="Times New Roman" w:eastAsia="Times New Roman" w:hAnsi="Times New Roman" w:cs="B Zar"/>
                <w:b/>
                <w:bCs/>
                <w:sz w:val="20"/>
                <w:szCs w:val="20"/>
                <w:rtl/>
              </w:rPr>
            </w:pPr>
            <w:r w:rsidRPr="00F12F2D">
              <w:rPr>
                <w:rFonts w:ascii="Times New Roman" w:eastAsia="Times New Roman" w:hAnsi="Times New Roman" w:cs="B Zar" w:hint="cs"/>
                <w:b/>
                <w:bCs/>
                <w:sz w:val="20"/>
                <w:szCs w:val="20"/>
                <w:rtl/>
              </w:rPr>
              <w:t>مشخصات بیمه نامه شخص ثالث</w:t>
            </w:r>
          </w:p>
        </w:tc>
      </w:tr>
      <w:tr w:rsidR="00F12F2D" w:rsidRPr="00F12F2D" w:rsidTr="009E548E">
        <w:trPr>
          <w:trHeight w:val="549"/>
          <w:jc w:val="center"/>
        </w:trPr>
        <w:tc>
          <w:tcPr>
            <w:tcW w:w="626" w:type="dxa"/>
            <w:vMerge w:val="restart"/>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نوع</w:t>
            </w:r>
          </w:p>
        </w:tc>
        <w:tc>
          <w:tcPr>
            <w:tcW w:w="651"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سیستم</w:t>
            </w:r>
          </w:p>
        </w:tc>
        <w:tc>
          <w:tcPr>
            <w:tcW w:w="641"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تیپ</w:t>
            </w:r>
          </w:p>
        </w:tc>
        <w:tc>
          <w:tcPr>
            <w:tcW w:w="985" w:type="dxa"/>
            <w:gridSpan w:val="2"/>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شماره پلاک انتظامی</w:t>
            </w:r>
          </w:p>
        </w:tc>
        <w:tc>
          <w:tcPr>
            <w:tcW w:w="707"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سال ساخت</w:t>
            </w:r>
          </w:p>
        </w:tc>
        <w:tc>
          <w:tcPr>
            <w:tcW w:w="1428"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ظرفیت</w:t>
            </w:r>
          </w:p>
        </w:tc>
        <w:tc>
          <w:tcPr>
            <w:tcW w:w="633" w:type="dxa"/>
            <w:vMerge w:val="restart"/>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نوع سوخت</w:t>
            </w:r>
          </w:p>
        </w:tc>
        <w:tc>
          <w:tcPr>
            <w:tcW w:w="561" w:type="dxa"/>
            <w:vMerge w:val="restart"/>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شماره</w:t>
            </w:r>
          </w:p>
        </w:tc>
        <w:tc>
          <w:tcPr>
            <w:tcW w:w="1056"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ظرفیت</w:t>
            </w:r>
          </w:p>
        </w:tc>
        <w:tc>
          <w:tcPr>
            <w:tcW w:w="610"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تاریخ شروع</w:t>
            </w:r>
          </w:p>
        </w:tc>
        <w:tc>
          <w:tcPr>
            <w:tcW w:w="638" w:type="dxa"/>
            <w:gridSpan w:val="2"/>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تاریخ پایان</w:t>
            </w:r>
          </w:p>
        </w:tc>
        <w:tc>
          <w:tcPr>
            <w:tcW w:w="700"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مورد استفاده</w:t>
            </w:r>
          </w:p>
        </w:tc>
        <w:tc>
          <w:tcPr>
            <w:tcW w:w="1680" w:type="dxa"/>
            <w:gridSpan w:val="2"/>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b/>
                <w:bCs/>
                <w:sz w:val="16"/>
                <w:szCs w:val="16"/>
                <w:rtl/>
              </w:rPr>
              <w:t>حداکثر تعهدات</w:t>
            </w:r>
          </w:p>
        </w:tc>
      </w:tr>
      <w:tr w:rsidR="00F12F2D" w:rsidRPr="00F12F2D" w:rsidTr="009E548E">
        <w:trPr>
          <w:jc w:val="center"/>
        </w:trPr>
        <w:tc>
          <w:tcPr>
            <w:tcW w:w="626" w:type="dxa"/>
            <w:vMerge/>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651"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641"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985" w:type="dxa"/>
            <w:gridSpan w:val="2"/>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707"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1428"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633" w:type="dxa"/>
            <w:vMerge/>
            <w:tcBorders>
              <w:righ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561" w:type="dxa"/>
            <w:vMerge/>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1056"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610"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638" w:type="dxa"/>
            <w:gridSpan w:val="2"/>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700"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691" w:type="dxa"/>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مالی</w:t>
            </w:r>
          </w:p>
        </w:tc>
        <w:tc>
          <w:tcPr>
            <w:tcW w:w="989" w:type="dxa"/>
            <w:tcBorders>
              <w:righ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بدنی</w:t>
            </w:r>
          </w:p>
        </w:tc>
      </w:tr>
      <w:tr w:rsidR="00F12F2D" w:rsidRPr="00F12F2D" w:rsidTr="009E548E">
        <w:trPr>
          <w:jc w:val="center"/>
        </w:trPr>
        <w:tc>
          <w:tcPr>
            <w:tcW w:w="626" w:type="dxa"/>
            <w:tcBorders>
              <w:lef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651"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641"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985" w:type="dxa"/>
            <w:gridSpan w:val="2"/>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707"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1428"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633"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561" w:type="dxa"/>
            <w:tcBorders>
              <w:lef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1056"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610"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638" w:type="dxa"/>
            <w:gridSpan w:val="2"/>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700"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691"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989"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r>
      <w:tr w:rsidR="00F12F2D" w:rsidRPr="00F12F2D" w:rsidTr="009E548E">
        <w:trPr>
          <w:jc w:val="center"/>
        </w:trPr>
        <w:tc>
          <w:tcPr>
            <w:tcW w:w="5671" w:type="dxa"/>
            <w:gridSpan w:val="8"/>
            <w:tcBorders>
              <w:left w:val="single" w:sz="12" w:space="0" w:color="auto"/>
              <w:righ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b/>
                <w:bCs/>
                <w:sz w:val="20"/>
                <w:szCs w:val="20"/>
              </w:rPr>
            </w:pPr>
            <w:r w:rsidRPr="00F12F2D">
              <w:rPr>
                <w:rFonts w:ascii="Times New Roman" w:eastAsia="Times New Roman" w:hAnsi="Times New Roman" w:cs="B Zar" w:hint="cs"/>
                <w:b/>
                <w:bCs/>
                <w:sz w:val="20"/>
                <w:szCs w:val="20"/>
                <w:rtl/>
              </w:rPr>
              <w:t>معاینه فنی خودرو</w:t>
            </w:r>
          </w:p>
        </w:tc>
        <w:tc>
          <w:tcPr>
            <w:tcW w:w="5245" w:type="dxa"/>
            <w:gridSpan w:val="8"/>
            <w:tcBorders>
              <w:left w:val="single" w:sz="12" w:space="0" w:color="auto"/>
              <w:righ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b/>
                <w:bCs/>
                <w:sz w:val="20"/>
                <w:szCs w:val="20"/>
                <w:rtl/>
              </w:rPr>
              <w:t xml:space="preserve">معاینه فنی خودرو های </w:t>
            </w:r>
            <w:r w:rsidRPr="00F12F2D">
              <w:rPr>
                <w:rFonts w:ascii="Times New Roman" w:eastAsia="Times New Roman" w:hAnsi="Times New Roman" w:cs="B Zar"/>
                <w:b/>
                <w:bCs/>
                <w:sz w:val="20"/>
                <w:szCs w:val="20"/>
              </w:rPr>
              <w:t>CNG</w:t>
            </w:r>
          </w:p>
        </w:tc>
      </w:tr>
      <w:tr w:rsidR="00F12F2D" w:rsidRPr="00F12F2D" w:rsidTr="009E548E">
        <w:trPr>
          <w:jc w:val="center"/>
        </w:trPr>
        <w:tc>
          <w:tcPr>
            <w:tcW w:w="2694" w:type="dxa"/>
            <w:gridSpan w:val="4"/>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شماره</w:t>
            </w:r>
          </w:p>
        </w:tc>
        <w:tc>
          <w:tcPr>
            <w:tcW w:w="2977" w:type="dxa"/>
            <w:gridSpan w:val="4"/>
            <w:tcBorders>
              <w:righ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اعتبار</w:t>
            </w:r>
          </w:p>
        </w:tc>
        <w:tc>
          <w:tcPr>
            <w:tcW w:w="2693" w:type="dxa"/>
            <w:gridSpan w:val="4"/>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شماره</w:t>
            </w:r>
          </w:p>
        </w:tc>
        <w:tc>
          <w:tcPr>
            <w:tcW w:w="2552" w:type="dxa"/>
            <w:gridSpan w:val="4"/>
            <w:tcBorders>
              <w:righ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اعتبار</w:t>
            </w:r>
          </w:p>
        </w:tc>
      </w:tr>
      <w:tr w:rsidR="00F12F2D" w:rsidRPr="00F12F2D" w:rsidTr="009E548E">
        <w:trPr>
          <w:jc w:val="center"/>
        </w:trPr>
        <w:tc>
          <w:tcPr>
            <w:tcW w:w="2694" w:type="dxa"/>
            <w:gridSpan w:val="4"/>
            <w:tcBorders>
              <w:left w:val="single" w:sz="12" w:space="0" w:color="auto"/>
              <w:bottom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977" w:type="dxa"/>
            <w:gridSpan w:val="4"/>
            <w:tcBorders>
              <w:bottom w:val="single" w:sz="12" w:space="0" w:color="auto"/>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693" w:type="dxa"/>
            <w:gridSpan w:val="4"/>
            <w:tcBorders>
              <w:left w:val="single" w:sz="12" w:space="0" w:color="auto"/>
              <w:bottom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552" w:type="dxa"/>
            <w:gridSpan w:val="4"/>
            <w:tcBorders>
              <w:bottom w:val="single" w:sz="12" w:space="0" w:color="auto"/>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r>
    </w:tbl>
    <w:p w:rsidR="00F12F2D" w:rsidRPr="00F12F2D" w:rsidRDefault="00F12F2D" w:rsidP="00F12F2D">
      <w:pPr>
        <w:spacing w:after="0" w:line="240" w:lineRule="auto"/>
        <w:rPr>
          <w:rFonts w:ascii="Times New Roman" w:eastAsia="Times New Roman" w:hAnsi="Times New Roman" w:cs="B Zar"/>
          <w:sz w:val="2"/>
          <w:szCs w:val="2"/>
          <w:rtl/>
        </w:rPr>
      </w:pPr>
    </w:p>
    <w:tbl>
      <w:tblPr>
        <w:bidiVisual/>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134"/>
        <w:gridCol w:w="2835"/>
        <w:gridCol w:w="1417"/>
        <w:gridCol w:w="1701"/>
        <w:gridCol w:w="1418"/>
      </w:tblGrid>
      <w:tr w:rsidR="00F12F2D" w:rsidRPr="00F12F2D" w:rsidTr="009E548E">
        <w:trPr>
          <w:jc w:val="center"/>
        </w:trPr>
        <w:tc>
          <w:tcPr>
            <w:tcW w:w="10916" w:type="dxa"/>
            <w:gridSpan w:val="6"/>
            <w:tcBorders>
              <w:top w:val="single" w:sz="12" w:space="0" w:color="auto"/>
              <w:left w:val="single" w:sz="12" w:space="0" w:color="auto"/>
              <w:right w:val="single" w:sz="12" w:space="0" w:color="auto"/>
            </w:tcBorders>
            <w:shd w:val="clear" w:color="auto" w:fill="BFBFBF"/>
          </w:tcPr>
          <w:p w:rsidR="00F12F2D" w:rsidRPr="00F12F2D" w:rsidRDefault="00F12F2D" w:rsidP="00F12F2D">
            <w:pPr>
              <w:shd w:val="clear" w:color="auto" w:fill="BFBFBF"/>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Titr" w:hint="cs"/>
                <w:b/>
                <w:bCs/>
                <w:sz w:val="20"/>
                <w:szCs w:val="20"/>
                <w:rtl/>
              </w:rPr>
              <w:t>اطلاعات مربوط به راننده</w:t>
            </w:r>
          </w:p>
        </w:tc>
      </w:tr>
      <w:tr w:rsidR="00F12F2D" w:rsidRPr="00F12F2D" w:rsidTr="009E548E">
        <w:trPr>
          <w:jc w:val="center"/>
        </w:trPr>
        <w:tc>
          <w:tcPr>
            <w:tcW w:w="2411"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نام و نام خانوادگی راننده</w:t>
            </w:r>
          </w:p>
        </w:tc>
        <w:tc>
          <w:tcPr>
            <w:tcW w:w="1134"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2835"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نام پدر</w:t>
            </w:r>
          </w:p>
        </w:tc>
        <w:tc>
          <w:tcPr>
            <w:tcW w:w="1417"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1701"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کد ملی</w:t>
            </w:r>
          </w:p>
        </w:tc>
        <w:tc>
          <w:tcPr>
            <w:tcW w:w="1418"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2411"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تولد</w:t>
            </w:r>
          </w:p>
        </w:tc>
        <w:tc>
          <w:tcPr>
            <w:tcW w:w="1134"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835"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مدرک تحصیلی</w:t>
            </w:r>
          </w:p>
        </w:tc>
        <w:tc>
          <w:tcPr>
            <w:tcW w:w="1417"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1701"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نوع گواهینامه</w:t>
            </w:r>
          </w:p>
        </w:tc>
        <w:tc>
          <w:tcPr>
            <w:tcW w:w="1418"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r>
      <w:tr w:rsidR="00F12F2D" w:rsidRPr="00F12F2D" w:rsidTr="009E548E">
        <w:trPr>
          <w:jc w:val="center"/>
        </w:trPr>
        <w:tc>
          <w:tcPr>
            <w:tcW w:w="2411"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شماره گواهینامه</w:t>
            </w:r>
          </w:p>
        </w:tc>
        <w:tc>
          <w:tcPr>
            <w:tcW w:w="1134"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835"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صدور گواهینامه</w:t>
            </w:r>
          </w:p>
        </w:tc>
        <w:tc>
          <w:tcPr>
            <w:tcW w:w="1417"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1701"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اعتبار گواهی نامه</w:t>
            </w:r>
          </w:p>
        </w:tc>
        <w:tc>
          <w:tcPr>
            <w:tcW w:w="1418"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r>
      <w:tr w:rsidR="00F12F2D" w:rsidRPr="00F12F2D" w:rsidTr="009E548E">
        <w:trPr>
          <w:jc w:val="center"/>
        </w:trPr>
        <w:tc>
          <w:tcPr>
            <w:tcW w:w="2411"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ازدواج</w:t>
            </w:r>
          </w:p>
        </w:tc>
        <w:tc>
          <w:tcPr>
            <w:tcW w:w="1134"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835"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صدور کارت پایان خدمت یا معافیت</w:t>
            </w:r>
          </w:p>
        </w:tc>
        <w:tc>
          <w:tcPr>
            <w:tcW w:w="1417"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1701"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دلیل معافیت</w:t>
            </w:r>
          </w:p>
        </w:tc>
        <w:tc>
          <w:tcPr>
            <w:tcW w:w="1418"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r>
      <w:tr w:rsidR="00F12F2D" w:rsidRPr="00F12F2D" w:rsidTr="009E548E">
        <w:trPr>
          <w:jc w:val="center"/>
        </w:trPr>
        <w:tc>
          <w:tcPr>
            <w:tcW w:w="2411" w:type="dxa"/>
            <w:tcBorders>
              <w:left w:val="single" w:sz="12" w:space="0" w:color="auto"/>
              <w:bottom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شماره گواهی طب کار</w:t>
            </w:r>
          </w:p>
        </w:tc>
        <w:tc>
          <w:tcPr>
            <w:tcW w:w="1134" w:type="dxa"/>
            <w:tcBorders>
              <w:bottom w:val="single" w:sz="12" w:space="0" w:color="auto"/>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835" w:type="dxa"/>
            <w:tcBorders>
              <w:left w:val="single" w:sz="12" w:space="0" w:color="auto"/>
              <w:bottom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گواهی طب کار</w:t>
            </w:r>
          </w:p>
        </w:tc>
        <w:tc>
          <w:tcPr>
            <w:tcW w:w="1417" w:type="dxa"/>
            <w:tcBorders>
              <w:bottom w:val="single" w:sz="12" w:space="0" w:color="auto"/>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1701" w:type="dxa"/>
            <w:tcBorders>
              <w:left w:val="single" w:sz="12" w:space="0" w:color="auto"/>
              <w:bottom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شماره تلفن همراه</w:t>
            </w:r>
          </w:p>
        </w:tc>
        <w:tc>
          <w:tcPr>
            <w:tcW w:w="1418" w:type="dxa"/>
            <w:tcBorders>
              <w:bottom w:val="single" w:sz="12" w:space="0" w:color="auto"/>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r>
    </w:tbl>
    <w:p w:rsidR="00F12F2D" w:rsidRPr="00F12F2D" w:rsidRDefault="00F12F2D" w:rsidP="00F12F2D">
      <w:pPr>
        <w:spacing w:after="0" w:line="240" w:lineRule="auto"/>
        <w:rPr>
          <w:rFonts w:ascii="Times New Roman" w:eastAsia="Times New Roman" w:hAnsi="Times New Roman" w:cs="B Zar"/>
          <w:sz w:val="4"/>
          <w:szCs w:val="4"/>
          <w:rtl/>
        </w:rPr>
      </w:pPr>
    </w:p>
    <w:p w:rsidR="00F12F2D" w:rsidRPr="00F12F2D" w:rsidRDefault="00F12F2D" w:rsidP="00F12F2D">
      <w:pPr>
        <w:shd w:val="clear" w:color="auto" w:fill="BFBFBF"/>
        <w:spacing w:after="0" w:line="240" w:lineRule="auto"/>
        <w:jc w:val="center"/>
        <w:rPr>
          <w:rFonts w:ascii="Times New Roman" w:eastAsia="Times New Roman" w:hAnsi="Times New Roman" w:cs="B Titr"/>
          <w:b/>
          <w:bCs/>
          <w:sz w:val="20"/>
          <w:szCs w:val="20"/>
          <w:rtl/>
        </w:rPr>
      </w:pPr>
      <w:r w:rsidRPr="00F12F2D">
        <w:rPr>
          <w:rFonts w:ascii="Times New Roman" w:eastAsia="Times New Roman" w:hAnsi="Times New Roman" w:cs="B Titr" w:hint="cs"/>
          <w:b/>
          <w:bCs/>
          <w:sz w:val="20"/>
          <w:szCs w:val="20"/>
          <w:rtl/>
        </w:rPr>
        <w:t>جدول الف: سوالات مربوط به خودرو</w:t>
      </w:r>
    </w:p>
    <w:tbl>
      <w:tblPr>
        <w:bidiVisual/>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068"/>
        <w:gridCol w:w="475"/>
        <w:gridCol w:w="569"/>
        <w:gridCol w:w="569"/>
        <w:gridCol w:w="569"/>
        <w:gridCol w:w="4456"/>
        <w:gridCol w:w="475"/>
        <w:gridCol w:w="562"/>
        <w:gridCol w:w="562"/>
      </w:tblGrid>
      <w:tr w:rsidR="00F12F2D" w:rsidRPr="00F12F2D" w:rsidTr="009E548E">
        <w:trPr>
          <w:cantSplit/>
          <w:trHeight w:val="810"/>
          <w:jc w:val="center"/>
        </w:trPr>
        <w:tc>
          <w:tcPr>
            <w:tcW w:w="611" w:type="dxa"/>
            <w:tcBorders>
              <w:top w:val="single" w:sz="12" w:space="0" w:color="auto"/>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ردیف</w:t>
            </w:r>
          </w:p>
        </w:tc>
        <w:tc>
          <w:tcPr>
            <w:tcW w:w="2068" w:type="dxa"/>
            <w:tcBorders>
              <w:top w:val="single" w:sz="12" w:space="0" w:color="auto"/>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عنوان شاخص</w:t>
            </w:r>
          </w:p>
        </w:tc>
        <w:tc>
          <w:tcPr>
            <w:tcW w:w="475" w:type="dxa"/>
            <w:tcBorders>
              <w:top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ضعیف(0)</w:t>
            </w:r>
          </w:p>
        </w:tc>
        <w:tc>
          <w:tcPr>
            <w:tcW w:w="569" w:type="dxa"/>
            <w:tcBorders>
              <w:top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متوسط(1)</w:t>
            </w:r>
          </w:p>
        </w:tc>
        <w:tc>
          <w:tcPr>
            <w:tcW w:w="569" w:type="dxa"/>
            <w:tcBorders>
              <w:top w:val="single" w:sz="12" w:space="0" w:color="auto"/>
              <w:right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خوب(2)</w:t>
            </w:r>
          </w:p>
        </w:tc>
        <w:tc>
          <w:tcPr>
            <w:tcW w:w="569" w:type="dxa"/>
            <w:tcBorders>
              <w:top w:val="single" w:sz="12" w:space="0" w:color="auto"/>
              <w:left w:val="single" w:sz="12" w:space="0" w:color="auto"/>
              <w:right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ردیف</w:t>
            </w:r>
          </w:p>
        </w:tc>
        <w:tc>
          <w:tcPr>
            <w:tcW w:w="4456" w:type="dxa"/>
            <w:tcBorders>
              <w:top w:val="single" w:sz="12" w:space="0" w:color="auto"/>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عنوان شاخص</w:t>
            </w:r>
          </w:p>
        </w:tc>
        <w:tc>
          <w:tcPr>
            <w:tcW w:w="475" w:type="dxa"/>
            <w:tcBorders>
              <w:top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ضعیف(0)</w:t>
            </w:r>
          </w:p>
        </w:tc>
        <w:tc>
          <w:tcPr>
            <w:tcW w:w="562" w:type="dxa"/>
            <w:tcBorders>
              <w:top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متوسط(1)</w:t>
            </w:r>
          </w:p>
        </w:tc>
        <w:tc>
          <w:tcPr>
            <w:tcW w:w="562" w:type="dxa"/>
            <w:tcBorders>
              <w:top w:val="single" w:sz="12" w:space="0" w:color="auto"/>
              <w:right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خوب(2)</w:t>
            </w: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نظافت شیشه ها</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19</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صندلی ها</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نظافت داخل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20</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ظاهری خودرو از نظر رنگ و خوردگی</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نظافت بدنه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21</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بررسی سروصدای خودرو درحین حرکت</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4</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نظافت موتور</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22</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داشپورد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5</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چراغ های کنتاکت</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23</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آقتاب گیرها</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6</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چراغ های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24</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آینه های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7</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چراغ های  راهنما</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25</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جعبه  کمک های اولیه</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8</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چراغ دنده عقب</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26</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کمربندهای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9</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چراغ های ترمز</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27</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لاستیک های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10</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سیستم ترمز</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28</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وچود زنجیر چرخ</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11</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عملکرد موتور</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29</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تایر زاپاس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12</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شیشه های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30</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دستگیره درب ها از خارج و داخل</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13</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شیشه بالابرها</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31</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جک و آچار چرخ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14</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سیستم برف پاک کن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32</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وجود تابلو شبرنگ احتیاط</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15</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تیغه ها ی برف پاک کن</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33</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وجود کپسول آتش نشانی / تاریخ و محل نصب کپسول آتش نشانی</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16</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آمپرهای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34</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بوق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17</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جعبه آچار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35</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سیستم بخاری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18</w:t>
            </w:r>
          </w:p>
        </w:tc>
        <w:tc>
          <w:tcPr>
            <w:tcW w:w="2068" w:type="dxa"/>
            <w:tcBorders>
              <w:left w:val="single" w:sz="12" w:space="0" w:color="auto"/>
              <w:bottom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ترمز دستی خودرو</w:t>
            </w:r>
          </w:p>
        </w:tc>
        <w:tc>
          <w:tcPr>
            <w:tcW w:w="475" w:type="dxa"/>
            <w:tcBorders>
              <w:bottom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bottom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bottom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36</w:t>
            </w:r>
          </w:p>
        </w:tc>
        <w:tc>
          <w:tcPr>
            <w:tcW w:w="4456" w:type="dxa"/>
            <w:tcBorders>
              <w:left w:val="single" w:sz="12" w:space="0" w:color="auto"/>
              <w:bottom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سیستم خنک کننده خودرو</w:t>
            </w:r>
          </w:p>
        </w:tc>
        <w:tc>
          <w:tcPr>
            <w:tcW w:w="475" w:type="dxa"/>
            <w:tcBorders>
              <w:bottom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bottom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bottom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bl>
    <w:p w:rsidR="00F12F2D" w:rsidRPr="00F12F2D" w:rsidRDefault="00F12F2D" w:rsidP="00F12F2D">
      <w:pPr>
        <w:spacing w:after="0" w:line="240" w:lineRule="auto"/>
        <w:jc w:val="center"/>
        <w:rPr>
          <w:rFonts w:ascii="Times New Roman" w:eastAsia="Times New Roman" w:hAnsi="Times New Roman" w:cs="B Titr"/>
          <w:b/>
          <w:bCs/>
          <w:rtl/>
        </w:rPr>
      </w:pPr>
      <w:r w:rsidRPr="00F12F2D">
        <w:rPr>
          <w:rFonts w:ascii="Times New Roman" w:eastAsia="Times New Roman" w:hAnsi="Times New Roman" w:cs="B Zar"/>
          <w:b/>
          <w:bCs/>
          <w:sz w:val="2"/>
          <w:szCs w:val="2"/>
          <w:rtl/>
        </w:rPr>
        <w:br w:type="page"/>
      </w:r>
      <w:r w:rsidRPr="00F12F2D">
        <w:rPr>
          <w:rFonts w:ascii="Times New Roman" w:eastAsia="Times New Roman" w:hAnsi="Times New Roman" w:cs="Times New Roman"/>
          <w:noProof/>
          <w:sz w:val="24"/>
          <w:szCs w:val="24"/>
          <w:lang w:bidi="ar-SA"/>
        </w:rPr>
        <w:lastRenderedPageBreak/>
        <mc:AlternateContent>
          <mc:Choice Requires="wps">
            <w:drawing>
              <wp:anchor distT="0" distB="0" distL="114300" distR="114300" simplePos="0" relativeHeight="251710464" behindDoc="0" locked="0" layoutInCell="1" allowOverlap="1">
                <wp:simplePos x="0" y="0"/>
                <wp:positionH relativeFrom="margin">
                  <wp:posOffset>-244475</wp:posOffset>
                </wp:positionH>
                <wp:positionV relativeFrom="paragraph">
                  <wp:posOffset>1905</wp:posOffset>
                </wp:positionV>
                <wp:extent cx="1510030" cy="71247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712470"/>
                        </a:xfrm>
                        <a:prstGeom prst="rect">
                          <a:avLst/>
                        </a:prstGeom>
                        <a:solidFill>
                          <a:sysClr val="window" lastClr="FFFFFF"/>
                        </a:solidFill>
                        <a:ln w="12700" cap="flat" cmpd="sng" algn="ctr">
                          <a:noFill/>
                          <a:prstDash val="solid"/>
                          <a:miter lim="800000"/>
                        </a:ln>
                        <a:effectLst/>
                      </wps:spPr>
                      <wps:txbx>
                        <w:txbxContent>
                          <w:p w:rsidR="00BC1888" w:rsidRPr="0066402A" w:rsidRDefault="00BC1888" w:rsidP="00F12F2D">
                            <w:pPr>
                              <w:jc w:val="right"/>
                              <w:rPr>
                                <w:rFonts w:cs="B Nazanin"/>
                                <w:b/>
                                <w:bCs/>
                                <w:rtl/>
                              </w:rPr>
                            </w:pPr>
                            <w:r w:rsidRPr="0066402A">
                              <w:rPr>
                                <w:rFonts w:cs="B Nazanin" w:hint="cs"/>
                                <w:b/>
                                <w:bCs/>
                                <w:rtl/>
                              </w:rPr>
                              <w:t xml:space="preserve">تاریخ بازدید:....................... </w:t>
                            </w:r>
                          </w:p>
                          <w:p w:rsidR="00BC1888" w:rsidRPr="0066402A" w:rsidRDefault="00BC1888" w:rsidP="00F12F2D">
                            <w:pPr>
                              <w:jc w:val="right"/>
                              <w:rPr>
                                <w:rFonts w:cs="B Nazanin"/>
                                <w:b/>
                                <w:bCs/>
                              </w:rPr>
                            </w:pPr>
                            <w:r w:rsidRPr="0066402A">
                              <w:rPr>
                                <w:rFonts w:cs="B Nazanin" w:hint="cs"/>
                                <w:b/>
                                <w:bCs/>
                                <w:rtl/>
                              </w:rPr>
                              <w:t xml:space="preserve">ساعت بازدید:.....................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 o:spid="_x0000_s1027" style="position:absolute;left:0;text-align:left;margin-left:-19.25pt;margin-top:.15pt;width:118.9pt;height:56.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" fillcolor="window" stroked="f" strokeweight="1pt">
                <v:path arrowok="t"/>
                <v:textbox>
                  <w:txbxContent>
                    <w:p w:rsidR="00BC1888" w:rsidRPr="0066402A" w:rsidRDefault="00BC1888" w:rsidP="00F12F2D">
                      <w:pPr>
                        <w:jc w:val="right"/>
                        <w:rPr>
                          <w:rFonts w:cs="B Nazanin"/>
                          <w:b/>
                          <w:bCs/>
                          <w:rtl/>
                        </w:rPr>
                      </w:pPr>
                      <w:r w:rsidRPr="0066402A">
                        <w:rPr>
                          <w:rFonts w:cs="B Nazanin" w:hint="cs"/>
                          <w:b/>
                          <w:bCs/>
                          <w:rtl/>
                        </w:rPr>
                        <w:t xml:space="preserve">تاریخ بازدید:....................... </w:t>
                      </w:r>
                    </w:p>
                    <w:p w:rsidR="00BC1888" w:rsidRPr="0066402A" w:rsidRDefault="00BC1888" w:rsidP="00F12F2D">
                      <w:pPr>
                        <w:jc w:val="right"/>
                        <w:rPr>
                          <w:rFonts w:cs="B Nazanin"/>
                          <w:b/>
                          <w:bCs/>
                        </w:rPr>
                      </w:pPr>
                      <w:r w:rsidRPr="0066402A">
                        <w:rPr>
                          <w:rFonts w:cs="B Nazanin" w:hint="cs"/>
                          <w:b/>
                          <w:bCs/>
                          <w:rtl/>
                        </w:rPr>
                        <w:t xml:space="preserve">ساعت بازدید:..................... </w:t>
                      </w:r>
                    </w:p>
                  </w:txbxContent>
                </v:textbox>
                <w10:wrap anchorx="margin"/>
              </v:rect>
            </w:pict>
          </mc:Fallback>
        </mc:AlternateContent>
      </w:r>
      <w:r w:rsidRPr="00F12F2D">
        <w:rPr>
          <w:rFonts w:ascii="Times New Roman" w:eastAsia="Times New Roman" w:hAnsi="Times New Roman" w:cs="B Titr" w:hint="cs"/>
          <w:b/>
          <w:bCs/>
          <w:sz w:val="20"/>
          <w:szCs w:val="20"/>
          <w:rtl/>
        </w:rPr>
        <w:t>به نام خدا</w:t>
      </w:r>
    </w:p>
    <w:p w:rsidR="00F12F2D" w:rsidRPr="00F12F2D" w:rsidRDefault="00F12F2D" w:rsidP="00F12F2D">
      <w:pPr>
        <w:spacing w:after="0" w:line="240" w:lineRule="auto"/>
        <w:rPr>
          <w:rFonts w:ascii="Times New Roman" w:eastAsia="Times New Roman" w:hAnsi="Times New Roman" w:cs="B Nazanin"/>
          <w:b/>
          <w:bCs/>
          <w:rtl/>
        </w:rPr>
      </w:pPr>
      <w:r w:rsidRPr="00F12F2D">
        <w:rPr>
          <w:rFonts w:ascii="Times New Roman" w:eastAsia="Times New Roman" w:hAnsi="Times New Roman" w:cs="B Nazanin" w:hint="cs"/>
          <w:b/>
          <w:bCs/>
          <w:rtl/>
        </w:rPr>
        <w:t>نام واحد: .........................................</w:t>
      </w:r>
    </w:p>
    <w:p w:rsidR="00F12F2D" w:rsidRPr="00F12F2D" w:rsidRDefault="00F12F2D" w:rsidP="00F12F2D">
      <w:pPr>
        <w:spacing w:after="0" w:line="240" w:lineRule="auto"/>
        <w:jc w:val="center"/>
        <w:rPr>
          <w:rFonts w:ascii="Times New Roman" w:eastAsia="Times New Roman" w:hAnsi="Times New Roman" w:cs="B Nazanin"/>
          <w:b/>
          <w:bCs/>
          <w:rtl/>
        </w:rPr>
      </w:pPr>
      <w:r w:rsidRPr="00F12F2D">
        <w:rPr>
          <w:rFonts w:ascii="Times New Roman" w:eastAsia="Times New Roman" w:hAnsi="Times New Roman" w:cs="B Nazanin" w:hint="cs"/>
          <w:b/>
          <w:bCs/>
          <w:rtl/>
        </w:rPr>
        <w:t>چک لیست کنترل و ارزیابی ماهیانه خودروی ایاب و ذهاب کارکنان  - پیوست 2</w:t>
      </w:r>
    </w:p>
    <w:p w:rsidR="00F12F2D" w:rsidRPr="00F12F2D" w:rsidRDefault="00F12F2D" w:rsidP="00F12F2D">
      <w:pPr>
        <w:spacing w:after="0" w:line="240" w:lineRule="auto"/>
        <w:jc w:val="center"/>
        <w:rPr>
          <w:rFonts w:ascii="Times New Roman" w:eastAsia="Times New Roman" w:hAnsi="Times New Roman" w:cs="B Nazanin"/>
          <w:b/>
          <w:bCs/>
          <w:rtl/>
        </w:rPr>
      </w:pPr>
      <w:r w:rsidRPr="00F12F2D">
        <w:rPr>
          <w:rFonts w:ascii="Times New Roman" w:eastAsia="Times New Roman" w:hAnsi="Times New Roman" w:cs="B Nazanin" w:hint="cs"/>
          <w:b/>
          <w:bCs/>
          <w:rtl/>
        </w:rPr>
        <w:t>سال 1403</w:t>
      </w:r>
    </w:p>
    <w:p w:rsidR="00F12F2D" w:rsidRPr="00F12F2D" w:rsidRDefault="00F12F2D" w:rsidP="00F12F2D">
      <w:pPr>
        <w:shd w:val="clear" w:color="auto" w:fill="BFBFBF"/>
        <w:spacing w:after="0" w:line="240" w:lineRule="auto"/>
        <w:jc w:val="center"/>
        <w:rPr>
          <w:rFonts w:ascii="Times New Roman" w:eastAsia="Times New Roman" w:hAnsi="Times New Roman" w:cs="B Titr"/>
          <w:b/>
          <w:bCs/>
          <w:sz w:val="20"/>
          <w:szCs w:val="20"/>
          <w:rtl/>
        </w:rPr>
      </w:pPr>
      <w:r w:rsidRPr="00F12F2D">
        <w:rPr>
          <w:rFonts w:ascii="Times New Roman" w:eastAsia="Times New Roman" w:hAnsi="Times New Roman" w:cs="B Titr" w:hint="cs"/>
          <w:b/>
          <w:bCs/>
          <w:sz w:val="20"/>
          <w:szCs w:val="20"/>
          <w:rtl/>
        </w:rPr>
        <w:t>جدول ب: سوالات مربوط به راننده</w:t>
      </w:r>
    </w:p>
    <w:tbl>
      <w:tblPr>
        <w:bidiVisual/>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6053"/>
        <w:gridCol w:w="645"/>
        <w:gridCol w:w="682"/>
        <w:gridCol w:w="986"/>
      </w:tblGrid>
      <w:tr w:rsidR="00F12F2D" w:rsidRPr="00F12F2D" w:rsidTr="009E548E">
        <w:trPr>
          <w:cantSplit/>
          <w:trHeight w:val="881"/>
          <w:jc w:val="center"/>
        </w:trPr>
        <w:tc>
          <w:tcPr>
            <w:tcW w:w="849" w:type="dxa"/>
            <w:tcBorders>
              <w:top w:val="single" w:sz="12" w:space="0" w:color="auto"/>
              <w:left w:val="single" w:sz="12" w:space="0" w:color="auto"/>
              <w:bottom w:val="single" w:sz="12" w:space="0" w:color="auto"/>
              <w:right w:val="single" w:sz="12" w:space="0" w:color="auto"/>
            </w:tcBorders>
            <w:shd w:val="clear" w:color="auto" w:fill="D9D9D9"/>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ردیف</w:t>
            </w:r>
          </w:p>
        </w:tc>
        <w:tc>
          <w:tcPr>
            <w:tcW w:w="6053" w:type="dxa"/>
            <w:tcBorders>
              <w:top w:val="single" w:sz="12" w:space="0" w:color="auto"/>
              <w:left w:val="single" w:sz="12" w:space="0" w:color="auto"/>
              <w:bottom w:val="single" w:sz="12" w:space="0" w:color="auto"/>
              <w:right w:val="single" w:sz="12" w:space="0" w:color="auto"/>
            </w:tcBorders>
            <w:shd w:val="clear" w:color="auto" w:fill="D9D9D9"/>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عنوان شاخص</w:t>
            </w:r>
          </w:p>
        </w:tc>
        <w:tc>
          <w:tcPr>
            <w:tcW w:w="645" w:type="dxa"/>
            <w:tcBorders>
              <w:top w:val="single" w:sz="12" w:space="0" w:color="auto"/>
              <w:left w:val="single" w:sz="12" w:space="0" w:color="auto"/>
              <w:bottom w:val="single" w:sz="12" w:space="0" w:color="auto"/>
              <w:right w:val="single" w:sz="12" w:space="0" w:color="auto"/>
            </w:tcBorders>
            <w:shd w:val="clear" w:color="auto" w:fill="D9D9D9"/>
            <w:textDirection w:val="btLr"/>
            <w:vAlign w:val="center"/>
          </w:tcPr>
          <w:p w:rsidR="00F12F2D" w:rsidRPr="00F12F2D" w:rsidRDefault="00F12F2D" w:rsidP="00F12F2D">
            <w:pPr>
              <w:spacing w:after="0" w:line="360" w:lineRule="auto"/>
              <w:ind w:left="113" w:right="113"/>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ضعیف(0)</w:t>
            </w:r>
          </w:p>
        </w:tc>
        <w:tc>
          <w:tcPr>
            <w:tcW w:w="682" w:type="dxa"/>
            <w:tcBorders>
              <w:top w:val="single" w:sz="12" w:space="0" w:color="auto"/>
              <w:left w:val="single" w:sz="12" w:space="0" w:color="auto"/>
              <w:bottom w:val="single" w:sz="12" w:space="0" w:color="auto"/>
              <w:right w:val="single" w:sz="12" w:space="0" w:color="auto"/>
            </w:tcBorders>
            <w:shd w:val="clear" w:color="auto" w:fill="D9D9D9"/>
            <w:textDirection w:val="btLr"/>
            <w:vAlign w:val="center"/>
          </w:tcPr>
          <w:p w:rsidR="00F12F2D" w:rsidRPr="00F12F2D" w:rsidRDefault="00F12F2D" w:rsidP="00F12F2D">
            <w:pPr>
              <w:spacing w:after="0" w:line="360" w:lineRule="auto"/>
              <w:ind w:left="113" w:right="113"/>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متوسط(1)</w:t>
            </w:r>
          </w:p>
        </w:tc>
        <w:tc>
          <w:tcPr>
            <w:tcW w:w="986" w:type="dxa"/>
            <w:tcBorders>
              <w:top w:val="single" w:sz="12" w:space="0" w:color="auto"/>
              <w:left w:val="single" w:sz="12" w:space="0" w:color="auto"/>
              <w:bottom w:val="single" w:sz="12" w:space="0" w:color="auto"/>
              <w:right w:val="single" w:sz="12" w:space="0" w:color="auto"/>
            </w:tcBorders>
            <w:shd w:val="clear" w:color="auto" w:fill="D9D9D9"/>
            <w:textDirection w:val="btLr"/>
            <w:vAlign w:val="center"/>
          </w:tcPr>
          <w:p w:rsidR="00F12F2D" w:rsidRPr="00F12F2D" w:rsidRDefault="00F12F2D" w:rsidP="00F12F2D">
            <w:pPr>
              <w:spacing w:after="0" w:line="360" w:lineRule="auto"/>
              <w:ind w:left="113" w:right="113"/>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خوب(2)</w:t>
            </w:r>
          </w:p>
        </w:tc>
      </w:tr>
      <w:tr w:rsidR="00F12F2D" w:rsidRPr="00F12F2D" w:rsidTr="009E548E">
        <w:trPr>
          <w:jc w:val="center"/>
        </w:trPr>
        <w:tc>
          <w:tcPr>
            <w:tcW w:w="849" w:type="dxa"/>
            <w:tcBorders>
              <w:top w:val="single" w:sz="12" w:space="0" w:color="auto"/>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1</w:t>
            </w:r>
          </w:p>
        </w:tc>
        <w:tc>
          <w:tcPr>
            <w:tcW w:w="6053" w:type="dxa"/>
            <w:tcBorders>
              <w:top w:val="single" w:sz="12" w:space="0" w:color="auto"/>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رعایت ادب، نزاکت و اخلاق اسلامی </w:t>
            </w:r>
          </w:p>
        </w:tc>
        <w:tc>
          <w:tcPr>
            <w:tcW w:w="645" w:type="dxa"/>
            <w:tcBorders>
              <w:top w:val="single" w:sz="12" w:space="0" w:color="auto"/>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top w:val="single" w:sz="12" w:space="0" w:color="auto"/>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top w:val="single" w:sz="12" w:space="0" w:color="auto"/>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2</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حضور به موقع در محل خدمت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3</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همکاری مناسب در شیفت ها و برنامه های اضافه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4</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همراه داشتن مدارک لازم ( کارت خودرو ، بیمه نامه و ...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5</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برخورد مناسب با سرنشین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6</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رعایت مقررات راهنمایی و رانندگی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7</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حضور به موقع و منظم در کشیک های تعیین شده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8</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برخورد مناسب با همکاران بر اساس گزارش های واصله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9</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احساس مسئولیت در برابر مافوق و سایر همکاران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10</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استفاده از لباس فرم تعیین شده در حین انجام وظیفه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11</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تسلط برکار و وظایف محوله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12</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پاکیزگی و آراستگی در حین انجام کار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13</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تسلط بر خودرو و نحوه رانندگی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14</w:t>
            </w:r>
          </w:p>
        </w:tc>
        <w:tc>
          <w:tcPr>
            <w:tcW w:w="6053"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آشنایی کافی با مسیرها و انتخاب مسیر مناسب </w:t>
            </w:r>
          </w:p>
        </w:tc>
        <w:tc>
          <w:tcPr>
            <w:tcW w:w="645"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bl>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Titr"/>
          <w:b/>
          <w:bCs/>
          <w:sz w:val="20"/>
          <w:szCs w:val="20"/>
          <w:rtl/>
        </w:rPr>
      </w:pPr>
      <w:r w:rsidRPr="00F12F2D">
        <w:rPr>
          <w:rFonts w:ascii="Times New Roman" w:eastAsia="Times New Roman" w:hAnsi="Times New Roman" w:cs="B Titr" w:hint="cs"/>
          <w:b/>
          <w:bCs/>
          <w:sz w:val="20"/>
          <w:szCs w:val="20"/>
          <w:rtl/>
        </w:rPr>
        <w:t xml:space="preserve">مجموع امتیازات: </w:t>
      </w:r>
    </w:p>
    <w:p w:rsidR="00F12F2D" w:rsidRPr="00F12F2D" w:rsidRDefault="00F12F2D" w:rsidP="00F12F2D">
      <w:pPr>
        <w:spacing w:after="0" w:line="240" w:lineRule="auto"/>
        <w:rPr>
          <w:rFonts w:ascii="Times New Roman" w:eastAsia="Times New Roman" w:hAnsi="Times New Roman" w:cs="B Zar"/>
          <w:b/>
          <w:bCs/>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12F2D" w:rsidRPr="00F12F2D" w:rsidTr="009E548E">
        <w:trPr>
          <w:jc w:val="center"/>
        </w:trPr>
        <w:tc>
          <w:tcPr>
            <w:tcW w:w="3116" w:type="dxa"/>
            <w:tcBorders>
              <w:top w:val="single" w:sz="18" w:space="0" w:color="auto"/>
              <w:left w:val="single" w:sz="18" w:space="0" w:color="auto"/>
              <w:bottom w:val="single" w:sz="18" w:space="0" w:color="auto"/>
              <w:right w:val="single" w:sz="18"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جدول الف( حداکثر 72)</w:t>
            </w:r>
          </w:p>
        </w:tc>
        <w:tc>
          <w:tcPr>
            <w:tcW w:w="3117" w:type="dxa"/>
            <w:tcBorders>
              <w:top w:val="single" w:sz="18" w:space="0" w:color="auto"/>
              <w:left w:val="single" w:sz="18" w:space="0" w:color="auto"/>
              <w:bottom w:val="single" w:sz="18" w:space="0" w:color="auto"/>
              <w:right w:val="single" w:sz="18"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جدول ب( حداکثر 28)</w:t>
            </w:r>
          </w:p>
        </w:tc>
        <w:tc>
          <w:tcPr>
            <w:tcW w:w="3117" w:type="dxa"/>
            <w:tcBorders>
              <w:top w:val="single" w:sz="18" w:space="0" w:color="auto"/>
              <w:left w:val="single" w:sz="18" w:space="0" w:color="auto"/>
              <w:bottom w:val="single" w:sz="18" w:space="0" w:color="auto"/>
              <w:right w:val="single" w:sz="18"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مجموع امتیاز (100)</w:t>
            </w:r>
          </w:p>
        </w:tc>
      </w:tr>
      <w:tr w:rsidR="00F12F2D" w:rsidRPr="00F12F2D" w:rsidTr="009E548E">
        <w:trPr>
          <w:jc w:val="center"/>
        </w:trPr>
        <w:tc>
          <w:tcPr>
            <w:tcW w:w="3116" w:type="dxa"/>
            <w:tcBorders>
              <w:top w:val="single" w:sz="18" w:space="0" w:color="auto"/>
              <w:left w:val="single" w:sz="18" w:space="0" w:color="auto"/>
              <w:bottom w:val="single" w:sz="18" w:space="0" w:color="auto"/>
              <w:right w:val="single" w:sz="18" w:space="0" w:color="auto"/>
            </w:tcBorders>
            <w:shd w:val="clear" w:color="auto" w:fill="auto"/>
          </w:tcPr>
          <w:p w:rsidR="00F12F2D" w:rsidRPr="00F12F2D" w:rsidRDefault="00F12F2D" w:rsidP="00F12F2D">
            <w:pPr>
              <w:spacing w:after="0" w:line="360" w:lineRule="auto"/>
              <w:rPr>
                <w:rFonts w:ascii="Times New Roman" w:eastAsia="Times New Roman" w:hAnsi="Times New Roman" w:cs="B Zar"/>
                <w:b/>
                <w:bCs/>
                <w:sz w:val="20"/>
                <w:szCs w:val="20"/>
                <w:rtl/>
              </w:rPr>
            </w:pPr>
          </w:p>
        </w:tc>
        <w:tc>
          <w:tcPr>
            <w:tcW w:w="3117" w:type="dxa"/>
            <w:tcBorders>
              <w:top w:val="single" w:sz="18" w:space="0" w:color="auto"/>
              <w:left w:val="single" w:sz="18" w:space="0" w:color="auto"/>
              <w:bottom w:val="single" w:sz="18" w:space="0" w:color="auto"/>
              <w:right w:val="single" w:sz="18" w:space="0" w:color="auto"/>
            </w:tcBorders>
            <w:shd w:val="clear" w:color="auto" w:fill="auto"/>
          </w:tcPr>
          <w:p w:rsidR="00F12F2D" w:rsidRPr="00F12F2D" w:rsidRDefault="00F12F2D" w:rsidP="00F12F2D">
            <w:pPr>
              <w:spacing w:after="0" w:line="360" w:lineRule="auto"/>
              <w:rPr>
                <w:rFonts w:ascii="Times New Roman" w:eastAsia="Times New Roman" w:hAnsi="Times New Roman" w:cs="B Zar"/>
                <w:b/>
                <w:bCs/>
                <w:sz w:val="20"/>
                <w:szCs w:val="20"/>
                <w:rtl/>
              </w:rPr>
            </w:pPr>
          </w:p>
        </w:tc>
        <w:tc>
          <w:tcPr>
            <w:tcW w:w="3117" w:type="dxa"/>
            <w:tcBorders>
              <w:top w:val="single" w:sz="18" w:space="0" w:color="auto"/>
              <w:left w:val="single" w:sz="18" w:space="0" w:color="auto"/>
              <w:bottom w:val="single" w:sz="18" w:space="0" w:color="auto"/>
              <w:right w:val="single" w:sz="18" w:space="0" w:color="auto"/>
            </w:tcBorders>
            <w:shd w:val="clear" w:color="auto" w:fill="auto"/>
          </w:tcPr>
          <w:p w:rsidR="00F12F2D" w:rsidRPr="00F12F2D" w:rsidRDefault="00F12F2D" w:rsidP="00F12F2D">
            <w:pPr>
              <w:spacing w:after="0" w:line="360" w:lineRule="auto"/>
              <w:rPr>
                <w:rFonts w:ascii="Times New Roman" w:eastAsia="Times New Roman" w:hAnsi="Times New Roman" w:cs="B Zar"/>
                <w:b/>
                <w:bCs/>
                <w:sz w:val="20"/>
                <w:szCs w:val="20"/>
                <w:rtl/>
              </w:rPr>
            </w:pPr>
          </w:p>
        </w:tc>
      </w:tr>
    </w:tbl>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4"/>
          <w:szCs w:val="4"/>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83" w:lineRule="auto"/>
        <w:jc w:val="center"/>
        <w:rPr>
          <w:rFonts w:ascii="Times New Roman" w:eastAsia="Times New Roman" w:hAnsi="Times New Roman" w:cs="B Zar"/>
          <w:b/>
          <w:bCs/>
          <w:sz w:val="24"/>
          <w:szCs w:val="24"/>
          <w:rtl/>
        </w:rPr>
      </w:pPr>
      <w:r w:rsidRPr="00F12F2D">
        <w:rPr>
          <w:rFonts w:ascii="Times New Roman" w:eastAsia="Times New Roman" w:hAnsi="Times New Roman" w:cs="B Zar" w:hint="cs"/>
          <w:b/>
          <w:bCs/>
          <w:sz w:val="24"/>
          <w:szCs w:val="24"/>
          <w:rtl/>
        </w:rPr>
        <w:t xml:space="preserve">پیوست شماره 3 :  چک لیست جرایم </w:t>
      </w:r>
      <w:r w:rsidRPr="00F12F2D">
        <w:rPr>
          <w:rFonts w:ascii="Times New Roman" w:eastAsia="Times New Roman" w:hAnsi="Times New Roman" w:cs="B Titr" w:hint="cs"/>
          <w:b/>
          <w:bCs/>
          <w:sz w:val="20"/>
          <w:szCs w:val="20"/>
          <w:rtl/>
        </w:rPr>
        <w:t xml:space="preserve"> قرارداد خرید خدمات ایاب و ذهاب کارکنان ( پیمانکاران حقیقی )</w:t>
      </w:r>
    </w:p>
    <w:p w:rsidR="00F12F2D" w:rsidRPr="00F12F2D" w:rsidRDefault="00F12F2D" w:rsidP="00F12F2D">
      <w:pPr>
        <w:spacing w:after="0" w:line="269" w:lineRule="auto"/>
        <w:jc w:val="lowKashida"/>
        <w:rPr>
          <w:rFonts w:ascii="Times New Roman" w:eastAsia="Times New Roman" w:hAnsi="Times New Roman" w:cs="B Zar"/>
          <w:b/>
          <w:bCs/>
          <w:sz w:val="24"/>
          <w:szCs w:val="24"/>
          <w:rtl/>
        </w:rPr>
      </w:pPr>
      <w:r w:rsidRPr="00F12F2D">
        <w:rPr>
          <w:rFonts w:ascii="Times New Roman" w:eastAsia="Times New Roman" w:hAnsi="Times New Roman" w:cs="B Zar" w:hint="cs"/>
          <w:b/>
          <w:bCs/>
          <w:sz w:val="24"/>
          <w:szCs w:val="24"/>
          <w:rtl/>
        </w:rPr>
        <w:t xml:space="preserve">تاریخ :                                                 زمان بازدید :                  </w:t>
      </w:r>
    </w:p>
    <w:p w:rsidR="00F12F2D" w:rsidRPr="00F12F2D" w:rsidRDefault="00F12F2D" w:rsidP="00F12F2D">
      <w:pPr>
        <w:spacing w:after="0" w:line="269" w:lineRule="auto"/>
        <w:jc w:val="lowKashida"/>
        <w:rPr>
          <w:rFonts w:ascii="Times New Roman" w:eastAsia="Times New Roman" w:hAnsi="Times New Roman" w:cs="B Zar"/>
          <w:sz w:val="24"/>
          <w:szCs w:val="24"/>
          <w:rtl/>
        </w:rPr>
      </w:pPr>
      <w:r w:rsidRPr="00F12F2D">
        <w:rPr>
          <w:rFonts w:ascii="Times New Roman" w:eastAsia="Times New Roman" w:hAnsi="Times New Roman" w:cs="B Zar" w:hint="cs"/>
          <w:b/>
          <w:bCs/>
          <w:sz w:val="24"/>
          <w:szCs w:val="24"/>
          <w:rtl/>
        </w:rPr>
        <w:t xml:space="preserve">                                                           نوع و شماره خودرو :</w:t>
      </w:r>
      <w:r w:rsidRPr="00F12F2D">
        <w:rPr>
          <w:rFonts w:ascii="Times New Roman" w:eastAsia="Times New Roman" w:hAnsi="Times New Roman" w:cs="B Zar" w:hint="cs"/>
          <w:sz w:val="24"/>
          <w:szCs w:val="24"/>
          <w:rtl/>
        </w:rPr>
        <w:t xml:space="preserve"> </w:t>
      </w:r>
    </w:p>
    <w:tbl>
      <w:tblPr>
        <w:bidiVisual/>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104"/>
        <w:gridCol w:w="818"/>
        <w:gridCol w:w="964"/>
        <w:gridCol w:w="1232"/>
        <w:gridCol w:w="2362"/>
        <w:gridCol w:w="1321"/>
      </w:tblGrid>
      <w:tr w:rsidR="00F12F2D" w:rsidRPr="00F12F2D" w:rsidTr="009E548E">
        <w:trPr>
          <w:trHeight w:val="502"/>
          <w:jc w:val="center"/>
        </w:trPr>
        <w:tc>
          <w:tcPr>
            <w:tcW w:w="539"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ردیف</w:t>
            </w:r>
          </w:p>
        </w:tc>
        <w:tc>
          <w:tcPr>
            <w:tcW w:w="3104"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موارد موردنظر</w:t>
            </w:r>
          </w:p>
        </w:tc>
        <w:tc>
          <w:tcPr>
            <w:tcW w:w="818"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نظر همکاران</w:t>
            </w:r>
          </w:p>
        </w:tc>
        <w:tc>
          <w:tcPr>
            <w:tcW w:w="964"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وضعیت موجود</w:t>
            </w:r>
          </w:p>
        </w:tc>
        <w:tc>
          <w:tcPr>
            <w:tcW w:w="1232"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مقدار مشمول جریمه</w:t>
            </w:r>
          </w:p>
        </w:tc>
        <w:tc>
          <w:tcPr>
            <w:tcW w:w="2362"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مبلغ جریمه (ریال)</w:t>
            </w:r>
          </w:p>
        </w:tc>
        <w:tc>
          <w:tcPr>
            <w:tcW w:w="1321"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واحد جریمه</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وضعیت  نامناسب برف پاک کن</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000/000/5</w:t>
            </w:r>
          </w:p>
        </w:tc>
        <w:tc>
          <w:tcPr>
            <w:tcW w:w="1321" w:type="dxa"/>
            <w:vAlign w:val="center"/>
          </w:tcPr>
          <w:p w:rsidR="00F12F2D" w:rsidRPr="00F12F2D" w:rsidRDefault="00F12F2D" w:rsidP="00F12F2D">
            <w:pPr>
              <w:spacing w:after="0" w:line="228" w:lineRule="auto"/>
              <w:jc w:val="center"/>
              <w:rPr>
                <w:rFonts w:ascii="Times New Roman" w:eastAsia="Times New Roman" w:hAnsi="Times New Roman" w:cs="B Zar"/>
                <w:sz w:val="18"/>
                <w:szCs w:val="18"/>
                <w:rtl/>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637"/>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 xml:space="preserve">وضعیت  نامناسب سیستم گرمایشی و سرمایشی </w:t>
            </w:r>
            <w:r w:rsidRPr="00F12F2D">
              <w:rPr>
                <w:rFonts w:ascii="Times New Roman" w:eastAsia="Times New Roman" w:hAnsi="Times New Roman" w:cs="B Zar"/>
                <w:sz w:val="20"/>
                <w:szCs w:val="20"/>
                <w:rtl/>
              </w:rPr>
              <w:br/>
            </w:r>
            <w:r w:rsidRPr="00F12F2D">
              <w:rPr>
                <w:rFonts w:ascii="Times New Roman" w:eastAsia="Times New Roman" w:hAnsi="Times New Roman" w:cs="B Zar" w:hint="cs"/>
                <w:sz w:val="20"/>
                <w:szCs w:val="20"/>
                <w:rtl/>
              </w:rPr>
              <w:t>و عدم استفاده از آن</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000/000/5</w:t>
            </w:r>
          </w:p>
        </w:tc>
        <w:tc>
          <w:tcPr>
            <w:tcW w:w="1321" w:type="dxa"/>
            <w:vAlign w:val="center"/>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3</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w w:val="95"/>
                <w:sz w:val="20"/>
                <w:szCs w:val="20"/>
                <w:rtl/>
              </w:rPr>
            </w:pPr>
            <w:r w:rsidRPr="00F12F2D">
              <w:rPr>
                <w:rFonts w:ascii="Times New Roman" w:eastAsia="Times New Roman" w:hAnsi="Times New Roman" w:cs="B Zar" w:hint="cs"/>
                <w:w w:val="95"/>
                <w:sz w:val="20"/>
                <w:szCs w:val="20"/>
                <w:rtl/>
              </w:rPr>
              <w:t xml:space="preserve">تاخیر تا 10 دقیقه در </w:t>
            </w:r>
            <w:r w:rsidRPr="00F12F2D">
              <w:rPr>
                <w:rFonts w:ascii="Times New Roman" w:eastAsia="Times New Roman" w:hAnsi="Times New Roman" w:cs="B Zar" w:hint="cs"/>
                <w:sz w:val="20"/>
                <w:szCs w:val="20"/>
                <w:rtl/>
              </w:rPr>
              <w:t xml:space="preserve"> ورود به مرکز</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000/500/3</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23"/>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4</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w w:val="95"/>
                <w:sz w:val="20"/>
                <w:szCs w:val="20"/>
                <w:rtl/>
              </w:rPr>
            </w:pPr>
            <w:r w:rsidRPr="00F12F2D">
              <w:rPr>
                <w:rFonts w:ascii="Times New Roman" w:eastAsia="Times New Roman" w:hAnsi="Times New Roman" w:cs="B Zar" w:hint="cs"/>
                <w:sz w:val="16"/>
                <w:szCs w:val="16"/>
                <w:rtl/>
              </w:rPr>
              <w:t>تاخیر بیش از ده دقیقه در ورود به مرکز به ازای هر دقیقه</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000/000/1</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18"/>
                <w:szCs w:val="18"/>
                <w:rtl/>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5</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معیوب بودن صندلی</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000/500/2</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6</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برخورد نامناسب راننده با پرسنل مرکز</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000/000/10</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13"/>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7</w:t>
            </w:r>
          </w:p>
        </w:tc>
        <w:tc>
          <w:tcPr>
            <w:tcW w:w="3104" w:type="dxa"/>
            <w:vAlign w:val="center"/>
          </w:tcPr>
          <w:p w:rsidR="00F12F2D" w:rsidRPr="00F12F2D" w:rsidRDefault="00F12F2D" w:rsidP="00F12F2D">
            <w:pPr>
              <w:spacing w:after="0" w:line="192"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16"/>
                <w:szCs w:val="16"/>
                <w:rtl/>
              </w:rPr>
              <w:t>عدم تمدید  کارت سلامت رانندگان ، معاینه فنی</w:t>
            </w:r>
            <w:r w:rsidRPr="00F12F2D">
              <w:rPr>
                <w:rFonts w:ascii="Times New Roman" w:eastAsia="Times New Roman" w:hAnsi="Times New Roman" w:cs="B Zar" w:hint="cs"/>
                <w:sz w:val="20"/>
                <w:szCs w:val="20"/>
                <w:rtl/>
              </w:rPr>
              <w:t xml:space="preserve"> </w:t>
            </w:r>
          </w:p>
        </w:tc>
        <w:tc>
          <w:tcPr>
            <w:tcW w:w="818" w:type="dxa"/>
            <w:vAlign w:val="center"/>
          </w:tcPr>
          <w:p w:rsidR="00F12F2D" w:rsidRPr="00F12F2D" w:rsidRDefault="00F12F2D" w:rsidP="00F12F2D">
            <w:pPr>
              <w:spacing w:after="0" w:line="192"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192"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192"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192"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000/000/10</w:t>
            </w:r>
          </w:p>
        </w:tc>
        <w:tc>
          <w:tcPr>
            <w:tcW w:w="1321" w:type="dxa"/>
          </w:tcPr>
          <w:p w:rsidR="00F12F2D" w:rsidRPr="00F12F2D" w:rsidRDefault="00F12F2D" w:rsidP="00F12F2D">
            <w:pPr>
              <w:spacing w:after="0" w:line="192"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 xml:space="preserve">به ازای هر مورد </w:t>
            </w:r>
            <w:r w:rsidRPr="00F12F2D">
              <w:rPr>
                <w:rFonts w:ascii="Times New Roman" w:eastAsia="Times New Roman" w:hAnsi="Times New Roman" w:cs="B Zar"/>
                <w:sz w:val="18"/>
                <w:szCs w:val="18"/>
                <w:rtl/>
              </w:rPr>
              <w:br/>
            </w:r>
            <w:r w:rsidRPr="00F12F2D">
              <w:rPr>
                <w:rFonts w:ascii="Times New Roman" w:eastAsia="Times New Roman" w:hAnsi="Times New Roman" w:cs="B Zar" w:hint="cs"/>
                <w:sz w:val="18"/>
                <w:szCs w:val="18"/>
                <w:rtl/>
              </w:rPr>
              <w:t>در هر روز</w:t>
            </w:r>
          </w:p>
        </w:tc>
      </w:tr>
      <w:tr w:rsidR="00F12F2D" w:rsidRPr="00F12F2D" w:rsidTr="009E548E">
        <w:trPr>
          <w:trHeight w:val="193"/>
          <w:jc w:val="center"/>
        </w:trPr>
        <w:tc>
          <w:tcPr>
            <w:tcW w:w="539" w:type="dxa"/>
            <w:vAlign w:val="center"/>
          </w:tcPr>
          <w:p w:rsidR="00F12F2D" w:rsidRPr="00F12F2D" w:rsidRDefault="00F12F2D" w:rsidP="00F12F2D">
            <w:pPr>
              <w:spacing w:after="0" w:line="204"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8</w:t>
            </w:r>
          </w:p>
        </w:tc>
        <w:tc>
          <w:tcPr>
            <w:tcW w:w="3104" w:type="dxa"/>
            <w:vAlign w:val="center"/>
          </w:tcPr>
          <w:p w:rsidR="00F12F2D" w:rsidRPr="00F12F2D" w:rsidRDefault="00F12F2D" w:rsidP="00F12F2D">
            <w:pPr>
              <w:spacing w:after="0" w:line="204"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عدم تمدید  بیمه و گواهینامه</w:t>
            </w:r>
            <w:r w:rsidRPr="00F12F2D">
              <w:rPr>
                <w:rFonts w:ascii="Times New Roman" w:eastAsia="Times New Roman" w:hAnsi="Times New Roman" w:cs="B Nazanin" w:hint="cs"/>
                <w:b/>
                <w:bCs/>
                <w:sz w:val="24"/>
                <w:szCs w:val="24"/>
                <w:rtl/>
              </w:rPr>
              <w:t xml:space="preserve"> </w:t>
            </w:r>
          </w:p>
        </w:tc>
        <w:tc>
          <w:tcPr>
            <w:tcW w:w="818" w:type="dxa"/>
            <w:vAlign w:val="center"/>
          </w:tcPr>
          <w:p w:rsidR="00F12F2D" w:rsidRPr="00F12F2D" w:rsidRDefault="00F12F2D" w:rsidP="00F12F2D">
            <w:pPr>
              <w:spacing w:after="0" w:line="204"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04"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04"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025D6D">
            <w:pPr>
              <w:spacing w:after="0" w:line="204"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 xml:space="preserve">000/000/5 و </w:t>
            </w:r>
            <w:r w:rsidR="00025D6D">
              <w:rPr>
                <w:rFonts w:ascii="Times New Roman" w:eastAsia="Times New Roman" w:hAnsi="Times New Roman" w:cs="2  Titr" w:hint="cs"/>
                <w:sz w:val="18"/>
                <w:szCs w:val="18"/>
                <w:rtl/>
              </w:rPr>
              <w:t xml:space="preserve">فسخ قرارداد </w:t>
            </w:r>
          </w:p>
        </w:tc>
        <w:tc>
          <w:tcPr>
            <w:tcW w:w="1321" w:type="dxa"/>
          </w:tcPr>
          <w:p w:rsidR="00F12F2D" w:rsidRPr="00F12F2D" w:rsidRDefault="00F12F2D" w:rsidP="00F12F2D">
            <w:pPr>
              <w:spacing w:after="0" w:line="204"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 xml:space="preserve">به ازای هر مورد </w:t>
            </w:r>
            <w:r w:rsidRPr="00F12F2D">
              <w:rPr>
                <w:rFonts w:ascii="Times New Roman" w:eastAsia="Times New Roman" w:hAnsi="Times New Roman" w:cs="B Zar"/>
                <w:sz w:val="18"/>
                <w:szCs w:val="18"/>
                <w:rtl/>
              </w:rPr>
              <w:br/>
            </w:r>
            <w:r w:rsidRPr="00F12F2D">
              <w:rPr>
                <w:rFonts w:ascii="Times New Roman" w:eastAsia="Times New Roman" w:hAnsi="Times New Roman" w:cs="B Zar" w:hint="cs"/>
                <w:sz w:val="18"/>
                <w:szCs w:val="18"/>
                <w:rtl/>
              </w:rPr>
              <w:t>در هر روز</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9</w:t>
            </w:r>
          </w:p>
        </w:tc>
        <w:tc>
          <w:tcPr>
            <w:tcW w:w="3104" w:type="dxa"/>
            <w:vAlign w:val="center"/>
          </w:tcPr>
          <w:p w:rsidR="00F12F2D" w:rsidRPr="00F12F2D" w:rsidRDefault="00F12F2D" w:rsidP="00025D6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18"/>
                <w:szCs w:val="18"/>
                <w:rtl/>
              </w:rPr>
              <w:t xml:space="preserve">مطلوب نبودن وضعیت ظاهری بیرون </w:t>
            </w:r>
            <w:r w:rsidR="00025D6D">
              <w:rPr>
                <w:rFonts w:ascii="Times New Roman" w:eastAsia="Times New Roman" w:hAnsi="Times New Roman" w:cs="B Zar" w:hint="cs"/>
                <w:sz w:val="18"/>
                <w:szCs w:val="18"/>
                <w:rtl/>
              </w:rPr>
              <w:t>/</w:t>
            </w:r>
            <w:r w:rsidRPr="00F12F2D">
              <w:rPr>
                <w:rFonts w:ascii="Times New Roman" w:eastAsia="Times New Roman" w:hAnsi="Times New Roman" w:cs="B Zar" w:hint="cs"/>
                <w:sz w:val="18"/>
                <w:szCs w:val="18"/>
                <w:rtl/>
              </w:rPr>
              <w:t>درون خودرو</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000/500/3</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10</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نقص فنی منجر به توقف و تاخیر</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000/000/4</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11</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18"/>
                <w:szCs w:val="18"/>
                <w:rtl/>
              </w:rPr>
              <w:t>عدم نصب کپسول آتش نشانی /  عدم تناسب حجم کپسول با نوع خودرو /عدم شارژ کپسول آتش نشانی</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000/500/2</w:t>
            </w:r>
          </w:p>
        </w:tc>
        <w:tc>
          <w:tcPr>
            <w:tcW w:w="1321" w:type="dxa"/>
            <w:vAlign w:val="center"/>
          </w:tcPr>
          <w:p w:rsidR="00F12F2D" w:rsidRPr="00F12F2D" w:rsidRDefault="00F12F2D" w:rsidP="00F12F2D">
            <w:pPr>
              <w:spacing w:after="0" w:line="228" w:lineRule="auto"/>
              <w:jc w:val="center"/>
              <w:rPr>
                <w:rFonts w:ascii="Times New Roman" w:eastAsia="Times New Roman" w:hAnsi="Times New Roman" w:cs="B Zar"/>
                <w:sz w:val="18"/>
                <w:szCs w:val="18"/>
                <w:rtl/>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12</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وضعیت  نامناسب ظاهری راننده</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000/500/2</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13</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استعمال دخانیات توسط راننده</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000/500/2</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14</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تغییر مسیر توسط راننده بدون هماهنگی</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000/000/3</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15</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 xml:space="preserve">وضعيت نامناسب  موتور </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000/000/5</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16</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 xml:space="preserve">وضعيت نامناسب چرخها و لاستيكها </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000/000/5</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17</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 xml:space="preserve">عدم استفاده از يونيفرم </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000/500/2</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554"/>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18</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عدم نصب تابلو مشخصات مركز در جلو خودرو</w:t>
            </w:r>
            <w:r w:rsidRPr="00F12F2D">
              <w:rPr>
                <w:rFonts w:ascii="Times New Roman" w:eastAsia="Times New Roman" w:hAnsi="Times New Roman" w:cs="B Zar" w:hint="cs"/>
                <w:sz w:val="18"/>
                <w:szCs w:val="18"/>
                <w:rtl/>
              </w:rPr>
              <w:t xml:space="preserve"> </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000/000/2</w:t>
            </w:r>
          </w:p>
        </w:tc>
        <w:tc>
          <w:tcPr>
            <w:tcW w:w="1321" w:type="dxa"/>
            <w:vAlign w:val="center"/>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19</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 xml:space="preserve">سوار نمودن افراد غير مجاز </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025D6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w:t>
            </w:r>
            <w:r w:rsidR="00025D6D">
              <w:rPr>
                <w:rFonts w:ascii="Times New Roman" w:eastAsia="Times New Roman" w:hAnsi="Times New Roman" w:cs="2  Titr" w:hint="cs"/>
                <w:sz w:val="18"/>
                <w:szCs w:val="18"/>
                <w:rtl/>
              </w:rPr>
              <w:t>5</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18"/>
                <w:szCs w:val="18"/>
                <w:rtl/>
              </w:rPr>
            </w:pPr>
            <w:r w:rsidRPr="00F12F2D">
              <w:rPr>
                <w:rFonts w:ascii="Times New Roman" w:eastAsia="Times New Roman" w:hAnsi="Times New Roman" w:cs="B Zar" w:hint="cs"/>
                <w:sz w:val="18"/>
                <w:szCs w:val="18"/>
                <w:rtl/>
              </w:rPr>
              <w:t>به ازاي هر مورد</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20</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 xml:space="preserve">شستن خودرو در مركز </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000/500/2</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21</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ادغام سرویس بدون هماهنگی کارفرما</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000/000/5</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22</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غیبت بدون هماهنگی</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000/000/5</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23</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برخورد نامناسب با سایر رانندگان</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000/000/3</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24</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استفاده از خودرو زیر مدل</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000/000/10</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سرویس</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25</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عدم رعایت تعداد صندلی</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000/000/3</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صندلی</w:t>
            </w:r>
          </w:p>
        </w:tc>
      </w:tr>
      <w:tr w:rsidR="00F12F2D" w:rsidRPr="00F12F2D" w:rsidTr="009E548E">
        <w:trPr>
          <w:trHeight w:val="325"/>
          <w:jc w:val="center"/>
        </w:trPr>
        <w:tc>
          <w:tcPr>
            <w:tcW w:w="6657" w:type="dxa"/>
            <w:gridSpan w:val="5"/>
            <w:tcBorders>
              <w:bottom w:val="single" w:sz="4" w:space="0" w:color="auto"/>
            </w:tcBorders>
            <w:vAlign w:val="center"/>
          </w:tcPr>
          <w:p w:rsidR="00F12F2D" w:rsidRPr="00F12F2D" w:rsidRDefault="00F12F2D" w:rsidP="00F12F2D">
            <w:pPr>
              <w:spacing w:after="0" w:line="240" w:lineRule="auto"/>
              <w:jc w:val="center"/>
              <w:rPr>
                <w:rFonts w:ascii="Times New Roman" w:eastAsia="Times New Roman" w:hAnsi="Times New Roman" w:cs="B Zar"/>
                <w:b/>
                <w:bCs/>
                <w:sz w:val="20"/>
                <w:szCs w:val="20"/>
                <w:rtl/>
              </w:rPr>
            </w:pPr>
            <w:r w:rsidRPr="00F12F2D">
              <w:rPr>
                <w:rFonts w:ascii="Times New Roman" w:eastAsia="Times New Roman" w:hAnsi="Times New Roman" w:cs="B Zar" w:hint="cs"/>
                <w:b/>
                <w:bCs/>
                <w:sz w:val="20"/>
                <w:szCs w:val="20"/>
                <w:rtl/>
              </w:rPr>
              <w:t>جمع کل کسورات ناشی از کنترل کیفی</w:t>
            </w:r>
          </w:p>
        </w:tc>
        <w:tc>
          <w:tcPr>
            <w:tcW w:w="3683" w:type="dxa"/>
            <w:gridSpan w:val="2"/>
            <w:tcBorders>
              <w:bottom w:val="single" w:sz="4" w:space="0" w:color="auto"/>
            </w:tcBorders>
            <w:vAlign w:val="center"/>
          </w:tcPr>
          <w:p w:rsidR="00F12F2D" w:rsidRPr="00F12F2D" w:rsidRDefault="00F12F2D" w:rsidP="00F12F2D">
            <w:pPr>
              <w:spacing w:after="0" w:line="240" w:lineRule="auto"/>
              <w:jc w:val="center"/>
              <w:rPr>
                <w:rFonts w:ascii="Times New Roman" w:eastAsia="Times New Roman" w:hAnsi="Times New Roman" w:cs="B Zar"/>
                <w:b/>
                <w:bCs/>
                <w:sz w:val="20"/>
                <w:szCs w:val="20"/>
                <w:rtl/>
              </w:rPr>
            </w:pPr>
          </w:p>
        </w:tc>
      </w:tr>
    </w:tbl>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340" w:lineRule="exact"/>
        <w:jc w:val="lowKashida"/>
        <w:rPr>
          <w:rFonts w:ascii="Times New Roman" w:eastAsia="Times New Roman" w:hAnsi="Times New Roman" w:cs="B Zar"/>
          <w:rtl/>
          <w:lang w:bidi="ar-SA"/>
        </w:rPr>
      </w:pPr>
    </w:p>
    <w:p w:rsidR="00F12F2D" w:rsidRPr="00F12F2D" w:rsidRDefault="00F12F2D" w:rsidP="00F12F2D">
      <w:pPr>
        <w:spacing w:after="0" w:line="240" w:lineRule="auto"/>
        <w:rPr>
          <w:rFonts w:ascii="Times New Roman" w:eastAsia="Times New Roman" w:hAnsi="Times New Roman" w:cs="Times New Roman"/>
          <w:sz w:val="24"/>
          <w:szCs w:val="24"/>
        </w:rPr>
      </w:pPr>
    </w:p>
    <w:p w:rsidR="009861D8" w:rsidRDefault="009861D8" w:rsidP="00F12F2D">
      <w:pPr>
        <w:tabs>
          <w:tab w:val="left" w:pos="4360"/>
        </w:tabs>
        <w:jc w:val="center"/>
        <w:rPr>
          <w:rtl/>
        </w:rPr>
      </w:pPr>
    </w:p>
    <w:sectPr w:rsidR="009861D8" w:rsidSect="009E548E">
      <w:headerReference w:type="even" r:id="rId28"/>
      <w:headerReference w:type="default" r:id="rId29"/>
      <w:footerReference w:type="even" r:id="rId30"/>
      <w:footerReference w:type="default" r:id="rId31"/>
      <w:headerReference w:type="first" r:id="rId32"/>
      <w:footerReference w:type="first" r:id="rId33"/>
      <w:pgSz w:w="11906" w:h="16838"/>
      <w:pgMar w:top="-284" w:right="851" w:bottom="397" w:left="6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928" w:rsidRDefault="003B5928" w:rsidP="00480B6F">
      <w:pPr>
        <w:spacing w:after="0" w:line="240" w:lineRule="auto"/>
      </w:pPr>
      <w:r>
        <w:separator/>
      </w:r>
    </w:p>
  </w:endnote>
  <w:endnote w:type="continuationSeparator" w:id="0">
    <w:p w:rsidR="003B5928" w:rsidRDefault="003B5928" w:rsidP="0048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8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3628"/>
      <w:gridCol w:w="3628"/>
      <w:gridCol w:w="3628"/>
    </w:tblGrid>
    <w:tr w:rsidR="00BC1888" w:rsidRPr="004F7D30" w:rsidTr="00BC1888">
      <w:trPr>
        <w:trHeight w:val="703"/>
        <w:jc w:val="center"/>
      </w:trPr>
      <w:tc>
        <w:tcPr>
          <w:tcW w:w="3628" w:type="dxa"/>
          <w:tcBorders>
            <w:right w:val="thickThinSmallGap" w:sz="24" w:space="0" w:color="auto"/>
          </w:tcBorders>
          <w:vAlign w:val="center"/>
        </w:tcPr>
        <w:p w:rsidR="00BC1888" w:rsidRDefault="00BC1888" w:rsidP="00BC1888">
          <w:pPr>
            <w:spacing w:after="0" w:line="240" w:lineRule="auto"/>
            <w:jc w:val="center"/>
            <w:rPr>
              <w:rFonts w:cs="B Titr"/>
              <w:b/>
              <w:bCs/>
              <w:sz w:val="18"/>
              <w:szCs w:val="18"/>
              <w:rtl/>
            </w:rPr>
          </w:pPr>
          <w:r w:rsidRPr="00104C78">
            <w:rPr>
              <w:rFonts w:cs="B Titr" w:hint="cs"/>
              <w:b/>
              <w:bCs/>
              <w:sz w:val="18"/>
              <w:szCs w:val="18"/>
              <w:rtl/>
            </w:rPr>
            <w:t xml:space="preserve">مهر و امضای مسؤول واحد </w:t>
          </w:r>
          <w:r>
            <w:rPr>
              <w:rFonts w:cs="B Titr" w:hint="cs"/>
              <w:b/>
              <w:bCs/>
              <w:sz w:val="18"/>
              <w:szCs w:val="18"/>
              <w:rtl/>
            </w:rPr>
            <w:t>کارفرما</w:t>
          </w:r>
        </w:p>
        <w:p w:rsidR="00BC1888" w:rsidRPr="00104C78" w:rsidRDefault="00BC1888" w:rsidP="00BC1888">
          <w:pPr>
            <w:spacing w:after="0" w:line="240" w:lineRule="auto"/>
            <w:jc w:val="center"/>
            <w:rPr>
              <w:rFonts w:cs="B Titr"/>
              <w:b/>
              <w:bCs/>
              <w:sz w:val="18"/>
              <w:szCs w:val="18"/>
              <w:rtl/>
            </w:rPr>
          </w:pPr>
          <w:r>
            <w:rPr>
              <w:rFonts w:cs="B Titr" w:hint="cs"/>
              <w:b/>
              <w:bCs/>
              <w:sz w:val="18"/>
              <w:szCs w:val="18"/>
              <w:rtl/>
            </w:rPr>
            <w:t>-------</w:t>
          </w:r>
        </w:p>
      </w:tc>
      <w:tc>
        <w:tcPr>
          <w:tcW w:w="3628" w:type="dxa"/>
          <w:tcBorders>
            <w:right w:val="thickThinSmallGap" w:sz="24" w:space="0" w:color="auto"/>
          </w:tcBorders>
        </w:tcPr>
        <w:p w:rsidR="00BC1888" w:rsidRDefault="00BC1888" w:rsidP="00BC1888">
          <w:pPr>
            <w:spacing w:after="0" w:line="240" w:lineRule="auto"/>
            <w:jc w:val="center"/>
            <w:rPr>
              <w:rFonts w:cs="B Titr"/>
              <w:b/>
              <w:bCs/>
              <w:sz w:val="18"/>
              <w:szCs w:val="18"/>
              <w:rtl/>
            </w:rPr>
          </w:pPr>
          <w:r w:rsidRPr="00104C78">
            <w:rPr>
              <w:rFonts w:cs="B Titr" w:hint="cs"/>
              <w:b/>
              <w:bCs/>
              <w:sz w:val="18"/>
              <w:szCs w:val="18"/>
              <w:rtl/>
            </w:rPr>
            <w:t xml:space="preserve">مهر و امضای مسؤول </w:t>
          </w:r>
          <w:r>
            <w:rPr>
              <w:rFonts w:cs="B Titr" w:hint="cs"/>
              <w:b/>
              <w:bCs/>
              <w:sz w:val="18"/>
              <w:szCs w:val="18"/>
              <w:rtl/>
            </w:rPr>
            <w:t xml:space="preserve">امور مالی </w:t>
          </w:r>
          <w:r w:rsidRPr="00104C78">
            <w:rPr>
              <w:rFonts w:cs="B Titr" w:hint="cs"/>
              <w:b/>
              <w:bCs/>
              <w:sz w:val="18"/>
              <w:szCs w:val="18"/>
              <w:rtl/>
            </w:rPr>
            <w:t xml:space="preserve">واحد </w:t>
          </w:r>
          <w:r>
            <w:rPr>
              <w:rFonts w:cs="B Titr" w:hint="cs"/>
              <w:b/>
              <w:bCs/>
              <w:sz w:val="18"/>
              <w:szCs w:val="18"/>
              <w:rtl/>
            </w:rPr>
            <w:t>کارفرما</w:t>
          </w:r>
        </w:p>
        <w:p w:rsidR="00BC1888" w:rsidRPr="00073AFB" w:rsidRDefault="00BC1888" w:rsidP="00BC1888">
          <w:pPr>
            <w:spacing w:after="0" w:line="240" w:lineRule="auto"/>
            <w:jc w:val="center"/>
            <w:rPr>
              <w:rFonts w:cs="B Titr"/>
              <w:b/>
              <w:bCs/>
              <w:sz w:val="18"/>
              <w:szCs w:val="18"/>
              <w:rtl/>
            </w:rPr>
          </w:pPr>
          <w:r>
            <w:rPr>
              <w:rFonts w:cs="B Titr" w:hint="cs"/>
              <w:b/>
              <w:bCs/>
              <w:sz w:val="18"/>
              <w:szCs w:val="18"/>
              <w:rtl/>
            </w:rPr>
            <w:t>-------</w:t>
          </w:r>
        </w:p>
      </w:tc>
      <w:tc>
        <w:tcPr>
          <w:tcW w:w="3628" w:type="dxa"/>
          <w:tcBorders>
            <w:left w:val="thickThinSmallGap" w:sz="24" w:space="0" w:color="auto"/>
          </w:tcBorders>
          <w:vAlign w:val="center"/>
        </w:tcPr>
        <w:p w:rsidR="00BC1888" w:rsidRPr="00073AFB" w:rsidRDefault="00BC1888" w:rsidP="00C64F7D">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BC1888" w:rsidRPr="00104C78" w:rsidRDefault="00BC1888" w:rsidP="00BC1888">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 xml:space="preserve">مناقصه </w:t>
          </w:r>
          <w:r w:rsidRPr="00073AFB">
            <w:rPr>
              <w:rFonts w:cs="B Titr" w:hint="cs"/>
              <w:b/>
              <w:bCs/>
              <w:sz w:val="18"/>
              <w:szCs w:val="18"/>
              <w:rtl/>
            </w:rPr>
            <w:t>(متقاضی)</w:t>
          </w:r>
        </w:p>
      </w:tc>
    </w:tr>
  </w:tbl>
  <w:p w:rsidR="00BC1888" w:rsidRDefault="00BC1888" w:rsidP="006248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8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3628"/>
      <w:gridCol w:w="3628"/>
      <w:gridCol w:w="3628"/>
    </w:tblGrid>
    <w:tr w:rsidR="00AE38D6" w:rsidRPr="004F7D30" w:rsidTr="00BC1888">
      <w:trPr>
        <w:trHeight w:val="703"/>
        <w:jc w:val="center"/>
      </w:trPr>
      <w:tc>
        <w:tcPr>
          <w:tcW w:w="3628" w:type="dxa"/>
          <w:tcBorders>
            <w:right w:val="thickThinSmallGap" w:sz="24" w:space="0" w:color="auto"/>
          </w:tcBorders>
          <w:vAlign w:val="center"/>
        </w:tcPr>
        <w:p w:rsidR="00AE38D6" w:rsidRDefault="00AE38D6" w:rsidP="00BC1888">
          <w:pPr>
            <w:spacing w:after="0" w:line="240" w:lineRule="auto"/>
            <w:jc w:val="center"/>
            <w:rPr>
              <w:rFonts w:cs="B Titr"/>
              <w:b/>
              <w:bCs/>
              <w:sz w:val="18"/>
              <w:szCs w:val="18"/>
              <w:rtl/>
            </w:rPr>
          </w:pPr>
          <w:r w:rsidRPr="00104C78">
            <w:rPr>
              <w:rFonts w:cs="B Titr" w:hint="cs"/>
              <w:b/>
              <w:bCs/>
              <w:sz w:val="18"/>
              <w:szCs w:val="18"/>
              <w:rtl/>
            </w:rPr>
            <w:t xml:space="preserve">مهر و امضای مسؤول واحد </w:t>
          </w:r>
          <w:r>
            <w:rPr>
              <w:rFonts w:cs="B Titr" w:hint="cs"/>
              <w:b/>
              <w:bCs/>
              <w:sz w:val="18"/>
              <w:szCs w:val="18"/>
              <w:rtl/>
            </w:rPr>
            <w:t>کارفرما</w:t>
          </w:r>
        </w:p>
        <w:p w:rsidR="00AE38D6" w:rsidRPr="00104C78" w:rsidRDefault="00AE38D6" w:rsidP="00BC1888">
          <w:pPr>
            <w:spacing w:after="0" w:line="240" w:lineRule="auto"/>
            <w:jc w:val="center"/>
            <w:rPr>
              <w:rFonts w:cs="B Titr"/>
              <w:b/>
              <w:bCs/>
              <w:sz w:val="18"/>
              <w:szCs w:val="18"/>
              <w:rtl/>
            </w:rPr>
          </w:pPr>
          <w:r>
            <w:rPr>
              <w:rFonts w:cs="B Titr" w:hint="cs"/>
              <w:b/>
              <w:bCs/>
              <w:sz w:val="18"/>
              <w:szCs w:val="18"/>
              <w:rtl/>
            </w:rPr>
            <w:t>-------</w:t>
          </w:r>
        </w:p>
      </w:tc>
      <w:tc>
        <w:tcPr>
          <w:tcW w:w="3628" w:type="dxa"/>
          <w:tcBorders>
            <w:right w:val="thickThinSmallGap" w:sz="24" w:space="0" w:color="auto"/>
          </w:tcBorders>
        </w:tcPr>
        <w:p w:rsidR="00AE38D6" w:rsidRDefault="00AE38D6" w:rsidP="00BC1888">
          <w:pPr>
            <w:spacing w:after="0" w:line="240" w:lineRule="auto"/>
            <w:jc w:val="center"/>
            <w:rPr>
              <w:rFonts w:cs="B Titr"/>
              <w:b/>
              <w:bCs/>
              <w:sz w:val="18"/>
              <w:szCs w:val="18"/>
              <w:rtl/>
            </w:rPr>
          </w:pPr>
          <w:r w:rsidRPr="00104C78">
            <w:rPr>
              <w:rFonts w:cs="B Titr" w:hint="cs"/>
              <w:b/>
              <w:bCs/>
              <w:sz w:val="18"/>
              <w:szCs w:val="18"/>
              <w:rtl/>
            </w:rPr>
            <w:t xml:space="preserve">مهر و امضای مسؤول </w:t>
          </w:r>
          <w:r>
            <w:rPr>
              <w:rFonts w:cs="B Titr" w:hint="cs"/>
              <w:b/>
              <w:bCs/>
              <w:sz w:val="18"/>
              <w:szCs w:val="18"/>
              <w:rtl/>
            </w:rPr>
            <w:t xml:space="preserve">امور مالی </w:t>
          </w:r>
          <w:r w:rsidRPr="00104C78">
            <w:rPr>
              <w:rFonts w:cs="B Titr" w:hint="cs"/>
              <w:b/>
              <w:bCs/>
              <w:sz w:val="18"/>
              <w:szCs w:val="18"/>
              <w:rtl/>
            </w:rPr>
            <w:t xml:space="preserve">واحد </w:t>
          </w:r>
          <w:r>
            <w:rPr>
              <w:rFonts w:cs="B Titr" w:hint="cs"/>
              <w:b/>
              <w:bCs/>
              <w:sz w:val="18"/>
              <w:szCs w:val="18"/>
              <w:rtl/>
            </w:rPr>
            <w:t>کارفرما</w:t>
          </w:r>
        </w:p>
        <w:p w:rsidR="00AE38D6" w:rsidRPr="00073AFB" w:rsidRDefault="00AE38D6" w:rsidP="00BC1888">
          <w:pPr>
            <w:spacing w:after="0" w:line="240" w:lineRule="auto"/>
            <w:jc w:val="center"/>
            <w:rPr>
              <w:rFonts w:cs="B Titr"/>
              <w:b/>
              <w:bCs/>
              <w:sz w:val="18"/>
              <w:szCs w:val="18"/>
              <w:rtl/>
            </w:rPr>
          </w:pPr>
          <w:r>
            <w:rPr>
              <w:rFonts w:cs="B Titr" w:hint="cs"/>
              <w:b/>
              <w:bCs/>
              <w:sz w:val="18"/>
              <w:szCs w:val="18"/>
              <w:rtl/>
            </w:rPr>
            <w:t>-------</w:t>
          </w:r>
        </w:p>
      </w:tc>
      <w:tc>
        <w:tcPr>
          <w:tcW w:w="3628" w:type="dxa"/>
          <w:tcBorders>
            <w:left w:val="thickThinSmallGap" w:sz="24" w:space="0" w:color="auto"/>
          </w:tcBorders>
          <w:vAlign w:val="center"/>
        </w:tcPr>
        <w:p w:rsidR="00AE38D6" w:rsidRPr="00073AFB" w:rsidRDefault="00AE38D6" w:rsidP="00C64F7D">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AE38D6" w:rsidRPr="00104C78" w:rsidRDefault="00AE38D6" w:rsidP="00E702AD">
          <w:pPr>
            <w:spacing w:after="0" w:line="240" w:lineRule="auto"/>
            <w:jc w:val="center"/>
            <w:rPr>
              <w:rFonts w:cs="B Titr"/>
              <w:b/>
              <w:bCs/>
              <w:sz w:val="18"/>
              <w:szCs w:val="18"/>
              <w:rtl/>
            </w:rPr>
          </w:pPr>
          <w:r w:rsidRPr="00073AFB">
            <w:rPr>
              <w:rFonts w:cs="B Titr" w:hint="cs"/>
              <w:b/>
              <w:bCs/>
              <w:sz w:val="18"/>
              <w:szCs w:val="18"/>
              <w:rtl/>
            </w:rPr>
            <w:t xml:space="preserve">مهر و امضاي مجاز </w:t>
          </w:r>
          <w:r w:rsidR="00E702AD">
            <w:rPr>
              <w:rFonts w:cs="B Titr" w:hint="cs"/>
              <w:b/>
              <w:bCs/>
              <w:sz w:val="18"/>
              <w:szCs w:val="18"/>
              <w:rtl/>
            </w:rPr>
            <w:t>پیمانکار</w:t>
          </w:r>
          <w:r w:rsidRPr="00073AFB">
            <w:rPr>
              <w:rFonts w:cs="B Titr" w:hint="cs"/>
              <w:b/>
              <w:bCs/>
              <w:sz w:val="18"/>
              <w:szCs w:val="18"/>
              <w:rtl/>
            </w:rPr>
            <w:t>(متقاضی)</w:t>
          </w:r>
        </w:p>
      </w:tc>
    </w:tr>
  </w:tbl>
  <w:p w:rsidR="00AE38D6" w:rsidRDefault="00AE38D6" w:rsidP="006248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D6" w:rsidRDefault="00AE38D6" w:rsidP="0062486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8" w:rsidRDefault="00BC188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8" w:rsidRDefault="00BC1888">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8" w:rsidRDefault="00BC18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928" w:rsidRDefault="003B5928" w:rsidP="00480B6F">
      <w:pPr>
        <w:spacing w:after="0" w:line="240" w:lineRule="auto"/>
      </w:pPr>
      <w:r>
        <w:separator/>
      </w:r>
    </w:p>
  </w:footnote>
  <w:footnote w:type="continuationSeparator" w:id="0">
    <w:p w:rsidR="003B5928" w:rsidRDefault="003B5928" w:rsidP="0048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8" w:rsidRDefault="003B59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4" o:spid="_x0000_s2061" type="#_x0000_t136" style="position:absolute;left:0;text-align:left;margin-left:0;margin-top:0;width:591.9pt;height:44.35pt;rotation:315;z-index:-251634688;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BC1888" w:rsidRPr="004F7D30" w:rsidTr="00E15EA8">
      <w:trPr>
        <w:trHeight w:val="454"/>
        <w:jc w:val="center"/>
      </w:trPr>
      <w:tc>
        <w:tcPr>
          <w:tcW w:w="1276" w:type="dxa"/>
          <w:vMerge w:val="restart"/>
          <w:tcBorders>
            <w:bottom w:val="thinThickSmallGap" w:sz="18" w:space="0" w:color="auto"/>
            <w:right w:val="thinThickSmallGap" w:sz="18" w:space="0" w:color="auto"/>
          </w:tcBorders>
        </w:tcPr>
        <w:p w:rsidR="00BC1888" w:rsidRPr="004F7D30" w:rsidRDefault="00BC1888" w:rsidP="00D20B88">
          <w:pPr>
            <w:jc w:val="center"/>
            <w:rPr>
              <w:rFonts w:cs="B Mitra"/>
              <w:b/>
              <w:bCs/>
              <w:i/>
              <w:iCs/>
              <w:rtl/>
            </w:rPr>
          </w:pPr>
          <w:r w:rsidRPr="004F7D30">
            <w:rPr>
              <w:rFonts w:cs="B Mitra"/>
              <w:b/>
              <w:bCs/>
              <w:i/>
              <w:iCs/>
              <w:noProof/>
              <w:lang w:bidi="ar-SA"/>
            </w:rPr>
            <w:drawing>
              <wp:anchor distT="0" distB="0" distL="114300" distR="114300" simplePos="0" relativeHeight="251694080" behindDoc="0" locked="0" layoutInCell="1" allowOverlap="1" wp14:anchorId="6A17D332" wp14:editId="2F0E0200">
                <wp:simplePos x="0" y="0"/>
                <wp:positionH relativeFrom="column">
                  <wp:posOffset>107594</wp:posOffset>
                </wp:positionH>
                <wp:positionV relativeFrom="paragraph">
                  <wp:posOffset>223291</wp:posOffset>
                </wp:positionV>
                <wp:extent cx="466127" cy="585686"/>
                <wp:effectExtent l="0" t="0" r="0" b="5080"/>
                <wp:wrapTopAndBottom/>
                <wp:docPr id="8"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BC1888" w:rsidRPr="000F1C15" w:rsidRDefault="00BC1888"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BC1888" w:rsidRPr="000F1C15" w:rsidRDefault="00BC1888"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1734545272"/>
              <w:placeholder>
                <w:docPart w:val="4A035F546DB8475DB412DBEDD43E87B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BC1888"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BC1888" w:rsidRPr="004F7D30" w:rsidRDefault="00BC1888"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BC1888" w:rsidRPr="0024309F" w:rsidRDefault="00BC1888" w:rsidP="00E77E99">
          <w:pPr>
            <w:spacing w:after="0" w:line="240" w:lineRule="auto"/>
            <w:jc w:val="center"/>
            <w:rPr>
              <w:rFonts w:cs="B Zar"/>
              <w:b/>
              <w:bCs/>
              <w:rtl/>
            </w:rPr>
          </w:pPr>
          <w:r w:rsidRPr="0024309F">
            <w:rPr>
              <w:rFonts w:cs="B Zar" w:hint="cs"/>
              <w:b/>
              <w:bCs/>
              <w:rtl/>
            </w:rPr>
            <w:t xml:space="preserve">واحد </w:t>
          </w:r>
          <w:r>
            <w:rPr>
              <w:rFonts w:cs="B Zar" w:hint="cs"/>
              <w:b/>
              <w:bCs/>
              <w:rtl/>
            </w:rPr>
            <w:t xml:space="preserve">استعلام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BC1888" w:rsidRPr="000F1C15" w:rsidRDefault="00BC1888" w:rsidP="0088441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114284822"/>
              <w:placeholder>
                <w:docPart w:val="F55E503460BA4103888DC00914E9F411"/>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BC1888"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BC1888" w:rsidRPr="004F7D30" w:rsidRDefault="00BC1888" w:rsidP="00E77E99">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BC1888" w:rsidRPr="0031537E" w:rsidRDefault="00BC1888" w:rsidP="00E77E99">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FB5CA1">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استعلام</w:t>
          </w:r>
          <w:r w:rsidRPr="00FB5CA1">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 xml:space="preserve">خرید خدمات </w:t>
          </w:r>
          <w:r w:rsidRPr="00E77E99">
            <w:rPr>
              <w:rFonts w:ascii="Times New Roman" w:eastAsia="Times New Roman" w:hAnsi="Times New Roman" w:cs="B Zar" w:hint="cs"/>
              <w:b/>
              <w:bCs/>
              <w:color w:val="000000"/>
              <w:rtl/>
            </w:rPr>
            <w:t>ایاب</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و</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ذهاب</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کارکنان</w:t>
          </w:r>
          <w:r w:rsidRPr="00E77E99">
            <w:rPr>
              <w:rFonts w:ascii="Times New Roman" w:eastAsia="Times New Roman" w:hAnsi="Times New Roman" w:cs="B Zar"/>
              <w:b/>
              <w:bCs/>
              <w:color w:val="000000"/>
              <w:rtl/>
            </w:rPr>
            <w:t xml:space="preserve"> ( </w:t>
          </w:r>
          <w:r w:rsidRPr="00E77E99">
            <w:rPr>
              <w:rFonts w:ascii="Times New Roman" w:eastAsia="Times New Roman" w:hAnsi="Times New Roman" w:cs="B Zar" w:hint="cs"/>
              <w:b/>
              <w:bCs/>
              <w:color w:val="000000"/>
              <w:rtl/>
            </w:rPr>
            <w:t>پیمانکاران</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حقیقی</w:t>
          </w:r>
          <w:r w:rsidRPr="00E77E99">
            <w:rPr>
              <w:rFonts w:ascii="Times New Roman" w:eastAsia="Times New Roman" w:hAnsi="Times New Roman" w:cs="B Zar"/>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BC1888" w:rsidRPr="001A7A07" w:rsidRDefault="00BC1888" w:rsidP="002A733F">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Pr>
              <w:rFonts w:cs="B Zar"/>
              <w:b/>
              <w:bCs/>
              <w:noProof/>
              <w:sz w:val="20"/>
              <w:szCs w:val="20"/>
              <w:rtl/>
            </w:rPr>
            <w:t>1</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 xml:space="preserve">از  </w:t>
          </w:r>
          <w:r>
            <w:rPr>
              <w:rFonts w:cs="B Zar" w:hint="cs"/>
              <w:b/>
              <w:bCs/>
              <w:sz w:val="20"/>
              <w:szCs w:val="20"/>
              <w:rtl/>
            </w:rPr>
            <w:t>17</w:t>
          </w:r>
        </w:p>
      </w:tc>
    </w:tr>
  </w:tbl>
  <w:p w:rsidR="00BC1888" w:rsidRDefault="003B59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5" o:spid="_x0000_s2062" type="#_x0000_t136" style="position:absolute;left:0;text-align:left;margin-left:0;margin-top:0;width:591.9pt;height:44.35pt;rotation:315;z-index:-251632640;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8" w:rsidRDefault="003B59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3" o:spid="_x0000_s2060" type="#_x0000_t136" style="position:absolute;left:0;text-align:left;margin-left:0;margin-top:0;width:591.9pt;height:44.35pt;rotation:315;z-index:-251636736;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8" w:rsidRDefault="003B59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7" o:spid="_x0000_s2064" type="#_x0000_t136" style="position:absolute;left:0;text-align:left;margin-left:0;margin-top:0;width:591.9pt;height:44.35pt;rotation:315;z-index:-251628544;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BC1888" w:rsidRPr="004F7D30" w:rsidTr="00ED7A6D">
      <w:trPr>
        <w:trHeight w:val="454"/>
        <w:jc w:val="center"/>
      </w:trPr>
      <w:tc>
        <w:tcPr>
          <w:tcW w:w="1276" w:type="dxa"/>
          <w:vMerge w:val="restart"/>
          <w:tcBorders>
            <w:bottom w:val="thinThickSmallGap" w:sz="18" w:space="0" w:color="auto"/>
            <w:right w:val="thinThickSmallGap" w:sz="18" w:space="0" w:color="auto"/>
          </w:tcBorders>
        </w:tcPr>
        <w:p w:rsidR="00BC1888" w:rsidRPr="004F7D30" w:rsidRDefault="00BC1888" w:rsidP="001A7A07">
          <w:pPr>
            <w:jc w:val="center"/>
            <w:rPr>
              <w:rFonts w:cs="B Mitra"/>
              <w:b/>
              <w:bCs/>
              <w:i/>
              <w:iCs/>
              <w:rtl/>
            </w:rPr>
          </w:pPr>
          <w:r w:rsidRPr="004F7D30">
            <w:rPr>
              <w:rFonts w:cs="B Mitra"/>
              <w:b/>
              <w:bCs/>
              <w:i/>
              <w:iCs/>
              <w:noProof/>
              <w:lang w:bidi="ar-SA"/>
            </w:rPr>
            <w:drawing>
              <wp:anchor distT="0" distB="0" distL="114300" distR="114300" simplePos="0" relativeHeight="251659264" behindDoc="0" locked="0" layoutInCell="1" allowOverlap="1" wp14:anchorId="4AE7659F" wp14:editId="2A3259BB">
                <wp:simplePos x="0" y="0"/>
                <wp:positionH relativeFrom="column">
                  <wp:posOffset>128740</wp:posOffset>
                </wp:positionH>
                <wp:positionV relativeFrom="paragraph">
                  <wp:posOffset>235420</wp:posOffset>
                </wp:positionV>
                <wp:extent cx="466127" cy="585686"/>
                <wp:effectExtent l="0" t="0" r="0" b="5080"/>
                <wp:wrapTopAndBottom/>
                <wp:docPr id="7" name="Picture 7"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BC1888" w:rsidRPr="000F1C15" w:rsidRDefault="00BC1888" w:rsidP="00A859D3">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BC1888" w:rsidRPr="000F1C15" w:rsidRDefault="00BC1888" w:rsidP="00E702AD">
          <w:pPr>
            <w:spacing w:after="0" w:line="240" w:lineRule="auto"/>
            <w:rPr>
              <w:rFonts w:cs="B Zar"/>
              <w:b/>
              <w:bCs/>
              <w:rtl/>
            </w:rPr>
          </w:pPr>
          <w:r w:rsidRPr="000F1C15">
            <w:rPr>
              <w:rFonts w:cs="B Zar"/>
              <w:b/>
              <w:bCs/>
              <w:rtl/>
            </w:rPr>
            <w:t>شماره:</w:t>
          </w:r>
          <w:r>
            <w:rPr>
              <w:rFonts w:cs="B Zar" w:hint="cs"/>
              <w:b/>
              <w:bCs/>
              <w:rtl/>
            </w:rPr>
            <w:t xml:space="preserve"> </w:t>
          </w:r>
        </w:p>
      </w:tc>
    </w:tr>
    <w:tr w:rsidR="00BC1888"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BC1888" w:rsidRPr="004F7D30" w:rsidRDefault="00BC1888"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BC1888" w:rsidRPr="0024309F" w:rsidRDefault="00BC1888" w:rsidP="00BC1888">
          <w:pPr>
            <w:spacing w:after="0" w:line="240" w:lineRule="auto"/>
            <w:jc w:val="center"/>
            <w:rPr>
              <w:rFonts w:cs="B Zar"/>
              <w:b/>
              <w:bCs/>
              <w:rtl/>
            </w:rPr>
          </w:pPr>
          <w:r w:rsidRPr="0024309F">
            <w:rPr>
              <w:rFonts w:cs="B Zar" w:hint="cs"/>
              <w:b/>
              <w:bCs/>
              <w:rtl/>
            </w:rPr>
            <w:t>واحد</w:t>
          </w:r>
          <w:r>
            <w:rPr>
              <w:rFonts w:cs="B Zar" w:hint="cs"/>
              <w:b/>
              <w:bCs/>
              <w:rtl/>
            </w:rPr>
            <w:t xml:space="preserve"> کارفرما </w:t>
          </w:r>
          <w:r w:rsidRPr="0024309F">
            <w:rPr>
              <w:rFonts w:cs="B Zar" w:hint="cs"/>
              <w:b/>
              <w:bCs/>
              <w:rtl/>
            </w:rPr>
            <w:t xml:space="preserve">: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BC1888" w:rsidRPr="000F1C15" w:rsidRDefault="00BC1888" w:rsidP="00E702AD">
          <w:pPr>
            <w:spacing w:after="0" w:line="240" w:lineRule="auto"/>
            <w:rPr>
              <w:rFonts w:cs="B Zar"/>
              <w:b/>
              <w:bCs/>
              <w:rtl/>
            </w:rPr>
          </w:pPr>
          <w:r w:rsidRPr="000F1C15">
            <w:rPr>
              <w:rFonts w:cs="B Zar"/>
              <w:b/>
              <w:bCs/>
              <w:rtl/>
            </w:rPr>
            <w:t>تاريخ:</w:t>
          </w:r>
          <w:r w:rsidRPr="000F1C15">
            <w:rPr>
              <w:rFonts w:cs="B Zar" w:hint="cs"/>
              <w:b/>
              <w:bCs/>
              <w:rtl/>
            </w:rPr>
            <w:t xml:space="preserve"> </w:t>
          </w:r>
        </w:p>
      </w:tc>
    </w:tr>
    <w:tr w:rsidR="00BC1888"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BC1888" w:rsidRPr="004F7D30" w:rsidRDefault="00BC1888"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BC1888" w:rsidRPr="0031537E" w:rsidRDefault="00BC1888" w:rsidP="00BC1888">
          <w:pPr>
            <w:spacing w:after="0" w:line="240" w:lineRule="auto"/>
            <w:jc w:val="center"/>
            <w:rPr>
              <w:rFonts w:cs="B Zar"/>
              <w:b/>
              <w:bCs/>
              <w:sz w:val="24"/>
              <w:szCs w:val="24"/>
              <w:rtl/>
            </w:rPr>
          </w:pPr>
          <w:r w:rsidRPr="00BF29B1">
            <w:rPr>
              <w:rFonts w:ascii="Arial Black" w:eastAsia="Times New Roman" w:hAnsi="Arial Black" w:cs="B Nazanin"/>
              <w:b/>
              <w:bCs/>
              <w:color w:val="000000"/>
              <w:rtl/>
            </w:rPr>
            <w:t xml:space="preserve">موضوع :  قرارداد </w:t>
          </w:r>
          <w:r>
            <w:rPr>
              <w:rFonts w:ascii="Arial Black" w:eastAsia="Times New Roman" w:hAnsi="Arial Black" w:cs="B Nazanin" w:hint="cs"/>
              <w:b/>
              <w:bCs/>
              <w:color w:val="000000"/>
              <w:rtl/>
            </w:rPr>
            <w:t xml:space="preserve">خرید خدمات </w:t>
          </w:r>
          <w:r w:rsidRPr="00E77E99">
            <w:rPr>
              <w:rFonts w:ascii="Arial Black" w:eastAsia="Times New Roman" w:hAnsi="Arial Black" w:cs="B Nazanin" w:hint="cs"/>
              <w:b/>
              <w:bCs/>
              <w:color w:val="000000"/>
              <w:rtl/>
            </w:rPr>
            <w:t>ایاب</w:t>
          </w:r>
          <w:r w:rsidRPr="00E77E99">
            <w:rPr>
              <w:rFonts w:ascii="Arial Black" w:eastAsia="Times New Roman" w:hAnsi="Arial Black" w:cs="B Nazanin"/>
              <w:b/>
              <w:bCs/>
              <w:color w:val="000000"/>
              <w:rtl/>
            </w:rPr>
            <w:t xml:space="preserve"> </w:t>
          </w:r>
          <w:r w:rsidRPr="00E77E99">
            <w:rPr>
              <w:rFonts w:ascii="Arial Black" w:eastAsia="Times New Roman" w:hAnsi="Arial Black" w:cs="B Nazanin" w:hint="cs"/>
              <w:b/>
              <w:bCs/>
              <w:color w:val="000000"/>
              <w:rtl/>
            </w:rPr>
            <w:t>و</w:t>
          </w:r>
          <w:r w:rsidRPr="00E77E99">
            <w:rPr>
              <w:rFonts w:ascii="Arial Black" w:eastAsia="Times New Roman" w:hAnsi="Arial Black" w:cs="B Nazanin"/>
              <w:b/>
              <w:bCs/>
              <w:color w:val="000000"/>
              <w:rtl/>
            </w:rPr>
            <w:t xml:space="preserve"> </w:t>
          </w:r>
          <w:r w:rsidRPr="00E77E99">
            <w:rPr>
              <w:rFonts w:ascii="Arial Black" w:eastAsia="Times New Roman" w:hAnsi="Arial Black" w:cs="B Nazanin" w:hint="cs"/>
              <w:b/>
              <w:bCs/>
              <w:color w:val="000000"/>
              <w:rtl/>
            </w:rPr>
            <w:t>ذهاب</w:t>
          </w:r>
          <w:r w:rsidRPr="00E77E99">
            <w:rPr>
              <w:rFonts w:ascii="Arial Black" w:eastAsia="Times New Roman" w:hAnsi="Arial Black" w:cs="B Nazanin"/>
              <w:b/>
              <w:bCs/>
              <w:color w:val="000000"/>
              <w:rtl/>
            </w:rPr>
            <w:t xml:space="preserve"> </w:t>
          </w:r>
          <w:r w:rsidRPr="00E77E99">
            <w:rPr>
              <w:rFonts w:ascii="Arial Black" w:eastAsia="Times New Roman" w:hAnsi="Arial Black" w:cs="B Nazanin" w:hint="cs"/>
              <w:b/>
              <w:bCs/>
              <w:color w:val="000000"/>
              <w:rtl/>
            </w:rPr>
            <w:t>کارکنان</w:t>
          </w:r>
          <w:r w:rsidRPr="00E77E99">
            <w:rPr>
              <w:rFonts w:ascii="Arial Black" w:eastAsia="Times New Roman" w:hAnsi="Arial Black" w:cs="B Nazanin"/>
              <w:b/>
              <w:bCs/>
              <w:color w:val="000000"/>
              <w:rtl/>
            </w:rPr>
            <w:t xml:space="preserve"> ( </w:t>
          </w:r>
          <w:r w:rsidRPr="00E77E99">
            <w:rPr>
              <w:rFonts w:ascii="Arial Black" w:eastAsia="Times New Roman" w:hAnsi="Arial Black" w:cs="B Nazanin" w:hint="cs"/>
              <w:b/>
              <w:bCs/>
              <w:color w:val="000000"/>
              <w:rtl/>
            </w:rPr>
            <w:t>پیمانکاران</w:t>
          </w:r>
          <w:r w:rsidRPr="00E77E99">
            <w:rPr>
              <w:rFonts w:ascii="Arial Black" w:eastAsia="Times New Roman" w:hAnsi="Arial Black" w:cs="B Nazanin"/>
              <w:b/>
              <w:bCs/>
              <w:color w:val="000000"/>
              <w:rtl/>
            </w:rPr>
            <w:t xml:space="preserve"> </w:t>
          </w:r>
          <w:r w:rsidRPr="00E77E99">
            <w:rPr>
              <w:rFonts w:ascii="Arial Black" w:eastAsia="Times New Roman" w:hAnsi="Arial Black" w:cs="B Nazanin" w:hint="cs"/>
              <w:b/>
              <w:bCs/>
              <w:color w:val="000000"/>
              <w:rtl/>
            </w:rPr>
            <w:t>حقیقی</w:t>
          </w:r>
          <w:r w:rsidRPr="00E77E99">
            <w:rPr>
              <w:rFonts w:ascii="Arial Black" w:eastAsia="Times New Roman" w:hAnsi="Arial Black" w:cs="B Nazanin"/>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BC1888" w:rsidRPr="001A7A07" w:rsidRDefault="00BC1888" w:rsidP="00FE3660">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FE3660">
            <w:rPr>
              <w:rFonts w:cs="B Zar"/>
              <w:b/>
              <w:bCs/>
              <w:noProof/>
              <w:sz w:val="20"/>
              <w:szCs w:val="20"/>
              <w:rtl/>
            </w:rPr>
            <w:t>9</w:t>
          </w:r>
          <w:r w:rsidRPr="001A7A07">
            <w:rPr>
              <w:rFonts w:cs="B Zar"/>
              <w:b/>
              <w:bCs/>
              <w:sz w:val="20"/>
              <w:szCs w:val="20"/>
            </w:rPr>
            <w:fldChar w:fldCharType="end"/>
          </w:r>
          <w:r w:rsidRPr="001A7A07">
            <w:rPr>
              <w:rFonts w:cs="B Zar"/>
              <w:b/>
              <w:bCs/>
              <w:sz w:val="20"/>
              <w:szCs w:val="20"/>
              <w:rtl/>
            </w:rPr>
            <w:t xml:space="preserve">    از  </w:t>
          </w:r>
          <w:r w:rsidR="00FE3660">
            <w:rPr>
              <w:rFonts w:cs="B Zar" w:hint="cs"/>
              <w:b/>
              <w:bCs/>
              <w:sz w:val="20"/>
              <w:szCs w:val="20"/>
              <w:rtl/>
            </w:rPr>
            <w:t>9</w:t>
          </w:r>
        </w:p>
      </w:tc>
    </w:tr>
  </w:tbl>
  <w:p w:rsidR="00BC1888" w:rsidRPr="00F93B13" w:rsidRDefault="003B5928">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8" o:spid="_x0000_s2065" type="#_x0000_t136" style="position:absolute;left:0;text-align:left;margin-left:0;margin-top:0;width:591.9pt;height:44.35pt;rotation:315;z-index:-251626496;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8" w:rsidRDefault="003B59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6" o:spid="_x0000_s2063" type="#_x0000_t136" style="position:absolute;left:0;text-align:left;margin-left:0;margin-top:0;width:591.9pt;height:44.35pt;rotation:315;z-index:-251630592;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8" w:rsidRDefault="00BC1888">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8" w:rsidRDefault="00BC188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8" w:rsidRDefault="00BC18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823"/>
    <w:multiLevelType w:val="multilevel"/>
    <w:tmpl w:val="085E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C7366"/>
    <w:multiLevelType w:val="hybridMultilevel"/>
    <w:tmpl w:val="91C22EB2"/>
    <w:lvl w:ilvl="0" w:tplc="04090009">
      <w:start w:val="1"/>
      <w:numFmt w:val="bullet"/>
      <w:lvlText w:val=""/>
      <w:lvlJc w:val="left"/>
      <w:pPr>
        <w:ind w:left="654" w:hanging="360"/>
      </w:pPr>
      <w:rPr>
        <w:rFonts w:ascii="Wingdings" w:hAnsi="Wingdings" w:hint="default"/>
        <w:color w:val="auto"/>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 w15:restartNumberingAfterBreak="0">
    <w:nsid w:val="13735A3C"/>
    <w:multiLevelType w:val="hybridMultilevel"/>
    <w:tmpl w:val="9EB868E6"/>
    <w:lvl w:ilvl="0" w:tplc="A4A26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00ACF"/>
    <w:multiLevelType w:val="hybridMultilevel"/>
    <w:tmpl w:val="133C586A"/>
    <w:lvl w:ilvl="0" w:tplc="65C0E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54BC9"/>
    <w:multiLevelType w:val="hybridMultilevel"/>
    <w:tmpl w:val="505A1C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35198"/>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06F50"/>
    <w:multiLevelType w:val="hybridMultilevel"/>
    <w:tmpl w:val="7866846A"/>
    <w:lvl w:ilvl="0" w:tplc="7124D6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540B43"/>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970EA"/>
    <w:multiLevelType w:val="hybridMultilevel"/>
    <w:tmpl w:val="1FC07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D5CCE"/>
    <w:multiLevelType w:val="hybridMultilevel"/>
    <w:tmpl w:val="62D047FA"/>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943A9"/>
    <w:multiLevelType w:val="hybridMultilevel"/>
    <w:tmpl w:val="78C8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97FF6"/>
    <w:multiLevelType w:val="hybridMultilevel"/>
    <w:tmpl w:val="9B9ADC0C"/>
    <w:lvl w:ilvl="0" w:tplc="5C9C32A8">
      <w:start w:val="7"/>
      <w:numFmt w:val="bullet"/>
      <w:lvlText w:val=""/>
      <w:lvlJc w:val="left"/>
      <w:pPr>
        <w:ind w:left="720" w:hanging="360"/>
      </w:pPr>
      <w:rPr>
        <w:rFonts w:ascii="Symbol" w:eastAsia="Times New Roman" w:hAnsi="Symbol" w:cs="Mitra" w:hint="default"/>
        <w:sz w:val="16"/>
        <w:szCs w:val="16"/>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2" w15:restartNumberingAfterBreak="0">
    <w:nsid w:val="51754A42"/>
    <w:multiLevelType w:val="hybridMultilevel"/>
    <w:tmpl w:val="1B3C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16614"/>
    <w:multiLevelType w:val="hybridMultilevel"/>
    <w:tmpl w:val="0672B2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2645D"/>
    <w:multiLevelType w:val="hybridMultilevel"/>
    <w:tmpl w:val="840C3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B465F"/>
    <w:multiLevelType w:val="hybridMultilevel"/>
    <w:tmpl w:val="F0DA9132"/>
    <w:lvl w:ilvl="0" w:tplc="04090009">
      <w:start w:val="1"/>
      <w:numFmt w:val="bullet"/>
      <w:lvlText w:val=""/>
      <w:lvlJc w:val="left"/>
      <w:pPr>
        <w:ind w:left="748" w:hanging="360"/>
      </w:pPr>
      <w:rPr>
        <w:rFonts w:ascii="Wingdings" w:hAnsi="Wingdings" w:hint="default"/>
        <w:color w:val="auto"/>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6" w15:restartNumberingAfterBreak="0">
    <w:nsid w:val="64473F4A"/>
    <w:multiLevelType w:val="multilevel"/>
    <w:tmpl w:val="27FEB906"/>
    <w:lvl w:ilvl="0">
      <w:start w:val="1"/>
      <w:numFmt w:val="decimal"/>
      <w:lvlText w:val="%1)"/>
      <w:lvlJc w:val="left"/>
      <w:pPr>
        <w:ind w:left="540" w:hanging="360"/>
      </w:pPr>
      <w:rPr>
        <w:rFonts w:cs="B Nazanin"/>
        <w:b/>
        <w:bCs/>
        <w:sz w:val="28"/>
        <w:szCs w:val="28"/>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15:restartNumberingAfterBreak="0">
    <w:nsid w:val="64D178BE"/>
    <w:multiLevelType w:val="hybridMultilevel"/>
    <w:tmpl w:val="0540DD72"/>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9465A"/>
    <w:multiLevelType w:val="hybridMultilevel"/>
    <w:tmpl w:val="6674F6BC"/>
    <w:lvl w:ilvl="0" w:tplc="3AE823C0">
      <w:start w:val="1"/>
      <w:numFmt w:val="bullet"/>
      <w:lvlText w:val="•"/>
      <w:lvlJc w:val="left"/>
      <w:pPr>
        <w:ind w:left="1440" w:hanging="360"/>
      </w:pPr>
      <w:rPr>
        <w:rFonts w:ascii="Mitra" w:eastAsia="Mitra" w:hAnsi="Mitra" w:cs="Mitra"/>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801AAF"/>
    <w:multiLevelType w:val="multilevel"/>
    <w:tmpl w:val="D0E6900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EE3941"/>
    <w:multiLevelType w:val="hybridMultilevel"/>
    <w:tmpl w:val="8E945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5"/>
  </w:num>
  <w:num w:numId="4">
    <w:abstractNumId w:val="20"/>
  </w:num>
  <w:num w:numId="5">
    <w:abstractNumId w:val="17"/>
  </w:num>
  <w:num w:numId="6">
    <w:abstractNumId w:val="19"/>
  </w:num>
  <w:num w:numId="7">
    <w:abstractNumId w:val="10"/>
  </w:num>
  <w:num w:numId="8">
    <w:abstractNumId w:val="14"/>
  </w:num>
  <w:num w:numId="9">
    <w:abstractNumId w:val="3"/>
  </w:num>
  <w:num w:numId="10">
    <w:abstractNumId w:val="12"/>
  </w:num>
  <w:num w:numId="11">
    <w:abstractNumId w:val="4"/>
  </w:num>
  <w:num w:numId="12">
    <w:abstractNumId w:val="8"/>
  </w:num>
  <w:num w:numId="13">
    <w:abstractNumId w:val="7"/>
  </w:num>
  <w:num w:numId="14">
    <w:abstractNumId w:val="5"/>
  </w:num>
  <w:num w:numId="15">
    <w:abstractNumId w:val="9"/>
  </w:num>
  <w:num w:numId="16">
    <w:abstractNumId w:val="16"/>
  </w:num>
  <w:num w:numId="17">
    <w:abstractNumId w:val="2"/>
  </w:num>
  <w:num w:numId="18">
    <w:abstractNumId w:val="0"/>
  </w:num>
  <w:num w:numId="19">
    <w:abstractNumId w:val="1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B1"/>
    <w:rsid w:val="00000703"/>
    <w:rsid w:val="00000E57"/>
    <w:rsid w:val="0000182A"/>
    <w:rsid w:val="000057D6"/>
    <w:rsid w:val="00017595"/>
    <w:rsid w:val="000239BC"/>
    <w:rsid w:val="00025D6D"/>
    <w:rsid w:val="000303C6"/>
    <w:rsid w:val="00030FB0"/>
    <w:rsid w:val="00034C3D"/>
    <w:rsid w:val="00045A59"/>
    <w:rsid w:val="00045EEE"/>
    <w:rsid w:val="000543DD"/>
    <w:rsid w:val="00055C60"/>
    <w:rsid w:val="00055CE0"/>
    <w:rsid w:val="000561E8"/>
    <w:rsid w:val="00062FA4"/>
    <w:rsid w:val="000638D9"/>
    <w:rsid w:val="000657A8"/>
    <w:rsid w:val="00065FB6"/>
    <w:rsid w:val="00067C55"/>
    <w:rsid w:val="00073701"/>
    <w:rsid w:val="00073AFB"/>
    <w:rsid w:val="00076365"/>
    <w:rsid w:val="0008095F"/>
    <w:rsid w:val="00086FCE"/>
    <w:rsid w:val="000946C5"/>
    <w:rsid w:val="00094E8D"/>
    <w:rsid w:val="000A6EC1"/>
    <w:rsid w:val="000B0C0D"/>
    <w:rsid w:val="000B1EA3"/>
    <w:rsid w:val="000B2475"/>
    <w:rsid w:val="000B42AD"/>
    <w:rsid w:val="000C1C54"/>
    <w:rsid w:val="000C20FD"/>
    <w:rsid w:val="000C23D7"/>
    <w:rsid w:val="000C3F1B"/>
    <w:rsid w:val="000E07A3"/>
    <w:rsid w:val="000E0A50"/>
    <w:rsid w:val="000F1C15"/>
    <w:rsid w:val="00104C78"/>
    <w:rsid w:val="00105B16"/>
    <w:rsid w:val="00113674"/>
    <w:rsid w:val="0011431E"/>
    <w:rsid w:val="00120FF8"/>
    <w:rsid w:val="00121FAD"/>
    <w:rsid w:val="00132A32"/>
    <w:rsid w:val="00142015"/>
    <w:rsid w:val="0014592F"/>
    <w:rsid w:val="001516B0"/>
    <w:rsid w:val="00152B9D"/>
    <w:rsid w:val="00165D67"/>
    <w:rsid w:val="00167780"/>
    <w:rsid w:val="0017025A"/>
    <w:rsid w:val="0017342D"/>
    <w:rsid w:val="001812ED"/>
    <w:rsid w:val="001832BB"/>
    <w:rsid w:val="00185C9D"/>
    <w:rsid w:val="00191DE9"/>
    <w:rsid w:val="0019744B"/>
    <w:rsid w:val="001A1E82"/>
    <w:rsid w:val="001A280C"/>
    <w:rsid w:val="001A4047"/>
    <w:rsid w:val="001A7A07"/>
    <w:rsid w:val="001B1203"/>
    <w:rsid w:val="001B1DFF"/>
    <w:rsid w:val="001B1F61"/>
    <w:rsid w:val="001B31B3"/>
    <w:rsid w:val="001B352F"/>
    <w:rsid w:val="001B3FF0"/>
    <w:rsid w:val="001D1EE9"/>
    <w:rsid w:val="001D2E35"/>
    <w:rsid w:val="001D5910"/>
    <w:rsid w:val="001E0457"/>
    <w:rsid w:val="001E1B57"/>
    <w:rsid w:val="001E5AE1"/>
    <w:rsid w:val="001F1118"/>
    <w:rsid w:val="001F2B14"/>
    <w:rsid w:val="001F7AA3"/>
    <w:rsid w:val="002002A6"/>
    <w:rsid w:val="00202EC2"/>
    <w:rsid w:val="002049C0"/>
    <w:rsid w:val="00207C70"/>
    <w:rsid w:val="00213060"/>
    <w:rsid w:val="0021519C"/>
    <w:rsid w:val="0022032B"/>
    <w:rsid w:val="00220618"/>
    <w:rsid w:val="002254FC"/>
    <w:rsid w:val="0022675B"/>
    <w:rsid w:val="00226BCA"/>
    <w:rsid w:val="00230CFA"/>
    <w:rsid w:val="00233431"/>
    <w:rsid w:val="00241CDF"/>
    <w:rsid w:val="00242C3E"/>
    <w:rsid w:val="0024309F"/>
    <w:rsid w:val="00257BB9"/>
    <w:rsid w:val="0026451B"/>
    <w:rsid w:val="002714C9"/>
    <w:rsid w:val="00271ECE"/>
    <w:rsid w:val="002813C8"/>
    <w:rsid w:val="002952FE"/>
    <w:rsid w:val="002A5557"/>
    <w:rsid w:val="002A658A"/>
    <w:rsid w:val="002A733F"/>
    <w:rsid w:val="002B0EA2"/>
    <w:rsid w:val="002B2B05"/>
    <w:rsid w:val="002B45E3"/>
    <w:rsid w:val="002C3292"/>
    <w:rsid w:val="002C6EAE"/>
    <w:rsid w:val="002C7797"/>
    <w:rsid w:val="002D6A54"/>
    <w:rsid w:val="002D76A1"/>
    <w:rsid w:val="002E17BD"/>
    <w:rsid w:val="002E5316"/>
    <w:rsid w:val="002E5F6E"/>
    <w:rsid w:val="002E6FB3"/>
    <w:rsid w:val="002E7CFC"/>
    <w:rsid w:val="002E7F63"/>
    <w:rsid w:val="002F04E8"/>
    <w:rsid w:val="002F4472"/>
    <w:rsid w:val="002F495E"/>
    <w:rsid w:val="002F4F8F"/>
    <w:rsid w:val="002F6979"/>
    <w:rsid w:val="003003ED"/>
    <w:rsid w:val="0030207E"/>
    <w:rsid w:val="003033C9"/>
    <w:rsid w:val="003044DA"/>
    <w:rsid w:val="003056FF"/>
    <w:rsid w:val="00306FE1"/>
    <w:rsid w:val="00307A28"/>
    <w:rsid w:val="0031537E"/>
    <w:rsid w:val="00317458"/>
    <w:rsid w:val="00320083"/>
    <w:rsid w:val="00325925"/>
    <w:rsid w:val="0034038F"/>
    <w:rsid w:val="00341D60"/>
    <w:rsid w:val="0034231E"/>
    <w:rsid w:val="00343395"/>
    <w:rsid w:val="003442CA"/>
    <w:rsid w:val="00345A33"/>
    <w:rsid w:val="00345D02"/>
    <w:rsid w:val="003465F1"/>
    <w:rsid w:val="00347502"/>
    <w:rsid w:val="00352F3B"/>
    <w:rsid w:val="00355951"/>
    <w:rsid w:val="003577E2"/>
    <w:rsid w:val="003609CC"/>
    <w:rsid w:val="00361D9C"/>
    <w:rsid w:val="00364FE2"/>
    <w:rsid w:val="0036547B"/>
    <w:rsid w:val="0037189A"/>
    <w:rsid w:val="0038134D"/>
    <w:rsid w:val="0038153D"/>
    <w:rsid w:val="00397AE0"/>
    <w:rsid w:val="003A3B74"/>
    <w:rsid w:val="003A7866"/>
    <w:rsid w:val="003A7DB2"/>
    <w:rsid w:val="003B5928"/>
    <w:rsid w:val="003C0526"/>
    <w:rsid w:val="003D06CC"/>
    <w:rsid w:val="003D61B3"/>
    <w:rsid w:val="003D6F64"/>
    <w:rsid w:val="003E615A"/>
    <w:rsid w:val="003E6DD4"/>
    <w:rsid w:val="003F140D"/>
    <w:rsid w:val="003F296D"/>
    <w:rsid w:val="003F62F6"/>
    <w:rsid w:val="004014FB"/>
    <w:rsid w:val="00413874"/>
    <w:rsid w:val="00431E51"/>
    <w:rsid w:val="0043297F"/>
    <w:rsid w:val="00442796"/>
    <w:rsid w:val="00442CC1"/>
    <w:rsid w:val="00446729"/>
    <w:rsid w:val="00446D18"/>
    <w:rsid w:val="00450B3E"/>
    <w:rsid w:val="0045448D"/>
    <w:rsid w:val="0045584C"/>
    <w:rsid w:val="00463CF0"/>
    <w:rsid w:val="00464E81"/>
    <w:rsid w:val="004666C8"/>
    <w:rsid w:val="00472FFF"/>
    <w:rsid w:val="00474BD4"/>
    <w:rsid w:val="0047588A"/>
    <w:rsid w:val="00480B6F"/>
    <w:rsid w:val="00486C65"/>
    <w:rsid w:val="004909EA"/>
    <w:rsid w:val="00495D05"/>
    <w:rsid w:val="00496C52"/>
    <w:rsid w:val="004A428B"/>
    <w:rsid w:val="004B462F"/>
    <w:rsid w:val="004B4EFC"/>
    <w:rsid w:val="004C028C"/>
    <w:rsid w:val="004D0EE8"/>
    <w:rsid w:val="004D76D4"/>
    <w:rsid w:val="004E0ABD"/>
    <w:rsid w:val="004E375C"/>
    <w:rsid w:val="004E4D81"/>
    <w:rsid w:val="004E5DBE"/>
    <w:rsid w:val="004F7D30"/>
    <w:rsid w:val="00505D98"/>
    <w:rsid w:val="005142A7"/>
    <w:rsid w:val="0051604E"/>
    <w:rsid w:val="00521744"/>
    <w:rsid w:val="00533147"/>
    <w:rsid w:val="005342BB"/>
    <w:rsid w:val="00535375"/>
    <w:rsid w:val="00536960"/>
    <w:rsid w:val="00540165"/>
    <w:rsid w:val="00555D33"/>
    <w:rsid w:val="00556515"/>
    <w:rsid w:val="00560B56"/>
    <w:rsid w:val="005617A3"/>
    <w:rsid w:val="00566EC7"/>
    <w:rsid w:val="005747BB"/>
    <w:rsid w:val="005764EF"/>
    <w:rsid w:val="005766F3"/>
    <w:rsid w:val="00580E78"/>
    <w:rsid w:val="00585863"/>
    <w:rsid w:val="00585B9B"/>
    <w:rsid w:val="0059523B"/>
    <w:rsid w:val="005A213B"/>
    <w:rsid w:val="005A5601"/>
    <w:rsid w:val="005B053C"/>
    <w:rsid w:val="005B5452"/>
    <w:rsid w:val="005B72E2"/>
    <w:rsid w:val="005C04CA"/>
    <w:rsid w:val="005C2595"/>
    <w:rsid w:val="005C26DB"/>
    <w:rsid w:val="005D2BF5"/>
    <w:rsid w:val="005E1B5F"/>
    <w:rsid w:val="005E1D3A"/>
    <w:rsid w:val="005E5143"/>
    <w:rsid w:val="005E5DEF"/>
    <w:rsid w:val="005F7D23"/>
    <w:rsid w:val="00602D97"/>
    <w:rsid w:val="00604634"/>
    <w:rsid w:val="0060523E"/>
    <w:rsid w:val="00605438"/>
    <w:rsid w:val="00606200"/>
    <w:rsid w:val="006148B4"/>
    <w:rsid w:val="006207F9"/>
    <w:rsid w:val="00622BE1"/>
    <w:rsid w:val="00623462"/>
    <w:rsid w:val="006244A7"/>
    <w:rsid w:val="00624868"/>
    <w:rsid w:val="0062502F"/>
    <w:rsid w:val="006250F6"/>
    <w:rsid w:val="0062545E"/>
    <w:rsid w:val="00631D64"/>
    <w:rsid w:val="006335C2"/>
    <w:rsid w:val="00633752"/>
    <w:rsid w:val="0063500F"/>
    <w:rsid w:val="00636272"/>
    <w:rsid w:val="006464C2"/>
    <w:rsid w:val="00651C5E"/>
    <w:rsid w:val="00661A47"/>
    <w:rsid w:val="0066272F"/>
    <w:rsid w:val="006674CC"/>
    <w:rsid w:val="00673D36"/>
    <w:rsid w:val="006769C9"/>
    <w:rsid w:val="00683173"/>
    <w:rsid w:val="00697439"/>
    <w:rsid w:val="006A292D"/>
    <w:rsid w:val="006A4681"/>
    <w:rsid w:val="006B23CE"/>
    <w:rsid w:val="006C1403"/>
    <w:rsid w:val="006C162D"/>
    <w:rsid w:val="006C5D09"/>
    <w:rsid w:val="006C738A"/>
    <w:rsid w:val="006D07A3"/>
    <w:rsid w:val="006D3B0F"/>
    <w:rsid w:val="006D5322"/>
    <w:rsid w:val="006D5B59"/>
    <w:rsid w:val="006D6059"/>
    <w:rsid w:val="006D7116"/>
    <w:rsid w:val="006E7BD2"/>
    <w:rsid w:val="006F2D74"/>
    <w:rsid w:val="006F39BD"/>
    <w:rsid w:val="00706513"/>
    <w:rsid w:val="007117CC"/>
    <w:rsid w:val="0071241D"/>
    <w:rsid w:val="00712B10"/>
    <w:rsid w:val="00713B61"/>
    <w:rsid w:val="007175FE"/>
    <w:rsid w:val="00720EA0"/>
    <w:rsid w:val="00722362"/>
    <w:rsid w:val="00735735"/>
    <w:rsid w:val="00737137"/>
    <w:rsid w:val="007400C2"/>
    <w:rsid w:val="007448BA"/>
    <w:rsid w:val="00745BA9"/>
    <w:rsid w:val="00751B58"/>
    <w:rsid w:val="00755555"/>
    <w:rsid w:val="00762934"/>
    <w:rsid w:val="00762DB1"/>
    <w:rsid w:val="00764004"/>
    <w:rsid w:val="00771BFE"/>
    <w:rsid w:val="00774E3F"/>
    <w:rsid w:val="007769FD"/>
    <w:rsid w:val="007862FE"/>
    <w:rsid w:val="00791AB0"/>
    <w:rsid w:val="00793F50"/>
    <w:rsid w:val="00794506"/>
    <w:rsid w:val="0079607E"/>
    <w:rsid w:val="007A1FDD"/>
    <w:rsid w:val="007A21B8"/>
    <w:rsid w:val="007C34BD"/>
    <w:rsid w:val="007C5B01"/>
    <w:rsid w:val="007D0A63"/>
    <w:rsid w:val="007D0DB9"/>
    <w:rsid w:val="007E3C01"/>
    <w:rsid w:val="007E4BB8"/>
    <w:rsid w:val="007E7496"/>
    <w:rsid w:val="007F4D46"/>
    <w:rsid w:val="007F5326"/>
    <w:rsid w:val="007F7C24"/>
    <w:rsid w:val="008001C8"/>
    <w:rsid w:val="00802D49"/>
    <w:rsid w:val="0080324B"/>
    <w:rsid w:val="00805104"/>
    <w:rsid w:val="00811575"/>
    <w:rsid w:val="0081198D"/>
    <w:rsid w:val="00817904"/>
    <w:rsid w:val="00822143"/>
    <w:rsid w:val="00822E8E"/>
    <w:rsid w:val="00834947"/>
    <w:rsid w:val="008377E3"/>
    <w:rsid w:val="008419D6"/>
    <w:rsid w:val="00842038"/>
    <w:rsid w:val="00843B42"/>
    <w:rsid w:val="00843BA2"/>
    <w:rsid w:val="008442A4"/>
    <w:rsid w:val="008470E8"/>
    <w:rsid w:val="00850186"/>
    <w:rsid w:val="0085261E"/>
    <w:rsid w:val="008536DC"/>
    <w:rsid w:val="00861830"/>
    <w:rsid w:val="008634E0"/>
    <w:rsid w:val="008649AF"/>
    <w:rsid w:val="00867DAF"/>
    <w:rsid w:val="00873562"/>
    <w:rsid w:val="0087490B"/>
    <w:rsid w:val="0088106E"/>
    <w:rsid w:val="00884412"/>
    <w:rsid w:val="00884E4C"/>
    <w:rsid w:val="00890540"/>
    <w:rsid w:val="00893372"/>
    <w:rsid w:val="00895233"/>
    <w:rsid w:val="00895E31"/>
    <w:rsid w:val="008A37F3"/>
    <w:rsid w:val="008A548D"/>
    <w:rsid w:val="008B5C0A"/>
    <w:rsid w:val="008C251B"/>
    <w:rsid w:val="008D20DC"/>
    <w:rsid w:val="008D5296"/>
    <w:rsid w:val="008D52AD"/>
    <w:rsid w:val="008D56D1"/>
    <w:rsid w:val="008D61D1"/>
    <w:rsid w:val="008E6BFF"/>
    <w:rsid w:val="008F3084"/>
    <w:rsid w:val="009006A7"/>
    <w:rsid w:val="00901919"/>
    <w:rsid w:val="00902C2F"/>
    <w:rsid w:val="0090752A"/>
    <w:rsid w:val="009135D5"/>
    <w:rsid w:val="009148D4"/>
    <w:rsid w:val="009152B6"/>
    <w:rsid w:val="009244CB"/>
    <w:rsid w:val="0092488C"/>
    <w:rsid w:val="00931855"/>
    <w:rsid w:val="00951685"/>
    <w:rsid w:val="0095554A"/>
    <w:rsid w:val="0095583C"/>
    <w:rsid w:val="009565FB"/>
    <w:rsid w:val="0096066D"/>
    <w:rsid w:val="009645FB"/>
    <w:rsid w:val="00964B4B"/>
    <w:rsid w:val="00971FA1"/>
    <w:rsid w:val="0097546A"/>
    <w:rsid w:val="009861D8"/>
    <w:rsid w:val="00986FD0"/>
    <w:rsid w:val="009900D4"/>
    <w:rsid w:val="0099543E"/>
    <w:rsid w:val="0099670F"/>
    <w:rsid w:val="00997FE8"/>
    <w:rsid w:val="009A2E0C"/>
    <w:rsid w:val="009A498D"/>
    <w:rsid w:val="009B3F1B"/>
    <w:rsid w:val="009C034A"/>
    <w:rsid w:val="009C2466"/>
    <w:rsid w:val="009C5B0F"/>
    <w:rsid w:val="009C5B79"/>
    <w:rsid w:val="009C66F4"/>
    <w:rsid w:val="009D0C4B"/>
    <w:rsid w:val="009D251C"/>
    <w:rsid w:val="009E0252"/>
    <w:rsid w:val="009E151C"/>
    <w:rsid w:val="009E2778"/>
    <w:rsid w:val="009E548E"/>
    <w:rsid w:val="009E7A6D"/>
    <w:rsid w:val="009F362E"/>
    <w:rsid w:val="009F4423"/>
    <w:rsid w:val="009F641D"/>
    <w:rsid w:val="009F6F0A"/>
    <w:rsid w:val="009F7806"/>
    <w:rsid w:val="00A04816"/>
    <w:rsid w:val="00A13F15"/>
    <w:rsid w:val="00A14495"/>
    <w:rsid w:val="00A1449C"/>
    <w:rsid w:val="00A14EBC"/>
    <w:rsid w:val="00A16A4C"/>
    <w:rsid w:val="00A21188"/>
    <w:rsid w:val="00A21E48"/>
    <w:rsid w:val="00A23D9D"/>
    <w:rsid w:val="00A27C7F"/>
    <w:rsid w:val="00A32945"/>
    <w:rsid w:val="00A33141"/>
    <w:rsid w:val="00A409E9"/>
    <w:rsid w:val="00A41EA2"/>
    <w:rsid w:val="00A4488E"/>
    <w:rsid w:val="00A44E2F"/>
    <w:rsid w:val="00A462D6"/>
    <w:rsid w:val="00A47572"/>
    <w:rsid w:val="00A53BE0"/>
    <w:rsid w:val="00A55D00"/>
    <w:rsid w:val="00A70B68"/>
    <w:rsid w:val="00A77FE4"/>
    <w:rsid w:val="00A83D05"/>
    <w:rsid w:val="00A84C31"/>
    <w:rsid w:val="00A859D3"/>
    <w:rsid w:val="00A87DF5"/>
    <w:rsid w:val="00A91FCA"/>
    <w:rsid w:val="00A93661"/>
    <w:rsid w:val="00A93FCF"/>
    <w:rsid w:val="00AA44E3"/>
    <w:rsid w:val="00AB0679"/>
    <w:rsid w:val="00AB1830"/>
    <w:rsid w:val="00AB2B36"/>
    <w:rsid w:val="00AB2E26"/>
    <w:rsid w:val="00AB3796"/>
    <w:rsid w:val="00AB60E1"/>
    <w:rsid w:val="00AB6CFF"/>
    <w:rsid w:val="00AB778B"/>
    <w:rsid w:val="00AC2CE3"/>
    <w:rsid w:val="00AC3277"/>
    <w:rsid w:val="00AC51B3"/>
    <w:rsid w:val="00AC6F59"/>
    <w:rsid w:val="00AC76AC"/>
    <w:rsid w:val="00AD2C3D"/>
    <w:rsid w:val="00AD300C"/>
    <w:rsid w:val="00AD3141"/>
    <w:rsid w:val="00AD4CAD"/>
    <w:rsid w:val="00AD6B5F"/>
    <w:rsid w:val="00AD7FB8"/>
    <w:rsid w:val="00AE38D6"/>
    <w:rsid w:val="00AE7642"/>
    <w:rsid w:val="00AE7975"/>
    <w:rsid w:val="00AF5973"/>
    <w:rsid w:val="00B01325"/>
    <w:rsid w:val="00B04FB9"/>
    <w:rsid w:val="00B054EC"/>
    <w:rsid w:val="00B0576A"/>
    <w:rsid w:val="00B06360"/>
    <w:rsid w:val="00B07652"/>
    <w:rsid w:val="00B11D37"/>
    <w:rsid w:val="00B135FD"/>
    <w:rsid w:val="00B2460D"/>
    <w:rsid w:val="00B25CA8"/>
    <w:rsid w:val="00B4299A"/>
    <w:rsid w:val="00B42F62"/>
    <w:rsid w:val="00B4614F"/>
    <w:rsid w:val="00B55E2D"/>
    <w:rsid w:val="00B603F1"/>
    <w:rsid w:val="00B61E80"/>
    <w:rsid w:val="00B74551"/>
    <w:rsid w:val="00B80728"/>
    <w:rsid w:val="00B87EAC"/>
    <w:rsid w:val="00B930FE"/>
    <w:rsid w:val="00B97E2A"/>
    <w:rsid w:val="00BA0209"/>
    <w:rsid w:val="00BA0D1A"/>
    <w:rsid w:val="00BA687D"/>
    <w:rsid w:val="00BB28F0"/>
    <w:rsid w:val="00BB6691"/>
    <w:rsid w:val="00BB6BC2"/>
    <w:rsid w:val="00BB6F54"/>
    <w:rsid w:val="00BB722F"/>
    <w:rsid w:val="00BC1888"/>
    <w:rsid w:val="00BC7FA2"/>
    <w:rsid w:val="00BD3A9D"/>
    <w:rsid w:val="00BD63F4"/>
    <w:rsid w:val="00BD76FA"/>
    <w:rsid w:val="00BD79B0"/>
    <w:rsid w:val="00BE4687"/>
    <w:rsid w:val="00BE73C5"/>
    <w:rsid w:val="00BF0525"/>
    <w:rsid w:val="00BF0AD9"/>
    <w:rsid w:val="00BF29B1"/>
    <w:rsid w:val="00BF6818"/>
    <w:rsid w:val="00BF6930"/>
    <w:rsid w:val="00C00004"/>
    <w:rsid w:val="00C00803"/>
    <w:rsid w:val="00C03B94"/>
    <w:rsid w:val="00C04732"/>
    <w:rsid w:val="00C22315"/>
    <w:rsid w:val="00C22DF1"/>
    <w:rsid w:val="00C23761"/>
    <w:rsid w:val="00C25009"/>
    <w:rsid w:val="00C27820"/>
    <w:rsid w:val="00C319D5"/>
    <w:rsid w:val="00C32172"/>
    <w:rsid w:val="00C35AE5"/>
    <w:rsid w:val="00C35B55"/>
    <w:rsid w:val="00C36698"/>
    <w:rsid w:val="00C40D32"/>
    <w:rsid w:val="00C50BF7"/>
    <w:rsid w:val="00C535EA"/>
    <w:rsid w:val="00C63B18"/>
    <w:rsid w:val="00C64F7D"/>
    <w:rsid w:val="00C66C2A"/>
    <w:rsid w:val="00C66CEC"/>
    <w:rsid w:val="00C67585"/>
    <w:rsid w:val="00C71093"/>
    <w:rsid w:val="00C739CB"/>
    <w:rsid w:val="00C74E2E"/>
    <w:rsid w:val="00C75A0F"/>
    <w:rsid w:val="00C76F39"/>
    <w:rsid w:val="00C90F1F"/>
    <w:rsid w:val="00C934E9"/>
    <w:rsid w:val="00C9508E"/>
    <w:rsid w:val="00CA6AE1"/>
    <w:rsid w:val="00CA6EC2"/>
    <w:rsid w:val="00CB20A3"/>
    <w:rsid w:val="00CB2973"/>
    <w:rsid w:val="00CB31F9"/>
    <w:rsid w:val="00CC0D17"/>
    <w:rsid w:val="00CC437A"/>
    <w:rsid w:val="00CC4E07"/>
    <w:rsid w:val="00CC7B73"/>
    <w:rsid w:val="00CD50E5"/>
    <w:rsid w:val="00CD6FD7"/>
    <w:rsid w:val="00CE0A67"/>
    <w:rsid w:val="00CE16B8"/>
    <w:rsid w:val="00CF11E3"/>
    <w:rsid w:val="00CF3745"/>
    <w:rsid w:val="00CF3774"/>
    <w:rsid w:val="00CF5994"/>
    <w:rsid w:val="00D03B1C"/>
    <w:rsid w:val="00D05B8A"/>
    <w:rsid w:val="00D1152A"/>
    <w:rsid w:val="00D14E50"/>
    <w:rsid w:val="00D15266"/>
    <w:rsid w:val="00D20B88"/>
    <w:rsid w:val="00D24FB0"/>
    <w:rsid w:val="00D2796D"/>
    <w:rsid w:val="00D37465"/>
    <w:rsid w:val="00D415E5"/>
    <w:rsid w:val="00D41F67"/>
    <w:rsid w:val="00D45721"/>
    <w:rsid w:val="00D472D7"/>
    <w:rsid w:val="00D47B52"/>
    <w:rsid w:val="00D67B97"/>
    <w:rsid w:val="00D72DEC"/>
    <w:rsid w:val="00D7567E"/>
    <w:rsid w:val="00D82492"/>
    <w:rsid w:val="00D85F45"/>
    <w:rsid w:val="00D93C60"/>
    <w:rsid w:val="00DA4B58"/>
    <w:rsid w:val="00DA58C1"/>
    <w:rsid w:val="00DA7FF4"/>
    <w:rsid w:val="00DB3CAA"/>
    <w:rsid w:val="00DB49CD"/>
    <w:rsid w:val="00DC2F17"/>
    <w:rsid w:val="00DC3308"/>
    <w:rsid w:val="00DC33B5"/>
    <w:rsid w:val="00DC43E7"/>
    <w:rsid w:val="00DC444C"/>
    <w:rsid w:val="00DD0CFC"/>
    <w:rsid w:val="00DE7693"/>
    <w:rsid w:val="00DF05E6"/>
    <w:rsid w:val="00DF1BC5"/>
    <w:rsid w:val="00E04EF8"/>
    <w:rsid w:val="00E075BC"/>
    <w:rsid w:val="00E1065D"/>
    <w:rsid w:val="00E1447E"/>
    <w:rsid w:val="00E15EA8"/>
    <w:rsid w:val="00E21908"/>
    <w:rsid w:val="00E21FF6"/>
    <w:rsid w:val="00E2419E"/>
    <w:rsid w:val="00E2443E"/>
    <w:rsid w:val="00E360CC"/>
    <w:rsid w:val="00E4180D"/>
    <w:rsid w:val="00E41F92"/>
    <w:rsid w:val="00E47551"/>
    <w:rsid w:val="00E53F4B"/>
    <w:rsid w:val="00E54ED9"/>
    <w:rsid w:val="00E55066"/>
    <w:rsid w:val="00E55573"/>
    <w:rsid w:val="00E55B53"/>
    <w:rsid w:val="00E605AB"/>
    <w:rsid w:val="00E642DF"/>
    <w:rsid w:val="00E702AD"/>
    <w:rsid w:val="00E73418"/>
    <w:rsid w:val="00E77E99"/>
    <w:rsid w:val="00E80962"/>
    <w:rsid w:val="00E96EAE"/>
    <w:rsid w:val="00E97AB4"/>
    <w:rsid w:val="00EA24B5"/>
    <w:rsid w:val="00EA2C0C"/>
    <w:rsid w:val="00EA3D97"/>
    <w:rsid w:val="00EB2720"/>
    <w:rsid w:val="00EC0BCF"/>
    <w:rsid w:val="00ED0E01"/>
    <w:rsid w:val="00ED7654"/>
    <w:rsid w:val="00ED7A6D"/>
    <w:rsid w:val="00EE22FF"/>
    <w:rsid w:val="00EE4049"/>
    <w:rsid w:val="00EE798C"/>
    <w:rsid w:val="00EF0DC5"/>
    <w:rsid w:val="00EF76E0"/>
    <w:rsid w:val="00F02766"/>
    <w:rsid w:val="00F02833"/>
    <w:rsid w:val="00F06035"/>
    <w:rsid w:val="00F12F2D"/>
    <w:rsid w:val="00F1652E"/>
    <w:rsid w:val="00F24149"/>
    <w:rsid w:val="00F2472E"/>
    <w:rsid w:val="00F30601"/>
    <w:rsid w:val="00F30CD1"/>
    <w:rsid w:val="00F34982"/>
    <w:rsid w:val="00F3558E"/>
    <w:rsid w:val="00F400CC"/>
    <w:rsid w:val="00F412BE"/>
    <w:rsid w:val="00F42ED7"/>
    <w:rsid w:val="00F44360"/>
    <w:rsid w:val="00F47C3D"/>
    <w:rsid w:val="00F54350"/>
    <w:rsid w:val="00F55702"/>
    <w:rsid w:val="00F6039B"/>
    <w:rsid w:val="00F60E2E"/>
    <w:rsid w:val="00F664AC"/>
    <w:rsid w:val="00F71BEB"/>
    <w:rsid w:val="00F870A4"/>
    <w:rsid w:val="00F93B13"/>
    <w:rsid w:val="00F958C1"/>
    <w:rsid w:val="00F969ED"/>
    <w:rsid w:val="00FB065C"/>
    <w:rsid w:val="00FB5CA1"/>
    <w:rsid w:val="00FC13B1"/>
    <w:rsid w:val="00FC24D9"/>
    <w:rsid w:val="00FC73EF"/>
    <w:rsid w:val="00FC7D01"/>
    <w:rsid w:val="00FD5C6B"/>
    <w:rsid w:val="00FE040D"/>
    <w:rsid w:val="00FE0B4A"/>
    <w:rsid w:val="00FE3660"/>
    <w:rsid w:val="00FE7342"/>
    <w:rsid w:val="00FF4F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04196A5"/>
  <w15:chartTrackingRefBased/>
  <w15:docId w15:val="{FF1E2BF4-952C-40D7-A251-E165577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8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B6F"/>
  </w:style>
  <w:style w:type="paragraph" w:styleId="Footer">
    <w:name w:val="footer"/>
    <w:basedOn w:val="Normal"/>
    <w:link w:val="FooterChar"/>
    <w:unhideWhenUsed/>
    <w:rsid w:val="00480B6F"/>
    <w:pPr>
      <w:tabs>
        <w:tab w:val="center" w:pos="4513"/>
        <w:tab w:val="right" w:pos="9026"/>
      </w:tabs>
      <w:spacing w:after="0" w:line="240" w:lineRule="auto"/>
    </w:pPr>
  </w:style>
  <w:style w:type="character" w:customStyle="1" w:styleId="FooterChar">
    <w:name w:val="Footer Char"/>
    <w:basedOn w:val="DefaultParagraphFont"/>
    <w:link w:val="Footer"/>
    <w:rsid w:val="00480B6F"/>
  </w:style>
  <w:style w:type="paragraph" w:styleId="BalloonText">
    <w:name w:val="Balloon Text"/>
    <w:basedOn w:val="Normal"/>
    <w:link w:val="BalloonTextChar"/>
    <w:uiPriority w:val="99"/>
    <w:semiHidden/>
    <w:unhideWhenUsed/>
    <w:rsid w:val="00480B6F"/>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480B6F"/>
    <w:rPr>
      <w:rFonts w:ascii="Tahoma" w:hAnsi="Tahoma" w:cs="Tahoma"/>
      <w:sz w:val="16"/>
      <w:szCs w:val="16"/>
    </w:rPr>
  </w:style>
  <w:style w:type="table" w:styleId="TableGrid">
    <w:name w:val="Table Grid"/>
    <w:basedOn w:val="TableNormal"/>
    <w:uiPriority w:val="59"/>
    <w:rsid w:val="00F93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45BA9"/>
    <w:pPr>
      <w:spacing w:after="0" w:line="240" w:lineRule="auto"/>
      <w:ind w:left="720"/>
      <w:contextualSpacing/>
    </w:pPr>
    <w:rPr>
      <w:rFonts w:ascii="Times New Roman" w:eastAsia="Times New Roman" w:hAnsi="Times New Roman" w:cs="Times New Roman"/>
      <w:sz w:val="24"/>
      <w:szCs w:val="24"/>
      <w:lang w:bidi="ar-SA"/>
    </w:rPr>
  </w:style>
  <w:style w:type="character" w:styleId="Emphasis">
    <w:name w:val="Emphasis"/>
    <w:qFormat/>
    <w:rsid w:val="002E17BD"/>
    <w:rPr>
      <w:i/>
      <w:iCs/>
    </w:rPr>
  </w:style>
  <w:style w:type="character" w:styleId="Hyperlink">
    <w:name w:val="Hyperlink"/>
    <w:uiPriority w:val="99"/>
    <w:unhideWhenUsed/>
    <w:rsid w:val="003F296D"/>
    <w:rPr>
      <w:color w:val="0000FF"/>
      <w:u w:val="single"/>
    </w:rPr>
  </w:style>
  <w:style w:type="character" w:styleId="PlaceholderText">
    <w:name w:val="Placeholder Text"/>
    <w:basedOn w:val="DefaultParagraphFont"/>
    <w:uiPriority w:val="99"/>
    <w:semiHidden/>
    <w:rsid w:val="00E41F92"/>
    <w:rPr>
      <w:color w:val="808080"/>
    </w:rPr>
  </w:style>
  <w:style w:type="paragraph" w:styleId="BodyText">
    <w:name w:val="Body Text"/>
    <w:basedOn w:val="Normal"/>
    <w:link w:val="BodyTextChar"/>
    <w:rsid w:val="00220618"/>
    <w:pPr>
      <w:spacing w:after="0" w:line="240" w:lineRule="auto"/>
      <w:jc w:val="center"/>
    </w:pPr>
    <w:rPr>
      <w:rFonts w:ascii="Times New Roman" w:eastAsia="Times New Roman" w:hAnsi="Times New Roman" w:cs="Zar"/>
      <w:b/>
      <w:bCs/>
      <w:i/>
      <w:iCs/>
      <w:sz w:val="24"/>
      <w:szCs w:val="24"/>
      <w:lang w:bidi="ar-SA"/>
    </w:rPr>
  </w:style>
  <w:style w:type="character" w:customStyle="1" w:styleId="BodyTextChar">
    <w:name w:val="Body Text Char"/>
    <w:basedOn w:val="DefaultParagraphFont"/>
    <w:link w:val="BodyText"/>
    <w:rsid w:val="00220618"/>
    <w:rPr>
      <w:rFonts w:ascii="Times New Roman" w:eastAsia="Times New Roman" w:hAnsi="Times New Roman" w:cs="Zar"/>
      <w:b/>
      <w:bCs/>
      <w:i/>
      <w:iCs/>
      <w:sz w:val="24"/>
      <w:szCs w:val="24"/>
      <w:lang w:bidi="ar-SA"/>
    </w:rPr>
  </w:style>
  <w:style w:type="paragraph" w:styleId="NormalWeb">
    <w:name w:val="Normal (Web)"/>
    <w:basedOn w:val="Normal"/>
    <w:uiPriority w:val="99"/>
    <w:semiHidden/>
    <w:unhideWhenUsed/>
    <w:rsid w:val="0097546A"/>
    <w:pPr>
      <w:bidi w:val="0"/>
      <w:spacing w:before="100" w:beforeAutospacing="1" w:after="100" w:afterAutospacing="1" w:line="240" w:lineRule="auto"/>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6986">
      <w:bodyDiv w:val="1"/>
      <w:marLeft w:val="0"/>
      <w:marRight w:val="0"/>
      <w:marTop w:val="0"/>
      <w:marBottom w:val="0"/>
      <w:divBdr>
        <w:top w:val="none" w:sz="0" w:space="0" w:color="auto"/>
        <w:left w:val="none" w:sz="0" w:space="0" w:color="auto"/>
        <w:bottom w:val="none" w:sz="0" w:space="0" w:color="auto"/>
        <w:right w:val="none" w:sz="0" w:space="0" w:color="auto"/>
      </w:divBdr>
    </w:div>
    <w:div w:id="82730655">
      <w:bodyDiv w:val="1"/>
      <w:marLeft w:val="0"/>
      <w:marRight w:val="0"/>
      <w:marTop w:val="0"/>
      <w:marBottom w:val="0"/>
      <w:divBdr>
        <w:top w:val="none" w:sz="0" w:space="0" w:color="auto"/>
        <w:left w:val="none" w:sz="0" w:space="0" w:color="auto"/>
        <w:bottom w:val="none" w:sz="0" w:space="0" w:color="auto"/>
        <w:right w:val="none" w:sz="0" w:space="0" w:color="auto"/>
      </w:divBdr>
    </w:div>
    <w:div w:id="89736549">
      <w:bodyDiv w:val="1"/>
      <w:marLeft w:val="0"/>
      <w:marRight w:val="0"/>
      <w:marTop w:val="0"/>
      <w:marBottom w:val="0"/>
      <w:divBdr>
        <w:top w:val="none" w:sz="0" w:space="0" w:color="auto"/>
        <w:left w:val="none" w:sz="0" w:space="0" w:color="auto"/>
        <w:bottom w:val="none" w:sz="0" w:space="0" w:color="auto"/>
        <w:right w:val="none" w:sz="0" w:space="0" w:color="auto"/>
      </w:divBdr>
    </w:div>
    <w:div w:id="122963215">
      <w:bodyDiv w:val="1"/>
      <w:marLeft w:val="0"/>
      <w:marRight w:val="0"/>
      <w:marTop w:val="0"/>
      <w:marBottom w:val="0"/>
      <w:divBdr>
        <w:top w:val="none" w:sz="0" w:space="0" w:color="auto"/>
        <w:left w:val="none" w:sz="0" w:space="0" w:color="auto"/>
        <w:bottom w:val="none" w:sz="0" w:space="0" w:color="auto"/>
        <w:right w:val="none" w:sz="0" w:space="0" w:color="auto"/>
      </w:divBdr>
    </w:div>
    <w:div w:id="139925187">
      <w:bodyDiv w:val="1"/>
      <w:marLeft w:val="0"/>
      <w:marRight w:val="0"/>
      <w:marTop w:val="0"/>
      <w:marBottom w:val="0"/>
      <w:divBdr>
        <w:top w:val="none" w:sz="0" w:space="0" w:color="auto"/>
        <w:left w:val="none" w:sz="0" w:space="0" w:color="auto"/>
        <w:bottom w:val="none" w:sz="0" w:space="0" w:color="auto"/>
        <w:right w:val="none" w:sz="0" w:space="0" w:color="auto"/>
      </w:divBdr>
    </w:div>
    <w:div w:id="167982902">
      <w:bodyDiv w:val="1"/>
      <w:marLeft w:val="0"/>
      <w:marRight w:val="0"/>
      <w:marTop w:val="0"/>
      <w:marBottom w:val="0"/>
      <w:divBdr>
        <w:top w:val="none" w:sz="0" w:space="0" w:color="auto"/>
        <w:left w:val="none" w:sz="0" w:space="0" w:color="auto"/>
        <w:bottom w:val="none" w:sz="0" w:space="0" w:color="auto"/>
        <w:right w:val="none" w:sz="0" w:space="0" w:color="auto"/>
      </w:divBdr>
    </w:div>
    <w:div w:id="203949395">
      <w:bodyDiv w:val="1"/>
      <w:marLeft w:val="0"/>
      <w:marRight w:val="0"/>
      <w:marTop w:val="0"/>
      <w:marBottom w:val="0"/>
      <w:divBdr>
        <w:top w:val="none" w:sz="0" w:space="0" w:color="auto"/>
        <w:left w:val="none" w:sz="0" w:space="0" w:color="auto"/>
        <w:bottom w:val="none" w:sz="0" w:space="0" w:color="auto"/>
        <w:right w:val="none" w:sz="0" w:space="0" w:color="auto"/>
      </w:divBdr>
    </w:div>
    <w:div w:id="388112838">
      <w:bodyDiv w:val="1"/>
      <w:marLeft w:val="0"/>
      <w:marRight w:val="0"/>
      <w:marTop w:val="0"/>
      <w:marBottom w:val="0"/>
      <w:divBdr>
        <w:top w:val="none" w:sz="0" w:space="0" w:color="auto"/>
        <w:left w:val="none" w:sz="0" w:space="0" w:color="auto"/>
        <w:bottom w:val="none" w:sz="0" w:space="0" w:color="auto"/>
        <w:right w:val="none" w:sz="0" w:space="0" w:color="auto"/>
      </w:divBdr>
    </w:div>
    <w:div w:id="462818520">
      <w:bodyDiv w:val="1"/>
      <w:marLeft w:val="0"/>
      <w:marRight w:val="0"/>
      <w:marTop w:val="0"/>
      <w:marBottom w:val="0"/>
      <w:divBdr>
        <w:top w:val="none" w:sz="0" w:space="0" w:color="auto"/>
        <w:left w:val="none" w:sz="0" w:space="0" w:color="auto"/>
        <w:bottom w:val="none" w:sz="0" w:space="0" w:color="auto"/>
        <w:right w:val="none" w:sz="0" w:space="0" w:color="auto"/>
      </w:divBdr>
    </w:div>
    <w:div w:id="882908674">
      <w:bodyDiv w:val="1"/>
      <w:marLeft w:val="0"/>
      <w:marRight w:val="0"/>
      <w:marTop w:val="0"/>
      <w:marBottom w:val="0"/>
      <w:divBdr>
        <w:top w:val="none" w:sz="0" w:space="0" w:color="auto"/>
        <w:left w:val="none" w:sz="0" w:space="0" w:color="auto"/>
        <w:bottom w:val="none" w:sz="0" w:space="0" w:color="auto"/>
        <w:right w:val="none" w:sz="0" w:space="0" w:color="auto"/>
      </w:divBdr>
    </w:div>
    <w:div w:id="1020545677">
      <w:bodyDiv w:val="1"/>
      <w:marLeft w:val="0"/>
      <w:marRight w:val="0"/>
      <w:marTop w:val="0"/>
      <w:marBottom w:val="0"/>
      <w:divBdr>
        <w:top w:val="none" w:sz="0" w:space="0" w:color="auto"/>
        <w:left w:val="none" w:sz="0" w:space="0" w:color="auto"/>
        <w:bottom w:val="none" w:sz="0" w:space="0" w:color="auto"/>
        <w:right w:val="none" w:sz="0" w:space="0" w:color="auto"/>
      </w:divBdr>
    </w:div>
    <w:div w:id="1047493671">
      <w:bodyDiv w:val="1"/>
      <w:marLeft w:val="0"/>
      <w:marRight w:val="0"/>
      <w:marTop w:val="0"/>
      <w:marBottom w:val="0"/>
      <w:divBdr>
        <w:top w:val="none" w:sz="0" w:space="0" w:color="auto"/>
        <w:left w:val="none" w:sz="0" w:space="0" w:color="auto"/>
        <w:bottom w:val="none" w:sz="0" w:space="0" w:color="auto"/>
        <w:right w:val="none" w:sz="0" w:space="0" w:color="auto"/>
      </w:divBdr>
    </w:div>
    <w:div w:id="1109860719">
      <w:bodyDiv w:val="1"/>
      <w:marLeft w:val="0"/>
      <w:marRight w:val="0"/>
      <w:marTop w:val="0"/>
      <w:marBottom w:val="0"/>
      <w:divBdr>
        <w:top w:val="none" w:sz="0" w:space="0" w:color="auto"/>
        <w:left w:val="none" w:sz="0" w:space="0" w:color="auto"/>
        <w:bottom w:val="none" w:sz="0" w:space="0" w:color="auto"/>
        <w:right w:val="none" w:sz="0" w:space="0" w:color="auto"/>
      </w:divBdr>
    </w:div>
    <w:div w:id="1128820521">
      <w:bodyDiv w:val="1"/>
      <w:marLeft w:val="0"/>
      <w:marRight w:val="0"/>
      <w:marTop w:val="0"/>
      <w:marBottom w:val="0"/>
      <w:divBdr>
        <w:top w:val="none" w:sz="0" w:space="0" w:color="auto"/>
        <w:left w:val="none" w:sz="0" w:space="0" w:color="auto"/>
        <w:bottom w:val="none" w:sz="0" w:space="0" w:color="auto"/>
        <w:right w:val="none" w:sz="0" w:space="0" w:color="auto"/>
      </w:divBdr>
    </w:div>
    <w:div w:id="1147934025">
      <w:bodyDiv w:val="1"/>
      <w:marLeft w:val="0"/>
      <w:marRight w:val="0"/>
      <w:marTop w:val="0"/>
      <w:marBottom w:val="0"/>
      <w:divBdr>
        <w:top w:val="none" w:sz="0" w:space="0" w:color="auto"/>
        <w:left w:val="none" w:sz="0" w:space="0" w:color="auto"/>
        <w:bottom w:val="none" w:sz="0" w:space="0" w:color="auto"/>
        <w:right w:val="none" w:sz="0" w:space="0" w:color="auto"/>
      </w:divBdr>
    </w:div>
    <w:div w:id="1212230145">
      <w:bodyDiv w:val="1"/>
      <w:marLeft w:val="0"/>
      <w:marRight w:val="0"/>
      <w:marTop w:val="0"/>
      <w:marBottom w:val="0"/>
      <w:divBdr>
        <w:top w:val="none" w:sz="0" w:space="0" w:color="auto"/>
        <w:left w:val="none" w:sz="0" w:space="0" w:color="auto"/>
        <w:bottom w:val="none" w:sz="0" w:space="0" w:color="auto"/>
        <w:right w:val="none" w:sz="0" w:space="0" w:color="auto"/>
      </w:divBdr>
    </w:div>
    <w:div w:id="1497723486">
      <w:bodyDiv w:val="1"/>
      <w:marLeft w:val="0"/>
      <w:marRight w:val="0"/>
      <w:marTop w:val="0"/>
      <w:marBottom w:val="0"/>
      <w:divBdr>
        <w:top w:val="none" w:sz="0" w:space="0" w:color="auto"/>
        <w:left w:val="none" w:sz="0" w:space="0" w:color="auto"/>
        <w:bottom w:val="none" w:sz="0" w:space="0" w:color="auto"/>
        <w:right w:val="none" w:sz="0" w:space="0" w:color="auto"/>
      </w:divBdr>
    </w:div>
    <w:div w:id="1606302112">
      <w:bodyDiv w:val="1"/>
      <w:marLeft w:val="0"/>
      <w:marRight w:val="0"/>
      <w:marTop w:val="0"/>
      <w:marBottom w:val="0"/>
      <w:divBdr>
        <w:top w:val="none" w:sz="0" w:space="0" w:color="auto"/>
        <w:left w:val="none" w:sz="0" w:space="0" w:color="auto"/>
        <w:bottom w:val="none" w:sz="0" w:space="0" w:color="auto"/>
        <w:right w:val="none" w:sz="0" w:space="0" w:color="auto"/>
      </w:divBdr>
    </w:div>
    <w:div w:id="1730885036">
      <w:bodyDiv w:val="1"/>
      <w:marLeft w:val="0"/>
      <w:marRight w:val="0"/>
      <w:marTop w:val="0"/>
      <w:marBottom w:val="0"/>
      <w:divBdr>
        <w:top w:val="none" w:sz="0" w:space="0" w:color="auto"/>
        <w:left w:val="none" w:sz="0" w:space="0" w:color="auto"/>
        <w:bottom w:val="none" w:sz="0" w:space="0" w:color="auto"/>
        <w:right w:val="none" w:sz="0" w:space="0" w:color="auto"/>
      </w:divBdr>
    </w:div>
    <w:div w:id="1927378511">
      <w:bodyDiv w:val="1"/>
      <w:marLeft w:val="0"/>
      <w:marRight w:val="0"/>
      <w:marTop w:val="0"/>
      <w:marBottom w:val="0"/>
      <w:divBdr>
        <w:top w:val="none" w:sz="0" w:space="0" w:color="auto"/>
        <w:left w:val="none" w:sz="0" w:space="0" w:color="auto"/>
        <w:bottom w:val="none" w:sz="0" w:space="0" w:color="auto"/>
        <w:right w:val="none" w:sz="0" w:space="0" w:color="auto"/>
      </w:divBdr>
    </w:div>
    <w:div w:id="1944608608">
      <w:bodyDiv w:val="1"/>
      <w:marLeft w:val="0"/>
      <w:marRight w:val="0"/>
      <w:marTop w:val="0"/>
      <w:marBottom w:val="0"/>
      <w:divBdr>
        <w:top w:val="none" w:sz="0" w:space="0" w:color="auto"/>
        <w:left w:val="none" w:sz="0" w:space="0" w:color="auto"/>
        <w:bottom w:val="none" w:sz="0" w:space="0" w:color="auto"/>
        <w:right w:val="none" w:sz="0" w:space="0" w:color="auto"/>
      </w:divBdr>
    </w:div>
    <w:div w:id="2009865992">
      <w:bodyDiv w:val="1"/>
      <w:marLeft w:val="0"/>
      <w:marRight w:val="0"/>
      <w:marTop w:val="0"/>
      <w:marBottom w:val="0"/>
      <w:divBdr>
        <w:top w:val="none" w:sz="0" w:space="0" w:color="auto"/>
        <w:left w:val="none" w:sz="0" w:space="0" w:color="auto"/>
        <w:bottom w:val="none" w:sz="0" w:space="0" w:color="auto"/>
        <w:right w:val="none" w:sz="0" w:space="0" w:color="auto"/>
      </w:divBdr>
    </w:div>
    <w:div w:id="20273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microsoft.com/office/2007/relationships/diagramDrawing" Target="diagrams/drawing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diagramColors" Target="diagrams/colors1.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glossaryDocument" Target="glossary/document.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ohamadi\Desktop\&#1588;&#1585;&#1575;&#1740;&#1591;%20&#1580;&#1583;&#1740;&#1583;\&#1580;&#1575;&#1606;%20&#1606;&#1579;&#1575;&#1585;&#1740;\3.dotx"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E1D6EB-A23D-42AB-AA3A-CD695F59869C}" type="doc">
      <dgm:prSet loTypeId="urn:microsoft.com/office/officeart/2005/8/layout/matrix3" loCatId="matrix" qsTypeId="urn:microsoft.com/office/officeart/2005/8/quickstyle/simple3" qsCatId="simple" csTypeId="urn:microsoft.com/office/officeart/2005/8/colors/accent3_1" csCatId="accent3" phldr="1"/>
      <dgm:spPr/>
      <dgm:t>
        <a:bodyPr/>
        <a:lstStyle/>
        <a:p>
          <a:endParaRPr lang="en-US"/>
        </a:p>
      </dgm:t>
    </dgm:pt>
    <dgm:pt modelId="{E29FE7FB-FDE7-4C3C-A88A-78CBF9813BCF}">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49969CAB-4370-4B51-88D0-92E0B957AC95}" type="parTrans" cxnId="{885384B2-A583-4BC7-84BF-954B3141E055}">
      <dgm:prSet/>
      <dgm:spPr/>
      <dgm:t>
        <a:bodyPr/>
        <a:lstStyle/>
        <a:p>
          <a:endParaRPr lang="en-US"/>
        </a:p>
      </dgm:t>
    </dgm:pt>
    <dgm:pt modelId="{4087E5A1-AD04-402A-8572-206AC15C24DA}" type="sibTrans" cxnId="{885384B2-A583-4BC7-84BF-954B3141E055}">
      <dgm:prSet/>
      <dgm:spPr/>
      <dgm:t>
        <a:bodyPr/>
        <a:lstStyle/>
        <a:p>
          <a:endParaRPr lang="en-US"/>
        </a:p>
      </dgm:t>
    </dgm:pt>
    <dgm:pt modelId="{1F77CEDD-DAD6-4944-B8AA-7F0B3B0F3D76}">
      <dgm:prSet phldrT="[Text]" custT="1"/>
      <dgm:spPr/>
      <dgm:t>
        <a:bodyPr/>
        <a:lstStyle/>
        <a:p>
          <a:r>
            <a:rPr lang="fa-IR" sz="1800">
              <a:effectLst/>
              <a:cs typeface="B Titr" panose="00000700000000000000" pitchFamily="2" charset="-78"/>
            </a:rPr>
            <a:t>قرارداد</a:t>
          </a:r>
          <a:endParaRPr lang="en-US" sz="1800">
            <a:effectLst/>
            <a:cs typeface="B Titr" panose="00000700000000000000" pitchFamily="2" charset="-78"/>
          </a:endParaRPr>
        </a:p>
      </dgm:t>
    </dgm:pt>
    <dgm:pt modelId="{C7677B77-8A20-4D57-B2BD-38F7A3E7D33D}" type="parTrans" cxnId="{08EC7FB8-E79F-4F61-9E40-45602A6952F6}">
      <dgm:prSet/>
      <dgm:spPr/>
      <dgm:t>
        <a:bodyPr/>
        <a:lstStyle/>
        <a:p>
          <a:endParaRPr lang="en-US"/>
        </a:p>
      </dgm:t>
    </dgm:pt>
    <dgm:pt modelId="{9B0BE980-D01A-42C8-A40B-CA1B726457CC}" type="sibTrans" cxnId="{08EC7FB8-E79F-4F61-9E40-45602A6952F6}">
      <dgm:prSet/>
      <dgm:spPr/>
      <dgm:t>
        <a:bodyPr/>
        <a:lstStyle/>
        <a:p>
          <a:endParaRPr lang="en-US"/>
        </a:p>
      </dgm:t>
    </dgm:pt>
    <dgm:pt modelId="{B18AC0FF-6CE8-433D-AB9A-056944CBB4F8}">
      <dgm:prSet phldrT="[Text]" custT="1"/>
      <dgm:spPr/>
      <dgm:t>
        <a:bodyPr/>
        <a:lstStyle/>
        <a:p>
          <a:r>
            <a:rPr lang="fa-IR" sz="1800">
              <a:cs typeface="B Titr" panose="00000700000000000000" pitchFamily="2" charset="-78"/>
            </a:rPr>
            <a:t>بیمارستان ------</a:t>
          </a:r>
          <a:endParaRPr lang="en-US" sz="1800">
            <a:cs typeface="B Titr" panose="00000700000000000000" pitchFamily="2" charset="-78"/>
          </a:endParaRPr>
        </a:p>
      </dgm:t>
    </dgm:pt>
    <dgm:pt modelId="{8C28D42D-4232-41D2-B589-7D2A42CC1DAB}" type="parTrans" cxnId="{5B234E05-4B0B-4951-84C5-BAD217E696EF}">
      <dgm:prSet/>
      <dgm:spPr/>
      <dgm:t>
        <a:bodyPr/>
        <a:lstStyle/>
        <a:p>
          <a:endParaRPr lang="en-US"/>
        </a:p>
      </dgm:t>
    </dgm:pt>
    <dgm:pt modelId="{B2588C57-5A01-41CA-BEB1-A77D4F2C0A92}" type="sibTrans" cxnId="{5B234E05-4B0B-4951-84C5-BAD217E696EF}">
      <dgm:prSet/>
      <dgm:spPr/>
      <dgm:t>
        <a:bodyPr/>
        <a:lstStyle/>
        <a:p>
          <a:endParaRPr lang="en-US"/>
        </a:p>
      </dgm:t>
    </dgm:pt>
    <dgm:pt modelId="{8F5834A0-2A9D-4E77-BC21-B1919C1053FC}">
      <dgm:prSet phldrT="[Text]" custT="1"/>
      <dgm:spPr/>
      <dgm:t>
        <a:bodyPr/>
        <a:lstStyle/>
        <a:p>
          <a:r>
            <a:rPr lang="fa-IR" sz="1600" b="1">
              <a:cs typeface="B Titr" panose="00000700000000000000" pitchFamily="2" charset="-78"/>
            </a:rPr>
            <a:t>ایاب و ذهاب کارکنان</a:t>
          </a:r>
          <a:br>
            <a:rPr lang="fa-IR" sz="1600" b="1">
              <a:cs typeface="B Titr" panose="00000700000000000000" pitchFamily="2" charset="-78"/>
            </a:rPr>
          </a:br>
          <a:r>
            <a:rPr lang="fa-IR" sz="1600" b="1">
              <a:cs typeface="B Titr" panose="00000700000000000000" pitchFamily="2" charset="-78"/>
            </a:rPr>
            <a:t>( پیمانکاران حقیقی )</a:t>
          </a:r>
          <a:endParaRPr lang="en-US" sz="1600">
            <a:cs typeface="B Titr" panose="00000700000000000000" pitchFamily="2" charset="-78"/>
          </a:endParaRPr>
        </a:p>
      </dgm:t>
    </dgm:pt>
    <dgm:pt modelId="{A0F7EB0B-0F92-4E0F-95FD-2157D82EFD2E}" type="parTrans" cxnId="{131F76C1-8B6B-4A9A-9E4F-5C8EF36B2BAE}">
      <dgm:prSet/>
      <dgm:spPr/>
      <dgm:t>
        <a:bodyPr/>
        <a:lstStyle/>
        <a:p>
          <a:endParaRPr lang="en-US"/>
        </a:p>
      </dgm:t>
    </dgm:pt>
    <dgm:pt modelId="{A6C14983-D040-4B5A-A462-D75DE53E2688}" type="sibTrans" cxnId="{131F76C1-8B6B-4A9A-9E4F-5C8EF36B2BAE}">
      <dgm:prSet/>
      <dgm:spPr/>
      <dgm:t>
        <a:bodyPr/>
        <a:lstStyle/>
        <a:p>
          <a:endParaRPr lang="en-US"/>
        </a:p>
      </dgm:t>
    </dgm:pt>
    <dgm:pt modelId="{2E68F592-DF59-4F51-B992-86A3173FE044}" type="pres">
      <dgm:prSet presAssocID="{5CE1D6EB-A23D-42AB-AA3A-CD695F59869C}" presName="matrix" presStyleCnt="0">
        <dgm:presLayoutVars>
          <dgm:chMax val="1"/>
          <dgm:dir/>
          <dgm:resizeHandles val="exact"/>
        </dgm:presLayoutVars>
      </dgm:prSet>
      <dgm:spPr/>
      <dgm:t>
        <a:bodyPr/>
        <a:lstStyle/>
        <a:p>
          <a:endParaRPr lang="en-US"/>
        </a:p>
      </dgm:t>
    </dgm:pt>
    <dgm:pt modelId="{478EA87D-BB18-4404-8A88-B06BDD23A5ED}" type="pres">
      <dgm:prSet presAssocID="{5CE1D6EB-A23D-42AB-AA3A-CD695F59869C}" presName="diamond" presStyleLbl="bgShp" presStyleIdx="0" presStyleCnt="1"/>
      <dgm:spPr/>
    </dgm:pt>
    <dgm:pt modelId="{32A7C255-3A90-439D-9A30-3ACF3231F2FC}" type="pres">
      <dgm:prSet presAssocID="{5CE1D6EB-A23D-42AB-AA3A-CD695F59869C}" presName="quad1" presStyleLbl="node1" presStyleIdx="0" presStyleCnt="4">
        <dgm:presLayoutVars>
          <dgm:chMax val="0"/>
          <dgm:chPref val="0"/>
          <dgm:bulletEnabled val="1"/>
        </dgm:presLayoutVars>
      </dgm:prSet>
      <dgm:spPr/>
      <dgm:t>
        <a:bodyPr/>
        <a:lstStyle/>
        <a:p>
          <a:endParaRPr lang="en-US"/>
        </a:p>
      </dgm:t>
    </dgm:pt>
    <dgm:pt modelId="{2BE4EDC7-D997-4317-91CD-55B89F292743}" type="pres">
      <dgm:prSet presAssocID="{5CE1D6EB-A23D-42AB-AA3A-CD695F59869C}" presName="quad2" presStyleLbl="node1" presStyleIdx="1" presStyleCnt="4">
        <dgm:presLayoutVars>
          <dgm:chMax val="0"/>
          <dgm:chPref val="0"/>
          <dgm:bulletEnabled val="1"/>
        </dgm:presLayoutVars>
      </dgm:prSet>
      <dgm:spPr/>
      <dgm:t>
        <a:bodyPr/>
        <a:lstStyle/>
        <a:p>
          <a:endParaRPr lang="en-US"/>
        </a:p>
      </dgm:t>
    </dgm:pt>
    <dgm:pt modelId="{10BF17B6-6894-4BA7-8897-CA0FA5B53041}" type="pres">
      <dgm:prSet presAssocID="{5CE1D6EB-A23D-42AB-AA3A-CD695F59869C}" presName="quad3" presStyleLbl="node1" presStyleIdx="2" presStyleCnt="4">
        <dgm:presLayoutVars>
          <dgm:chMax val="0"/>
          <dgm:chPref val="0"/>
          <dgm:bulletEnabled val="1"/>
        </dgm:presLayoutVars>
      </dgm:prSet>
      <dgm:spPr/>
      <dgm:t>
        <a:bodyPr/>
        <a:lstStyle/>
        <a:p>
          <a:endParaRPr lang="en-US"/>
        </a:p>
      </dgm:t>
    </dgm:pt>
    <dgm:pt modelId="{12F6D861-BD44-4806-84E5-8ED050048AC0}" type="pres">
      <dgm:prSet presAssocID="{5CE1D6EB-A23D-42AB-AA3A-CD695F59869C}" presName="quad4" presStyleLbl="node1" presStyleIdx="3" presStyleCnt="4">
        <dgm:presLayoutVars>
          <dgm:chMax val="0"/>
          <dgm:chPref val="0"/>
          <dgm:bulletEnabled val="1"/>
        </dgm:presLayoutVars>
      </dgm:prSet>
      <dgm:spPr/>
      <dgm:t>
        <a:bodyPr/>
        <a:lstStyle/>
        <a:p>
          <a:endParaRPr lang="en-US"/>
        </a:p>
      </dgm:t>
    </dgm:pt>
  </dgm:ptLst>
  <dgm:cxnLst>
    <dgm:cxn modelId="{131F76C1-8B6B-4A9A-9E4F-5C8EF36B2BAE}" srcId="{5CE1D6EB-A23D-42AB-AA3A-CD695F59869C}" destId="{8F5834A0-2A9D-4E77-BC21-B1919C1053FC}" srcOrd="3" destOrd="0" parTransId="{A0F7EB0B-0F92-4E0F-95FD-2157D82EFD2E}" sibTransId="{A6C14983-D040-4B5A-A462-D75DE53E2688}"/>
    <dgm:cxn modelId="{53EF0B51-2796-4523-B7D7-494E7F65B1CF}" type="presOf" srcId="{8F5834A0-2A9D-4E77-BC21-B1919C1053FC}" destId="{12F6D861-BD44-4806-84E5-8ED050048AC0}" srcOrd="0" destOrd="0" presId="urn:microsoft.com/office/officeart/2005/8/layout/matrix3"/>
    <dgm:cxn modelId="{A04240B2-0B66-4E49-8100-F185542B53B5}" type="presOf" srcId="{1F77CEDD-DAD6-4944-B8AA-7F0B3B0F3D76}" destId="{2BE4EDC7-D997-4317-91CD-55B89F292743}" srcOrd="0" destOrd="0" presId="urn:microsoft.com/office/officeart/2005/8/layout/matrix3"/>
    <dgm:cxn modelId="{08EC7FB8-E79F-4F61-9E40-45602A6952F6}" srcId="{5CE1D6EB-A23D-42AB-AA3A-CD695F59869C}" destId="{1F77CEDD-DAD6-4944-B8AA-7F0B3B0F3D76}" srcOrd="1" destOrd="0" parTransId="{C7677B77-8A20-4D57-B2BD-38F7A3E7D33D}" sibTransId="{9B0BE980-D01A-42C8-A40B-CA1B726457CC}"/>
    <dgm:cxn modelId="{48B5DB66-6723-4D4B-AF9B-C7A084D7024C}" type="presOf" srcId="{B18AC0FF-6CE8-433D-AB9A-056944CBB4F8}" destId="{10BF17B6-6894-4BA7-8897-CA0FA5B53041}" srcOrd="0" destOrd="0" presId="urn:microsoft.com/office/officeart/2005/8/layout/matrix3"/>
    <dgm:cxn modelId="{2ABA8333-11FA-41C1-A68B-F4161EFB168C}" type="presOf" srcId="{E29FE7FB-FDE7-4C3C-A88A-78CBF9813BCF}" destId="{32A7C255-3A90-439D-9A30-3ACF3231F2FC}" srcOrd="0" destOrd="0" presId="urn:microsoft.com/office/officeart/2005/8/layout/matrix3"/>
    <dgm:cxn modelId="{5B234E05-4B0B-4951-84C5-BAD217E696EF}" srcId="{5CE1D6EB-A23D-42AB-AA3A-CD695F59869C}" destId="{B18AC0FF-6CE8-433D-AB9A-056944CBB4F8}" srcOrd="2" destOrd="0" parTransId="{8C28D42D-4232-41D2-B589-7D2A42CC1DAB}" sibTransId="{B2588C57-5A01-41CA-BEB1-A77D4F2C0A92}"/>
    <dgm:cxn modelId="{59EFA3F2-78E8-4EF6-B7D1-C79A34CFDAA5}" type="presOf" srcId="{5CE1D6EB-A23D-42AB-AA3A-CD695F59869C}" destId="{2E68F592-DF59-4F51-B992-86A3173FE044}" srcOrd="0" destOrd="0" presId="urn:microsoft.com/office/officeart/2005/8/layout/matrix3"/>
    <dgm:cxn modelId="{885384B2-A583-4BC7-84BF-954B3141E055}" srcId="{5CE1D6EB-A23D-42AB-AA3A-CD695F59869C}" destId="{E29FE7FB-FDE7-4C3C-A88A-78CBF9813BCF}" srcOrd="0" destOrd="0" parTransId="{49969CAB-4370-4B51-88D0-92E0B957AC95}" sibTransId="{4087E5A1-AD04-402A-8572-206AC15C24DA}"/>
    <dgm:cxn modelId="{1D9DD5F3-A635-4A6A-A448-88A14E86BCA6}" type="presParOf" srcId="{2E68F592-DF59-4F51-B992-86A3173FE044}" destId="{478EA87D-BB18-4404-8A88-B06BDD23A5ED}" srcOrd="0" destOrd="0" presId="urn:microsoft.com/office/officeart/2005/8/layout/matrix3"/>
    <dgm:cxn modelId="{90BB1AB6-FEFD-4AF8-A314-75D0DBF5F815}" type="presParOf" srcId="{2E68F592-DF59-4F51-B992-86A3173FE044}" destId="{32A7C255-3A90-439D-9A30-3ACF3231F2FC}" srcOrd="1" destOrd="0" presId="urn:microsoft.com/office/officeart/2005/8/layout/matrix3"/>
    <dgm:cxn modelId="{24E333D9-8103-4207-A489-2F8B1AE8876D}" type="presParOf" srcId="{2E68F592-DF59-4F51-B992-86A3173FE044}" destId="{2BE4EDC7-D997-4317-91CD-55B89F292743}" srcOrd="2" destOrd="0" presId="urn:microsoft.com/office/officeart/2005/8/layout/matrix3"/>
    <dgm:cxn modelId="{874D4A75-07B1-410D-B07D-D7ABDF85A628}" type="presParOf" srcId="{2E68F592-DF59-4F51-B992-86A3173FE044}" destId="{10BF17B6-6894-4BA7-8897-CA0FA5B53041}" srcOrd="3" destOrd="0" presId="urn:microsoft.com/office/officeart/2005/8/layout/matrix3"/>
    <dgm:cxn modelId="{C31E0C24-C10D-456A-97F0-0E827336EC13}" type="presParOf" srcId="{2E68F592-DF59-4F51-B992-86A3173FE044}" destId="{12F6D861-BD44-4806-84E5-8ED050048AC0}" srcOrd="4" destOrd="0" presId="urn:microsoft.com/office/officeart/2005/8/layout/matrix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8EA87D-BB18-4404-8A88-B06BDD23A5ED}">
      <dsp:nvSpPr>
        <dsp:cNvPr id="0" name=""/>
        <dsp:cNvSpPr/>
      </dsp:nvSpPr>
      <dsp:spPr>
        <a:xfrm>
          <a:off x="58964" y="0"/>
          <a:ext cx="5825671" cy="5825671"/>
        </a:xfrm>
        <a:prstGeom prst="diamond">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32A7C255-3A90-439D-9A30-3ACF3231F2FC}">
      <dsp:nvSpPr>
        <dsp:cNvPr id="0" name=""/>
        <dsp:cNvSpPr/>
      </dsp:nvSpPr>
      <dsp:spPr>
        <a:xfrm>
          <a:off x="612403" y="553438"/>
          <a:ext cx="2272011" cy="22720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723313" y="664348"/>
        <a:ext cx="2050191" cy="2050191"/>
      </dsp:txXfrm>
    </dsp:sp>
    <dsp:sp modelId="{2BE4EDC7-D997-4317-91CD-55B89F292743}">
      <dsp:nvSpPr>
        <dsp:cNvPr id="0" name=""/>
        <dsp:cNvSpPr/>
      </dsp:nvSpPr>
      <dsp:spPr>
        <a:xfrm>
          <a:off x="3059185" y="553438"/>
          <a:ext cx="2272011" cy="22720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effectLst/>
              <a:cs typeface="B Titr" panose="00000700000000000000" pitchFamily="2" charset="-78"/>
            </a:rPr>
            <a:t>قرارداد</a:t>
          </a:r>
          <a:endParaRPr lang="en-US" sz="1800" kern="1200">
            <a:effectLst/>
            <a:cs typeface="B Titr" panose="00000700000000000000" pitchFamily="2" charset="-78"/>
          </a:endParaRPr>
        </a:p>
      </dsp:txBody>
      <dsp:txXfrm>
        <a:off x="3170095" y="664348"/>
        <a:ext cx="2050191" cy="2050191"/>
      </dsp:txXfrm>
    </dsp:sp>
    <dsp:sp modelId="{10BF17B6-6894-4BA7-8897-CA0FA5B53041}">
      <dsp:nvSpPr>
        <dsp:cNvPr id="0" name=""/>
        <dsp:cNvSpPr/>
      </dsp:nvSpPr>
      <dsp:spPr>
        <a:xfrm>
          <a:off x="612403" y="3000220"/>
          <a:ext cx="2272011" cy="22720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بیمارستان ------</a:t>
          </a:r>
          <a:endParaRPr lang="en-US" sz="1800" kern="1200">
            <a:cs typeface="B Titr" panose="00000700000000000000" pitchFamily="2" charset="-78"/>
          </a:endParaRPr>
        </a:p>
      </dsp:txBody>
      <dsp:txXfrm>
        <a:off x="723313" y="3111130"/>
        <a:ext cx="2050191" cy="2050191"/>
      </dsp:txXfrm>
    </dsp:sp>
    <dsp:sp modelId="{12F6D861-BD44-4806-84E5-8ED050048AC0}">
      <dsp:nvSpPr>
        <dsp:cNvPr id="0" name=""/>
        <dsp:cNvSpPr/>
      </dsp:nvSpPr>
      <dsp:spPr>
        <a:xfrm>
          <a:off x="3059185" y="3000220"/>
          <a:ext cx="2272011" cy="22720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a-IR" sz="1600" b="1" kern="1200">
              <a:cs typeface="B Titr" panose="00000700000000000000" pitchFamily="2" charset="-78"/>
            </a:rPr>
            <a:t>ایاب و ذهاب کارکنان</a:t>
          </a:r>
          <a:br>
            <a:rPr lang="fa-IR" sz="1600" b="1" kern="1200">
              <a:cs typeface="B Titr" panose="00000700000000000000" pitchFamily="2" charset="-78"/>
            </a:rPr>
          </a:br>
          <a:r>
            <a:rPr lang="fa-IR" sz="1600" b="1" kern="1200">
              <a:cs typeface="B Titr" panose="00000700000000000000" pitchFamily="2" charset="-78"/>
            </a:rPr>
            <a:t>( پیمانکاران حقیقی )</a:t>
          </a:r>
          <a:endParaRPr lang="en-US" sz="1600" kern="1200">
            <a:cs typeface="B Titr" panose="00000700000000000000" pitchFamily="2" charset="-78"/>
          </a:endParaRPr>
        </a:p>
      </dsp:txBody>
      <dsp:txXfrm>
        <a:off x="3170095" y="3111130"/>
        <a:ext cx="2050191" cy="2050191"/>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035F546DB8475DB412DBEDD43E87B6"/>
        <w:category>
          <w:name w:val="General"/>
          <w:gallery w:val="placeholder"/>
        </w:category>
        <w:types>
          <w:type w:val="bbPlcHdr"/>
        </w:types>
        <w:behaviors>
          <w:behavior w:val="content"/>
        </w:behaviors>
        <w:guid w:val="{23F88D21-5FED-42B9-8431-4B01398E0338}"/>
      </w:docPartPr>
      <w:docPartBody>
        <w:p w:rsidR="001C31EC" w:rsidRDefault="0068446E" w:rsidP="0068446E">
          <w:pPr>
            <w:pStyle w:val="4A035F546DB8475DB412DBEDD43E87B6"/>
          </w:pPr>
          <w:r w:rsidRPr="003463DB">
            <w:rPr>
              <w:rStyle w:val="PlaceholderText"/>
            </w:rPr>
            <w:t>Click here to enter text.</w:t>
          </w:r>
        </w:p>
      </w:docPartBody>
    </w:docPart>
    <w:docPart>
      <w:docPartPr>
        <w:name w:val="F55E503460BA4103888DC00914E9F411"/>
        <w:category>
          <w:name w:val="General"/>
          <w:gallery w:val="placeholder"/>
        </w:category>
        <w:types>
          <w:type w:val="bbPlcHdr"/>
        </w:types>
        <w:behaviors>
          <w:behavior w:val="content"/>
        </w:behaviors>
        <w:guid w:val="{E7D89FBD-6AAD-46B8-A520-76787F4FF945}"/>
      </w:docPartPr>
      <w:docPartBody>
        <w:p w:rsidR="00BC220F" w:rsidRDefault="009279FB" w:rsidP="009279FB">
          <w:pPr>
            <w:pStyle w:val="F55E503460BA4103888DC00914E9F411"/>
          </w:pPr>
          <w:r w:rsidRPr="003463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31"/>
    <w:rsid w:val="00004E9A"/>
    <w:rsid w:val="00012144"/>
    <w:rsid w:val="000314E9"/>
    <w:rsid w:val="00067675"/>
    <w:rsid w:val="000A3CEC"/>
    <w:rsid w:val="000F0A73"/>
    <w:rsid w:val="00143CF0"/>
    <w:rsid w:val="00162E2D"/>
    <w:rsid w:val="00181E31"/>
    <w:rsid w:val="00184AC6"/>
    <w:rsid w:val="001A6D5D"/>
    <w:rsid w:val="001B5BA7"/>
    <w:rsid w:val="001C31EC"/>
    <w:rsid w:val="001F1C54"/>
    <w:rsid w:val="002B2752"/>
    <w:rsid w:val="002E6E37"/>
    <w:rsid w:val="002F0568"/>
    <w:rsid w:val="00332D0E"/>
    <w:rsid w:val="003B702E"/>
    <w:rsid w:val="003C6139"/>
    <w:rsid w:val="003D7F8B"/>
    <w:rsid w:val="003E2B08"/>
    <w:rsid w:val="00463DF0"/>
    <w:rsid w:val="004C4394"/>
    <w:rsid w:val="004E33E7"/>
    <w:rsid w:val="00541D84"/>
    <w:rsid w:val="00584710"/>
    <w:rsid w:val="0058498E"/>
    <w:rsid w:val="005D4BA6"/>
    <w:rsid w:val="0062224B"/>
    <w:rsid w:val="00683891"/>
    <w:rsid w:val="0068446E"/>
    <w:rsid w:val="006B1C06"/>
    <w:rsid w:val="006B4FFD"/>
    <w:rsid w:val="006D7C4E"/>
    <w:rsid w:val="006E1FE3"/>
    <w:rsid w:val="007175DD"/>
    <w:rsid w:val="00787FEC"/>
    <w:rsid w:val="00876B21"/>
    <w:rsid w:val="00891293"/>
    <w:rsid w:val="008C0889"/>
    <w:rsid w:val="008D5605"/>
    <w:rsid w:val="008E4077"/>
    <w:rsid w:val="00922B8A"/>
    <w:rsid w:val="009279FB"/>
    <w:rsid w:val="00941BDD"/>
    <w:rsid w:val="009B2EB2"/>
    <w:rsid w:val="009E36D8"/>
    <w:rsid w:val="00A05EB9"/>
    <w:rsid w:val="00A3019E"/>
    <w:rsid w:val="00AA1867"/>
    <w:rsid w:val="00AF1332"/>
    <w:rsid w:val="00AF6B35"/>
    <w:rsid w:val="00B010A4"/>
    <w:rsid w:val="00B4308C"/>
    <w:rsid w:val="00BB58FF"/>
    <w:rsid w:val="00BC220F"/>
    <w:rsid w:val="00BC5F09"/>
    <w:rsid w:val="00BC7FA6"/>
    <w:rsid w:val="00BD6B48"/>
    <w:rsid w:val="00C21218"/>
    <w:rsid w:val="00C75A0A"/>
    <w:rsid w:val="00D04657"/>
    <w:rsid w:val="00D142DC"/>
    <w:rsid w:val="00D53294"/>
    <w:rsid w:val="00D63C84"/>
    <w:rsid w:val="00D81096"/>
    <w:rsid w:val="00D86FC7"/>
    <w:rsid w:val="00E51070"/>
    <w:rsid w:val="00F9332D"/>
    <w:rsid w:val="00FB5B0A"/>
    <w:rsid w:val="00FB7238"/>
    <w:rsid w:val="00FC7A1C"/>
    <w:rsid w:val="00FF51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BA6"/>
  </w:style>
  <w:style w:type="paragraph" w:customStyle="1" w:styleId="BA70297170634063BC2C89F2E008123A">
    <w:name w:val="BA70297170634063BC2C89F2E008123A"/>
    <w:pPr>
      <w:bidi/>
    </w:pPr>
  </w:style>
  <w:style w:type="paragraph" w:customStyle="1" w:styleId="B4B67701BD334A2E8B462269D9DAE16F">
    <w:name w:val="B4B67701BD334A2E8B462269D9DAE16F"/>
    <w:pPr>
      <w:bidi/>
    </w:pPr>
  </w:style>
  <w:style w:type="paragraph" w:customStyle="1" w:styleId="F3C8F9C908AB43CE9C02932E6BE61AAF">
    <w:name w:val="F3C8F9C908AB43CE9C02932E6BE61AAF"/>
    <w:pPr>
      <w:bidi/>
    </w:pPr>
  </w:style>
  <w:style w:type="paragraph" w:customStyle="1" w:styleId="A34EC26BD92348FB814E5F21F981CDED">
    <w:name w:val="A34EC26BD92348FB814E5F21F981CDED"/>
    <w:pPr>
      <w:bidi/>
    </w:pPr>
  </w:style>
  <w:style w:type="paragraph" w:customStyle="1" w:styleId="2E8AEF55A4A941B985E43E4F0988ADFE">
    <w:name w:val="2E8AEF55A4A941B985E43E4F0988ADFE"/>
    <w:pPr>
      <w:bidi/>
    </w:pPr>
  </w:style>
  <w:style w:type="paragraph" w:customStyle="1" w:styleId="AD0038BF9BAD4698A246CD1762796544">
    <w:name w:val="AD0038BF9BAD4698A246CD1762796544"/>
    <w:pPr>
      <w:bidi/>
    </w:pPr>
  </w:style>
  <w:style w:type="paragraph" w:customStyle="1" w:styleId="A8B3EA4292EF4BC7B44DE499FDE7ACBF">
    <w:name w:val="A8B3EA4292EF4BC7B44DE499FDE7ACBF"/>
    <w:pPr>
      <w:bidi/>
    </w:pPr>
  </w:style>
  <w:style w:type="paragraph" w:customStyle="1" w:styleId="48D4778311374C0FA62E4BD7643E4BB3">
    <w:name w:val="48D4778311374C0FA62E4BD7643E4BB3"/>
    <w:pPr>
      <w:bidi/>
    </w:pPr>
  </w:style>
  <w:style w:type="paragraph" w:customStyle="1" w:styleId="9D6177AF8E3B4629A72F1B9583DF0001">
    <w:name w:val="9D6177AF8E3B4629A72F1B9583DF0001"/>
    <w:pPr>
      <w:bidi/>
    </w:pPr>
  </w:style>
  <w:style w:type="paragraph" w:customStyle="1" w:styleId="C1FBDD9228CE4B788D252C2CB56E20D4">
    <w:name w:val="C1FBDD9228CE4B788D252C2CB56E20D4"/>
    <w:pPr>
      <w:bidi/>
    </w:pPr>
  </w:style>
  <w:style w:type="paragraph" w:customStyle="1" w:styleId="EB1335D5F8664763B311C9A726D140CB">
    <w:name w:val="EB1335D5F8664763B311C9A726D140CB"/>
    <w:pPr>
      <w:bidi/>
    </w:pPr>
  </w:style>
  <w:style w:type="paragraph" w:customStyle="1" w:styleId="F6CC83737F3048FC8079136F923F8564">
    <w:name w:val="F6CC83737F3048FC8079136F923F8564"/>
    <w:pPr>
      <w:bidi/>
    </w:pPr>
  </w:style>
  <w:style w:type="paragraph" w:customStyle="1" w:styleId="39CA1B9B731D4DC0923B0ADB5E4A7E6E">
    <w:name w:val="39CA1B9B731D4DC0923B0ADB5E4A7E6E"/>
    <w:pPr>
      <w:bidi/>
    </w:pPr>
  </w:style>
  <w:style w:type="paragraph" w:customStyle="1" w:styleId="57CEA0773E094504913C81B958E3CE1F">
    <w:name w:val="57CEA0773E094504913C81B958E3CE1F"/>
    <w:rsid w:val="001B5BA7"/>
    <w:pPr>
      <w:bidi/>
    </w:pPr>
  </w:style>
  <w:style w:type="paragraph" w:customStyle="1" w:styleId="4036DB85DF034EC395C44B0EAEFE7AD8">
    <w:name w:val="4036DB85DF034EC395C44B0EAEFE7AD8"/>
    <w:rsid w:val="001B5BA7"/>
    <w:pPr>
      <w:bidi/>
    </w:pPr>
  </w:style>
  <w:style w:type="paragraph" w:customStyle="1" w:styleId="9F847E780F894646B31044574AB1E3A8">
    <w:name w:val="9F847E780F894646B31044574AB1E3A8"/>
    <w:rsid w:val="001B5BA7"/>
    <w:pPr>
      <w:bidi/>
    </w:pPr>
  </w:style>
  <w:style w:type="paragraph" w:customStyle="1" w:styleId="446546D35D1F47C092D9BCDFC9FDAD17">
    <w:name w:val="446546D35D1F47C092D9BCDFC9FDAD17"/>
    <w:rsid w:val="001B5BA7"/>
    <w:pPr>
      <w:bidi/>
    </w:pPr>
  </w:style>
  <w:style w:type="paragraph" w:customStyle="1" w:styleId="48D01A475EB14CB9916E92F3C20F3E07">
    <w:name w:val="48D01A475EB14CB9916E92F3C20F3E07"/>
    <w:rsid w:val="001B5BA7"/>
    <w:pPr>
      <w:bidi/>
    </w:pPr>
  </w:style>
  <w:style w:type="paragraph" w:customStyle="1" w:styleId="145022FB71E84C259F5BF14BAC221F8F">
    <w:name w:val="145022FB71E84C259F5BF14BAC221F8F"/>
    <w:rsid w:val="001B5BA7"/>
    <w:pPr>
      <w:bidi/>
    </w:pPr>
  </w:style>
  <w:style w:type="paragraph" w:customStyle="1" w:styleId="ADD04909767E454AAB43A909CC6F14D6">
    <w:name w:val="ADD04909767E454AAB43A909CC6F14D6"/>
    <w:rsid w:val="006B1C06"/>
    <w:pPr>
      <w:bidi/>
    </w:pPr>
  </w:style>
  <w:style w:type="paragraph" w:customStyle="1" w:styleId="CE6826DBD2B4408FB154E0742E7AE86E">
    <w:name w:val="CE6826DBD2B4408FB154E0742E7AE86E"/>
    <w:rsid w:val="0068446E"/>
    <w:rPr>
      <w:lang w:bidi="ar-SA"/>
    </w:rPr>
  </w:style>
  <w:style w:type="paragraph" w:customStyle="1" w:styleId="AFD831F15D4E43C4B7E124DA6A6D8CAC">
    <w:name w:val="AFD831F15D4E43C4B7E124DA6A6D8CAC"/>
    <w:rsid w:val="0068446E"/>
    <w:rPr>
      <w:lang w:bidi="ar-SA"/>
    </w:rPr>
  </w:style>
  <w:style w:type="paragraph" w:customStyle="1" w:styleId="4A035F546DB8475DB412DBEDD43E87B6">
    <w:name w:val="4A035F546DB8475DB412DBEDD43E87B6"/>
    <w:rsid w:val="0068446E"/>
    <w:rPr>
      <w:lang w:bidi="ar-SA"/>
    </w:rPr>
  </w:style>
  <w:style w:type="paragraph" w:customStyle="1" w:styleId="4DDEA4F19E2E4B1991447FD24C4B0D25">
    <w:name w:val="4DDEA4F19E2E4B1991447FD24C4B0D25"/>
    <w:rsid w:val="0068446E"/>
    <w:rPr>
      <w:lang w:bidi="ar-SA"/>
    </w:rPr>
  </w:style>
  <w:style w:type="paragraph" w:customStyle="1" w:styleId="13D0403FBF3245BE8AD52FEEB8AF5CB6">
    <w:name w:val="13D0403FBF3245BE8AD52FEEB8AF5CB6"/>
    <w:rsid w:val="009279FB"/>
    <w:rPr>
      <w:lang w:bidi="ar-SA"/>
    </w:rPr>
  </w:style>
  <w:style w:type="paragraph" w:customStyle="1" w:styleId="F55E503460BA4103888DC00914E9F411">
    <w:name w:val="F55E503460BA4103888DC00914E9F411"/>
    <w:rsid w:val="009279FB"/>
    <w:rPr>
      <w:lang w:bidi="ar-SA"/>
    </w:rPr>
  </w:style>
  <w:style w:type="paragraph" w:customStyle="1" w:styleId="20AA5A1E01734F2CB83E05F45799A56A">
    <w:name w:val="20AA5A1E01734F2CB83E05F45799A56A"/>
    <w:rsid w:val="00A3019E"/>
    <w:rPr>
      <w:lang w:bidi="ar-SA"/>
    </w:rPr>
  </w:style>
  <w:style w:type="paragraph" w:customStyle="1" w:styleId="48E7332D072F402DA2B6B53F633AD58A">
    <w:name w:val="48E7332D072F402DA2B6B53F633AD58A"/>
    <w:rsid w:val="00A3019E"/>
    <w:rPr>
      <w:lang w:bidi="ar-SA"/>
    </w:rPr>
  </w:style>
  <w:style w:type="paragraph" w:customStyle="1" w:styleId="BFF76F9F61C141F08F69B021B3546C4F">
    <w:name w:val="BFF76F9F61C141F08F69B021B3546C4F"/>
    <w:rsid w:val="00A3019E"/>
    <w:rPr>
      <w:lang w:bidi="ar-SA"/>
    </w:rPr>
  </w:style>
  <w:style w:type="paragraph" w:customStyle="1" w:styleId="55C45D414B88439AAD4DC5423E15073D">
    <w:name w:val="55C45D414B88439AAD4DC5423E15073D"/>
    <w:rsid w:val="00A3019E"/>
    <w:rPr>
      <w:lang w:bidi="ar-SA"/>
    </w:rPr>
  </w:style>
  <w:style w:type="paragraph" w:customStyle="1" w:styleId="A2B2975D82F94A979294F84FC4EA2F87">
    <w:name w:val="A2B2975D82F94A979294F84FC4EA2F87"/>
    <w:rsid w:val="00A3019E"/>
    <w:rPr>
      <w:lang w:bidi="ar-SA"/>
    </w:rPr>
  </w:style>
  <w:style w:type="paragraph" w:customStyle="1" w:styleId="5E6DE701FE1046728965B44F22E21A4A">
    <w:name w:val="5E6DE701FE1046728965B44F22E21A4A"/>
    <w:rsid w:val="00A3019E"/>
    <w:rPr>
      <w:lang w:bidi="ar-SA"/>
    </w:rPr>
  </w:style>
  <w:style w:type="paragraph" w:customStyle="1" w:styleId="E2E9B98030024A5DADB80EFFAF33E522">
    <w:name w:val="E2E9B98030024A5DADB80EFFAF33E522"/>
    <w:rsid w:val="00A3019E"/>
    <w:rPr>
      <w:lang w:bidi="ar-SA"/>
    </w:rPr>
  </w:style>
  <w:style w:type="paragraph" w:customStyle="1" w:styleId="F4CFCC6DBE4444698777B6313268C3BD">
    <w:name w:val="F4CFCC6DBE4444698777B6313268C3BD"/>
    <w:rsid w:val="00A3019E"/>
    <w:rPr>
      <w:lang w:bidi="ar-SA"/>
    </w:rPr>
  </w:style>
  <w:style w:type="paragraph" w:customStyle="1" w:styleId="F04B3CE08B9245B0A33604D9E4BB3C33">
    <w:name w:val="F04B3CE08B9245B0A33604D9E4BB3C33"/>
    <w:rsid w:val="002F0568"/>
    <w:rPr>
      <w:lang w:bidi="ar-SA"/>
    </w:rPr>
  </w:style>
  <w:style w:type="paragraph" w:customStyle="1" w:styleId="D6554ADA136841999DD815BECD3C4406">
    <w:name w:val="D6554ADA136841999DD815BECD3C4406"/>
    <w:rsid w:val="002F0568"/>
    <w:rPr>
      <w:lang w:bidi="ar-SA"/>
    </w:rPr>
  </w:style>
  <w:style w:type="paragraph" w:customStyle="1" w:styleId="516C513965F144F39CF9074CFF8CB400">
    <w:name w:val="516C513965F144F39CF9074CFF8CB400"/>
    <w:rsid w:val="002F0568"/>
    <w:rPr>
      <w:lang w:bidi="ar-SA"/>
    </w:rPr>
  </w:style>
  <w:style w:type="paragraph" w:customStyle="1" w:styleId="BA5F2476EDE849B5B89129C52A983176">
    <w:name w:val="BA5F2476EDE849B5B89129C52A983176"/>
    <w:rsid w:val="002F0568"/>
    <w:rPr>
      <w:lang w:bidi="ar-SA"/>
    </w:rPr>
  </w:style>
  <w:style w:type="paragraph" w:customStyle="1" w:styleId="0EADBDB0A64C4525A624A34F70F0337B">
    <w:name w:val="0EADBDB0A64C4525A624A34F70F0337B"/>
    <w:rsid w:val="00A05EB9"/>
    <w:rPr>
      <w:lang w:bidi="ar-SA"/>
    </w:rPr>
  </w:style>
  <w:style w:type="paragraph" w:customStyle="1" w:styleId="1CE8968E8C4C4C5B950E2AA8765A8F54">
    <w:name w:val="1CE8968E8C4C4C5B950E2AA8765A8F54"/>
    <w:rsid w:val="00A05EB9"/>
    <w:rPr>
      <w:lang w:bidi="ar-SA"/>
    </w:rPr>
  </w:style>
  <w:style w:type="paragraph" w:customStyle="1" w:styleId="37433164153449B7AAE4DA3D3356183C">
    <w:name w:val="37433164153449B7AAE4DA3D3356183C"/>
    <w:rsid w:val="00A05EB9"/>
    <w:rPr>
      <w:lang w:bidi="ar-SA"/>
    </w:rPr>
  </w:style>
  <w:style w:type="paragraph" w:customStyle="1" w:styleId="01D82AF89D46442EBBB5B66B80E1D65E">
    <w:name w:val="01D82AF89D46442EBBB5B66B80E1D65E"/>
    <w:rsid w:val="00A05EB9"/>
    <w:rPr>
      <w:lang w:bidi="ar-SA"/>
    </w:rPr>
  </w:style>
  <w:style w:type="paragraph" w:customStyle="1" w:styleId="5288B171B66A411CA4BC445610DC0F7D">
    <w:name w:val="5288B171B66A411CA4BC445610DC0F7D"/>
    <w:rsid w:val="00B010A4"/>
    <w:rPr>
      <w:lang w:bidi="ar-SA"/>
    </w:rPr>
  </w:style>
  <w:style w:type="paragraph" w:customStyle="1" w:styleId="4E3C2DACC48B46D5B97700FE073188FD">
    <w:name w:val="4E3C2DACC48B46D5B97700FE073188FD"/>
    <w:rsid w:val="00B010A4"/>
    <w:rPr>
      <w:lang w:bidi="ar-SA"/>
    </w:rPr>
  </w:style>
  <w:style w:type="paragraph" w:customStyle="1" w:styleId="3B416CB5C72E4F74BE17818563AE43B6">
    <w:name w:val="3B416CB5C72E4F74BE17818563AE43B6"/>
    <w:rsid w:val="00B010A4"/>
    <w:rPr>
      <w:lang w:bidi="ar-SA"/>
    </w:rPr>
  </w:style>
  <w:style w:type="paragraph" w:customStyle="1" w:styleId="3A35721D4ADA405E9681DD0A6AA79BBE">
    <w:name w:val="3A35721D4ADA405E9681DD0A6AA79BBE"/>
    <w:rsid w:val="00B010A4"/>
    <w:rPr>
      <w:lang w:bidi="ar-SA"/>
    </w:rPr>
  </w:style>
  <w:style w:type="paragraph" w:customStyle="1" w:styleId="4F38903371884B938F811046A7786FD9">
    <w:name w:val="4F38903371884B938F811046A7786FD9"/>
    <w:rsid w:val="00B010A4"/>
    <w:rPr>
      <w:lang w:bidi="ar-SA"/>
    </w:rPr>
  </w:style>
  <w:style w:type="paragraph" w:customStyle="1" w:styleId="6E252E4EE2BB4C2F854FBFE7153DE326">
    <w:name w:val="6E252E4EE2BB4C2F854FBFE7153DE326"/>
    <w:rsid w:val="00B010A4"/>
    <w:rPr>
      <w:lang w:bidi="ar-SA"/>
    </w:rPr>
  </w:style>
  <w:style w:type="paragraph" w:customStyle="1" w:styleId="65AB1550C8AD4F3EB5142452046459CF">
    <w:name w:val="65AB1550C8AD4F3EB5142452046459CF"/>
    <w:rsid w:val="00B010A4"/>
    <w:rPr>
      <w:lang w:bidi="ar-SA"/>
    </w:rPr>
  </w:style>
  <w:style w:type="paragraph" w:customStyle="1" w:styleId="E986F92065AB4602AB159ECBA04CEB45">
    <w:name w:val="E986F92065AB4602AB159ECBA04CEB45"/>
    <w:rsid w:val="00B010A4"/>
    <w:rPr>
      <w:lang w:bidi="ar-SA"/>
    </w:rPr>
  </w:style>
  <w:style w:type="paragraph" w:customStyle="1" w:styleId="FF5376C7D22043DC9C417BABCF129978">
    <w:name w:val="FF5376C7D22043DC9C417BABCF129978"/>
    <w:rsid w:val="00C21218"/>
    <w:rPr>
      <w:lang w:bidi="ar-SA"/>
    </w:rPr>
  </w:style>
  <w:style w:type="paragraph" w:customStyle="1" w:styleId="139B648EF4F74E139BDEC2199C163366">
    <w:name w:val="139B648EF4F74E139BDEC2199C163366"/>
    <w:rsid w:val="00C21218"/>
    <w:rPr>
      <w:lang w:bidi="ar-SA"/>
    </w:rPr>
  </w:style>
  <w:style w:type="paragraph" w:customStyle="1" w:styleId="5914EAD7961F43C9836CCA621BA71775">
    <w:name w:val="5914EAD7961F43C9836CCA621BA71775"/>
    <w:rsid w:val="00C21218"/>
    <w:rPr>
      <w:lang w:bidi="ar-SA"/>
    </w:rPr>
  </w:style>
  <w:style w:type="paragraph" w:customStyle="1" w:styleId="B48917D375234E04BD904D3EC5A90B66">
    <w:name w:val="B48917D375234E04BD904D3EC5A90B66"/>
    <w:rsid w:val="00C21218"/>
    <w:rPr>
      <w:lang w:bidi="ar-SA"/>
    </w:rPr>
  </w:style>
  <w:style w:type="paragraph" w:customStyle="1" w:styleId="159BB80972BC43DB837FBFF33D53E340">
    <w:name w:val="159BB80972BC43DB837FBFF33D53E340"/>
    <w:rsid w:val="008D5605"/>
    <w:rPr>
      <w:lang w:bidi="ar-SA"/>
    </w:rPr>
  </w:style>
  <w:style w:type="paragraph" w:customStyle="1" w:styleId="97547260788244059343652593CD4B4A">
    <w:name w:val="97547260788244059343652593CD4B4A"/>
    <w:rsid w:val="008D5605"/>
    <w:rPr>
      <w:lang w:bidi="ar-SA"/>
    </w:rPr>
  </w:style>
  <w:style w:type="paragraph" w:customStyle="1" w:styleId="EC1A82B3E06644FF90A7F70476051C28">
    <w:name w:val="EC1A82B3E06644FF90A7F70476051C28"/>
    <w:rsid w:val="008D5605"/>
    <w:rPr>
      <w:lang w:bidi="ar-SA"/>
    </w:rPr>
  </w:style>
  <w:style w:type="paragraph" w:customStyle="1" w:styleId="D552EC7AAB4F4F3D954D6CC2D6A51E6F">
    <w:name w:val="D552EC7AAB4F4F3D954D6CC2D6A51E6F"/>
    <w:rsid w:val="008D5605"/>
    <w:rPr>
      <w:lang w:bidi="ar-SA"/>
    </w:rPr>
  </w:style>
  <w:style w:type="paragraph" w:customStyle="1" w:styleId="C4EC3CA4B2394219A2C2D08B82409E51">
    <w:name w:val="C4EC3CA4B2394219A2C2D08B82409E51"/>
    <w:rsid w:val="008D5605"/>
    <w:rPr>
      <w:lang w:bidi="ar-SA"/>
    </w:rPr>
  </w:style>
  <w:style w:type="paragraph" w:customStyle="1" w:styleId="8E23E182869D42B88A24B89AAECE49CE">
    <w:name w:val="8E23E182869D42B88A24B89AAECE49CE"/>
    <w:rsid w:val="008D5605"/>
    <w:rPr>
      <w:lang w:bidi="ar-SA"/>
    </w:rPr>
  </w:style>
  <w:style w:type="paragraph" w:customStyle="1" w:styleId="AD4D50176FA84F6880A487CA2197A8B8">
    <w:name w:val="AD4D50176FA84F6880A487CA2197A8B8"/>
    <w:rsid w:val="008D5605"/>
    <w:rPr>
      <w:lang w:bidi="ar-SA"/>
    </w:rPr>
  </w:style>
  <w:style w:type="paragraph" w:customStyle="1" w:styleId="4ACD2EBBD05D49DDA54B606188EA3ABA">
    <w:name w:val="4ACD2EBBD05D49DDA54B606188EA3ABA"/>
    <w:rsid w:val="008D5605"/>
    <w:rPr>
      <w:lang w:bidi="ar-SA"/>
    </w:rPr>
  </w:style>
  <w:style w:type="paragraph" w:customStyle="1" w:styleId="2CE73C12AA274CB1ADC99006C3788C3B">
    <w:name w:val="2CE73C12AA274CB1ADC99006C3788C3B"/>
    <w:rsid w:val="008D5605"/>
    <w:rPr>
      <w:lang w:bidi="ar-SA"/>
    </w:rPr>
  </w:style>
  <w:style w:type="paragraph" w:customStyle="1" w:styleId="BBBB717D1FC5485FA474B0881589AD91">
    <w:name w:val="BBBB717D1FC5485FA474B0881589AD91"/>
    <w:rsid w:val="008D5605"/>
    <w:rPr>
      <w:lang w:bidi="ar-SA"/>
    </w:rPr>
  </w:style>
  <w:style w:type="paragraph" w:customStyle="1" w:styleId="8FD7B59F41684C44A3FC1091EBDDFBC1">
    <w:name w:val="8FD7B59F41684C44A3FC1091EBDDFBC1"/>
    <w:rsid w:val="00FB5B0A"/>
    <w:rPr>
      <w:lang w:bidi="ar-SA"/>
    </w:rPr>
  </w:style>
  <w:style w:type="paragraph" w:customStyle="1" w:styleId="8190B2660BAB4BD5BBBE044B36EF4A89">
    <w:name w:val="8190B2660BAB4BD5BBBE044B36EF4A89"/>
    <w:rsid w:val="00FB5B0A"/>
    <w:rPr>
      <w:lang w:bidi="ar-SA"/>
    </w:rPr>
  </w:style>
  <w:style w:type="paragraph" w:customStyle="1" w:styleId="63BDED0EF3284201AACAA48CF77A8B28">
    <w:name w:val="63BDED0EF3284201AACAA48CF77A8B28"/>
    <w:rsid w:val="005D4BA6"/>
    <w:rPr>
      <w:lang w:bidi="ar-SA"/>
    </w:rPr>
  </w:style>
  <w:style w:type="paragraph" w:customStyle="1" w:styleId="D07388806D1C41ACBF6E7E0140D9A643">
    <w:name w:val="D07388806D1C41ACBF6E7E0140D9A643"/>
    <w:rsid w:val="005D4BA6"/>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latedValue xmlns="29b82d61-b7b7-44a5-8a06-898f833c456e" xsi:nil="true"/>
    <richText7 xmlns="29b82d61-b7b7-44a5-8a06-898f833c456e" xsi:nil="true"/>
    <s12830000lock xmlns="29b82d61-b7b7-44a5-8a06-898f833c456e" xsi:nil="true"/>
    <voucherLink xmlns="29b82d61-b7b7-44a5-8a06-898f833c456e" xsi:nil="true"/>
    <s12830000contentType xmlns="29b82d61-b7b7-44a5-8a06-898f833c456e" xsi:nil="true"/>
    <tempRelatedValue xmlns="29b82d61-b7b7-44a5-8a06-898f833c456e" xsi:nil="true"/>
    <richText6 xmlns="29b82d61-b7b7-44a5-8a06-898f833c456e" xsi:nil="true"/>
    <richText5 xmlns="29b82d61-b7b7-44a5-8a06-898f833c456e" xsi:nil="true"/>
    <s12830000sender xmlns="29b82d61-b7b7-44a5-8a06-898f833c456e" xsi:nil="true"/>
    <richText4 xmlns="29b82d61-b7b7-44a5-8a06-898f833c456e" xsi:nil="true"/>
    <deletedCount xmlns="29b82d61-b7b7-44a5-8a06-898f833c456e">0</deletedCount>
    <s12830000receiver xmlns="29b82d61-b7b7-44a5-8a06-898f833c456e" xsi:nil="true"/>
    <richText3 xmlns="29b82d61-b7b7-44a5-8a06-898f833c456e" xsi:nil="true"/>
    <versionCount xmlns="29b82d61-b7b7-44a5-8a06-898f833c456e">0</versionCount>
    <folderID xmlns="29b82d61-b7b7-44a5-8a06-898f833c456e" xsi:nil="true"/>
    <richText2 xmlns="29b82d61-b7b7-44a5-8a06-898f833c456e" xsi:nil="true"/>
    <richText1 xmlns="29b82d61-b7b7-44a5-8a06-898f833c456e" xsi:nil="true"/>
    <lastVersion xmlns="29b82d61-b7b7-44a5-8a06-898f833c456e">true</lastVersion>
    <secretariatDate xmlns="29b82d61-b7b7-44a5-8a06-898f833c456e" xsi:nil="true"/>
    <receiveDate xmlns="29b82d61-b7b7-44a5-8a06-898f833c456e" xsi:nil="true"/>
    <explain xmlns="29b82d61-b7b7-44a5-8a06-898f833c456e" xsi:nil="true"/>
    <m12830000projects xmlns="29b82d61-b7b7-44a5-8a06-898f833c456e">11880</m12830000projects>
    <secretariatNum xmlns="29b82d61-b7b7-44a5-8a06-898f833c456e" xsi:nil="true"/>
    <text8 xmlns="29b82d61-b7b7-44a5-8a06-898f833c456e" xsi:nil="true"/>
    <s20590000processTemp xmlns="29b82d61-b7b7-44a5-8a06-898f833c456e" xsi:nil="true"/>
    <s20610000processes xmlns="29b82d61-b7b7-44a5-8a06-898f833c456e" xsi:nil="true"/>
    <text9 xmlns="29b82d61-b7b7-44a5-8a06-898f833c456e" xsi:nil="true"/>
    <text10 xmlns="29b82d61-b7b7-44a5-8a06-898f833c456e" xsi:nil="true"/>
    <M12830000Tags xmlns="29b82d61-b7b7-44a5-8a06-898f833c456e" xsi:nil="true"/>
    <text6 xmlns="29b82d61-b7b7-44a5-8a06-898f833c456e" xsi:nil="true"/>
    <itemStatus xmlns="29b82d61-b7b7-44a5-8a06-898f833c456e">true</itemStatus>
    <text7 xmlns="29b82d61-b7b7-44a5-8a06-898f833c456e" xsi:nil="true"/>
    <s12830000linkType xmlns="29b82d61-b7b7-44a5-8a06-898f833c456e" xsi:nil="true"/>
    <receiveNum xmlns="29b82d61-b7b7-44a5-8a06-898f833c456e" xsi:nil="true"/>
    <text4 xmlns="29b82d61-b7b7-44a5-8a06-898f833c456e" xsi:nil="true"/>
    <s20520000orginFile xmlns="29b82d61-b7b7-44a5-8a06-898f833c456e">11180</s20520000orginFile>
    <s12830000appStatus xmlns="29b82d61-b7b7-44a5-8a06-898f833c456e" xsi:nil="true"/>
    <text5 xmlns="29b82d61-b7b7-44a5-8a06-898f833c456e" xsi:nil="true"/>
    <text2 xmlns="29b82d61-b7b7-44a5-8a06-898f833c456e" xsi:nil="true"/>
    <text3 xmlns="29b82d61-b7b7-44a5-8a06-898f833c456e" xsi:nil="true"/>
    <lockDate xmlns="29b82d61-b7b7-44a5-8a06-898f833c456e" xsi:nil="true"/>
    <relatedValue2 xmlns="29b82d61-b7b7-44a5-8a06-898f833c456e" xsi:nil="true"/>
    <richText9 xmlns="29b82d61-b7b7-44a5-8a06-898f833c456e" xsi:nil="true"/>
    <richText10 xmlns="29b82d61-b7b7-44a5-8a06-898f833c456e" xsi:nil="true"/>
    <s12830000createBy xmlns="29b82d61-b7b7-44a5-8a06-898f833c456e">9575</s12830000createBy>
    <text1 xmlns="29b82d61-b7b7-44a5-8a06-898f833c456e" xsi:nil="true"/>
    <richText8 xmlns="29b82d61-b7b7-44a5-8a06-898f833c456e" xsi:nil="true"/>
    <_dlc_DocId xmlns="29b82d61-b7b7-44a5-8a06-898f833c456e">CXCT5E53PQQH-6-11257</_dlc_DocId>
    <_dlc_DocIdUrl xmlns="29b82d61-b7b7-44a5-8a06-898f833c456e">
      <Url>http://peyman.mui.ac.ir/rps/documents/_layouts/15/DocIdRedir.aspx?ID=CXCT5E53PQQH-6-11257</Url>
      <Description>CXCT5E53PQQH-6-11257</Description>
    </_dlc_DocIdUrl>
    <relatedValue3 xmlns="29b82d61-b7b7-44a5-8a06-898f833c45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2052documents" ma:contentTypeID="0x010100BBA58BDB0544C8498155BABB6FB82E840047F93BDE8A30014990191E6A91EE5D52" ma:contentTypeVersion="76" ma:contentTypeDescription="" ma:contentTypeScope="" ma:versionID="a65f645bd4f4bc45be6f6d3e76fa83ee">
  <xsd:schema xmlns:xsd="http://www.w3.org/2001/XMLSchema" xmlns:xs="http://www.w3.org/2001/XMLSchema" xmlns:p="http://schemas.microsoft.com/office/2006/metadata/properties" xmlns:ns2="29b82d61-b7b7-44a5-8a06-898f833c456e" targetNamespace="http://schemas.microsoft.com/office/2006/metadata/properties" ma:root="true" ma:fieldsID="0afb4a0a328f219575592fccee0ba02e" ns2:_="">
    <xsd:import namespace="29b82d61-b7b7-44a5-8a06-898f833c456e"/>
    <xsd:element name="properties">
      <xsd:complexType>
        <xsd:sequence>
          <xsd:element name="documentManagement">
            <xsd:complexType>
              <xsd:all>
                <xsd:element ref="ns2:_dlc_DocId" minOccurs="0"/>
                <xsd:element ref="ns2:_dlc_DocIdUrl" minOccurs="0"/>
                <xsd:element ref="ns2:_dlc_DocIdPersistId" minOccurs="0"/>
                <xsd:element ref="ns2:itemStatus" minOccurs="0"/>
                <xsd:element ref="ns2:s12830000linkType" minOccurs="0"/>
                <xsd:element ref="ns2:voucherLink" minOccurs="0"/>
                <xsd:element ref="ns2:m12830000projects" minOccurs="0"/>
                <xsd:element ref="ns2:M12830000Tags" minOccurs="0"/>
                <xsd:element ref="ns2:explain" minOccurs="0"/>
                <xsd:element ref="ns2:s12830000contentType" minOccurs="0"/>
                <xsd:element ref="ns2:s12830000createBy" minOccurs="0"/>
                <xsd:element ref="ns2:s12830000sender" minOccurs="0"/>
                <xsd:element ref="ns2:secretariatNum" minOccurs="0"/>
                <xsd:element ref="ns2:secretariatDate" minOccurs="0"/>
                <xsd:element ref="ns2:s12830000receiver" minOccurs="0"/>
                <xsd:element ref="ns2:receiveNum" minOccurs="0"/>
                <xsd:element ref="ns2:receiveDate" minOccurs="0"/>
                <xsd:element ref="ns2:tempRelatedValue" minOccurs="0"/>
                <xsd:element ref="ns2:s20590000processTemp" minOccurs="0"/>
                <xsd:element ref="ns2:s20610000processes" minOccurs="0"/>
                <xsd:element ref="ns2:s12830000appStatus" minOccurs="0"/>
                <xsd:element ref="ns2:relatedValue" minOccurs="0"/>
                <xsd:element ref="ns2:relatedValue2" minOccurs="0"/>
                <xsd:element ref="ns2:text1" minOccurs="0"/>
                <xsd:element ref="ns2:text2" minOccurs="0"/>
                <xsd:element ref="ns2:text3" minOccurs="0"/>
                <xsd:element ref="ns2:text4" minOccurs="0"/>
                <xsd:element ref="ns2:text5" minOccurs="0"/>
                <xsd:element ref="ns2:text6" minOccurs="0"/>
                <xsd:element ref="ns2:text7" minOccurs="0"/>
                <xsd:element ref="ns2:text8" minOccurs="0"/>
                <xsd:element ref="ns2:text9" minOccurs="0"/>
                <xsd:element ref="ns2:text10" minOccurs="0"/>
                <xsd:element ref="ns2:richText1" minOccurs="0"/>
                <xsd:element ref="ns2:richText2" minOccurs="0"/>
                <xsd:element ref="ns2:richText3" minOccurs="0"/>
                <xsd:element ref="ns2:richText4" minOccurs="0"/>
                <xsd:element ref="ns2:richText5" minOccurs="0"/>
                <xsd:element ref="ns2:richText6" minOccurs="0"/>
                <xsd:element ref="ns2:richText7" minOccurs="0"/>
                <xsd:element ref="ns2:richText8" minOccurs="0"/>
                <xsd:element ref="ns2:richText9" minOccurs="0"/>
                <xsd:element ref="ns2:richText10" minOccurs="0"/>
                <xsd:element ref="ns2:lastVersion" minOccurs="0"/>
                <xsd:element ref="ns2:s20520000orginFile" minOccurs="0"/>
                <xsd:element ref="ns2:s12830000lock" minOccurs="0"/>
                <xsd:element ref="ns2:lockDate" minOccurs="0"/>
                <xsd:element ref="ns2:deletedCount" minOccurs="0"/>
                <xsd:element ref="ns2:versionCount" minOccurs="0"/>
                <xsd:element ref="ns2:folderID" minOccurs="0"/>
                <xsd:element ref="ns2:relatedValu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2d61-b7b7-44a5-8a06-898f833c45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temStatus" ma:index="11" nillable="true" ma:displayName="itemStatus" ma:default="0" ma:internalName="itemStatus">
      <xsd:simpleType>
        <xsd:restriction base="dms:Boolean"/>
      </xsd:simpleType>
    </xsd:element>
    <xsd:element name="s12830000linkType" ma:index="12" nillable="true" ma:displayName="s12830000linkType" ma:internalName="s12830000linkType">
      <xsd:simpleType>
        <xsd:restriction base="dms:Text">
          <xsd:maxLength value="255"/>
        </xsd:restriction>
      </xsd:simpleType>
    </xsd:element>
    <xsd:element name="voucherLink" ma:index="13" nillable="true" ma:displayName="voucherLink" ma:internalName="voucherLink">
      <xsd:simpleType>
        <xsd:restriction base="dms:Text">
          <xsd:maxLength value="255"/>
        </xsd:restriction>
      </xsd:simpleType>
    </xsd:element>
    <xsd:element name="m12830000projects" ma:index="14" nillable="true" ma:displayName="m12830000projects" ma:internalName="m12830000projects">
      <xsd:simpleType>
        <xsd:restriction base="dms:Text">
          <xsd:maxLength value="255"/>
        </xsd:restriction>
      </xsd:simpleType>
    </xsd:element>
    <xsd:element name="M12830000Tags" ma:index="15" nillable="true" ma:displayName="M12830000Tags" ma:internalName="M12830000Tags">
      <xsd:simpleType>
        <xsd:restriction base="dms:Text">
          <xsd:maxLength value="255"/>
        </xsd:restriction>
      </xsd:simpleType>
    </xsd:element>
    <xsd:element name="explain" ma:index="16" nillable="true" ma:displayName="explain" ma:internalName="explain">
      <xsd:simpleType>
        <xsd:restriction base="dms:Note">
          <xsd:maxLength value="255"/>
        </xsd:restriction>
      </xsd:simpleType>
    </xsd:element>
    <xsd:element name="s12830000contentType" ma:index="17" nillable="true" ma:displayName="s12830000contentType" ma:internalName="s12830000contentType">
      <xsd:simpleType>
        <xsd:restriction base="dms:Text">
          <xsd:maxLength value="255"/>
        </xsd:restriction>
      </xsd:simpleType>
    </xsd:element>
    <xsd:element name="s12830000createBy" ma:index="18" nillable="true" ma:displayName="s12830000createBy" ma:hidden="true" ma:internalName="s12830000createBy" ma:readOnly="false">
      <xsd:simpleType>
        <xsd:restriction base="dms:Text">
          <xsd:maxLength value="255"/>
        </xsd:restriction>
      </xsd:simpleType>
    </xsd:element>
    <xsd:element name="s12830000sender" ma:index="19" nillable="true" ma:displayName="s12830000sender" ma:internalName="s12830000sender">
      <xsd:simpleType>
        <xsd:restriction base="dms:Text">
          <xsd:maxLength value="255"/>
        </xsd:restriction>
      </xsd:simpleType>
    </xsd:element>
    <xsd:element name="secretariatNum" ma:index="20" nillable="true" ma:displayName="secretariatNum" ma:internalName="secretariatNum">
      <xsd:simpleType>
        <xsd:restriction base="dms:Text">
          <xsd:maxLength value="255"/>
        </xsd:restriction>
      </xsd:simpleType>
    </xsd:element>
    <xsd:element name="secretariatDate" ma:index="21" nillable="true" ma:displayName="secretariatDate" ma:format="DateOnly" ma:internalName="secretariatDate">
      <xsd:simpleType>
        <xsd:restriction base="dms:DateTime"/>
      </xsd:simpleType>
    </xsd:element>
    <xsd:element name="s12830000receiver" ma:index="22" nillable="true" ma:displayName="s12830000receiver" ma:internalName="s12830000receiver">
      <xsd:simpleType>
        <xsd:restriction base="dms:Text">
          <xsd:maxLength value="255"/>
        </xsd:restriction>
      </xsd:simpleType>
    </xsd:element>
    <xsd:element name="receiveNum" ma:index="23" nillable="true" ma:displayName="receiveNum" ma:internalName="receiveNum">
      <xsd:simpleType>
        <xsd:restriction base="dms:Text">
          <xsd:maxLength value="255"/>
        </xsd:restriction>
      </xsd:simpleType>
    </xsd:element>
    <xsd:element name="receiveDate" ma:index="24" nillable="true" ma:displayName="receiveDate" ma:format="DateOnly" ma:internalName="receiveDate">
      <xsd:simpleType>
        <xsd:restriction base="dms:DateTime"/>
      </xsd:simpleType>
    </xsd:element>
    <xsd:element name="tempRelatedValue" ma:index="25" nillable="true" ma:displayName="tempRelatedValue" ma:internalName="tempRelatedValue">
      <xsd:simpleType>
        <xsd:restriction base="dms:Text">
          <xsd:maxLength value="255"/>
        </xsd:restriction>
      </xsd:simpleType>
    </xsd:element>
    <xsd:element name="s20590000processTemp" ma:index="26" nillable="true" ma:displayName="s20590000processTemp" ma:internalName="s20590000processTemp">
      <xsd:simpleType>
        <xsd:restriction base="dms:Text">
          <xsd:maxLength value="255"/>
        </xsd:restriction>
      </xsd:simpleType>
    </xsd:element>
    <xsd:element name="s20610000processes" ma:index="27" nillable="true" ma:displayName="s20610000processes" ma:internalName="s20610000processes">
      <xsd:simpleType>
        <xsd:restriction base="dms:Text">
          <xsd:maxLength value="255"/>
        </xsd:restriction>
      </xsd:simpleType>
    </xsd:element>
    <xsd:element name="s12830000appStatus" ma:index="28" nillable="true" ma:displayName="s12830000appStatus" ma:internalName="s12830000appStatus">
      <xsd:simpleType>
        <xsd:restriction base="dms:Text">
          <xsd:maxLength value="255"/>
        </xsd:restriction>
      </xsd:simpleType>
    </xsd:element>
    <xsd:element name="relatedValue" ma:index="29" nillable="true" ma:displayName="relatedValue" ma:internalName="relatedValue">
      <xsd:simpleType>
        <xsd:restriction base="dms:Text">
          <xsd:maxLength value="255"/>
        </xsd:restriction>
      </xsd:simpleType>
    </xsd:element>
    <xsd:element name="relatedValue2" ma:index="30" nillable="true" ma:displayName="relatedValue2" ma:internalName="relatedValue2">
      <xsd:simpleType>
        <xsd:restriction base="dms:Text">
          <xsd:maxLength value="255"/>
        </xsd:restriction>
      </xsd:simpleType>
    </xsd:element>
    <xsd:element name="text1" ma:index="31" nillable="true" ma:displayName="text1" ma:internalName="text1">
      <xsd:simpleType>
        <xsd:restriction base="dms:Text">
          <xsd:maxLength value="255"/>
        </xsd:restriction>
      </xsd:simpleType>
    </xsd:element>
    <xsd:element name="text2" ma:index="32" nillable="true" ma:displayName="text2" ma:internalName="text2">
      <xsd:simpleType>
        <xsd:restriction base="dms:Text">
          <xsd:maxLength value="255"/>
        </xsd:restriction>
      </xsd:simpleType>
    </xsd:element>
    <xsd:element name="text3" ma:index="33" nillable="true" ma:displayName="text3" ma:internalName="text3">
      <xsd:simpleType>
        <xsd:restriction base="dms:Text">
          <xsd:maxLength value="255"/>
        </xsd:restriction>
      </xsd:simpleType>
    </xsd:element>
    <xsd:element name="text4" ma:index="34" nillable="true" ma:displayName="text4" ma:internalName="text4">
      <xsd:simpleType>
        <xsd:restriction base="dms:Text">
          <xsd:maxLength value="255"/>
        </xsd:restriction>
      </xsd:simpleType>
    </xsd:element>
    <xsd:element name="text5" ma:index="35" nillable="true" ma:displayName="text5" ma:internalName="text5">
      <xsd:simpleType>
        <xsd:restriction base="dms:Text">
          <xsd:maxLength value="255"/>
        </xsd:restriction>
      </xsd:simpleType>
    </xsd:element>
    <xsd:element name="text6" ma:index="36" nillable="true" ma:displayName="text6" ma:internalName="text6">
      <xsd:simpleType>
        <xsd:restriction base="dms:Text">
          <xsd:maxLength value="255"/>
        </xsd:restriction>
      </xsd:simpleType>
    </xsd:element>
    <xsd:element name="text7" ma:index="37" nillable="true" ma:displayName="text7" ma:internalName="text7">
      <xsd:simpleType>
        <xsd:restriction base="dms:Text">
          <xsd:maxLength value="255"/>
        </xsd:restriction>
      </xsd:simpleType>
    </xsd:element>
    <xsd:element name="text8" ma:index="38" nillable="true" ma:displayName="text8" ma:internalName="text8">
      <xsd:simpleType>
        <xsd:restriction base="dms:Text">
          <xsd:maxLength value="255"/>
        </xsd:restriction>
      </xsd:simpleType>
    </xsd:element>
    <xsd:element name="text9" ma:index="39" nillable="true" ma:displayName="text9" ma:internalName="text9">
      <xsd:simpleType>
        <xsd:restriction base="dms:Text">
          <xsd:maxLength value="255"/>
        </xsd:restriction>
      </xsd:simpleType>
    </xsd:element>
    <xsd:element name="text10" ma:index="40" nillable="true" ma:displayName="text10" ma:internalName="text10">
      <xsd:simpleType>
        <xsd:restriction base="dms:Text">
          <xsd:maxLength value="255"/>
        </xsd:restriction>
      </xsd:simpleType>
    </xsd:element>
    <xsd:element name="richText1" ma:index="41" nillable="true" ma:displayName="richText1" ma:internalName="richText1">
      <xsd:simpleType>
        <xsd:restriction base="dms:Note">
          <xsd:maxLength value="255"/>
        </xsd:restriction>
      </xsd:simpleType>
    </xsd:element>
    <xsd:element name="richText2" ma:index="42" nillable="true" ma:displayName="richText2" ma:internalName="richText2">
      <xsd:simpleType>
        <xsd:restriction base="dms:Note">
          <xsd:maxLength value="255"/>
        </xsd:restriction>
      </xsd:simpleType>
    </xsd:element>
    <xsd:element name="richText3" ma:index="43" nillable="true" ma:displayName="richText3" ma:internalName="richText3">
      <xsd:simpleType>
        <xsd:restriction base="dms:Note">
          <xsd:maxLength value="255"/>
        </xsd:restriction>
      </xsd:simpleType>
    </xsd:element>
    <xsd:element name="richText4" ma:index="44" nillable="true" ma:displayName="richText4" ma:internalName="richText4">
      <xsd:simpleType>
        <xsd:restriction base="dms:Note">
          <xsd:maxLength value="255"/>
        </xsd:restriction>
      </xsd:simpleType>
    </xsd:element>
    <xsd:element name="richText5" ma:index="45" nillable="true" ma:displayName="richText5" ma:internalName="richText5">
      <xsd:simpleType>
        <xsd:restriction base="dms:Note">
          <xsd:maxLength value="255"/>
        </xsd:restriction>
      </xsd:simpleType>
    </xsd:element>
    <xsd:element name="richText6" ma:index="46" nillable="true" ma:displayName="richText6" ma:internalName="richText6">
      <xsd:simpleType>
        <xsd:restriction base="dms:Note">
          <xsd:maxLength value="255"/>
        </xsd:restriction>
      </xsd:simpleType>
    </xsd:element>
    <xsd:element name="richText7" ma:index="47" nillable="true" ma:displayName="richText7" ma:internalName="richText7">
      <xsd:simpleType>
        <xsd:restriction base="dms:Note">
          <xsd:maxLength value="255"/>
        </xsd:restriction>
      </xsd:simpleType>
    </xsd:element>
    <xsd:element name="richText8" ma:index="48" nillable="true" ma:displayName="richText8" ma:internalName="richText8">
      <xsd:simpleType>
        <xsd:restriction base="dms:Note">
          <xsd:maxLength value="255"/>
        </xsd:restriction>
      </xsd:simpleType>
    </xsd:element>
    <xsd:element name="richText9" ma:index="49" nillable="true" ma:displayName="richText9" ma:internalName="richText9">
      <xsd:simpleType>
        <xsd:restriction base="dms:Note">
          <xsd:maxLength value="255"/>
        </xsd:restriction>
      </xsd:simpleType>
    </xsd:element>
    <xsd:element name="richText10" ma:index="50" nillable="true" ma:displayName="richText10" ma:internalName="richText10">
      <xsd:simpleType>
        <xsd:restriction base="dms:Note">
          <xsd:maxLength value="255"/>
        </xsd:restriction>
      </xsd:simpleType>
    </xsd:element>
    <xsd:element name="lastVersion" ma:index="51" nillable="true" ma:displayName="lastVersion" ma:default="1" ma:internalName="lastVersion">
      <xsd:simpleType>
        <xsd:restriction base="dms:Boolean"/>
      </xsd:simpleType>
    </xsd:element>
    <xsd:element name="s20520000orginFile" ma:index="52" nillable="true" ma:displayName="s20520000orginFile" ma:internalName="s20520000orginFile">
      <xsd:simpleType>
        <xsd:restriction base="dms:Text">
          <xsd:maxLength value="255"/>
        </xsd:restriction>
      </xsd:simpleType>
    </xsd:element>
    <xsd:element name="s12830000lock" ma:index="53" nillable="true" ma:displayName="s12830000lock" ma:internalName="s12830000lock">
      <xsd:simpleType>
        <xsd:restriction base="dms:Text">
          <xsd:maxLength value="255"/>
        </xsd:restriction>
      </xsd:simpleType>
    </xsd:element>
    <xsd:element name="lockDate" ma:index="54" nillable="true" ma:displayName="lockDate" ma:format="DateTime" ma:internalName="lockDate">
      <xsd:simpleType>
        <xsd:restriction base="dms:DateTime"/>
      </xsd:simpleType>
    </xsd:element>
    <xsd:element name="deletedCount" ma:index="55" nillable="true" ma:displayName="deletedCount" ma:default="0" ma:internalName="deletedCount">
      <xsd:simpleType>
        <xsd:restriction base="dms:Text">
          <xsd:maxLength value="255"/>
        </xsd:restriction>
      </xsd:simpleType>
    </xsd:element>
    <xsd:element name="versionCount" ma:index="56" nillable="true" ma:displayName="versionCount" ma:default="0" ma:internalName="versionCount">
      <xsd:simpleType>
        <xsd:restriction base="dms:Text">
          <xsd:maxLength value="255"/>
        </xsd:restriction>
      </xsd:simpleType>
    </xsd:element>
    <xsd:element name="folderID" ma:index="57" nillable="true" ma:displayName="folderID" ma:internalName="folderID">
      <xsd:simpleType>
        <xsd:restriction base="dms:Text">
          <xsd:maxLength value="255"/>
        </xsd:restriction>
      </xsd:simpleType>
    </xsd:element>
    <xsd:element name="relatedValue3" ma:index="58" nillable="true" ma:displayName="relatedValue3" ma:internalName="relatedValue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39DC-5991-450B-AEAC-9B4B2F268EF3}">
  <ds:schemaRefs>
    <ds:schemaRef ds:uri="http://schemas.microsoft.com/office/2006/metadata/properties"/>
    <ds:schemaRef ds:uri="http://schemas.microsoft.com/office/infopath/2007/PartnerControls"/>
    <ds:schemaRef ds:uri="29b82d61-b7b7-44a5-8a06-898f833c456e"/>
  </ds:schemaRefs>
</ds:datastoreItem>
</file>

<file path=customXml/itemProps2.xml><?xml version="1.0" encoding="utf-8"?>
<ds:datastoreItem xmlns:ds="http://schemas.openxmlformats.org/officeDocument/2006/customXml" ds:itemID="{C9819BF9-6922-4323-B260-92CADFD9B356}">
  <ds:schemaRefs>
    <ds:schemaRef ds:uri="http://schemas.microsoft.com/sharepoint/v3/contenttype/forms"/>
  </ds:schemaRefs>
</ds:datastoreItem>
</file>

<file path=customXml/itemProps3.xml><?xml version="1.0" encoding="utf-8"?>
<ds:datastoreItem xmlns:ds="http://schemas.openxmlformats.org/officeDocument/2006/customXml" ds:itemID="{6AFF8DD2-3BB0-45AE-BB4B-94D0FE13CCBA}">
  <ds:schemaRefs>
    <ds:schemaRef ds:uri="http://schemas.microsoft.com/sharepoint/events"/>
  </ds:schemaRefs>
</ds:datastoreItem>
</file>

<file path=customXml/itemProps4.xml><?xml version="1.0" encoding="utf-8"?>
<ds:datastoreItem xmlns:ds="http://schemas.openxmlformats.org/officeDocument/2006/customXml" ds:itemID="{D2D5370B-4CFC-4E8E-9AFE-06903E88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2d61-b7b7-44a5-8a06-898f833c4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425E86-0E96-479B-8570-BE524F85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Template>
  <TotalTime>387</TotalTime>
  <Pages>1</Pages>
  <Words>4813</Words>
  <Characters>27438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اجاره محل آزمایشگاه</vt:lpstr>
    </vt:vector>
  </TitlesOfParts>
  <Company/>
  <LinksUpToDate>false</LinksUpToDate>
  <CharactersWithSpaces>32187</CharactersWithSpaces>
  <SharedDoc>false</SharedDoc>
  <HLinks>
    <vt:vector size="36" baseType="variant">
      <vt:variant>
        <vt:i4>1572950</vt:i4>
      </vt:variant>
      <vt:variant>
        <vt:i4>18</vt:i4>
      </vt:variant>
      <vt:variant>
        <vt:i4>0</vt:i4>
      </vt:variant>
      <vt:variant>
        <vt:i4>5</vt:i4>
      </vt:variant>
      <vt:variant>
        <vt:lpwstr>https://www.setadiran.ir/</vt:lpwstr>
      </vt:variant>
      <vt:variant>
        <vt:lpwstr/>
      </vt:variant>
      <vt:variant>
        <vt:i4>1572950</vt:i4>
      </vt:variant>
      <vt:variant>
        <vt:i4>15</vt:i4>
      </vt:variant>
      <vt:variant>
        <vt:i4>0</vt:i4>
      </vt:variant>
      <vt:variant>
        <vt:i4>5</vt:i4>
      </vt:variant>
      <vt:variant>
        <vt:lpwstr>https://www.setadiran.ir/</vt:lpwstr>
      </vt:variant>
      <vt:variant>
        <vt:lpwstr/>
      </vt:variant>
      <vt:variant>
        <vt:i4>1572950</vt:i4>
      </vt:variant>
      <vt:variant>
        <vt:i4>12</vt:i4>
      </vt:variant>
      <vt:variant>
        <vt:i4>0</vt:i4>
      </vt:variant>
      <vt:variant>
        <vt:i4>5</vt:i4>
      </vt:variant>
      <vt:variant>
        <vt:lpwstr>https://www.setadiran.ir/</vt:lpwstr>
      </vt:variant>
      <vt:variant>
        <vt:lpwstr/>
      </vt:variant>
      <vt:variant>
        <vt:i4>1572950</vt:i4>
      </vt:variant>
      <vt:variant>
        <vt:i4>9</vt:i4>
      </vt:variant>
      <vt:variant>
        <vt:i4>0</vt:i4>
      </vt:variant>
      <vt:variant>
        <vt:i4>5</vt:i4>
      </vt:variant>
      <vt:variant>
        <vt:lpwstr>https://www.setadiran.ir/</vt:lpwstr>
      </vt:variant>
      <vt:variant>
        <vt:lpwstr/>
      </vt:variant>
      <vt:variant>
        <vt:i4>1572950</vt:i4>
      </vt:variant>
      <vt:variant>
        <vt:i4>3</vt:i4>
      </vt:variant>
      <vt:variant>
        <vt:i4>0</vt:i4>
      </vt:variant>
      <vt:variant>
        <vt:i4>5</vt:i4>
      </vt:variant>
      <vt:variant>
        <vt:lpwstr>https://www.setadiran.ir/</vt:lpwstr>
      </vt:variant>
      <vt:variant>
        <vt:lpwstr/>
      </vt:variant>
      <vt:variant>
        <vt:i4>1572950</vt:i4>
      </vt:variant>
      <vt:variant>
        <vt:i4>0</vt:i4>
      </vt:variant>
      <vt:variant>
        <vt:i4>0</vt:i4>
      </vt:variant>
      <vt:variant>
        <vt:i4>5</vt:i4>
      </vt:variant>
      <vt:variant>
        <vt:lpwstr>https://www.setadiran.ir/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اجاره محل آزمایشگاه</dc:title>
  <dc:subject/>
  <dc:creator>N.Torabi</dc:creator>
  <cp:keywords/>
  <cp:lastModifiedBy>Monaghesat-KH</cp:lastModifiedBy>
  <cp:revision>81</cp:revision>
  <cp:lastPrinted>2024-04-27T10:16:00Z</cp:lastPrinted>
  <dcterms:created xsi:type="dcterms:W3CDTF">2024-02-24T05:59:00Z</dcterms:created>
  <dcterms:modified xsi:type="dcterms:W3CDTF">2024-05-07T11:45:00Z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0x010100BBA58BDB0544C8498155BABB6FB82E840047F93BDE8A30014990191E6A91EE5D52</vt:lpwstr>
  </property>
  <property fmtid="{D5CDD505-2E9C-101B-9397-08002B2CF9AE}" pid="3" name="_dlc_DocIdItemGuid">
    <vt:lpwstr>af7cb528-033c-43e0-978c-41c108fbe2c1</vt:lpwstr>
  </property>
  <property fmtid="{D5CDD505-2E9C-101B-9397-08002B2CF9AE}" pid="4" name="Order">
    <vt:r8>349600</vt:r8>
  </property>
</Properties>
</file>